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355"/>
        <w:tblW w:w="10773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736"/>
        <w:gridCol w:w="142"/>
        <w:gridCol w:w="85"/>
        <w:gridCol w:w="191"/>
        <w:gridCol w:w="399"/>
        <w:gridCol w:w="615"/>
        <w:gridCol w:w="1141"/>
        <w:gridCol w:w="824"/>
        <w:gridCol w:w="691"/>
        <w:gridCol w:w="337"/>
        <w:gridCol w:w="302"/>
        <w:gridCol w:w="314"/>
        <w:gridCol w:w="354"/>
        <w:gridCol w:w="1487"/>
        <w:gridCol w:w="97"/>
        <w:gridCol w:w="2058"/>
      </w:tblGrid>
      <w:tr w:rsidR="009A1FD6" w:rsidRPr="00D92720" w14:paraId="66D41E4D" w14:textId="77777777" w:rsidTr="00620750">
        <w:trPr>
          <w:trHeight w:val="288"/>
        </w:trPr>
        <w:tc>
          <w:tcPr>
            <w:tcW w:w="16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60FF3A9" w14:textId="77777777" w:rsidR="009A1FD6" w:rsidRPr="009A1FD6" w:rsidRDefault="009A1FD6" w:rsidP="00390A15">
            <w:pPr>
              <w:pStyle w:val="Text"/>
              <w:rPr>
                <w:szCs w:val="16"/>
                <w:lang w:val="el-GR"/>
              </w:rPr>
            </w:pPr>
            <w:r w:rsidRPr="009A1FD6">
              <w:rPr>
                <w:rStyle w:val="2Char"/>
                <w:szCs w:val="16"/>
                <w:lang w:val="el-GR"/>
              </w:rPr>
              <w:t>Ονοματεπώνυμο</w:t>
            </w:r>
            <w:r w:rsidRPr="009A1FD6">
              <w:rPr>
                <w:rStyle w:val="2Char"/>
                <w:b w:val="0"/>
                <w:szCs w:val="16"/>
                <w:lang w:val="el-GR"/>
              </w:rPr>
              <w:t>*</w:t>
            </w:r>
            <w:r w:rsidRPr="009A1FD6">
              <w:rPr>
                <w:rStyle w:val="CaptionTextChar"/>
                <w:b/>
                <w:i w:val="0"/>
                <w:sz w:val="16"/>
                <w:szCs w:val="16"/>
                <w:lang w:val="el-GR"/>
              </w:rPr>
              <w:t>:</w:t>
            </w:r>
          </w:p>
        </w:tc>
        <w:tc>
          <w:tcPr>
            <w:tcW w:w="5276" w:type="dxa"/>
            <w:gridSpan w:val="1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03677E" w14:textId="77777777" w:rsidR="009A1FD6" w:rsidRPr="00995FA0" w:rsidRDefault="009A1FD6" w:rsidP="00390A15">
            <w:pPr>
              <w:pStyle w:val="Text"/>
              <w:rPr>
                <w:lang w:val="el-GR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38CC">
              <w:rPr>
                <w:lang w:val="el-GR"/>
              </w:rPr>
              <w:instrText xml:space="preserve"> </w:instrText>
            </w:r>
            <w:r>
              <w:instrText>FORMTEXT</w:instrText>
            </w:r>
            <w:r w:rsidRPr="005E38CC">
              <w:rPr>
                <w:lang w:val="el-GR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6A64975" w14:textId="77777777" w:rsidR="009A1FD6" w:rsidRPr="005E38CC" w:rsidRDefault="009A1FD6" w:rsidP="00390A15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>Έτος γέννησης</w:t>
            </w:r>
            <w:r w:rsidRPr="005E38CC">
              <w:rPr>
                <w:lang w:val="el-GR"/>
              </w:rPr>
              <w:t>:</w:t>
            </w:r>
          </w:p>
        </w:tc>
        <w:tc>
          <w:tcPr>
            <w:tcW w:w="201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5CCA92" w14:textId="77777777" w:rsidR="009A1FD6" w:rsidRPr="004734AB" w:rsidRDefault="009A1FD6" w:rsidP="00390A1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5E38CC">
              <w:rPr>
                <w:lang w:val="el-GR"/>
              </w:rPr>
              <w:instrText xml:space="preserve"> </w:instrText>
            </w:r>
            <w:r>
              <w:instrText>FORMTEXT</w:instrText>
            </w:r>
            <w:r w:rsidRPr="005E38CC">
              <w:rPr>
                <w:lang w:val="el-GR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A1FD6" w:rsidRPr="00D92720" w14:paraId="26FE87D9" w14:textId="77777777" w:rsidTr="00620750">
        <w:trPr>
          <w:trHeight w:val="288"/>
        </w:trPr>
        <w:tc>
          <w:tcPr>
            <w:tcW w:w="16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29B52F3" w14:textId="77777777" w:rsidR="009A1FD6" w:rsidRPr="009A1FD6" w:rsidRDefault="009A1FD6" w:rsidP="00390A15">
            <w:pPr>
              <w:pStyle w:val="Text"/>
              <w:rPr>
                <w:rStyle w:val="2Char"/>
                <w:szCs w:val="16"/>
                <w:lang w:val="el-GR"/>
              </w:rPr>
            </w:pPr>
            <w:r>
              <w:rPr>
                <w:rStyle w:val="2Char"/>
                <w:szCs w:val="16"/>
                <w:lang w:val="el-GR"/>
              </w:rPr>
              <w:t>Φύλο*:</w:t>
            </w:r>
          </w:p>
        </w:tc>
        <w:tc>
          <w:tcPr>
            <w:tcW w:w="8837" w:type="dxa"/>
            <w:gridSpan w:val="1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CA3275" w14:textId="77777777" w:rsidR="009A1FD6" w:rsidRDefault="009A1FD6" w:rsidP="00390A15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38CC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5E38CC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Θ</w:t>
            </w:r>
            <w:r w:rsidRPr="005E38CC">
              <w:rPr>
                <w:lang w:val="el-GR"/>
              </w:rP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38CC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5E38CC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 w:rsidRPr="005E38CC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Α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38CC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5E38CC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Δεν απαντώ</w:t>
            </w:r>
          </w:p>
        </w:tc>
      </w:tr>
      <w:tr w:rsidR="0056516B" w:rsidRPr="00D92720" w14:paraId="49E9D067" w14:textId="77777777" w:rsidTr="00620750">
        <w:trPr>
          <w:trHeight w:val="288"/>
        </w:trPr>
        <w:tc>
          <w:tcPr>
            <w:tcW w:w="18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DAE6567" w14:textId="77777777" w:rsidR="0056516B" w:rsidRPr="007A2707" w:rsidRDefault="0056516B" w:rsidP="00390A15">
            <w:pPr>
              <w:pStyle w:val="2"/>
              <w:ind w:right="-432"/>
              <w:rPr>
                <w:lang w:val="el-GR"/>
              </w:rPr>
            </w:pPr>
            <w:r>
              <w:rPr>
                <w:lang w:val="el-GR"/>
              </w:rPr>
              <w:t>Κινητό τηλέφωνο*</w:t>
            </w:r>
            <w:r>
              <w:t>:</w:t>
            </w:r>
            <w:r w:rsidR="007A2707">
              <w:rPr>
                <w:lang w:val="el-GR"/>
              </w:rPr>
              <w:t xml:space="preserve"> </w:t>
            </w:r>
          </w:p>
        </w:tc>
        <w:tc>
          <w:tcPr>
            <w:tcW w:w="4189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74E486" w14:textId="77777777" w:rsidR="0056516B" w:rsidRPr="00D92720" w:rsidRDefault="007A2707" w:rsidP="00390A15">
            <w:pPr>
              <w:pStyle w:val="Text"/>
              <w:ind w:left="-177" w:firstLine="6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9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6FED26" w14:textId="77777777" w:rsidR="0056516B" w:rsidRPr="00D92720" w:rsidRDefault="0056516B" w:rsidP="00390A15">
            <w:pPr>
              <w:pStyle w:val="Text"/>
            </w:pPr>
            <w:r w:rsidRPr="0056516B">
              <w:rPr>
                <w:b/>
                <w:lang w:val="el-GR"/>
              </w:rPr>
              <w:t>Σταθερό τηλέφωνο:</w:t>
            </w:r>
            <w:r>
              <w:rPr>
                <w:b/>
                <w:lang w:val="el-GR"/>
              </w:rP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16B" w:rsidRPr="00D92720" w14:paraId="34BABB21" w14:textId="77777777" w:rsidTr="00620750">
        <w:trPr>
          <w:trHeight w:val="288"/>
        </w:trPr>
        <w:tc>
          <w:tcPr>
            <w:tcW w:w="309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9ECD42A" w14:textId="77777777" w:rsidR="0056516B" w:rsidRPr="0056516B" w:rsidRDefault="0056516B" w:rsidP="00390A15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>Ηλεκτρονική Διεύθυνση (</w:t>
            </w:r>
            <w:r>
              <w:t>e- mail)</w:t>
            </w:r>
            <w:r>
              <w:rPr>
                <w:lang w:val="el-GR"/>
              </w:rPr>
              <w:t>*:</w:t>
            </w:r>
          </w:p>
        </w:tc>
        <w:tc>
          <w:tcPr>
            <w:tcW w:w="7437" w:type="dxa"/>
            <w:gridSpan w:val="10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941370" w14:textId="77777777" w:rsidR="0056516B" w:rsidRPr="00D92720" w:rsidRDefault="0056516B" w:rsidP="00390A1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16B" w:rsidRPr="00D92720" w14:paraId="7D8D2563" w14:textId="77777777" w:rsidTr="00620750">
        <w:trPr>
          <w:trHeight w:val="288"/>
        </w:trPr>
        <w:tc>
          <w:tcPr>
            <w:tcW w:w="249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A9BC2C" w14:textId="77777777" w:rsidR="0056516B" w:rsidRDefault="0056516B" w:rsidP="00390A15">
            <w:pPr>
              <w:pStyle w:val="Text"/>
              <w:ind w:right="-146"/>
            </w:pPr>
            <w:r w:rsidRPr="0056516B">
              <w:rPr>
                <w:b/>
                <w:lang w:val="el-GR"/>
              </w:rPr>
              <w:t>Τόπος Μόνιμης Κατοικίας</w:t>
            </w:r>
            <w:r w:rsidR="007A2707">
              <w:rPr>
                <w:b/>
                <w:lang w:val="el-GR"/>
              </w:rPr>
              <w:t>*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413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A4E65C" w14:textId="77777777" w:rsidR="0056516B" w:rsidRDefault="0056516B" w:rsidP="00390A15">
            <w:pPr>
              <w:pStyle w:val="Text"/>
            </w:pPr>
            <w:r>
              <w:rPr>
                <w:b/>
                <w:lang w:val="el-GR"/>
              </w:rPr>
              <w:t>Χώρα</w:t>
            </w:r>
            <w:r w:rsidRPr="0056516B">
              <w:rPr>
                <w:b/>
                <w:lang w:val="el-GR"/>
              </w:rPr>
              <w:t>:</w:t>
            </w:r>
            <w:r>
              <w:rPr>
                <w:b/>
                <w:lang w:val="el-GR"/>
              </w:rP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0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26335C" w14:textId="77777777" w:rsidR="0056516B" w:rsidRDefault="0056516B" w:rsidP="00390A15">
            <w:pPr>
              <w:pStyle w:val="Text"/>
            </w:pPr>
            <w:r>
              <w:rPr>
                <w:b/>
                <w:lang w:val="el-GR"/>
              </w:rPr>
              <w:t>Πόλη</w:t>
            </w:r>
            <w:r w:rsidRPr="0056516B">
              <w:rPr>
                <w:b/>
                <w:lang w:val="el-GR"/>
              </w:rPr>
              <w:t>:</w:t>
            </w:r>
            <w:r>
              <w:rPr>
                <w:b/>
                <w:lang w:val="el-GR"/>
              </w:rP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16B" w:rsidRPr="00D92720" w14:paraId="5DE47F4D" w14:textId="77777777" w:rsidTr="00620750">
        <w:trPr>
          <w:trHeight w:val="288"/>
        </w:trPr>
        <w:tc>
          <w:tcPr>
            <w:tcW w:w="249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E0466B" w14:textId="77777777" w:rsidR="0056516B" w:rsidRPr="0056516B" w:rsidRDefault="0056516B" w:rsidP="00390A15">
            <w:pPr>
              <w:pStyle w:val="Text"/>
              <w:rPr>
                <w:b/>
                <w:lang w:val="el-GR"/>
              </w:rPr>
            </w:pPr>
            <w:r w:rsidRPr="0056516B">
              <w:rPr>
                <w:b/>
                <w:lang w:val="el-GR"/>
              </w:rPr>
              <w:t xml:space="preserve">Τόπος </w:t>
            </w:r>
            <w:r w:rsidR="009A1FD6">
              <w:rPr>
                <w:b/>
                <w:lang w:val="el-GR"/>
              </w:rPr>
              <w:t>Προσωρινής</w:t>
            </w:r>
            <w:r w:rsidRPr="0056516B">
              <w:rPr>
                <w:b/>
                <w:lang w:val="el-GR"/>
              </w:rPr>
              <w:t xml:space="preserve"> Κατοικίας</w:t>
            </w:r>
          </w:p>
        </w:tc>
        <w:tc>
          <w:tcPr>
            <w:tcW w:w="413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FA4FA8" w14:textId="77777777" w:rsidR="0056516B" w:rsidRDefault="0056516B" w:rsidP="00390A15">
            <w:pPr>
              <w:pStyle w:val="Text"/>
            </w:pPr>
            <w:r>
              <w:rPr>
                <w:b/>
                <w:lang w:val="el-GR"/>
              </w:rPr>
              <w:t>Χώρα</w:t>
            </w:r>
            <w:r w:rsidRPr="0056516B">
              <w:rPr>
                <w:b/>
                <w:lang w:val="el-GR"/>
              </w:rPr>
              <w:t>:</w:t>
            </w:r>
            <w:r>
              <w:rPr>
                <w:b/>
                <w:lang w:val="el-GR"/>
              </w:rP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0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CEE99A" w14:textId="77777777" w:rsidR="0056516B" w:rsidRDefault="0056516B" w:rsidP="00390A15">
            <w:pPr>
              <w:pStyle w:val="Text"/>
            </w:pPr>
            <w:r>
              <w:rPr>
                <w:b/>
                <w:lang w:val="el-GR"/>
              </w:rPr>
              <w:t>Πόλη</w:t>
            </w:r>
            <w:r w:rsidRPr="0056516B">
              <w:rPr>
                <w:b/>
                <w:lang w:val="el-GR"/>
              </w:rPr>
              <w:t>:</w:t>
            </w:r>
            <w:r>
              <w:rPr>
                <w:b/>
                <w:lang w:val="el-GR"/>
              </w:rP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707" w:rsidRPr="00D92720" w14:paraId="4C7AACCE" w14:textId="77777777" w:rsidTr="00620750">
        <w:trPr>
          <w:trHeight w:val="288"/>
        </w:trPr>
        <w:tc>
          <w:tcPr>
            <w:tcW w:w="501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F49C51" w14:textId="77777777" w:rsidR="007A2707" w:rsidRDefault="007A2707" w:rsidP="00390A15">
            <w:pPr>
              <w:pStyle w:val="Text"/>
              <w:rPr>
                <w:b/>
                <w:lang w:val="el-GR"/>
              </w:rPr>
            </w:pPr>
            <w:r>
              <w:rPr>
                <w:b/>
                <w:lang w:val="el-GR"/>
              </w:rPr>
              <w:t>Χώρα Καταγωγής</w:t>
            </w:r>
            <w:r w:rsidR="003757B0">
              <w:rPr>
                <w:b/>
                <w:lang w:val="el-GR"/>
              </w:rPr>
              <w:t>*</w:t>
            </w:r>
            <w:r w:rsidRPr="0056516B">
              <w:rPr>
                <w:b/>
                <w:lang w:val="el-GR"/>
              </w:rPr>
              <w:t>:</w:t>
            </w:r>
            <w:r>
              <w:rPr>
                <w:b/>
                <w:lang w:val="el-GR"/>
              </w:rP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01DA61E" w14:textId="77777777" w:rsidR="007A2707" w:rsidRDefault="007A2707" w:rsidP="00390A15">
            <w:pPr>
              <w:pStyle w:val="Tex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Νομός Καταγωγής</w:t>
            </w:r>
            <w:r w:rsidR="003757B0">
              <w:rPr>
                <w:b/>
                <w:lang w:val="el-GR"/>
              </w:rPr>
              <w:t>*</w:t>
            </w:r>
            <w:r w:rsidRPr="0056516B">
              <w:rPr>
                <w:b/>
                <w:lang w:val="el-GR"/>
              </w:rPr>
              <w:t>:</w:t>
            </w:r>
            <w:r>
              <w:rPr>
                <w:b/>
                <w:lang w:val="el-GR"/>
              </w:rP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42E5" w:rsidRPr="00CF4AA3" w14:paraId="70909EF6" w14:textId="77777777" w:rsidTr="00620750">
        <w:trPr>
          <w:trHeight w:val="288"/>
        </w:trPr>
        <w:tc>
          <w:tcPr>
            <w:tcW w:w="1919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94447DC" w14:textId="77777777" w:rsidR="00D942E5" w:rsidRPr="00D942E5" w:rsidRDefault="00D942E5" w:rsidP="00390A15">
            <w:pPr>
              <w:pStyle w:val="5"/>
              <w:rPr>
                <w:lang w:val="el-GR"/>
              </w:rPr>
            </w:pPr>
            <w:r>
              <w:rPr>
                <w:lang w:val="el-GR"/>
              </w:rPr>
              <w:t>Παρούσα Ιδιότητα</w:t>
            </w:r>
            <w:r w:rsidR="003757B0">
              <w:rPr>
                <w:lang w:val="el-GR"/>
              </w:rPr>
              <w:t>*</w:t>
            </w:r>
          </w:p>
        </w:tc>
        <w:tc>
          <w:tcPr>
            <w:tcW w:w="377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858169" w14:textId="77777777" w:rsidR="00D942E5" w:rsidRPr="00D942E5" w:rsidRDefault="00D942E5" w:rsidP="00390A15">
            <w:pPr>
              <w:pStyle w:val="Text"/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>
              <w:rPr>
                <w:lang w:val="el-GR"/>
              </w:rPr>
              <w:t>Μεταπτυχιακός</w:t>
            </w:r>
            <w:r w:rsidRPr="00D942E5">
              <w:t xml:space="preserve"> / </w:t>
            </w:r>
            <w:r>
              <w:rPr>
                <w:lang w:val="el-GR"/>
              </w:rPr>
              <w:t>Διδακτορικός</w:t>
            </w:r>
            <w:r w:rsidRPr="00D942E5">
              <w:t xml:space="preserve"> /</w:t>
            </w:r>
            <w:r>
              <w:rPr>
                <w:lang w:val="el-GR"/>
              </w:rPr>
              <w:t>Μεταδιδακτορικός Φοιτητής</w:t>
            </w:r>
          </w:p>
        </w:tc>
        <w:tc>
          <w:tcPr>
            <w:tcW w:w="483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C285B6" w14:textId="77777777" w:rsidR="00D942E5" w:rsidRPr="00D942E5" w:rsidRDefault="00D942E5" w:rsidP="00390A15">
            <w:pPr>
              <w:pStyle w:val="Text"/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42E5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D942E5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 w:rsidRPr="00D942E5">
              <w:rPr>
                <w:lang w:val="el-GR"/>
              </w:rPr>
              <w:t xml:space="preserve"> Εργαζόμενος και ταυτόχρονα </w:t>
            </w:r>
            <w:r>
              <w:rPr>
                <w:lang w:val="el-GR"/>
              </w:rPr>
              <w:t>Μεταπτυχιακός / Διδακτορικός/ Μεταδιδακτορικός φοιτητής</w:t>
            </w:r>
            <w:r w:rsidRPr="00D942E5">
              <w:rPr>
                <w:lang w:val="el-GR"/>
              </w:rPr>
              <w:t xml:space="preserve">                     </w:t>
            </w:r>
          </w:p>
        </w:tc>
      </w:tr>
      <w:tr w:rsidR="003E28D3" w:rsidRPr="00D92720" w14:paraId="0C2D4040" w14:textId="77777777" w:rsidTr="00620750">
        <w:trPr>
          <w:trHeight w:val="288"/>
        </w:trPr>
        <w:tc>
          <w:tcPr>
            <w:tcW w:w="1919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772F2957" w14:textId="77777777" w:rsidR="003E28D3" w:rsidRPr="00D942E5" w:rsidRDefault="003E28D3" w:rsidP="00390A15">
            <w:pPr>
              <w:pStyle w:val="Text"/>
              <w:rPr>
                <w:lang w:val="el-GR"/>
              </w:rPr>
            </w:pPr>
          </w:p>
        </w:tc>
        <w:tc>
          <w:tcPr>
            <w:tcW w:w="377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51F70C" w14:textId="77777777" w:rsidR="003E28D3" w:rsidRPr="00D942E5" w:rsidRDefault="003E28D3" w:rsidP="00390A15">
            <w:pPr>
              <w:pStyle w:val="Text"/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42E5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D942E5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 w:rsidRPr="00D942E5">
              <w:rPr>
                <w:lang w:val="el-GR"/>
              </w:rPr>
              <w:t xml:space="preserve"> Εργαζόμενος</w:t>
            </w:r>
          </w:p>
        </w:tc>
        <w:tc>
          <w:tcPr>
            <w:tcW w:w="483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7F7EB8" w14:textId="77777777" w:rsidR="003E28D3" w:rsidRPr="00D92720" w:rsidRDefault="003E28D3" w:rsidP="00390A15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 w:rsidRPr="003E28D3">
              <w:rPr>
                <w:lang w:val="el-GR"/>
              </w:rPr>
              <w:t>Άνεργος</w:t>
            </w:r>
          </w:p>
        </w:tc>
      </w:tr>
      <w:tr w:rsidR="00B624AC" w:rsidRPr="00D92720" w14:paraId="7716697C" w14:textId="77777777" w:rsidTr="00620750">
        <w:trPr>
          <w:trHeight w:val="288"/>
        </w:trPr>
        <w:tc>
          <w:tcPr>
            <w:tcW w:w="10534" w:type="dxa"/>
            <w:gridSpan w:val="1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F067DD7" w14:textId="77777777" w:rsidR="00B624AC" w:rsidRPr="00D942E5" w:rsidRDefault="00D942E5" w:rsidP="00390A15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>Ξένες Γλώσσες</w:t>
            </w:r>
            <w:r w:rsidR="00581AD6">
              <w:rPr>
                <w:lang w:val="el-GR"/>
              </w:rPr>
              <w:t xml:space="preserve"> – Επίπεδο Μάθησης</w:t>
            </w:r>
          </w:p>
        </w:tc>
      </w:tr>
      <w:tr w:rsidR="00581AD6" w:rsidRPr="00D92720" w14:paraId="49619D42" w14:textId="77777777" w:rsidTr="00620750">
        <w:trPr>
          <w:trHeight w:val="288"/>
        </w:trPr>
        <w:tc>
          <w:tcPr>
            <w:tcW w:w="210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D9A5B8" w14:textId="77777777" w:rsidR="00581AD6" w:rsidRPr="00581AD6" w:rsidRDefault="00581AD6" w:rsidP="00390A15">
            <w:pPr>
              <w:pStyle w:val="Text"/>
              <w:rPr>
                <w:lang w:val="el-GR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B75E70" w14:textId="77777777" w:rsidR="00581AD6" w:rsidRPr="00581AD6" w:rsidRDefault="00581AD6" w:rsidP="00390A15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</w:tc>
        <w:tc>
          <w:tcPr>
            <w:tcW w:w="210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AE92F3" w14:textId="77777777" w:rsidR="00581AD6" w:rsidRPr="00581AD6" w:rsidRDefault="00581AD6" w:rsidP="00390A15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Πολύ καλά</w:t>
            </w:r>
          </w:p>
        </w:tc>
        <w:tc>
          <w:tcPr>
            <w:tcW w:w="210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48712F" w14:textId="77777777" w:rsidR="00581AD6" w:rsidRPr="00581AD6" w:rsidRDefault="00581AD6" w:rsidP="00390A15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Καλά</w:t>
            </w:r>
          </w:p>
        </w:tc>
        <w:tc>
          <w:tcPr>
            <w:tcW w:w="2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02AEA0C" w14:textId="77777777" w:rsidR="00581AD6" w:rsidRPr="00581AD6" w:rsidRDefault="00581AD6" w:rsidP="00390A15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Μέτρια</w:t>
            </w:r>
          </w:p>
        </w:tc>
      </w:tr>
      <w:tr w:rsidR="00581AD6" w:rsidRPr="00D92720" w14:paraId="03AF4EAE" w14:textId="77777777" w:rsidTr="00620750">
        <w:trPr>
          <w:trHeight w:val="288"/>
        </w:trPr>
        <w:tc>
          <w:tcPr>
            <w:tcW w:w="210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0DAD115" w14:textId="77777777" w:rsidR="00581AD6" w:rsidRPr="003757B0" w:rsidRDefault="003757B0" w:rsidP="00390A15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Αγγλικά</w:t>
            </w:r>
          </w:p>
        </w:tc>
        <w:tc>
          <w:tcPr>
            <w:tcW w:w="210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93DFE2" w14:textId="77777777" w:rsidR="00581AD6" w:rsidRPr="00D92720" w:rsidRDefault="00581AD6" w:rsidP="00390A1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0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009EFE" w14:textId="77777777" w:rsidR="00581AD6" w:rsidRPr="00D92720" w:rsidRDefault="00581AD6" w:rsidP="00390A1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0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E05175" w14:textId="77777777" w:rsidR="00581AD6" w:rsidRPr="00D92720" w:rsidRDefault="00581AD6" w:rsidP="00390A1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FA1F7E0" w14:textId="77777777" w:rsidR="00581AD6" w:rsidRPr="00D92720" w:rsidRDefault="00581AD6" w:rsidP="00390A1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81AD6" w:rsidRPr="00D92720" w14:paraId="7451AA55" w14:textId="77777777" w:rsidTr="00620750">
        <w:trPr>
          <w:trHeight w:val="288"/>
        </w:trPr>
        <w:tc>
          <w:tcPr>
            <w:tcW w:w="210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6A17E3" w14:textId="77777777" w:rsidR="00581AD6" w:rsidRPr="00D92720" w:rsidRDefault="003757B0" w:rsidP="00390A15">
            <w:pPr>
              <w:pStyle w:val="Text"/>
            </w:pPr>
            <w:r>
              <w:rPr>
                <w:lang w:val="el-GR"/>
              </w:rPr>
              <w:t>2</w:t>
            </w:r>
            <w:r w:rsidRPr="003757B0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γλώσσα </w:t>
            </w:r>
            <w:r w:rsidR="00581AD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81AD6">
              <w:instrText xml:space="preserve"> FORMTEXT </w:instrText>
            </w:r>
            <w:r w:rsidR="00581AD6">
              <w:fldChar w:fldCharType="separate"/>
            </w:r>
            <w:r w:rsidR="00581AD6">
              <w:t> </w:t>
            </w:r>
            <w:r w:rsidR="00581AD6">
              <w:t> </w:t>
            </w:r>
            <w:r w:rsidR="00581AD6">
              <w:t> </w:t>
            </w:r>
            <w:r w:rsidR="00581AD6">
              <w:t> </w:t>
            </w:r>
            <w:r w:rsidR="00581AD6">
              <w:t> </w:t>
            </w:r>
            <w:r w:rsidR="00581AD6">
              <w:fldChar w:fldCharType="end"/>
            </w:r>
          </w:p>
        </w:tc>
        <w:tc>
          <w:tcPr>
            <w:tcW w:w="210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2365E3" w14:textId="77777777" w:rsidR="00581AD6" w:rsidRPr="00D92720" w:rsidRDefault="00581AD6" w:rsidP="00390A1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0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088A36" w14:textId="77777777" w:rsidR="00581AD6" w:rsidRPr="00D92720" w:rsidRDefault="00581AD6" w:rsidP="00390A1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0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3AAFDCE" w14:textId="77777777" w:rsidR="00581AD6" w:rsidRPr="00D92720" w:rsidRDefault="00581AD6" w:rsidP="00390A1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D7868C" w14:textId="77777777" w:rsidR="00581AD6" w:rsidRPr="00D92720" w:rsidRDefault="00581AD6" w:rsidP="00390A1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81AD6" w:rsidRPr="00D92720" w14:paraId="2CC77515" w14:textId="77777777" w:rsidTr="00620750">
        <w:trPr>
          <w:trHeight w:val="288"/>
        </w:trPr>
        <w:tc>
          <w:tcPr>
            <w:tcW w:w="210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C007A48" w14:textId="77777777" w:rsidR="00581AD6" w:rsidRPr="00D92720" w:rsidRDefault="003757B0" w:rsidP="00390A15">
            <w:pPr>
              <w:pStyle w:val="Text"/>
            </w:pPr>
            <w:r>
              <w:rPr>
                <w:lang w:val="el-GR"/>
              </w:rPr>
              <w:t>3</w:t>
            </w:r>
            <w:r w:rsidRPr="003757B0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γλώσσα </w:t>
            </w:r>
            <w:r w:rsidR="00581AD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81AD6">
              <w:instrText xml:space="preserve"> FORMTEXT </w:instrText>
            </w:r>
            <w:r w:rsidR="00581AD6">
              <w:fldChar w:fldCharType="separate"/>
            </w:r>
            <w:r w:rsidR="00581AD6">
              <w:t> </w:t>
            </w:r>
            <w:r w:rsidR="00581AD6">
              <w:t> </w:t>
            </w:r>
            <w:r w:rsidR="00581AD6">
              <w:t> </w:t>
            </w:r>
            <w:r w:rsidR="00581AD6">
              <w:t> </w:t>
            </w:r>
            <w:r w:rsidR="00581AD6">
              <w:t> </w:t>
            </w:r>
            <w:r w:rsidR="00581AD6">
              <w:fldChar w:fldCharType="end"/>
            </w:r>
          </w:p>
        </w:tc>
        <w:tc>
          <w:tcPr>
            <w:tcW w:w="210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6022A7" w14:textId="77777777" w:rsidR="00581AD6" w:rsidRPr="00D92720" w:rsidRDefault="00581AD6" w:rsidP="00390A1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0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1E3C4E" w14:textId="77777777" w:rsidR="00581AD6" w:rsidRPr="00D92720" w:rsidRDefault="00581AD6" w:rsidP="00390A1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0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FC5BCB" w14:textId="77777777" w:rsidR="00581AD6" w:rsidRPr="00D92720" w:rsidRDefault="00581AD6" w:rsidP="00390A1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5A6452" w14:textId="77777777" w:rsidR="00581AD6" w:rsidRPr="00D92720" w:rsidRDefault="00581AD6" w:rsidP="00390A1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81AD6" w:rsidRPr="00D92720" w14:paraId="3D22CA38" w14:textId="77777777" w:rsidTr="00620750">
        <w:trPr>
          <w:trHeight w:val="288"/>
        </w:trPr>
        <w:tc>
          <w:tcPr>
            <w:tcW w:w="210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E3718E" w14:textId="77777777" w:rsidR="00581AD6" w:rsidRPr="00D92720" w:rsidRDefault="003757B0" w:rsidP="00390A15">
            <w:pPr>
              <w:pStyle w:val="Text"/>
            </w:pPr>
            <w:r>
              <w:rPr>
                <w:lang w:val="el-GR"/>
              </w:rPr>
              <w:t>4</w:t>
            </w:r>
            <w:r w:rsidRPr="003757B0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γλώσσα </w:t>
            </w:r>
            <w:r w:rsidR="00581AD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81AD6">
              <w:instrText xml:space="preserve"> FORMTEXT </w:instrText>
            </w:r>
            <w:r w:rsidR="00581AD6">
              <w:fldChar w:fldCharType="separate"/>
            </w:r>
            <w:r w:rsidR="00581AD6">
              <w:t> </w:t>
            </w:r>
            <w:r w:rsidR="00581AD6">
              <w:t> </w:t>
            </w:r>
            <w:r w:rsidR="00581AD6">
              <w:t> </w:t>
            </w:r>
            <w:r w:rsidR="00581AD6">
              <w:t> </w:t>
            </w:r>
            <w:r w:rsidR="00581AD6">
              <w:t> </w:t>
            </w:r>
            <w:r w:rsidR="00581AD6">
              <w:fldChar w:fldCharType="end"/>
            </w:r>
          </w:p>
        </w:tc>
        <w:tc>
          <w:tcPr>
            <w:tcW w:w="210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884701" w14:textId="77777777" w:rsidR="00581AD6" w:rsidRPr="00D92720" w:rsidRDefault="00581AD6" w:rsidP="00390A1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0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18B2ED" w14:textId="77777777" w:rsidR="00581AD6" w:rsidRPr="00D92720" w:rsidRDefault="00581AD6" w:rsidP="00390A1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0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950577" w14:textId="77777777" w:rsidR="00581AD6" w:rsidRPr="00D92720" w:rsidRDefault="00581AD6" w:rsidP="00390A1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FF8F21" w14:textId="77777777" w:rsidR="00581AD6" w:rsidRPr="00D92720" w:rsidRDefault="00581AD6" w:rsidP="00390A1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81AD6" w:rsidRPr="00D92720" w14:paraId="794CBC84" w14:textId="77777777" w:rsidTr="00620750">
        <w:trPr>
          <w:trHeight w:val="288"/>
        </w:trPr>
        <w:tc>
          <w:tcPr>
            <w:tcW w:w="210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B48907" w14:textId="77777777" w:rsidR="00581AD6" w:rsidRPr="00D92720" w:rsidRDefault="003757B0" w:rsidP="00390A15">
            <w:pPr>
              <w:pStyle w:val="Text"/>
            </w:pPr>
            <w:r>
              <w:rPr>
                <w:lang w:val="el-GR"/>
              </w:rPr>
              <w:t>5</w:t>
            </w:r>
            <w:r w:rsidRPr="003757B0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γλώσσα </w:t>
            </w:r>
            <w:r w:rsidR="00581AD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81AD6">
              <w:instrText xml:space="preserve"> FORMTEXT </w:instrText>
            </w:r>
            <w:r w:rsidR="00581AD6">
              <w:fldChar w:fldCharType="separate"/>
            </w:r>
            <w:r w:rsidR="00581AD6">
              <w:t> </w:t>
            </w:r>
            <w:r w:rsidR="00581AD6">
              <w:t> </w:t>
            </w:r>
            <w:r w:rsidR="00581AD6">
              <w:t> </w:t>
            </w:r>
            <w:r w:rsidR="00581AD6">
              <w:t> </w:t>
            </w:r>
            <w:r w:rsidR="00581AD6">
              <w:t> </w:t>
            </w:r>
            <w:r w:rsidR="00581AD6">
              <w:fldChar w:fldCharType="end"/>
            </w:r>
          </w:p>
        </w:tc>
        <w:tc>
          <w:tcPr>
            <w:tcW w:w="210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F9C4B4" w14:textId="77777777" w:rsidR="00581AD6" w:rsidRPr="00D92720" w:rsidRDefault="00581AD6" w:rsidP="00390A1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0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FC34A3" w14:textId="77777777" w:rsidR="00581AD6" w:rsidRPr="00D92720" w:rsidRDefault="00581AD6" w:rsidP="00390A1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0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7C25D0" w14:textId="77777777" w:rsidR="00581AD6" w:rsidRPr="00D92720" w:rsidRDefault="00581AD6" w:rsidP="00390A1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C352CF" w14:textId="77777777" w:rsidR="00581AD6" w:rsidRPr="00D92720" w:rsidRDefault="00581AD6" w:rsidP="00390A1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tbl>
      <w:tblPr>
        <w:tblpPr w:leftFromText="180" w:rightFromText="180" w:tblpY="560"/>
        <w:tblW w:w="10534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534"/>
      </w:tblGrid>
      <w:tr w:rsidR="004D176C" w:rsidRPr="00995FA0" w14:paraId="7BCE133D" w14:textId="77777777" w:rsidTr="002332AC">
        <w:trPr>
          <w:trHeight w:hRule="exact" w:val="720"/>
        </w:trPr>
        <w:tc>
          <w:tcPr>
            <w:tcW w:w="10534" w:type="dxa"/>
            <w:shd w:val="clear" w:color="auto" w:fill="auto"/>
            <w:vAlign w:val="bottom"/>
          </w:tcPr>
          <w:p w14:paraId="0FE914C2" w14:textId="77777777" w:rsidR="004D176C" w:rsidRPr="00995FA0" w:rsidRDefault="004D176C" w:rsidP="002332AC">
            <w:pPr>
              <w:jc w:val="center"/>
              <w:rPr>
                <w:rFonts w:ascii="Ubuntu" w:hAnsi="Ubuntu"/>
                <w:b/>
                <w:sz w:val="40"/>
                <w:szCs w:val="40"/>
                <w:u w:val="single"/>
                <w:lang w:val="el-GR"/>
              </w:rPr>
            </w:pPr>
            <w:r w:rsidRPr="00F6688D">
              <w:rPr>
                <w:rFonts w:ascii="Ubuntu" w:hAnsi="Ubuntu"/>
                <w:b/>
                <w:sz w:val="40"/>
                <w:szCs w:val="40"/>
                <w:u w:val="single"/>
              </w:rPr>
              <w:t xml:space="preserve">ΕΡΩΤΗΜΑΤΟΛΟΓΙΟ ΑΠΟΦΟΙΤΩΝ </w:t>
            </w:r>
          </w:p>
        </w:tc>
      </w:tr>
      <w:tr w:rsidR="004D176C" w:rsidRPr="00CF4AA3" w14:paraId="721DE2D5" w14:textId="77777777" w:rsidTr="002332AC">
        <w:trPr>
          <w:trHeight w:hRule="exact" w:val="720"/>
        </w:trPr>
        <w:tc>
          <w:tcPr>
            <w:tcW w:w="10534" w:type="dxa"/>
            <w:tcBorders>
              <w:bottom w:val="single" w:sz="4" w:space="0" w:color="999999"/>
            </w:tcBorders>
            <w:shd w:val="clear" w:color="auto" w:fill="auto"/>
          </w:tcPr>
          <w:p w14:paraId="2BC51747" w14:textId="77777777" w:rsidR="004D176C" w:rsidRDefault="004D176C" w:rsidP="002332AC">
            <w:pPr>
              <w:pStyle w:val="4"/>
              <w:rPr>
                <w:lang w:val="el-GR"/>
              </w:rPr>
            </w:pPr>
            <w:r>
              <w:rPr>
                <w:lang w:val="el-GR"/>
              </w:rPr>
              <w:t>Όλες οι απαντήσεις που θα συμπληρωθούν στο συγκεκριμένο ερωτηματολόγιο είναι αυστηρά εμπιστευτικές.</w:t>
            </w:r>
          </w:p>
          <w:p w14:paraId="431ACC0B" w14:textId="54622341" w:rsidR="004D176C" w:rsidRDefault="004D176C" w:rsidP="002332AC">
            <w:pPr>
              <w:jc w:val="center"/>
              <w:rPr>
                <w:lang w:val="el-GR"/>
              </w:rPr>
            </w:pPr>
            <w:r w:rsidRPr="0056516B">
              <w:rPr>
                <w:lang w:val="el-GR"/>
              </w:rPr>
              <w:t>(</w:t>
            </w:r>
            <w:r>
              <w:rPr>
                <w:lang w:val="el-GR"/>
              </w:rPr>
              <w:t xml:space="preserve">τα πεδία με αστερίσκο </w:t>
            </w:r>
            <w:r w:rsidRPr="0056516B">
              <w:rPr>
                <w:lang w:val="el-GR"/>
              </w:rPr>
              <w:t xml:space="preserve">* </w:t>
            </w:r>
            <w:r>
              <w:rPr>
                <w:lang w:val="el-GR"/>
              </w:rPr>
              <w:t>είναι υποχρεωτικά</w:t>
            </w:r>
            <w:r w:rsidR="0077656B">
              <w:rPr>
                <w:lang w:val="el-GR"/>
              </w:rPr>
              <w:t xml:space="preserve"> προς συμπλήρωση</w:t>
            </w:r>
            <w:r w:rsidRPr="0056516B">
              <w:rPr>
                <w:lang w:val="el-GR"/>
              </w:rPr>
              <w:t>)</w:t>
            </w:r>
          </w:p>
          <w:p w14:paraId="7612A63F" w14:textId="77777777" w:rsidR="004D176C" w:rsidRDefault="004D176C" w:rsidP="002332AC">
            <w:pPr>
              <w:jc w:val="center"/>
              <w:rPr>
                <w:lang w:val="el-GR"/>
              </w:rPr>
            </w:pPr>
          </w:p>
          <w:p w14:paraId="4480C070" w14:textId="77777777" w:rsidR="00D23069" w:rsidRDefault="00D23069" w:rsidP="002332AC">
            <w:pPr>
              <w:jc w:val="center"/>
              <w:rPr>
                <w:lang w:val="el-GR"/>
              </w:rPr>
            </w:pPr>
          </w:p>
          <w:p w14:paraId="1A6364C7" w14:textId="77777777" w:rsidR="00D23069" w:rsidRPr="0056516B" w:rsidRDefault="00D23069" w:rsidP="002332AC">
            <w:pPr>
              <w:jc w:val="center"/>
              <w:rPr>
                <w:lang w:val="el-GR"/>
              </w:rPr>
            </w:pPr>
          </w:p>
        </w:tc>
      </w:tr>
    </w:tbl>
    <w:p w14:paraId="7F93FC96" w14:textId="77777777" w:rsidR="00050532" w:rsidRPr="004D176C" w:rsidRDefault="00050532" w:rsidP="00D92720">
      <w:pPr>
        <w:rPr>
          <w:lang w:val="el-GR"/>
        </w:rPr>
      </w:pPr>
    </w:p>
    <w:tbl>
      <w:tblPr>
        <w:tblpPr w:leftFromText="180" w:rightFromText="180" w:vertAnchor="text" w:horzAnchor="margin" w:tblpY="708"/>
        <w:tblW w:w="10773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73"/>
      </w:tblGrid>
      <w:tr w:rsidR="00D23069" w:rsidRPr="005E38CC" w14:paraId="2B582CEE" w14:textId="77777777" w:rsidTr="00620750">
        <w:trPr>
          <w:trHeight w:hRule="exact" w:val="34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B4E0664" w14:textId="77777777" w:rsidR="00D23069" w:rsidRPr="005E38CC" w:rsidRDefault="00D23069" w:rsidP="00D23069">
            <w:pPr>
              <w:pStyle w:val="3"/>
              <w:ind w:left="727" w:hanging="727"/>
              <w:jc w:val="left"/>
              <w:rPr>
                <w:lang w:val="el-GR"/>
              </w:rPr>
            </w:pPr>
            <w:r w:rsidRPr="004D176C">
              <w:rPr>
                <w:lang w:val="el-GR"/>
              </w:rPr>
              <w:br w:type="page"/>
            </w:r>
            <w:r w:rsidRPr="004D176C">
              <w:rPr>
                <w:lang w:val="el-GR"/>
              </w:rPr>
              <w:br w:type="page"/>
            </w:r>
            <w:r w:rsidRPr="004D176C">
              <w:rPr>
                <w:lang w:val="el-GR"/>
              </w:rPr>
              <w:br w:type="page"/>
            </w:r>
            <w:r w:rsidRPr="004D176C">
              <w:rPr>
                <w:lang w:val="el-GR"/>
              </w:rPr>
              <w:br w:type="page"/>
            </w:r>
            <w:r>
              <w:rPr>
                <w:lang w:val="el-GR"/>
              </w:rPr>
              <w:t>Α. Προσωπικά Στοιχεία</w:t>
            </w:r>
          </w:p>
        </w:tc>
      </w:tr>
    </w:tbl>
    <w:p w14:paraId="70C07103" w14:textId="77777777" w:rsidR="00050532" w:rsidRDefault="007C3D59" w:rsidP="00D92720">
      <w:pPr>
        <w:rPr>
          <w:lang w:val="el-GR"/>
        </w:rPr>
      </w:pPr>
      <w:r w:rsidRPr="004D176C">
        <w:rPr>
          <w:lang w:val="el-GR"/>
        </w:rPr>
        <w:br w:type="page"/>
      </w:r>
    </w:p>
    <w:tbl>
      <w:tblPr>
        <w:tblW w:w="107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543"/>
        <w:gridCol w:w="1779"/>
        <w:gridCol w:w="1664"/>
        <w:gridCol w:w="1593"/>
        <w:gridCol w:w="125"/>
        <w:gridCol w:w="69"/>
      </w:tblGrid>
      <w:tr w:rsidR="005E38CC" w:rsidRPr="00D92720" w14:paraId="5608C0C9" w14:textId="77777777" w:rsidTr="00620750">
        <w:trPr>
          <w:gridAfter w:val="1"/>
          <w:wAfter w:w="68" w:type="dxa"/>
          <w:trHeight w:hRule="exact" w:val="346"/>
          <w:jc w:val="center"/>
        </w:trPr>
        <w:tc>
          <w:tcPr>
            <w:tcW w:w="1058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21BC7607" w14:textId="77777777" w:rsidR="005E38CC" w:rsidRPr="005E38CC" w:rsidRDefault="005E38CC" w:rsidP="003971EF">
            <w:pPr>
              <w:pStyle w:val="3"/>
              <w:ind w:left="727" w:hanging="727"/>
              <w:jc w:val="left"/>
              <w:rPr>
                <w:lang w:val="el-GR"/>
              </w:rPr>
            </w:pPr>
            <w:r w:rsidRPr="004D176C">
              <w:rPr>
                <w:lang w:val="el-GR"/>
              </w:rPr>
              <w:lastRenderedPageBreak/>
              <w:br w:type="page"/>
            </w:r>
            <w:r w:rsidRPr="004D176C">
              <w:rPr>
                <w:lang w:val="el-GR"/>
              </w:rPr>
              <w:br w:type="page"/>
            </w:r>
            <w:r w:rsidRPr="004D176C">
              <w:rPr>
                <w:lang w:val="el-GR"/>
              </w:rPr>
              <w:br w:type="page"/>
            </w:r>
            <w:r w:rsidRPr="004D176C">
              <w:rPr>
                <w:lang w:val="el-GR"/>
              </w:rPr>
              <w:br w:type="page"/>
            </w:r>
            <w:r>
              <w:rPr>
                <w:lang w:val="el-GR"/>
              </w:rPr>
              <w:t>β. σπουδεσ</w:t>
            </w:r>
          </w:p>
        </w:tc>
      </w:tr>
      <w:tr w:rsidR="005E38CC" w:rsidRPr="00D92720" w14:paraId="343C97C8" w14:textId="77777777" w:rsidTr="00620750">
        <w:trPr>
          <w:trHeight w:hRule="exact" w:val="216"/>
          <w:jc w:val="center"/>
        </w:trPr>
        <w:tc>
          <w:tcPr>
            <w:tcW w:w="10457" w:type="dxa"/>
            <w:gridSpan w:val="4"/>
            <w:shd w:val="clear" w:color="auto" w:fill="auto"/>
            <w:vAlign w:val="center"/>
          </w:tcPr>
          <w:p w14:paraId="28D8BB7C" w14:textId="77777777" w:rsidR="005E38CC" w:rsidRPr="004D176C" w:rsidRDefault="005E38CC" w:rsidP="004D176C">
            <w:pPr>
              <w:pStyle w:val="3"/>
              <w:jc w:val="left"/>
              <w:rPr>
                <w:lang w:val="el-GR"/>
              </w:rPr>
            </w:pPr>
          </w:p>
        </w:tc>
        <w:tc>
          <w:tcPr>
            <w:tcW w:w="192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1D9D3D12" w14:textId="77777777" w:rsidR="005E38CC" w:rsidRPr="00D92720" w:rsidRDefault="005E38CC" w:rsidP="00C614EF">
            <w:pPr>
              <w:pStyle w:val="3"/>
              <w:jc w:val="left"/>
            </w:pPr>
          </w:p>
        </w:tc>
      </w:tr>
      <w:tr w:rsidR="003971EF" w:rsidRPr="00CF4AA3" w14:paraId="3D213039" w14:textId="77777777" w:rsidTr="00620750">
        <w:trPr>
          <w:gridAfter w:val="1"/>
          <w:wAfter w:w="68" w:type="dxa"/>
          <w:trHeight w:val="288"/>
          <w:jc w:val="center"/>
        </w:trPr>
        <w:tc>
          <w:tcPr>
            <w:tcW w:w="1058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397AEFF" w14:textId="77777777" w:rsidR="003971EF" w:rsidRPr="003971EF" w:rsidRDefault="003971EF" w:rsidP="003F3C6C">
            <w:pPr>
              <w:pStyle w:val="Text"/>
              <w:rPr>
                <w:b/>
                <w:lang w:val="el-GR"/>
              </w:rPr>
            </w:pPr>
            <w:r w:rsidRPr="003971EF">
              <w:rPr>
                <w:b/>
                <w:lang w:val="el-GR"/>
              </w:rPr>
              <w:t>Τμήμα φοίτησης στο Δ.Π.Θ.</w:t>
            </w:r>
            <w:r w:rsidR="003757B0">
              <w:rPr>
                <w:b/>
                <w:lang w:val="el-GR"/>
              </w:rPr>
              <w:t>*</w:t>
            </w:r>
            <w:r w:rsidR="004D176C">
              <w:rPr>
                <w:b/>
                <w:lang w:val="el-GR"/>
              </w:rPr>
              <w:t xml:space="preserve"> </w:t>
            </w:r>
            <w:r w:rsidR="004D176C" w:rsidRPr="004D176C">
              <w:rPr>
                <w:lang w:val="el-GR"/>
              </w:rPr>
              <w:t>(Σημειώστε Χ στο κατάλληλο κελί του παρακάτω πίνακα)</w:t>
            </w:r>
          </w:p>
        </w:tc>
      </w:tr>
      <w:tr w:rsidR="003971EF" w:rsidRPr="00D92720" w14:paraId="47370C9C" w14:textId="77777777" w:rsidTr="00620750">
        <w:trPr>
          <w:gridAfter w:val="1"/>
          <w:wAfter w:w="68" w:type="dxa"/>
          <w:trHeight w:val="288"/>
          <w:jc w:val="center"/>
        </w:trPr>
        <w:tc>
          <w:tcPr>
            <w:tcW w:w="5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43CE67" w14:textId="77777777" w:rsidR="003971EF" w:rsidRPr="00CA5827" w:rsidRDefault="002D6652" w:rsidP="002D6652">
            <w:r>
              <w:rPr>
                <w:lang w:val="el-GR"/>
              </w:rPr>
              <w:t>Αγροτικής Ανάπτυξης</w:t>
            </w:r>
          </w:p>
        </w:tc>
        <w:tc>
          <w:tcPr>
            <w:tcW w:w="1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521B22" w14:textId="77777777" w:rsidR="003971EF" w:rsidRPr="00D92720" w:rsidRDefault="003971EF" w:rsidP="00CE4245">
            <w:pPr>
              <w:pStyle w:val="Text"/>
              <w:ind w:left="181"/>
            </w:pPr>
            <w:r>
              <w:rPr>
                <w:lang w:val="el-GR"/>
              </w:rPr>
              <w:t xml:space="preserve">Προπτυχιακό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E7DFC4" w14:textId="77777777" w:rsidR="003971EF" w:rsidRPr="003971EF" w:rsidRDefault="003971EF" w:rsidP="00CE4245">
            <w:pPr>
              <w:pStyle w:val="Text"/>
              <w:ind w:left="112"/>
              <w:rPr>
                <w:lang w:val="el-GR"/>
              </w:rPr>
            </w:pPr>
            <w:r>
              <w:rPr>
                <w:lang w:val="el-GR"/>
              </w:rPr>
              <w:t xml:space="preserve">Μεταπτυχιακό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8011C9" w14:textId="77777777" w:rsidR="003971EF" w:rsidRDefault="003971EF" w:rsidP="003F3C6C">
            <w:pPr>
              <w:pStyle w:val="Text"/>
            </w:pPr>
            <w:r>
              <w:rPr>
                <w:lang w:val="el-GR"/>
              </w:rPr>
              <w:t xml:space="preserve">Διδακτορικό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3971EF" w:rsidRPr="00D92720" w14:paraId="0703C47E" w14:textId="77777777" w:rsidTr="00620750">
        <w:trPr>
          <w:gridAfter w:val="1"/>
          <w:wAfter w:w="68" w:type="dxa"/>
          <w:trHeight w:val="288"/>
          <w:jc w:val="center"/>
        </w:trPr>
        <w:tc>
          <w:tcPr>
            <w:tcW w:w="5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5EB9D2E" w14:textId="77777777" w:rsidR="003971EF" w:rsidRPr="00CA5827" w:rsidRDefault="002D6652" w:rsidP="002D6652">
            <w:r>
              <w:rPr>
                <w:lang w:val="el-GR"/>
              </w:rPr>
              <w:t>Αρχιτεκτόνων Μηχανικών</w:t>
            </w:r>
            <w:r w:rsidR="003971EF" w:rsidRPr="00CA5827">
              <w:t xml:space="preserve"> </w:t>
            </w:r>
          </w:p>
        </w:tc>
        <w:tc>
          <w:tcPr>
            <w:tcW w:w="1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5AF9C5C0" w14:textId="77777777" w:rsidR="003971EF" w:rsidRPr="00D92720" w:rsidRDefault="003971EF" w:rsidP="00CE4245">
            <w:pPr>
              <w:pStyle w:val="Text"/>
              <w:ind w:left="181"/>
            </w:pPr>
            <w:r>
              <w:rPr>
                <w:lang w:val="el-GR"/>
              </w:rPr>
              <w:t xml:space="preserve">Προπτυχιακό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3B244100" w14:textId="77777777" w:rsidR="003971EF" w:rsidRPr="003971EF" w:rsidRDefault="003971EF" w:rsidP="00CE4245">
            <w:pPr>
              <w:pStyle w:val="Text"/>
              <w:ind w:left="112"/>
              <w:rPr>
                <w:lang w:val="el-GR"/>
              </w:rPr>
            </w:pPr>
            <w:r>
              <w:rPr>
                <w:lang w:val="el-GR"/>
              </w:rPr>
              <w:t xml:space="preserve">Μεταπτυχιακό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8DE6634" w14:textId="77777777" w:rsidR="003971EF" w:rsidRDefault="003971EF" w:rsidP="003971EF">
            <w:pPr>
              <w:pStyle w:val="Text"/>
            </w:pPr>
            <w:r>
              <w:rPr>
                <w:lang w:val="el-GR"/>
              </w:rPr>
              <w:t xml:space="preserve">Διδακτορικό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3971EF" w:rsidRPr="00D92720" w14:paraId="0FCFB0F5" w14:textId="77777777" w:rsidTr="00620750">
        <w:trPr>
          <w:gridAfter w:val="1"/>
          <w:wAfter w:w="68" w:type="dxa"/>
          <w:trHeight w:val="288"/>
          <w:jc w:val="center"/>
        </w:trPr>
        <w:tc>
          <w:tcPr>
            <w:tcW w:w="5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95C2F5" w14:textId="77777777" w:rsidR="003971EF" w:rsidRPr="003971EF" w:rsidRDefault="003971EF" w:rsidP="002D6652">
            <w:pPr>
              <w:rPr>
                <w:lang w:val="el-GR"/>
              </w:rPr>
            </w:pPr>
            <w:r w:rsidRPr="003971EF">
              <w:rPr>
                <w:lang w:val="el-GR"/>
              </w:rPr>
              <w:t>Γλώσσας, Φιλολογίας &amp; Πολιτισμού Παρευξείνιων Χωρών</w:t>
            </w:r>
          </w:p>
        </w:tc>
        <w:tc>
          <w:tcPr>
            <w:tcW w:w="1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A64F8C9" w14:textId="77777777" w:rsidR="003971EF" w:rsidRPr="00D92720" w:rsidRDefault="003971EF" w:rsidP="00CE4245">
            <w:pPr>
              <w:pStyle w:val="Text"/>
              <w:ind w:left="181"/>
            </w:pPr>
            <w:r>
              <w:rPr>
                <w:lang w:val="el-GR"/>
              </w:rPr>
              <w:t xml:space="preserve">Προπτυχιακό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A9114E" w14:textId="77777777" w:rsidR="003971EF" w:rsidRPr="003971EF" w:rsidRDefault="003971EF" w:rsidP="00CE4245">
            <w:pPr>
              <w:pStyle w:val="Text"/>
              <w:ind w:left="112"/>
              <w:rPr>
                <w:lang w:val="el-GR"/>
              </w:rPr>
            </w:pPr>
            <w:r>
              <w:rPr>
                <w:lang w:val="el-GR"/>
              </w:rPr>
              <w:t xml:space="preserve">Μεταπτυχιακό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09D8D2" w14:textId="77777777" w:rsidR="003971EF" w:rsidRDefault="003971EF" w:rsidP="003971EF">
            <w:pPr>
              <w:pStyle w:val="Text"/>
            </w:pPr>
            <w:r>
              <w:rPr>
                <w:lang w:val="el-GR"/>
              </w:rPr>
              <w:t xml:space="preserve">Διδακτορικό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3971EF" w:rsidRPr="00D92720" w14:paraId="566080FE" w14:textId="77777777" w:rsidTr="00620750">
        <w:trPr>
          <w:gridAfter w:val="1"/>
          <w:wAfter w:w="68" w:type="dxa"/>
          <w:trHeight w:val="288"/>
          <w:jc w:val="center"/>
        </w:trPr>
        <w:tc>
          <w:tcPr>
            <w:tcW w:w="5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DC4511D" w14:textId="77777777" w:rsidR="003971EF" w:rsidRPr="003971EF" w:rsidRDefault="003971EF" w:rsidP="002D6652">
            <w:pPr>
              <w:rPr>
                <w:lang w:val="el-GR"/>
              </w:rPr>
            </w:pPr>
            <w:r w:rsidRPr="003971EF">
              <w:rPr>
                <w:lang w:val="el-GR"/>
              </w:rPr>
              <w:t>Δασολογίας, Διαχείρισης Περιβάλλοντος &amp; Φυσικών Πόρων</w:t>
            </w:r>
          </w:p>
        </w:tc>
        <w:tc>
          <w:tcPr>
            <w:tcW w:w="1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5F68A285" w14:textId="77777777" w:rsidR="003971EF" w:rsidRPr="00D92720" w:rsidRDefault="003971EF" w:rsidP="00CE4245">
            <w:pPr>
              <w:pStyle w:val="Text"/>
              <w:ind w:left="181"/>
            </w:pPr>
            <w:r>
              <w:rPr>
                <w:lang w:val="el-GR"/>
              </w:rPr>
              <w:t xml:space="preserve">Προπτυχιακό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C2FB21D" w14:textId="77777777" w:rsidR="003971EF" w:rsidRPr="003971EF" w:rsidRDefault="003971EF" w:rsidP="00CE4245">
            <w:pPr>
              <w:pStyle w:val="Text"/>
              <w:ind w:left="112"/>
              <w:rPr>
                <w:lang w:val="el-GR"/>
              </w:rPr>
            </w:pPr>
            <w:r>
              <w:rPr>
                <w:lang w:val="el-GR"/>
              </w:rPr>
              <w:t xml:space="preserve">Μεταπτυχιακό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CD0EEA8" w14:textId="77777777" w:rsidR="003971EF" w:rsidRDefault="003971EF" w:rsidP="003971EF">
            <w:pPr>
              <w:pStyle w:val="Text"/>
            </w:pPr>
            <w:r>
              <w:rPr>
                <w:lang w:val="el-GR"/>
              </w:rPr>
              <w:t xml:space="preserve">Διδακτορικό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6C2B67" w:rsidRPr="006C2B67" w14:paraId="064B57F2" w14:textId="77777777" w:rsidTr="00620750">
        <w:trPr>
          <w:gridAfter w:val="1"/>
          <w:wAfter w:w="68" w:type="dxa"/>
          <w:trHeight w:val="288"/>
          <w:jc w:val="center"/>
        </w:trPr>
        <w:tc>
          <w:tcPr>
            <w:tcW w:w="5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06D2C8" w14:textId="516424F1" w:rsidR="006C2B67" w:rsidRPr="003971EF" w:rsidRDefault="006C2B67" w:rsidP="006C2B67">
            <w:pPr>
              <w:rPr>
                <w:lang w:val="el-GR"/>
              </w:rPr>
            </w:pPr>
            <w:r>
              <w:rPr>
                <w:lang w:val="el-GR"/>
              </w:rPr>
              <w:t>Διεθνών Οικονομικών Σχέσεων και Ανάπτυξης**</w:t>
            </w:r>
          </w:p>
        </w:tc>
        <w:tc>
          <w:tcPr>
            <w:tcW w:w="1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AD118C0" w14:textId="37B1C9F1" w:rsidR="006C2B67" w:rsidRDefault="006C2B67" w:rsidP="00CE4245">
            <w:pPr>
              <w:pStyle w:val="Text"/>
              <w:ind w:left="181"/>
              <w:rPr>
                <w:lang w:val="el-GR"/>
              </w:rPr>
            </w:pPr>
            <w:r>
              <w:rPr>
                <w:lang w:val="el-GR"/>
              </w:rPr>
              <w:t xml:space="preserve">Προπτυχιακό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AF4C46" w14:textId="3A9CED68" w:rsidR="006C2B67" w:rsidRDefault="006C2B67" w:rsidP="00CE4245">
            <w:pPr>
              <w:pStyle w:val="Text"/>
              <w:ind w:left="112"/>
              <w:rPr>
                <w:lang w:val="el-GR"/>
              </w:rPr>
            </w:pPr>
            <w:r>
              <w:rPr>
                <w:lang w:val="el-GR"/>
              </w:rPr>
              <w:t xml:space="preserve">Μεταπτυχιακό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0E010D" w14:textId="314C73DE" w:rsidR="006C2B67" w:rsidRDefault="006C2B67" w:rsidP="006C2B67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Διδακτορικό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6C2B67" w:rsidRPr="00D92720" w14:paraId="3CEDB375" w14:textId="77777777" w:rsidTr="00620750">
        <w:trPr>
          <w:gridAfter w:val="1"/>
          <w:wAfter w:w="68" w:type="dxa"/>
          <w:trHeight w:val="288"/>
          <w:jc w:val="center"/>
        </w:trPr>
        <w:tc>
          <w:tcPr>
            <w:tcW w:w="5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4F416192" w14:textId="77777777" w:rsidR="006C2B67" w:rsidRPr="002D6652" w:rsidRDefault="006C2B67" w:rsidP="006C2B67">
            <w:pPr>
              <w:rPr>
                <w:lang w:val="el-GR"/>
              </w:rPr>
            </w:pPr>
            <w:r>
              <w:rPr>
                <w:lang w:val="el-GR"/>
              </w:rPr>
              <w:t>Ελληνικής Φιλολογίας</w:t>
            </w:r>
          </w:p>
        </w:tc>
        <w:tc>
          <w:tcPr>
            <w:tcW w:w="1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A48FAF4" w14:textId="77777777" w:rsidR="006C2B67" w:rsidRPr="00D92720" w:rsidRDefault="006C2B67" w:rsidP="00CE4245">
            <w:pPr>
              <w:pStyle w:val="Text"/>
              <w:ind w:left="181"/>
            </w:pPr>
            <w:r>
              <w:rPr>
                <w:lang w:val="el-GR"/>
              </w:rPr>
              <w:t xml:space="preserve">Προπτυχιακό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CD01F1B" w14:textId="77777777" w:rsidR="006C2B67" w:rsidRPr="003971EF" w:rsidRDefault="006C2B67" w:rsidP="00CE4245">
            <w:pPr>
              <w:pStyle w:val="Text"/>
              <w:ind w:left="112"/>
              <w:rPr>
                <w:lang w:val="el-GR"/>
              </w:rPr>
            </w:pPr>
            <w:r>
              <w:rPr>
                <w:lang w:val="el-GR"/>
              </w:rPr>
              <w:t xml:space="preserve">Μεταπτυχιακό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57463F0D" w14:textId="77777777" w:rsidR="006C2B67" w:rsidRDefault="006C2B67" w:rsidP="006C2B67">
            <w:pPr>
              <w:pStyle w:val="Text"/>
            </w:pPr>
            <w:r>
              <w:rPr>
                <w:lang w:val="el-GR"/>
              </w:rPr>
              <w:t xml:space="preserve">Διδακτορικό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6C2B67" w:rsidRPr="00D92720" w14:paraId="6AFAD473" w14:textId="77777777" w:rsidTr="00620750">
        <w:trPr>
          <w:gridAfter w:val="1"/>
          <w:wAfter w:w="68" w:type="dxa"/>
          <w:trHeight w:val="288"/>
          <w:jc w:val="center"/>
        </w:trPr>
        <w:tc>
          <w:tcPr>
            <w:tcW w:w="5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0A7243" w14:textId="77777777" w:rsidR="006C2B67" w:rsidRPr="002D6652" w:rsidRDefault="006C2B67" w:rsidP="006C2B67">
            <w:pPr>
              <w:rPr>
                <w:lang w:val="el-GR"/>
              </w:rPr>
            </w:pPr>
            <w:r w:rsidRPr="003971EF">
              <w:rPr>
                <w:lang w:val="el-GR"/>
              </w:rPr>
              <w:t>Επιστημών Εκπαίδευσης στην Προσχολική Ηλικία</w:t>
            </w:r>
          </w:p>
        </w:tc>
        <w:tc>
          <w:tcPr>
            <w:tcW w:w="1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9CE3740" w14:textId="77777777" w:rsidR="006C2B67" w:rsidRPr="00D92720" w:rsidRDefault="006C2B67" w:rsidP="00CE4245">
            <w:pPr>
              <w:pStyle w:val="Text"/>
              <w:ind w:left="181"/>
            </w:pPr>
            <w:r>
              <w:rPr>
                <w:lang w:val="el-GR"/>
              </w:rPr>
              <w:t xml:space="preserve">Προπτυχιακό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72A73F5" w14:textId="77777777" w:rsidR="006C2B67" w:rsidRPr="003971EF" w:rsidRDefault="006C2B67" w:rsidP="00CE4245">
            <w:pPr>
              <w:pStyle w:val="Text"/>
              <w:ind w:left="112"/>
              <w:rPr>
                <w:lang w:val="el-GR"/>
              </w:rPr>
            </w:pPr>
            <w:r>
              <w:rPr>
                <w:lang w:val="el-GR"/>
              </w:rPr>
              <w:t xml:space="preserve">Μεταπτυχιακό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AF5274" w14:textId="77777777" w:rsidR="006C2B67" w:rsidRDefault="006C2B67" w:rsidP="006C2B67">
            <w:pPr>
              <w:pStyle w:val="Text"/>
            </w:pPr>
            <w:r>
              <w:rPr>
                <w:lang w:val="el-GR"/>
              </w:rPr>
              <w:t xml:space="preserve">Διδακτορικό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6C2B67" w:rsidRPr="00D92720" w14:paraId="1F00616C" w14:textId="77777777" w:rsidTr="00620750">
        <w:trPr>
          <w:gridAfter w:val="1"/>
          <w:wAfter w:w="68" w:type="dxa"/>
          <w:trHeight w:val="288"/>
          <w:jc w:val="center"/>
        </w:trPr>
        <w:tc>
          <w:tcPr>
            <w:tcW w:w="5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3B53557" w14:textId="77777777" w:rsidR="006C2B67" w:rsidRPr="003971EF" w:rsidRDefault="006C2B67" w:rsidP="006C2B67">
            <w:pPr>
              <w:rPr>
                <w:lang w:val="el-GR"/>
              </w:rPr>
            </w:pPr>
            <w:r>
              <w:rPr>
                <w:lang w:val="el-GR"/>
              </w:rPr>
              <w:t>Επιστήμης Φυσικής Αγωγής &amp; Αθλητισμού</w:t>
            </w:r>
          </w:p>
        </w:tc>
        <w:tc>
          <w:tcPr>
            <w:tcW w:w="1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9CC244B" w14:textId="77777777" w:rsidR="006C2B67" w:rsidRPr="00D92720" w:rsidRDefault="006C2B67" w:rsidP="00CE4245">
            <w:pPr>
              <w:pStyle w:val="Text"/>
              <w:ind w:left="181"/>
            </w:pPr>
            <w:r>
              <w:rPr>
                <w:lang w:val="el-GR"/>
              </w:rPr>
              <w:t xml:space="preserve">Προπτυχιακό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7993B58" w14:textId="77777777" w:rsidR="006C2B67" w:rsidRPr="003971EF" w:rsidRDefault="006C2B67" w:rsidP="00CE4245">
            <w:pPr>
              <w:pStyle w:val="Text"/>
              <w:ind w:left="112"/>
              <w:rPr>
                <w:lang w:val="el-GR"/>
              </w:rPr>
            </w:pPr>
            <w:r>
              <w:rPr>
                <w:lang w:val="el-GR"/>
              </w:rPr>
              <w:t xml:space="preserve">Μεταπτυχιακό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C86809B" w14:textId="77777777" w:rsidR="006C2B67" w:rsidRDefault="006C2B67" w:rsidP="006C2B67">
            <w:pPr>
              <w:pStyle w:val="Text"/>
            </w:pPr>
            <w:r>
              <w:rPr>
                <w:lang w:val="el-GR"/>
              </w:rPr>
              <w:t xml:space="preserve">Διδακτορικό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6C2B67" w:rsidRPr="00D92720" w14:paraId="5F161486" w14:textId="77777777" w:rsidTr="00620750">
        <w:trPr>
          <w:gridAfter w:val="1"/>
          <w:wAfter w:w="68" w:type="dxa"/>
          <w:trHeight w:val="288"/>
          <w:jc w:val="center"/>
        </w:trPr>
        <w:tc>
          <w:tcPr>
            <w:tcW w:w="5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A63F07" w14:textId="77777777" w:rsidR="006C2B67" w:rsidRPr="002D6652" w:rsidRDefault="006C2B67" w:rsidP="006C2B67">
            <w:pPr>
              <w:rPr>
                <w:lang w:val="el-GR"/>
              </w:rPr>
            </w:pPr>
            <w:r>
              <w:rPr>
                <w:lang w:val="el-GR"/>
              </w:rPr>
              <w:t>Ηλεκτρολόγων Μηχανικών &amp; Μηχανικών Υπολογιστών</w:t>
            </w:r>
          </w:p>
        </w:tc>
        <w:tc>
          <w:tcPr>
            <w:tcW w:w="1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CCE4BB" w14:textId="77777777" w:rsidR="006C2B67" w:rsidRPr="00D92720" w:rsidRDefault="006C2B67" w:rsidP="00CE4245">
            <w:pPr>
              <w:pStyle w:val="Text"/>
              <w:ind w:left="181"/>
            </w:pPr>
            <w:r>
              <w:rPr>
                <w:lang w:val="el-GR"/>
              </w:rPr>
              <w:t xml:space="preserve">Προπτυχιακό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6FB713" w14:textId="77777777" w:rsidR="006C2B67" w:rsidRPr="003971EF" w:rsidRDefault="006C2B67" w:rsidP="00CE4245">
            <w:pPr>
              <w:pStyle w:val="Text"/>
              <w:ind w:left="112"/>
              <w:rPr>
                <w:lang w:val="el-GR"/>
              </w:rPr>
            </w:pPr>
            <w:r>
              <w:rPr>
                <w:lang w:val="el-GR"/>
              </w:rPr>
              <w:t xml:space="preserve">Μεταπτυχιακό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CEFEE9" w14:textId="77777777" w:rsidR="006C2B67" w:rsidRDefault="006C2B67" w:rsidP="006C2B67">
            <w:pPr>
              <w:pStyle w:val="Text"/>
            </w:pPr>
            <w:r>
              <w:rPr>
                <w:lang w:val="el-GR"/>
              </w:rPr>
              <w:t xml:space="preserve">Διδακτορικό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6C2B67" w:rsidRPr="00D92720" w14:paraId="048C2929" w14:textId="77777777" w:rsidTr="00620750">
        <w:trPr>
          <w:gridAfter w:val="1"/>
          <w:wAfter w:w="68" w:type="dxa"/>
          <w:trHeight w:val="288"/>
          <w:jc w:val="center"/>
        </w:trPr>
        <w:tc>
          <w:tcPr>
            <w:tcW w:w="5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6D1E3763" w14:textId="77777777" w:rsidR="006C2B67" w:rsidRPr="002D6652" w:rsidRDefault="006C2B67" w:rsidP="006C2B67">
            <w:pPr>
              <w:rPr>
                <w:lang w:val="el-GR"/>
              </w:rPr>
            </w:pPr>
            <w:r>
              <w:rPr>
                <w:lang w:val="el-GR"/>
              </w:rPr>
              <w:t>Ιατρικής</w:t>
            </w:r>
          </w:p>
        </w:tc>
        <w:tc>
          <w:tcPr>
            <w:tcW w:w="1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B3FC195" w14:textId="77777777" w:rsidR="006C2B67" w:rsidRPr="00D92720" w:rsidRDefault="006C2B67" w:rsidP="00CE4245">
            <w:pPr>
              <w:pStyle w:val="Text"/>
              <w:ind w:left="181"/>
            </w:pPr>
            <w:r>
              <w:rPr>
                <w:lang w:val="el-GR"/>
              </w:rPr>
              <w:t xml:space="preserve">Προπτυχιακό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7F24B45" w14:textId="77777777" w:rsidR="006C2B67" w:rsidRPr="003971EF" w:rsidRDefault="006C2B67" w:rsidP="00CE4245">
            <w:pPr>
              <w:pStyle w:val="Text"/>
              <w:ind w:left="112"/>
              <w:rPr>
                <w:lang w:val="el-GR"/>
              </w:rPr>
            </w:pPr>
            <w:r>
              <w:rPr>
                <w:lang w:val="el-GR"/>
              </w:rPr>
              <w:t xml:space="preserve">Μεταπτυχιακό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453E5D40" w14:textId="77777777" w:rsidR="006C2B67" w:rsidRDefault="006C2B67" w:rsidP="006C2B67">
            <w:pPr>
              <w:pStyle w:val="Text"/>
            </w:pPr>
            <w:r>
              <w:rPr>
                <w:lang w:val="el-GR"/>
              </w:rPr>
              <w:t xml:space="preserve">Διδακτορικό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6C2B67" w:rsidRPr="00D92720" w14:paraId="76318F70" w14:textId="77777777" w:rsidTr="00620750">
        <w:trPr>
          <w:gridAfter w:val="1"/>
          <w:wAfter w:w="68" w:type="dxa"/>
          <w:trHeight w:val="288"/>
          <w:jc w:val="center"/>
        </w:trPr>
        <w:tc>
          <w:tcPr>
            <w:tcW w:w="5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13B342" w14:textId="77777777" w:rsidR="006C2B67" w:rsidRPr="00CA5827" w:rsidRDefault="006C2B67" w:rsidP="006C2B67">
            <w:r>
              <w:rPr>
                <w:lang w:val="el-GR"/>
              </w:rPr>
              <w:t>Ιστορίας &amp; Εθνολογίας</w:t>
            </w:r>
            <w:r w:rsidRPr="00CA5827">
              <w:t xml:space="preserve"> </w:t>
            </w:r>
          </w:p>
        </w:tc>
        <w:tc>
          <w:tcPr>
            <w:tcW w:w="1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D0A8A4" w14:textId="77777777" w:rsidR="006C2B67" w:rsidRPr="00D92720" w:rsidRDefault="006C2B67" w:rsidP="00CE4245">
            <w:pPr>
              <w:pStyle w:val="Text"/>
              <w:ind w:left="181"/>
            </w:pPr>
            <w:r>
              <w:rPr>
                <w:lang w:val="el-GR"/>
              </w:rPr>
              <w:t xml:space="preserve">Προπτυχιακό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E2883A" w14:textId="77777777" w:rsidR="006C2B67" w:rsidRPr="003971EF" w:rsidRDefault="006C2B67" w:rsidP="00CE4245">
            <w:pPr>
              <w:pStyle w:val="Text"/>
              <w:ind w:left="112"/>
              <w:rPr>
                <w:lang w:val="el-GR"/>
              </w:rPr>
            </w:pPr>
            <w:r>
              <w:rPr>
                <w:lang w:val="el-GR"/>
              </w:rPr>
              <w:t xml:space="preserve">Μεταπτυχιακό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90DB15" w14:textId="77777777" w:rsidR="006C2B67" w:rsidRDefault="006C2B67" w:rsidP="006C2B67">
            <w:pPr>
              <w:pStyle w:val="Text"/>
            </w:pPr>
            <w:r>
              <w:rPr>
                <w:lang w:val="el-GR"/>
              </w:rPr>
              <w:t xml:space="preserve">Διδακτορικό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6C2B67" w:rsidRPr="00D92720" w14:paraId="2BF06FD4" w14:textId="77777777" w:rsidTr="00620750">
        <w:trPr>
          <w:gridAfter w:val="1"/>
          <w:wAfter w:w="68" w:type="dxa"/>
          <w:trHeight w:val="288"/>
          <w:jc w:val="center"/>
        </w:trPr>
        <w:tc>
          <w:tcPr>
            <w:tcW w:w="5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6658C195" w14:textId="1CF20674" w:rsidR="006C2B67" w:rsidRPr="00CA5827" w:rsidRDefault="006C2B67" w:rsidP="006C2B67">
            <w:r>
              <w:rPr>
                <w:lang w:val="el-GR"/>
              </w:rPr>
              <w:t xml:space="preserve">Κοινωνικής Διοίκησης </w:t>
            </w:r>
            <w:r w:rsidRPr="00CA5827">
              <w:t xml:space="preserve">&amp; </w:t>
            </w:r>
            <w:r>
              <w:rPr>
                <w:lang w:val="el-GR"/>
              </w:rPr>
              <w:t>Πολιτικής Επιστήμης**</w:t>
            </w:r>
          </w:p>
        </w:tc>
        <w:tc>
          <w:tcPr>
            <w:tcW w:w="1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60761BE" w14:textId="77777777" w:rsidR="006C2B67" w:rsidRPr="00D92720" w:rsidRDefault="006C2B67" w:rsidP="00CE4245">
            <w:pPr>
              <w:pStyle w:val="Text"/>
              <w:ind w:left="181"/>
            </w:pPr>
            <w:r>
              <w:rPr>
                <w:lang w:val="el-GR"/>
              </w:rPr>
              <w:t xml:space="preserve">Προπτυχιακό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43DB674" w14:textId="77777777" w:rsidR="006C2B67" w:rsidRPr="003971EF" w:rsidRDefault="006C2B67" w:rsidP="00CE4245">
            <w:pPr>
              <w:pStyle w:val="Text"/>
              <w:ind w:left="112"/>
              <w:rPr>
                <w:lang w:val="el-GR"/>
              </w:rPr>
            </w:pPr>
            <w:r>
              <w:rPr>
                <w:lang w:val="el-GR"/>
              </w:rPr>
              <w:t xml:space="preserve">Μεταπτυχιακό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E8D4082" w14:textId="77777777" w:rsidR="006C2B67" w:rsidRDefault="006C2B67" w:rsidP="006C2B67">
            <w:pPr>
              <w:pStyle w:val="Text"/>
            </w:pPr>
            <w:r>
              <w:rPr>
                <w:lang w:val="el-GR"/>
              </w:rPr>
              <w:t xml:space="preserve">Διδακτορικό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6C2B67" w:rsidRPr="00D92720" w14:paraId="4A7F603F" w14:textId="77777777" w:rsidTr="00620750">
        <w:trPr>
          <w:gridAfter w:val="1"/>
          <w:wAfter w:w="68" w:type="dxa"/>
          <w:trHeight w:val="288"/>
          <w:jc w:val="center"/>
        </w:trPr>
        <w:tc>
          <w:tcPr>
            <w:tcW w:w="5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F02974" w14:textId="3BA21712" w:rsidR="006C2B67" w:rsidRDefault="006C2B67" w:rsidP="006C2B67">
            <w:pPr>
              <w:rPr>
                <w:lang w:val="el-GR"/>
              </w:rPr>
            </w:pPr>
            <w:r w:rsidRPr="0077656B">
              <w:rPr>
                <w:lang w:val="el-GR"/>
              </w:rPr>
              <w:t>Κοινωνικής Εργασίας</w:t>
            </w:r>
          </w:p>
        </w:tc>
        <w:tc>
          <w:tcPr>
            <w:tcW w:w="1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732FAB" w14:textId="69D51134" w:rsidR="006C2B67" w:rsidRDefault="006C2B67" w:rsidP="00CE4245">
            <w:pPr>
              <w:pStyle w:val="Text"/>
              <w:ind w:left="181"/>
              <w:rPr>
                <w:lang w:val="el-GR"/>
              </w:rPr>
            </w:pPr>
            <w:r>
              <w:rPr>
                <w:lang w:val="el-GR"/>
              </w:rPr>
              <w:t xml:space="preserve">Προπτυχιακό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F87582" w14:textId="2E01D9C0" w:rsidR="006C2B67" w:rsidRDefault="006C2B67" w:rsidP="00CE4245">
            <w:pPr>
              <w:pStyle w:val="Text"/>
              <w:ind w:left="112"/>
              <w:rPr>
                <w:lang w:val="el-GR"/>
              </w:rPr>
            </w:pPr>
            <w:r>
              <w:rPr>
                <w:lang w:val="el-GR"/>
              </w:rPr>
              <w:t xml:space="preserve">Μεταπτυχιακό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C0D384" w14:textId="180B56C5" w:rsidR="006C2B67" w:rsidRDefault="006C2B67" w:rsidP="006C2B67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Διδακτορικό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6C2B67" w:rsidRPr="00D92720" w14:paraId="141DE610" w14:textId="77777777" w:rsidTr="00EA17B3">
        <w:trPr>
          <w:gridAfter w:val="1"/>
          <w:wAfter w:w="68" w:type="dxa"/>
          <w:trHeight w:val="288"/>
          <w:jc w:val="center"/>
        </w:trPr>
        <w:tc>
          <w:tcPr>
            <w:tcW w:w="5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42ED4C6C" w14:textId="3A2E88FD" w:rsidR="006C2B67" w:rsidRPr="0077656B" w:rsidRDefault="006C2B67" w:rsidP="006C2B67">
            <w:pPr>
              <w:rPr>
                <w:lang w:val="el-GR"/>
              </w:rPr>
            </w:pPr>
            <w:r w:rsidRPr="0077656B">
              <w:rPr>
                <w:lang w:val="el-GR"/>
              </w:rPr>
              <w:t xml:space="preserve">Κοινωνικής </w:t>
            </w:r>
            <w:r>
              <w:rPr>
                <w:lang w:val="el-GR"/>
              </w:rPr>
              <w:t>Πολιτικής</w:t>
            </w:r>
          </w:p>
        </w:tc>
        <w:tc>
          <w:tcPr>
            <w:tcW w:w="1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4999C9C" w14:textId="108332C5" w:rsidR="006C2B67" w:rsidRDefault="006C2B67" w:rsidP="00CE4245">
            <w:pPr>
              <w:pStyle w:val="Text"/>
              <w:ind w:left="181"/>
              <w:rPr>
                <w:lang w:val="el-GR"/>
              </w:rPr>
            </w:pPr>
            <w:r>
              <w:rPr>
                <w:lang w:val="el-GR"/>
              </w:rPr>
              <w:t xml:space="preserve">Προπτυχιακό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419CA30" w14:textId="5DC4BA4E" w:rsidR="006C2B67" w:rsidRDefault="006C2B67" w:rsidP="00CE4245">
            <w:pPr>
              <w:pStyle w:val="Text"/>
              <w:ind w:left="112"/>
              <w:rPr>
                <w:lang w:val="el-GR"/>
              </w:rPr>
            </w:pPr>
            <w:r>
              <w:rPr>
                <w:lang w:val="el-GR"/>
              </w:rPr>
              <w:t xml:space="preserve">Μεταπτυχιακό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5C6E7225" w14:textId="3E079091" w:rsidR="006C2B67" w:rsidRDefault="006C2B67" w:rsidP="006C2B67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Διδακτορικό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6C2B67" w:rsidRPr="00D92720" w14:paraId="72691134" w14:textId="77777777" w:rsidTr="00620750">
        <w:trPr>
          <w:gridAfter w:val="1"/>
          <w:wAfter w:w="68" w:type="dxa"/>
          <w:trHeight w:val="288"/>
          <w:jc w:val="center"/>
        </w:trPr>
        <w:tc>
          <w:tcPr>
            <w:tcW w:w="5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295AC8" w14:textId="3F324DA1" w:rsidR="006C2B67" w:rsidRDefault="006C2B67" w:rsidP="006C2B67">
            <w:pPr>
              <w:rPr>
                <w:lang w:val="el-GR"/>
              </w:rPr>
            </w:pPr>
            <w:r>
              <w:rPr>
                <w:lang w:val="el-GR"/>
              </w:rPr>
              <w:t>Μηχανικών Παραγωγής &amp; Διοίκησης</w:t>
            </w:r>
            <w:r w:rsidRPr="00CA5827">
              <w:t xml:space="preserve"> </w:t>
            </w:r>
          </w:p>
        </w:tc>
        <w:tc>
          <w:tcPr>
            <w:tcW w:w="1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8C9B20" w14:textId="75DA6398" w:rsidR="006C2B67" w:rsidRDefault="006C2B67" w:rsidP="00CE4245">
            <w:pPr>
              <w:pStyle w:val="Text"/>
              <w:ind w:left="181"/>
              <w:rPr>
                <w:lang w:val="el-GR"/>
              </w:rPr>
            </w:pPr>
            <w:r>
              <w:rPr>
                <w:lang w:val="el-GR"/>
              </w:rPr>
              <w:t xml:space="preserve">Προπτυχιακό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27E6D4" w14:textId="562BA372" w:rsidR="006C2B67" w:rsidRDefault="006C2B67" w:rsidP="00CE4245">
            <w:pPr>
              <w:pStyle w:val="Text"/>
              <w:ind w:left="112"/>
              <w:rPr>
                <w:lang w:val="el-GR"/>
              </w:rPr>
            </w:pPr>
            <w:r>
              <w:rPr>
                <w:lang w:val="el-GR"/>
              </w:rPr>
              <w:t xml:space="preserve">Μεταπτυχιακό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CF2271" w14:textId="632A3589" w:rsidR="006C2B67" w:rsidRDefault="006C2B67" w:rsidP="006C2B67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Διδακτορικό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6C2B67" w:rsidRPr="00D92720" w14:paraId="4C948D3E" w14:textId="77777777" w:rsidTr="00620750">
        <w:trPr>
          <w:gridAfter w:val="1"/>
          <w:wAfter w:w="68" w:type="dxa"/>
          <w:trHeight w:val="288"/>
          <w:jc w:val="center"/>
        </w:trPr>
        <w:tc>
          <w:tcPr>
            <w:tcW w:w="5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41FEDF1F" w14:textId="07D8E818" w:rsidR="006C2B67" w:rsidRPr="00CA5827" w:rsidRDefault="006C2B67" w:rsidP="006C2B67">
            <w:r>
              <w:rPr>
                <w:lang w:val="el-GR"/>
              </w:rPr>
              <w:t>Μηχανικών Περιβάλλοντος</w:t>
            </w:r>
            <w:r w:rsidRPr="00CA5827">
              <w:t xml:space="preserve"> </w:t>
            </w:r>
          </w:p>
        </w:tc>
        <w:tc>
          <w:tcPr>
            <w:tcW w:w="1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9C2908F" w14:textId="77777777" w:rsidR="006C2B67" w:rsidRPr="00D92720" w:rsidRDefault="006C2B67" w:rsidP="00CE4245">
            <w:pPr>
              <w:pStyle w:val="Text"/>
              <w:ind w:left="181"/>
            </w:pPr>
            <w:r>
              <w:rPr>
                <w:lang w:val="el-GR"/>
              </w:rPr>
              <w:t xml:space="preserve">Προπτυχιακό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830B828" w14:textId="77777777" w:rsidR="006C2B67" w:rsidRPr="003971EF" w:rsidRDefault="006C2B67" w:rsidP="00CE4245">
            <w:pPr>
              <w:pStyle w:val="Text"/>
              <w:ind w:left="112"/>
              <w:rPr>
                <w:lang w:val="el-GR"/>
              </w:rPr>
            </w:pPr>
            <w:r>
              <w:rPr>
                <w:lang w:val="el-GR"/>
              </w:rPr>
              <w:t xml:space="preserve">Μεταπτυχιακό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015BA30" w14:textId="77777777" w:rsidR="006C2B67" w:rsidRDefault="006C2B67" w:rsidP="006C2B67">
            <w:pPr>
              <w:pStyle w:val="Text"/>
            </w:pPr>
            <w:r>
              <w:rPr>
                <w:lang w:val="el-GR"/>
              </w:rPr>
              <w:t xml:space="preserve">Διδακτορικό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6C2B67" w:rsidRPr="00D92720" w14:paraId="3C7E2FA6" w14:textId="77777777" w:rsidTr="00620750">
        <w:trPr>
          <w:gridAfter w:val="1"/>
          <w:wAfter w:w="68" w:type="dxa"/>
          <w:trHeight w:val="288"/>
          <w:jc w:val="center"/>
        </w:trPr>
        <w:tc>
          <w:tcPr>
            <w:tcW w:w="5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FB5A23" w14:textId="274C8297" w:rsidR="006C2B67" w:rsidRPr="00CA5827" w:rsidRDefault="006C2B67" w:rsidP="006C2B67">
            <w:r>
              <w:rPr>
                <w:lang w:val="el-GR"/>
              </w:rPr>
              <w:t>Μοριακής Βιολογίας &amp; Γενετικής</w:t>
            </w:r>
            <w:r w:rsidRPr="00CA5827">
              <w:t xml:space="preserve"> </w:t>
            </w:r>
          </w:p>
        </w:tc>
        <w:tc>
          <w:tcPr>
            <w:tcW w:w="1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ABDF005" w14:textId="77777777" w:rsidR="006C2B67" w:rsidRPr="00D92720" w:rsidRDefault="006C2B67" w:rsidP="00CE4245">
            <w:pPr>
              <w:pStyle w:val="Text"/>
              <w:ind w:left="181"/>
            </w:pPr>
            <w:r>
              <w:rPr>
                <w:lang w:val="el-GR"/>
              </w:rPr>
              <w:t xml:space="preserve">Προπτυχιακό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3ADBAAC" w14:textId="77777777" w:rsidR="006C2B67" w:rsidRPr="003971EF" w:rsidRDefault="006C2B67" w:rsidP="00CE4245">
            <w:pPr>
              <w:pStyle w:val="Text"/>
              <w:ind w:left="112"/>
              <w:rPr>
                <w:lang w:val="el-GR"/>
              </w:rPr>
            </w:pPr>
            <w:r>
              <w:rPr>
                <w:lang w:val="el-GR"/>
              </w:rPr>
              <w:t xml:space="preserve">Μεταπτυχιακό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DF1D91" w14:textId="77777777" w:rsidR="006C2B67" w:rsidRDefault="006C2B67" w:rsidP="006C2B67">
            <w:pPr>
              <w:pStyle w:val="Text"/>
            </w:pPr>
            <w:r>
              <w:rPr>
                <w:lang w:val="el-GR"/>
              </w:rPr>
              <w:t xml:space="preserve">Διδακτορικό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6C2B67" w:rsidRPr="00D92720" w14:paraId="002D7792" w14:textId="77777777" w:rsidTr="00620750">
        <w:trPr>
          <w:gridAfter w:val="1"/>
          <w:wAfter w:w="68" w:type="dxa"/>
          <w:trHeight w:val="288"/>
          <w:jc w:val="center"/>
        </w:trPr>
        <w:tc>
          <w:tcPr>
            <w:tcW w:w="5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4FF6C354" w14:textId="3D3A923A" w:rsidR="006C2B67" w:rsidRPr="00CA5827" w:rsidRDefault="006C2B67" w:rsidP="006C2B67">
            <w:r>
              <w:rPr>
                <w:lang w:val="el-GR"/>
              </w:rPr>
              <w:t>Νομικής</w:t>
            </w:r>
            <w:r w:rsidRPr="00CA5827">
              <w:t xml:space="preserve"> </w:t>
            </w:r>
          </w:p>
        </w:tc>
        <w:tc>
          <w:tcPr>
            <w:tcW w:w="1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8B0470E" w14:textId="77777777" w:rsidR="006C2B67" w:rsidRPr="00D92720" w:rsidRDefault="006C2B67" w:rsidP="00CE4245">
            <w:pPr>
              <w:pStyle w:val="Text"/>
              <w:ind w:left="181"/>
            </w:pPr>
            <w:r>
              <w:rPr>
                <w:lang w:val="el-GR"/>
              </w:rPr>
              <w:t xml:space="preserve">Προπτυχιακό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DA2C040" w14:textId="77777777" w:rsidR="006C2B67" w:rsidRPr="003971EF" w:rsidRDefault="006C2B67" w:rsidP="00CE4245">
            <w:pPr>
              <w:pStyle w:val="Text"/>
              <w:ind w:left="112"/>
              <w:rPr>
                <w:lang w:val="el-GR"/>
              </w:rPr>
            </w:pPr>
            <w:r>
              <w:rPr>
                <w:lang w:val="el-GR"/>
              </w:rPr>
              <w:t xml:space="preserve">Μεταπτυχιακό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57B61AC2" w14:textId="77777777" w:rsidR="006C2B67" w:rsidRDefault="006C2B67" w:rsidP="006C2B67">
            <w:pPr>
              <w:pStyle w:val="Text"/>
            </w:pPr>
            <w:r>
              <w:rPr>
                <w:lang w:val="el-GR"/>
              </w:rPr>
              <w:t xml:space="preserve">Διδακτορικό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6C2B67" w:rsidRPr="00D92720" w14:paraId="081B4079" w14:textId="77777777" w:rsidTr="00620750">
        <w:trPr>
          <w:gridAfter w:val="1"/>
          <w:wAfter w:w="68" w:type="dxa"/>
          <w:trHeight w:val="288"/>
          <w:jc w:val="center"/>
        </w:trPr>
        <w:tc>
          <w:tcPr>
            <w:tcW w:w="5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50CF83" w14:textId="0B089DD4" w:rsidR="006C2B67" w:rsidRPr="00CA5827" w:rsidRDefault="006C2B67" w:rsidP="006C2B67">
            <w:r>
              <w:rPr>
                <w:lang w:val="el-GR"/>
              </w:rPr>
              <w:t>Οικονομικών Επιστημών</w:t>
            </w:r>
            <w:r w:rsidRPr="00CA5827">
              <w:t xml:space="preserve"> </w:t>
            </w:r>
          </w:p>
        </w:tc>
        <w:tc>
          <w:tcPr>
            <w:tcW w:w="1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35CCA1" w14:textId="77777777" w:rsidR="006C2B67" w:rsidRPr="00D92720" w:rsidRDefault="006C2B67" w:rsidP="00CE4245">
            <w:pPr>
              <w:pStyle w:val="Text"/>
              <w:ind w:left="181"/>
            </w:pPr>
            <w:r>
              <w:rPr>
                <w:lang w:val="el-GR"/>
              </w:rPr>
              <w:t xml:space="preserve">Προπτυχιακό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8F7FDE7" w14:textId="77777777" w:rsidR="006C2B67" w:rsidRPr="003971EF" w:rsidRDefault="006C2B67" w:rsidP="00CE4245">
            <w:pPr>
              <w:pStyle w:val="Text"/>
              <w:ind w:left="112"/>
              <w:rPr>
                <w:lang w:val="el-GR"/>
              </w:rPr>
            </w:pPr>
            <w:r>
              <w:rPr>
                <w:lang w:val="el-GR"/>
              </w:rPr>
              <w:t xml:space="preserve">Μεταπτυχιακό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D45059" w14:textId="77777777" w:rsidR="006C2B67" w:rsidRDefault="006C2B67" w:rsidP="006C2B67">
            <w:pPr>
              <w:pStyle w:val="Text"/>
            </w:pPr>
            <w:r>
              <w:rPr>
                <w:lang w:val="el-GR"/>
              </w:rPr>
              <w:t xml:space="preserve">Διδακτορικό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6C2B67" w:rsidRPr="00D92720" w14:paraId="4D37B95D" w14:textId="77777777" w:rsidTr="00620750">
        <w:trPr>
          <w:gridAfter w:val="1"/>
          <w:wAfter w:w="68" w:type="dxa"/>
          <w:trHeight w:val="288"/>
          <w:jc w:val="center"/>
        </w:trPr>
        <w:tc>
          <w:tcPr>
            <w:tcW w:w="5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8852924" w14:textId="649B90ED" w:rsidR="006C2B67" w:rsidRPr="00CA5827" w:rsidRDefault="006C2B67" w:rsidP="006C2B67">
            <w:r>
              <w:rPr>
                <w:lang w:val="el-GR"/>
              </w:rPr>
              <w:t>Παιδαγωγικό Δημοτικής Εκπαίδευσης</w:t>
            </w:r>
            <w:r w:rsidRPr="00CA5827">
              <w:t xml:space="preserve"> </w:t>
            </w:r>
          </w:p>
        </w:tc>
        <w:tc>
          <w:tcPr>
            <w:tcW w:w="1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78812FC" w14:textId="77777777" w:rsidR="006C2B67" w:rsidRPr="00D92720" w:rsidRDefault="006C2B67" w:rsidP="00CE4245">
            <w:pPr>
              <w:pStyle w:val="Text"/>
              <w:ind w:left="181"/>
            </w:pPr>
            <w:r>
              <w:rPr>
                <w:lang w:val="el-GR"/>
              </w:rPr>
              <w:t xml:space="preserve">Προπτυχιακό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A4D1D45" w14:textId="77777777" w:rsidR="006C2B67" w:rsidRPr="003971EF" w:rsidRDefault="006C2B67" w:rsidP="00CE4245">
            <w:pPr>
              <w:pStyle w:val="Text"/>
              <w:ind w:left="112"/>
              <w:rPr>
                <w:lang w:val="el-GR"/>
              </w:rPr>
            </w:pPr>
            <w:r>
              <w:rPr>
                <w:lang w:val="el-GR"/>
              </w:rPr>
              <w:t xml:space="preserve">Μεταπτυχιακό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B68C419" w14:textId="77777777" w:rsidR="006C2B67" w:rsidRDefault="006C2B67" w:rsidP="006C2B67">
            <w:pPr>
              <w:pStyle w:val="Text"/>
            </w:pPr>
            <w:r>
              <w:rPr>
                <w:lang w:val="el-GR"/>
              </w:rPr>
              <w:t xml:space="preserve">Διδακτορικό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6C2B67" w:rsidRPr="00D92720" w14:paraId="38A7C4E9" w14:textId="77777777" w:rsidTr="00620750">
        <w:trPr>
          <w:gridAfter w:val="1"/>
          <w:wAfter w:w="68" w:type="dxa"/>
          <w:trHeight w:val="288"/>
          <w:jc w:val="center"/>
        </w:trPr>
        <w:tc>
          <w:tcPr>
            <w:tcW w:w="5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CF0D28" w14:textId="6D77B7C6" w:rsidR="006C2B67" w:rsidRPr="0077656B" w:rsidRDefault="006C2B67" w:rsidP="006C2B67">
            <w:pPr>
              <w:rPr>
                <w:lang w:val="el-GR"/>
              </w:rPr>
            </w:pPr>
            <w:r>
              <w:rPr>
                <w:lang w:val="el-GR"/>
              </w:rPr>
              <w:t>Πολιτικής Επιστήμης</w:t>
            </w:r>
          </w:p>
        </w:tc>
        <w:tc>
          <w:tcPr>
            <w:tcW w:w="1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38B8B5" w14:textId="77777777" w:rsidR="006C2B67" w:rsidRPr="00CE4245" w:rsidRDefault="006C2B67" w:rsidP="00CE4245">
            <w:pPr>
              <w:pStyle w:val="Text"/>
              <w:ind w:left="181"/>
              <w:rPr>
                <w:lang w:val="el-GR"/>
              </w:rPr>
            </w:pPr>
            <w:r>
              <w:rPr>
                <w:lang w:val="el-GR"/>
              </w:rPr>
              <w:t xml:space="preserve">Προπτυχιακό </w:t>
            </w:r>
            <w:r w:rsidRPr="00CE4245">
              <w:rPr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4245">
              <w:rPr>
                <w:lang w:val="el-GR"/>
              </w:rPr>
              <w:instrText xml:space="preserve"> FORMCHECKBOX </w:instrText>
            </w:r>
            <w:r w:rsidR="00D57C2B">
              <w:rPr>
                <w:lang w:val="el-GR"/>
              </w:rPr>
            </w:r>
            <w:r w:rsidR="00D57C2B">
              <w:rPr>
                <w:lang w:val="el-GR"/>
              </w:rPr>
              <w:fldChar w:fldCharType="separate"/>
            </w:r>
            <w:r w:rsidRPr="00CE4245">
              <w:rPr>
                <w:lang w:val="el-GR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12D74B" w14:textId="77777777" w:rsidR="006C2B67" w:rsidRPr="003971EF" w:rsidRDefault="006C2B67" w:rsidP="00CE4245">
            <w:pPr>
              <w:pStyle w:val="Text"/>
              <w:ind w:left="112"/>
              <w:rPr>
                <w:lang w:val="el-GR"/>
              </w:rPr>
            </w:pPr>
            <w:r>
              <w:rPr>
                <w:lang w:val="el-GR"/>
              </w:rPr>
              <w:t xml:space="preserve">Μεταπτυχιακό </w:t>
            </w:r>
            <w:r w:rsidRPr="00CE4245">
              <w:rPr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4245">
              <w:rPr>
                <w:lang w:val="el-GR"/>
              </w:rPr>
              <w:instrText xml:space="preserve"> FORMCHECKBOX </w:instrText>
            </w:r>
            <w:r w:rsidR="00D57C2B">
              <w:rPr>
                <w:lang w:val="el-GR"/>
              </w:rPr>
            </w:r>
            <w:r w:rsidR="00D57C2B">
              <w:rPr>
                <w:lang w:val="el-GR"/>
              </w:rPr>
              <w:fldChar w:fldCharType="separate"/>
            </w:r>
            <w:r w:rsidRPr="00CE4245">
              <w:rPr>
                <w:lang w:val="el-GR"/>
              </w:rP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D9FC11" w14:textId="77777777" w:rsidR="006C2B67" w:rsidRPr="00CE4245" w:rsidRDefault="006C2B67" w:rsidP="006C2B67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Διδακτορικό </w:t>
            </w:r>
            <w:r w:rsidRPr="00CE4245">
              <w:rPr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4245">
              <w:rPr>
                <w:lang w:val="el-GR"/>
              </w:rPr>
              <w:instrText xml:space="preserve"> FORMCHECKBOX </w:instrText>
            </w:r>
            <w:r w:rsidR="00D57C2B">
              <w:rPr>
                <w:lang w:val="el-GR"/>
              </w:rPr>
            </w:r>
            <w:r w:rsidR="00D57C2B">
              <w:rPr>
                <w:lang w:val="el-GR"/>
              </w:rPr>
              <w:fldChar w:fldCharType="separate"/>
            </w:r>
            <w:r w:rsidRPr="00CE4245">
              <w:rPr>
                <w:lang w:val="el-GR"/>
              </w:rPr>
              <w:fldChar w:fldCharType="end"/>
            </w:r>
          </w:p>
        </w:tc>
      </w:tr>
      <w:tr w:rsidR="006C2B67" w:rsidRPr="00D92720" w14:paraId="68D09D07" w14:textId="77777777" w:rsidTr="00620750">
        <w:trPr>
          <w:gridAfter w:val="1"/>
          <w:wAfter w:w="68" w:type="dxa"/>
          <w:trHeight w:val="288"/>
          <w:jc w:val="center"/>
        </w:trPr>
        <w:tc>
          <w:tcPr>
            <w:tcW w:w="5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739E2FB" w14:textId="77777777" w:rsidR="006C2B67" w:rsidRPr="00CE4245" w:rsidRDefault="006C2B67" w:rsidP="006C2B67">
            <w:pPr>
              <w:rPr>
                <w:lang w:val="el-GR"/>
              </w:rPr>
            </w:pPr>
            <w:r>
              <w:rPr>
                <w:lang w:val="el-GR"/>
              </w:rPr>
              <w:t>Πολιτικών Μηχανικών</w:t>
            </w:r>
            <w:r w:rsidRPr="00CE4245">
              <w:rPr>
                <w:lang w:val="el-GR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2C583D6" w14:textId="77777777" w:rsidR="006C2B67" w:rsidRPr="00CE4245" w:rsidRDefault="006C2B67" w:rsidP="00CE4245">
            <w:pPr>
              <w:pStyle w:val="Text"/>
              <w:ind w:left="181"/>
              <w:rPr>
                <w:lang w:val="el-GR"/>
              </w:rPr>
            </w:pPr>
            <w:r>
              <w:rPr>
                <w:lang w:val="el-GR"/>
              </w:rPr>
              <w:t xml:space="preserve">Προπτυχιακό </w:t>
            </w:r>
            <w:r w:rsidRPr="00CE4245">
              <w:rPr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4245">
              <w:rPr>
                <w:lang w:val="el-GR"/>
              </w:rPr>
              <w:instrText xml:space="preserve"> FORMCHECKBOX </w:instrText>
            </w:r>
            <w:r w:rsidR="00D57C2B">
              <w:rPr>
                <w:lang w:val="el-GR"/>
              </w:rPr>
            </w:r>
            <w:r w:rsidR="00D57C2B">
              <w:rPr>
                <w:lang w:val="el-GR"/>
              </w:rPr>
              <w:fldChar w:fldCharType="separate"/>
            </w:r>
            <w:r w:rsidRPr="00CE4245">
              <w:rPr>
                <w:lang w:val="el-GR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E5F7B9E" w14:textId="77777777" w:rsidR="006C2B67" w:rsidRPr="003971EF" w:rsidRDefault="006C2B67" w:rsidP="00CE4245">
            <w:pPr>
              <w:pStyle w:val="Text"/>
              <w:ind w:left="112"/>
              <w:rPr>
                <w:lang w:val="el-GR"/>
              </w:rPr>
            </w:pPr>
            <w:r>
              <w:rPr>
                <w:lang w:val="el-GR"/>
              </w:rPr>
              <w:t xml:space="preserve">Μεταπτυχιακό </w:t>
            </w:r>
            <w:r w:rsidRPr="00CE4245">
              <w:rPr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4245">
              <w:rPr>
                <w:lang w:val="el-GR"/>
              </w:rPr>
              <w:instrText xml:space="preserve"> FORMCHECKBOX </w:instrText>
            </w:r>
            <w:r w:rsidR="00D57C2B">
              <w:rPr>
                <w:lang w:val="el-GR"/>
              </w:rPr>
            </w:r>
            <w:r w:rsidR="00D57C2B">
              <w:rPr>
                <w:lang w:val="el-GR"/>
              </w:rPr>
              <w:fldChar w:fldCharType="separate"/>
            </w:r>
            <w:r w:rsidRPr="00CE4245">
              <w:rPr>
                <w:lang w:val="el-GR"/>
              </w:rP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0160BD5" w14:textId="77777777" w:rsidR="006C2B67" w:rsidRPr="00CE4245" w:rsidRDefault="006C2B67" w:rsidP="006C2B67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Διδακτορικό </w:t>
            </w:r>
            <w:r w:rsidRPr="00CE4245">
              <w:rPr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4245">
              <w:rPr>
                <w:lang w:val="el-GR"/>
              </w:rPr>
              <w:instrText xml:space="preserve"> FORMCHECKBOX </w:instrText>
            </w:r>
            <w:r w:rsidR="00D57C2B">
              <w:rPr>
                <w:lang w:val="el-GR"/>
              </w:rPr>
            </w:r>
            <w:r w:rsidR="00D57C2B">
              <w:rPr>
                <w:lang w:val="el-GR"/>
              </w:rPr>
              <w:fldChar w:fldCharType="separate"/>
            </w:r>
            <w:r w:rsidRPr="00CE4245">
              <w:rPr>
                <w:lang w:val="el-GR"/>
              </w:rPr>
              <w:fldChar w:fldCharType="end"/>
            </w:r>
          </w:p>
        </w:tc>
      </w:tr>
    </w:tbl>
    <w:p w14:paraId="26250DA8" w14:textId="221D4E17" w:rsidR="002D6652" w:rsidRPr="00D257AA" w:rsidRDefault="006C2B67" w:rsidP="00D92720">
      <w:pPr>
        <w:rPr>
          <w:i/>
          <w:sz w:val="14"/>
          <w:lang w:val="el-GR"/>
        </w:rPr>
      </w:pPr>
      <w:r w:rsidRPr="00D257AA">
        <w:rPr>
          <w:i/>
          <w:sz w:val="14"/>
          <w:lang w:val="el-GR"/>
        </w:rPr>
        <w:t>**</w:t>
      </w:r>
      <w:r w:rsidR="00D257AA" w:rsidRPr="00D257AA">
        <w:rPr>
          <w:i/>
          <w:sz w:val="14"/>
          <w:lang w:val="el-GR"/>
        </w:rPr>
        <w:t>Παλαιά Τμήματα του Δ.Π.Θ. που μετονομάστηκαν ή διασπάστηκαν</w:t>
      </w:r>
    </w:p>
    <w:p w14:paraId="7689ADA9" w14:textId="36CDB158" w:rsidR="002D6652" w:rsidRDefault="002D6652" w:rsidP="00D92720">
      <w:pPr>
        <w:rPr>
          <w:lang w:val="el-GR"/>
        </w:rPr>
      </w:pPr>
    </w:p>
    <w:p w14:paraId="0C195217" w14:textId="77777777" w:rsidR="00D257AA" w:rsidRDefault="00D257AA" w:rsidP="00D92720">
      <w:pPr>
        <w:rPr>
          <w:lang w:val="el-GR"/>
        </w:rPr>
      </w:pPr>
    </w:p>
    <w:tbl>
      <w:tblPr>
        <w:tblW w:w="107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335"/>
        <w:gridCol w:w="2113"/>
        <w:gridCol w:w="1296"/>
        <w:gridCol w:w="1296"/>
        <w:gridCol w:w="1296"/>
        <w:gridCol w:w="1295"/>
        <w:gridCol w:w="1296"/>
        <w:gridCol w:w="846"/>
      </w:tblGrid>
      <w:tr w:rsidR="002D6652" w:rsidRPr="00CF4AA3" w14:paraId="702E529B" w14:textId="77777777" w:rsidTr="00620750">
        <w:trPr>
          <w:trHeight w:val="288"/>
          <w:jc w:val="center"/>
        </w:trPr>
        <w:tc>
          <w:tcPr>
            <w:tcW w:w="1060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AD81F1D" w14:textId="77777777" w:rsidR="002D6652" w:rsidRPr="002D6652" w:rsidRDefault="002D6652" w:rsidP="002D6652">
            <w:pPr>
              <w:pStyle w:val="Text"/>
              <w:rPr>
                <w:lang w:val="el-GR"/>
              </w:rPr>
            </w:pPr>
            <w:r w:rsidRPr="002D6652">
              <w:rPr>
                <w:b/>
                <w:lang w:val="el-GR"/>
              </w:rPr>
              <w:t xml:space="preserve">Έτος </w:t>
            </w:r>
            <w:r w:rsidR="00BD0B4D">
              <w:rPr>
                <w:b/>
                <w:lang w:val="el-GR"/>
              </w:rPr>
              <w:t xml:space="preserve">Εισαγωγής </w:t>
            </w:r>
            <w:r w:rsidR="003F3C6C">
              <w:rPr>
                <w:b/>
                <w:lang w:val="el-GR"/>
              </w:rPr>
              <w:t>–</w:t>
            </w:r>
            <w:r w:rsidR="00BD0B4D">
              <w:rPr>
                <w:b/>
                <w:lang w:val="el-GR"/>
              </w:rPr>
              <w:t xml:space="preserve"> </w:t>
            </w:r>
            <w:r w:rsidR="003F3C6C" w:rsidRPr="002D6652">
              <w:rPr>
                <w:b/>
                <w:lang w:val="el-GR"/>
              </w:rPr>
              <w:t xml:space="preserve">Έτος </w:t>
            </w:r>
            <w:r w:rsidRPr="002D6652">
              <w:rPr>
                <w:b/>
                <w:lang w:val="el-GR"/>
              </w:rPr>
              <w:t>Αποφοίτησης</w:t>
            </w:r>
            <w:r w:rsidR="003F3C6C">
              <w:rPr>
                <w:b/>
                <w:lang w:val="el-GR"/>
              </w:rPr>
              <w:t xml:space="preserve"> – Βαθμός </w:t>
            </w:r>
            <w:r w:rsidR="003F3C6C" w:rsidRPr="002D6652">
              <w:rPr>
                <w:b/>
                <w:lang w:val="el-GR"/>
              </w:rPr>
              <w:t>Αποφοίτησης</w:t>
            </w:r>
            <w:r w:rsidR="008C107E">
              <w:rPr>
                <w:b/>
                <w:lang w:val="el-GR"/>
              </w:rPr>
              <w:t>*</w:t>
            </w:r>
          </w:p>
        </w:tc>
      </w:tr>
      <w:tr w:rsidR="004D176C" w:rsidRPr="00D92720" w14:paraId="1C823AA5" w14:textId="77777777" w:rsidTr="00620750">
        <w:trPr>
          <w:trHeight w:val="288"/>
          <w:jc w:val="center"/>
        </w:trPr>
        <w:tc>
          <w:tcPr>
            <w:tcW w:w="1316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23F18E" w14:textId="77777777" w:rsidR="004D176C" w:rsidRPr="002D6652" w:rsidRDefault="004D176C" w:rsidP="00BD0B4D">
            <w:pPr>
              <w:pStyle w:val="5"/>
              <w:rPr>
                <w:lang w:val="el-GR"/>
              </w:rPr>
            </w:pPr>
            <w:r>
              <w:rPr>
                <w:lang w:val="el-GR"/>
              </w:rPr>
              <w:t>Δ.Π.Θ.</w:t>
            </w:r>
          </w:p>
          <w:p w14:paraId="49F6A821" w14:textId="77777777" w:rsidR="004D176C" w:rsidRPr="002D6652" w:rsidRDefault="004D176C" w:rsidP="00BD0B4D">
            <w:pPr>
              <w:pStyle w:val="5"/>
              <w:rPr>
                <w:lang w:val="el-GR"/>
              </w:rPr>
            </w:pPr>
          </w:p>
        </w:tc>
        <w:tc>
          <w:tcPr>
            <w:tcW w:w="92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69CE823" w14:textId="77777777" w:rsidR="004D176C" w:rsidRPr="002D6652" w:rsidRDefault="004D176C" w:rsidP="00BD0B4D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Έτος Εισαγωγής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176C" w:rsidRPr="00D92720" w14:paraId="785B87C5" w14:textId="77777777" w:rsidTr="00620750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107AB2" w14:textId="77777777" w:rsidR="004D176C" w:rsidRDefault="004D176C" w:rsidP="00BD0B4D">
            <w:pPr>
              <w:pStyle w:val="5"/>
            </w:pPr>
          </w:p>
        </w:tc>
        <w:tc>
          <w:tcPr>
            <w:tcW w:w="92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523FE5B1" w14:textId="77777777" w:rsidR="004D176C" w:rsidRPr="002D6652" w:rsidRDefault="004D176C" w:rsidP="003F3C6C">
            <w:pPr>
              <w:pStyle w:val="Text"/>
            </w:pPr>
            <w:r>
              <w:rPr>
                <w:lang w:val="el-GR"/>
              </w:rPr>
              <w:t>Έτος Αποφοίτησης</w:t>
            </w:r>
            <w:r w:rsidRPr="002D6652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176C" w:rsidRPr="00D92720" w14:paraId="6DC6E7D3" w14:textId="77777777" w:rsidTr="00620750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7493EA" w14:textId="77777777" w:rsidR="004D176C" w:rsidRDefault="004D176C" w:rsidP="00BD0B4D">
            <w:pPr>
              <w:pStyle w:val="5"/>
            </w:pPr>
          </w:p>
        </w:tc>
        <w:tc>
          <w:tcPr>
            <w:tcW w:w="92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155B61E2" w14:textId="77777777" w:rsidR="004D176C" w:rsidRDefault="004D176C" w:rsidP="003F3C6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Βαθμός Διπλώματος/ Πτυχίου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176C" w:rsidRPr="004D176C" w14:paraId="30A56B43" w14:textId="77777777" w:rsidTr="00620750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B889DC" w14:textId="77777777" w:rsidR="004D176C" w:rsidRDefault="004D176C" w:rsidP="00BD0B4D">
            <w:pPr>
              <w:pStyle w:val="5"/>
            </w:pPr>
          </w:p>
        </w:tc>
        <w:tc>
          <w:tcPr>
            <w:tcW w:w="20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7C8D684D" w14:textId="77777777" w:rsidR="004D176C" w:rsidRPr="004D176C" w:rsidRDefault="004D176C" w:rsidP="004D176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Το Τμήμα στο οποίο σπουδάσατε ήταν 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57E758B2" w14:textId="77777777" w:rsidR="004D176C" w:rsidRPr="004D176C" w:rsidRDefault="004D176C" w:rsidP="004D176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Pr="004D176C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Επιλογή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176C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4D176C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614285D8" w14:textId="77777777" w:rsidR="004D176C" w:rsidRPr="004D176C" w:rsidRDefault="004D176C" w:rsidP="004D176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Pr="004D176C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Επιλογή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176C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4D176C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50159FDC" w14:textId="77777777" w:rsidR="004D176C" w:rsidRPr="004D176C" w:rsidRDefault="004D176C" w:rsidP="004D176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Pr="004D176C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Επιλογή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176C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4D176C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68A2A671" w14:textId="77777777" w:rsidR="004D176C" w:rsidRPr="004D176C" w:rsidRDefault="004D176C" w:rsidP="004D176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4</w:t>
            </w:r>
            <w:r w:rsidRPr="004D176C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Επιλογή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176C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4D176C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42D82FFE" w14:textId="77777777" w:rsidR="004D176C" w:rsidRPr="004D176C" w:rsidRDefault="004D176C" w:rsidP="004D176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5</w:t>
            </w:r>
            <w:r w:rsidRPr="004D176C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Επιλογή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176C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4D176C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8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7AB5EF2C" w14:textId="77777777" w:rsidR="004D176C" w:rsidRPr="004D176C" w:rsidRDefault="004D176C" w:rsidP="004D176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Άλλο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176C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4D176C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BD0B4D" w:rsidRPr="00D92720" w14:paraId="210223BE" w14:textId="77777777" w:rsidTr="00620750">
        <w:trPr>
          <w:trHeight w:val="288"/>
          <w:jc w:val="center"/>
        </w:trPr>
        <w:tc>
          <w:tcPr>
            <w:tcW w:w="1316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10C1FB" w14:textId="77777777" w:rsidR="00BD0B4D" w:rsidRPr="002D6652" w:rsidRDefault="00BD0B4D" w:rsidP="00BD0B4D">
            <w:pPr>
              <w:pStyle w:val="5"/>
              <w:rPr>
                <w:lang w:val="el-GR"/>
              </w:rPr>
            </w:pPr>
            <w:r>
              <w:rPr>
                <w:lang w:val="el-GR"/>
              </w:rPr>
              <w:t>Άλλο Πανεπιστήμιο</w:t>
            </w:r>
          </w:p>
        </w:tc>
        <w:tc>
          <w:tcPr>
            <w:tcW w:w="92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7EEE8F73" w14:textId="77777777" w:rsidR="00BD0B4D" w:rsidRPr="002D6652" w:rsidRDefault="00BD0B4D" w:rsidP="002D6652">
            <w:pPr>
              <w:pStyle w:val="5"/>
              <w:rPr>
                <w:lang w:val="el-GR"/>
              </w:rPr>
            </w:pPr>
            <w:r w:rsidRPr="00BD0B4D">
              <w:rPr>
                <w:b w:val="0"/>
                <w:lang w:val="el-GR"/>
              </w:rPr>
              <w:t>Όνομα Πανεπιστημίου – Τμήματος</w:t>
            </w:r>
            <w:r>
              <w:rPr>
                <w:lang w:val="el-G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0B4D" w:rsidRPr="00D92720" w14:paraId="2C5CA9FB" w14:textId="77777777" w:rsidTr="00620750">
        <w:trPr>
          <w:trHeight w:val="288"/>
          <w:jc w:val="center"/>
        </w:trPr>
        <w:tc>
          <w:tcPr>
            <w:tcW w:w="1316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21F854" w14:textId="77777777" w:rsidR="00BD0B4D" w:rsidRPr="002D6652" w:rsidRDefault="00BD0B4D" w:rsidP="00BD0B4D">
            <w:pPr>
              <w:pStyle w:val="5"/>
              <w:rPr>
                <w:lang w:val="el-GR"/>
              </w:rPr>
            </w:pPr>
          </w:p>
        </w:tc>
        <w:tc>
          <w:tcPr>
            <w:tcW w:w="92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34409338" w14:textId="77777777" w:rsidR="00BD0B4D" w:rsidRPr="00BD0B4D" w:rsidRDefault="00BD0B4D" w:rsidP="002D6652">
            <w:pPr>
              <w:pStyle w:val="5"/>
              <w:rPr>
                <w:b w:val="0"/>
                <w:lang w:val="el-GR"/>
              </w:rPr>
            </w:pPr>
            <w:r w:rsidRPr="00BD0B4D">
              <w:rPr>
                <w:b w:val="0"/>
                <w:lang w:val="el-GR"/>
              </w:rPr>
              <w:t xml:space="preserve">Έτος Εισαγωγής </w:t>
            </w:r>
            <w:r w:rsidRPr="00BD0B4D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0B4D">
              <w:rPr>
                <w:b w:val="0"/>
              </w:rPr>
              <w:instrText xml:space="preserve"> FORMTEXT </w:instrText>
            </w:r>
            <w:r w:rsidRPr="00BD0B4D">
              <w:rPr>
                <w:b w:val="0"/>
              </w:rPr>
            </w:r>
            <w:r w:rsidRPr="00BD0B4D">
              <w:rPr>
                <w:b w:val="0"/>
              </w:rPr>
              <w:fldChar w:fldCharType="separate"/>
            </w:r>
            <w:r w:rsidRPr="00BD0B4D">
              <w:rPr>
                <w:b w:val="0"/>
                <w:noProof/>
              </w:rPr>
              <w:t> </w:t>
            </w:r>
            <w:r w:rsidRPr="00BD0B4D">
              <w:rPr>
                <w:b w:val="0"/>
                <w:noProof/>
              </w:rPr>
              <w:t> </w:t>
            </w:r>
            <w:r w:rsidRPr="00BD0B4D">
              <w:rPr>
                <w:b w:val="0"/>
                <w:noProof/>
              </w:rPr>
              <w:t> </w:t>
            </w:r>
            <w:r w:rsidRPr="00BD0B4D">
              <w:rPr>
                <w:b w:val="0"/>
                <w:noProof/>
              </w:rPr>
              <w:t> </w:t>
            </w:r>
            <w:r w:rsidRPr="00BD0B4D">
              <w:rPr>
                <w:b w:val="0"/>
                <w:noProof/>
              </w:rPr>
              <w:t> </w:t>
            </w:r>
            <w:r w:rsidRPr="00BD0B4D">
              <w:rPr>
                <w:b w:val="0"/>
              </w:rPr>
              <w:fldChar w:fldCharType="end"/>
            </w:r>
          </w:p>
        </w:tc>
      </w:tr>
      <w:tr w:rsidR="00BD0B4D" w:rsidRPr="00D92720" w14:paraId="41DA3A92" w14:textId="77777777" w:rsidTr="00620750">
        <w:trPr>
          <w:trHeight w:val="288"/>
          <w:jc w:val="center"/>
        </w:trPr>
        <w:tc>
          <w:tcPr>
            <w:tcW w:w="1316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F1C577" w14:textId="77777777" w:rsidR="00BD0B4D" w:rsidRDefault="00BD0B4D" w:rsidP="00BD0B4D"/>
        </w:tc>
        <w:tc>
          <w:tcPr>
            <w:tcW w:w="92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4B316AC7" w14:textId="77777777" w:rsidR="00BD0B4D" w:rsidRPr="00BD0B4D" w:rsidRDefault="00BD0B4D" w:rsidP="002D6652">
            <w:pPr>
              <w:pStyle w:val="5"/>
              <w:rPr>
                <w:b w:val="0"/>
              </w:rPr>
            </w:pPr>
            <w:r w:rsidRPr="00BD0B4D">
              <w:rPr>
                <w:b w:val="0"/>
                <w:lang w:val="el-GR"/>
              </w:rPr>
              <w:t>Έτος Αποφοίτησης</w:t>
            </w:r>
            <w:r w:rsidRPr="00BD0B4D">
              <w:rPr>
                <w:b w:val="0"/>
              </w:rPr>
              <w:t xml:space="preserve"> </w:t>
            </w:r>
            <w:r w:rsidRPr="00BD0B4D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0B4D">
              <w:rPr>
                <w:b w:val="0"/>
              </w:rPr>
              <w:instrText xml:space="preserve"> FORMTEXT </w:instrText>
            </w:r>
            <w:r w:rsidRPr="00BD0B4D">
              <w:rPr>
                <w:b w:val="0"/>
              </w:rPr>
            </w:r>
            <w:r w:rsidRPr="00BD0B4D">
              <w:rPr>
                <w:b w:val="0"/>
              </w:rPr>
              <w:fldChar w:fldCharType="separate"/>
            </w:r>
            <w:r w:rsidRPr="00BD0B4D">
              <w:rPr>
                <w:b w:val="0"/>
                <w:noProof/>
              </w:rPr>
              <w:t> </w:t>
            </w:r>
            <w:r w:rsidRPr="00BD0B4D">
              <w:rPr>
                <w:b w:val="0"/>
                <w:noProof/>
              </w:rPr>
              <w:t> </w:t>
            </w:r>
            <w:r w:rsidRPr="00BD0B4D">
              <w:rPr>
                <w:b w:val="0"/>
                <w:noProof/>
              </w:rPr>
              <w:t> </w:t>
            </w:r>
            <w:r w:rsidRPr="00BD0B4D">
              <w:rPr>
                <w:b w:val="0"/>
                <w:noProof/>
              </w:rPr>
              <w:t> </w:t>
            </w:r>
            <w:r w:rsidRPr="00BD0B4D">
              <w:rPr>
                <w:b w:val="0"/>
                <w:noProof/>
              </w:rPr>
              <w:t> </w:t>
            </w:r>
            <w:r w:rsidRPr="00BD0B4D">
              <w:rPr>
                <w:b w:val="0"/>
              </w:rPr>
              <w:fldChar w:fldCharType="end"/>
            </w:r>
          </w:p>
        </w:tc>
      </w:tr>
      <w:tr w:rsidR="003F3C6C" w:rsidRPr="00D92720" w14:paraId="54FCB3FF" w14:textId="77777777" w:rsidTr="00620750">
        <w:trPr>
          <w:trHeight w:val="288"/>
          <w:jc w:val="center"/>
        </w:trPr>
        <w:tc>
          <w:tcPr>
            <w:tcW w:w="1316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05CA8E" w14:textId="77777777" w:rsidR="003F3C6C" w:rsidRPr="00BD0B4D" w:rsidRDefault="003F3C6C" w:rsidP="00BD0B4D">
            <w:pPr>
              <w:pStyle w:val="5"/>
              <w:rPr>
                <w:lang w:val="el-GR"/>
              </w:rPr>
            </w:pPr>
            <w:r>
              <w:rPr>
                <w:lang w:val="el-GR"/>
              </w:rPr>
              <w:t>Μεταπτυχιακό</w:t>
            </w:r>
          </w:p>
        </w:tc>
        <w:tc>
          <w:tcPr>
            <w:tcW w:w="92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3538896C" w14:textId="77777777" w:rsidR="003F3C6C" w:rsidRPr="002D6652" w:rsidRDefault="003F3C6C" w:rsidP="003F3C6C">
            <w:pPr>
              <w:pStyle w:val="5"/>
              <w:rPr>
                <w:lang w:val="el-GR"/>
              </w:rPr>
            </w:pPr>
            <w:r w:rsidRPr="00BD0B4D">
              <w:rPr>
                <w:b w:val="0"/>
                <w:lang w:val="el-GR"/>
              </w:rPr>
              <w:t>Όνομα Πανεπιστημίου – Τμήματος</w:t>
            </w:r>
            <w:r>
              <w:rPr>
                <w:lang w:val="el-G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3C6C" w:rsidRPr="00D92720" w14:paraId="4208137C" w14:textId="77777777" w:rsidTr="00620750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D922D93" w14:textId="77777777" w:rsidR="003F3C6C" w:rsidRDefault="003F3C6C" w:rsidP="003F3C6C"/>
        </w:tc>
        <w:tc>
          <w:tcPr>
            <w:tcW w:w="92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6BEB6ED7" w14:textId="77777777" w:rsidR="003F3C6C" w:rsidRPr="00BD0B4D" w:rsidRDefault="003F3C6C" w:rsidP="003F3C6C">
            <w:pPr>
              <w:pStyle w:val="5"/>
              <w:rPr>
                <w:b w:val="0"/>
                <w:lang w:val="el-GR"/>
              </w:rPr>
            </w:pPr>
            <w:r w:rsidRPr="00BD0B4D">
              <w:rPr>
                <w:b w:val="0"/>
                <w:lang w:val="el-GR"/>
              </w:rPr>
              <w:t xml:space="preserve">Έτος Εισαγωγής </w:t>
            </w:r>
            <w:r w:rsidRPr="00BD0B4D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0B4D">
              <w:rPr>
                <w:b w:val="0"/>
              </w:rPr>
              <w:instrText xml:space="preserve"> FORMTEXT </w:instrText>
            </w:r>
            <w:r w:rsidRPr="00BD0B4D">
              <w:rPr>
                <w:b w:val="0"/>
              </w:rPr>
            </w:r>
            <w:r w:rsidRPr="00BD0B4D">
              <w:rPr>
                <w:b w:val="0"/>
              </w:rPr>
              <w:fldChar w:fldCharType="separate"/>
            </w:r>
            <w:r w:rsidRPr="00BD0B4D">
              <w:rPr>
                <w:b w:val="0"/>
                <w:noProof/>
              </w:rPr>
              <w:t> </w:t>
            </w:r>
            <w:r w:rsidRPr="00BD0B4D">
              <w:rPr>
                <w:b w:val="0"/>
                <w:noProof/>
              </w:rPr>
              <w:t> </w:t>
            </w:r>
            <w:r w:rsidRPr="00BD0B4D">
              <w:rPr>
                <w:b w:val="0"/>
                <w:noProof/>
              </w:rPr>
              <w:t> </w:t>
            </w:r>
            <w:r w:rsidRPr="00BD0B4D">
              <w:rPr>
                <w:b w:val="0"/>
                <w:noProof/>
              </w:rPr>
              <w:t> </w:t>
            </w:r>
            <w:r w:rsidRPr="00BD0B4D">
              <w:rPr>
                <w:b w:val="0"/>
                <w:noProof/>
              </w:rPr>
              <w:t> </w:t>
            </w:r>
            <w:r w:rsidRPr="00BD0B4D">
              <w:rPr>
                <w:b w:val="0"/>
              </w:rPr>
              <w:fldChar w:fldCharType="end"/>
            </w:r>
          </w:p>
        </w:tc>
      </w:tr>
      <w:tr w:rsidR="003F3C6C" w:rsidRPr="00D92720" w14:paraId="352F1C72" w14:textId="77777777" w:rsidTr="00620750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AE04CBF" w14:textId="77777777" w:rsidR="003F3C6C" w:rsidRDefault="003F3C6C" w:rsidP="003F3C6C"/>
        </w:tc>
        <w:tc>
          <w:tcPr>
            <w:tcW w:w="92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19ED06EB" w14:textId="77777777" w:rsidR="003F3C6C" w:rsidRPr="00BD0B4D" w:rsidRDefault="003F3C6C" w:rsidP="003F3C6C">
            <w:pPr>
              <w:pStyle w:val="5"/>
              <w:rPr>
                <w:b w:val="0"/>
              </w:rPr>
            </w:pPr>
            <w:r w:rsidRPr="00BD0B4D">
              <w:rPr>
                <w:b w:val="0"/>
                <w:lang w:val="el-GR"/>
              </w:rPr>
              <w:t>Έτος Αποφοίτησης</w:t>
            </w:r>
            <w:r w:rsidRPr="00BD0B4D">
              <w:rPr>
                <w:b w:val="0"/>
              </w:rPr>
              <w:t xml:space="preserve"> </w:t>
            </w:r>
            <w:r w:rsidRPr="00BD0B4D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0B4D">
              <w:rPr>
                <w:b w:val="0"/>
              </w:rPr>
              <w:instrText xml:space="preserve"> FORMTEXT </w:instrText>
            </w:r>
            <w:r w:rsidRPr="00BD0B4D">
              <w:rPr>
                <w:b w:val="0"/>
              </w:rPr>
            </w:r>
            <w:r w:rsidRPr="00BD0B4D">
              <w:rPr>
                <w:b w:val="0"/>
              </w:rPr>
              <w:fldChar w:fldCharType="separate"/>
            </w:r>
            <w:r w:rsidRPr="00BD0B4D">
              <w:rPr>
                <w:b w:val="0"/>
                <w:noProof/>
              </w:rPr>
              <w:t> </w:t>
            </w:r>
            <w:r w:rsidRPr="00BD0B4D">
              <w:rPr>
                <w:b w:val="0"/>
                <w:noProof/>
              </w:rPr>
              <w:t> </w:t>
            </w:r>
            <w:r w:rsidRPr="00BD0B4D">
              <w:rPr>
                <w:b w:val="0"/>
                <w:noProof/>
              </w:rPr>
              <w:t> </w:t>
            </w:r>
            <w:r w:rsidRPr="00BD0B4D">
              <w:rPr>
                <w:b w:val="0"/>
                <w:noProof/>
              </w:rPr>
              <w:t> </w:t>
            </w:r>
            <w:r w:rsidRPr="00BD0B4D">
              <w:rPr>
                <w:b w:val="0"/>
                <w:noProof/>
              </w:rPr>
              <w:t> </w:t>
            </w:r>
            <w:r w:rsidRPr="00BD0B4D">
              <w:rPr>
                <w:b w:val="0"/>
              </w:rPr>
              <w:fldChar w:fldCharType="end"/>
            </w:r>
          </w:p>
        </w:tc>
      </w:tr>
      <w:tr w:rsidR="003F3C6C" w:rsidRPr="00D92720" w14:paraId="70AC49A5" w14:textId="77777777" w:rsidTr="00620750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63084B" w14:textId="77777777" w:rsidR="003F3C6C" w:rsidRDefault="003F3C6C" w:rsidP="003F3C6C"/>
        </w:tc>
        <w:tc>
          <w:tcPr>
            <w:tcW w:w="92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51421F01" w14:textId="77777777" w:rsidR="003F3C6C" w:rsidRPr="00BD0B4D" w:rsidRDefault="003F3C6C" w:rsidP="003F3C6C">
            <w:pPr>
              <w:pStyle w:val="5"/>
              <w:rPr>
                <w:b w:val="0"/>
                <w:lang w:val="el-GR"/>
              </w:rPr>
            </w:pPr>
            <w:r>
              <w:rPr>
                <w:b w:val="0"/>
                <w:lang w:val="el-GR"/>
              </w:rPr>
              <w:t xml:space="preserve">Βαθμός Μεταπτυχιακού </w:t>
            </w:r>
            <w:r w:rsidRPr="00BD0B4D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0B4D">
              <w:rPr>
                <w:b w:val="0"/>
              </w:rPr>
              <w:instrText xml:space="preserve"> FORMTEXT </w:instrText>
            </w:r>
            <w:r w:rsidRPr="00BD0B4D">
              <w:rPr>
                <w:b w:val="0"/>
              </w:rPr>
            </w:r>
            <w:r w:rsidRPr="00BD0B4D">
              <w:rPr>
                <w:b w:val="0"/>
              </w:rPr>
              <w:fldChar w:fldCharType="separate"/>
            </w:r>
            <w:r w:rsidRPr="00BD0B4D">
              <w:rPr>
                <w:b w:val="0"/>
                <w:noProof/>
              </w:rPr>
              <w:t> </w:t>
            </w:r>
            <w:r w:rsidRPr="00BD0B4D">
              <w:rPr>
                <w:b w:val="0"/>
                <w:noProof/>
              </w:rPr>
              <w:t> </w:t>
            </w:r>
            <w:r w:rsidRPr="00BD0B4D">
              <w:rPr>
                <w:b w:val="0"/>
                <w:noProof/>
              </w:rPr>
              <w:t> </w:t>
            </w:r>
            <w:r w:rsidRPr="00BD0B4D">
              <w:rPr>
                <w:b w:val="0"/>
                <w:noProof/>
              </w:rPr>
              <w:t> </w:t>
            </w:r>
            <w:r w:rsidRPr="00BD0B4D">
              <w:rPr>
                <w:b w:val="0"/>
                <w:noProof/>
              </w:rPr>
              <w:t> </w:t>
            </w:r>
            <w:r w:rsidRPr="00BD0B4D">
              <w:rPr>
                <w:b w:val="0"/>
              </w:rPr>
              <w:fldChar w:fldCharType="end"/>
            </w:r>
          </w:p>
        </w:tc>
      </w:tr>
    </w:tbl>
    <w:p w14:paraId="1C922871" w14:textId="77777777" w:rsidR="00BD0B4D" w:rsidRDefault="00BD0B4D" w:rsidP="00D92720">
      <w:pPr>
        <w:rPr>
          <w:lang w:val="el-GR"/>
        </w:rPr>
      </w:pPr>
    </w:p>
    <w:p w14:paraId="2E26474D" w14:textId="455D26E1" w:rsidR="00BD0B4D" w:rsidRDefault="00BD0B4D" w:rsidP="00D92720">
      <w:pPr>
        <w:rPr>
          <w:lang w:val="el-GR"/>
        </w:rPr>
      </w:pPr>
    </w:p>
    <w:p w14:paraId="21A9540A" w14:textId="36F9116C" w:rsidR="0077656B" w:rsidRDefault="0077656B" w:rsidP="00D92720">
      <w:pPr>
        <w:rPr>
          <w:lang w:val="el-GR"/>
        </w:rPr>
      </w:pPr>
    </w:p>
    <w:tbl>
      <w:tblPr>
        <w:tblW w:w="107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302"/>
        <w:gridCol w:w="2209"/>
        <w:gridCol w:w="2018"/>
        <w:gridCol w:w="2019"/>
        <w:gridCol w:w="2225"/>
      </w:tblGrid>
      <w:tr w:rsidR="003F3C6C" w:rsidRPr="00CF4AA3" w14:paraId="068971E3" w14:textId="77777777" w:rsidTr="00620750">
        <w:trPr>
          <w:trHeight w:val="288"/>
          <w:jc w:val="center"/>
        </w:trPr>
        <w:tc>
          <w:tcPr>
            <w:tcW w:w="1059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D8A1D0F" w14:textId="77777777" w:rsidR="003F3C6C" w:rsidRPr="003971EF" w:rsidRDefault="004D176C" w:rsidP="004D176C">
            <w:pPr>
              <w:pStyle w:val="Text"/>
              <w:rPr>
                <w:b/>
                <w:lang w:val="el-GR"/>
              </w:rPr>
            </w:pPr>
            <w:r w:rsidRPr="004D176C">
              <w:rPr>
                <w:b/>
                <w:lang w:val="el-GR"/>
              </w:rPr>
              <w:lastRenderedPageBreak/>
              <w:t>Πόσο ευχαριστημένος-η/ δυσαρεστημένος-η είστε από τη φοίτησή σας στο Δ.Π.Θ. όσον αφορά:</w:t>
            </w:r>
            <w:r>
              <w:rPr>
                <w:b/>
                <w:lang w:val="el-GR"/>
              </w:rPr>
              <w:t xml:space="preserve"> </w:t>
            </w:r>
          </w:p>
        </w:tc>
      </w:tr>
      <w:tr w:rsidR="003F3C6C" w:rsidRPr="00CF4AA3" w14:paraId="563C659B" w14:textId="77777777" w:rsidTr="007F47F8">
        <w:trPr>
          <w:trHeight w:val="288"/>
          <w:jc w:val="center"/>
        </w:trPr>
        <w:tc>
          <w:tcPr>
            <w:tcW w:w="1059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61E2D619" w14:textId="77777777" w:rsidR="003F3C6C" w:rsidRPr="003971EF" w:rsidRDefault="004D176C" w:rsidP="003F3C6C">
            <w:pPr>
              <w:pStyle w:val="Text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 Προπτυχιακές Σπουδές </w:t>
            </w:r>
            <w:r w:rsidRPr="004D176C">
              <w:rPr>
                <w:lang w:val="el-GR"/>
              </w:rPr>
              <w:t>(Σημειώστε Χ στο κατάλληλο κελί του παρακάτω πίνακα)</w:t>
            </w:r>
          </w:p>
        </w:tc>
      </w:tr>
      <w:tr w:rsidR="008C107E" w14:paraId="12D66392" w14:textId="77777777" w:rsidTr="007F47F8">
        <w:trPr>
          <w:trHeight w:val="288"/>
          <w:jc w:val="center"/>
        </w:trPr>
        <w:tc>
          <w:tcPr>
            <w:tcW w:w="2264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6612D40E" w14:textId="77777777" w:rsidR="008C107E" w:rsidRDefault="008C107E" w:rsidP="003F3C6C">
            <w:pPr>
              <w:rPr>
                <w:lang w:val="el-GR"/>
              </w:rPr>
            </w:pPr>
          </w:p>
        </w:tc>
        <w:tc>
          <w:tcPr>
            <w:tcW w:w="2172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B5E1ABD" w14:textId="77777777" w:rsidR="008C107E" w:rsidRDefault="008C107E" w:rsidP="00620750">
            <w:pPr>
              <w:pStyle w:val="Text"/>
              <w:ind w:left="86"/>
              <w:rPr>
                <w:lang w:val="el-GR"/>
              </w:rPr>
            </w:pPr>
            <w:r>
              <w:rPr>
                <w:lang w:val="el-GR"/>
              </w:rPr>
              <w:t>Πρόγραμμα Σπουδών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34B5F3" w14:textId="77777777" w:rsidR="008C107E" w:rsidRDefault="008C107E" w:rsidP="00620750">
            <w:pPr>
              <w:pStyle w:val="Text"/>
              <w:ind w:left="7" w:firstLine="142"/>
              <w:rPr>
                <w:lang w:val="el-GR"/>
              </w:rPr>
            </w:pPr>
            <w:r>
              <w:rPr>
                <w:lang w:val="el-GR"/>
              </w:rPr>
              <w:t>Διδακτικό Προσωπικό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55351DB1" w14:textId="77777777" w:rsidR="008C107E" w:rsidRDefault="008C107E" w:rsidP="007949A8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Λειτουργικές Υποδομές</w:t>
            </w:r>
          </w:p>
        </w:tc>
        <w:tc>
          <w:tcPr>
            <w:tcW w:w="2188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71C0F726" w14:textId="77777777" w:rsidR="008C107E" w:rsidRDefault="008C107E" w:rsidP="004D176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Διοικητική Υποστήριξη</w:t>
            </w:r>
          </w:p>
        </w:tc>
      </w:tr>
      <w:tr w:rsidR="008C107E" w14:paraId="2994BCA1" w14:textId="77777777" w:rsidTr="007F47F8">
        <w:trPr>
          <w:trHeight w:val="288"/>
          <w:jc w:val="center"/>
        </w:trPr>
        <w:tc>
          <w:tcPr>
            <w:tcW w:w="226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 w:themeFill="background1" w:themeFillShade="F2"/>
            <w:vAlign w:val="center"/>
          </w:tcPr>
          <w:p w14:paraId="45B687C5" w14:textId="77777777" w:rsidR="008C107E" w:rsidRPr="00CA5827" w:rsidRDefault="008C107E" w:rsidP="003F3C6C">
            <w:r>
              <w:rPr>
                <w:lang w:val="el-GR"/>
              </w:rPr>
              <w:t xml:space="preserve">Πολύ Ευχαριστημένος  </w:t>
            </w:r>
          </w:p>
        </w:tc>
        <w:tc>
          <w:tcPr>
            <w:tcW w:w="21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6835F18" w14:textId="77777777" w:rsidR="008C107E" w:rsidRPr="00D92720" w:rsidRDefault="008C107E" w:rsidP="003F3C6C">
            <w:pPr>
              <w:pStyle w:val="Text"/>
            </w:pP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8E3DCFA" w14:textId="77777777" w:rsidR="008C107E" w:rsidRPr="003971EF" w:rsidRDefault="008C107E" w:rsidP="003F3C6C">
            <w:pPr>
              <w:pStyle w:val="Text"/>
              <w:rPr>
                <w:lang w:val="el-GR"/>
              </w:rPr>
            </w:pP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 w:themeFill="background1" w:themeFillShade="F2"/>
            <w:vAlign w:val="center"/>
          </w:tcPr>
          <w:p w14:paraId="58A16B0A" w14:textId="77777777" w:rsidR="008C107E" w:rsidRDefault="008C107E" w:rsidP="007949A8">
            <w:pPr>
              <w:pStyle w:val="Text"/>
            </w:pPr>
          </w:p>
        </w:tc>
        <w:tc>
          <w:tcPr>
            <w:tcW w:w="21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4394412A" w14:textId="77777777" w:rsidR="008C107E" w:rsidRDefault="008C107E" w:rsidP="004D176C">
            <w:pPr>
              <w:pStyle w:val="Text"/>
              <w:rPr>
                <w:lang w:val="el-GR"/>
              </w:rPr>
            </w:pPr>
          </w:p>
        </w:tc>
      </w:tr>
      <w:tr w:rsidR="008C107E" w14:paraId="43208169" w14:textId="77777777" w:rsidTr="007F47F8">
        <w:trPr>
          <w:trHeight w:val="288"/>
          <w:jc w:val="center"/>
        </w:trPr>
        <w:tc>
          <w:tcPr>
            <w:tcW w:w="226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14:paraId="4A153432" w14:textId="77777777" w:rsidR="008C107E" w:rsidRPr="00CA5827" w:rsidRDefault="008C107E" w:rsidP="003F3C6C">
            <w:r>
              <w:rPr>
                <w:lang w:val="el-GR"/>
              </w:rPr>
              <w:t>Ευχαριστημένος</w:t>
            </w:r>
          </w:p>
        </w:tc>
        <w:tc>
          <w:tcPr>
            <w:tcW w:w="21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2A80357C" w14:textId="77777777" w:rsidR="008C107E" w:rsidRPr="00D92720" w:rsidRDefault="008C107E" w:rsidP="003F3C6C">
            <w:pPr>
              <w:pStyle w:val="Text"/>
            </w:pP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1390AF4A" w14:textId="77777777" w:rsidR="008C107E" w:rsidRPr="003971EF" w:rsidRDefault="008C107E" w:rsidP="003F3C6C">
            <w:pPr>
              <w:pStyle w:val="Text"/>
              <w:rPr>
                <w:lang w:val="el-GR"/>
              </w:rPr>
            </w:pP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14:paraId="30A16A2C" w14:textId="77777777" w:rsidR="008C107E" w:rsidRDefault="008C107E" w:rsidP="007949A8">
            <w:pPr>
              <w:pStyle w:val="Text"/>
            </w:pPr>
          </w:p>
        </w:tc>
        <w:tc>
          <w:tcPr>
            <w:tcW w:w="21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3B72EDFB" w14:textId="77777777" w:rsidR="008C107E" w:rsidRDefault="008C107E" w:rsidP="004D176C">
            <w:pPr>
              <w:pStyle w:val="Text"/>
              <w:rPr>
                <w:lang w:val="el-GR"/>
              </w:rPr>
            </w:pPr>
          </w:p>
        </w:tc>
      </w:tr>
      <w:tr w:rsidR="008C107E" w14:paraId="09559AB7" w14:textId="77777777" w:rsidTr="007F47F8">
        <w:trPr>
          <w:trHeight w:val="288"/>
          <w:jc w:val="center"/>
        </w:trPr>
        <w:tc>
          <w:tcPr>
            <w:tcW w:w="226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 w:themeFill="background1" w:themeFillShade="F2"/>
            <w:vAlign w:val="center"/>
          </w:tcPr>
          <w:p w14:paraId="51118112" w14:textId="77777777" w:rsidR="008C107E" w:rsidRDefault="008C107E" w:rsidP="003F3C6C">
            <w:pPr>
              <w:rPr>
                <w:lang w:val="el-GR"/>
              </w:rPr>
            </w:pPr>
            <w:r>
              <w:rPr>
                <w:lang w:val="el-GR"/>
              </w:rPr>
              <w:t xml:space="preserve">Ούτε Ευχαριστημένος, ούτε Δυσαρεστημένος  </w:t>
            </w:r>
          </w:p>
        </w:tc>
        <w:tc>
          <w:tcPr>
            <w:tcW w:w="21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79166E8" w14:textId="77777777" w:rsidR="008C107E" w:rsidRDefault="008C107E" w:rsidP="003F3C6C">
            <w:pPr>
              <w:pStyle w:val="Text"/>
              <w:rPr>
                <w:lang w:val="el-GR"/>
              </w:rPr>
            </w:pP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025A42E" w14:textId="77777777" w:rsidR="008C107E" w:rsidRDefault="008C107E" w:rsidP="003F3C6C">
            <w:pPr>
              <w:pStyle w:val="Text"/>
              <w:rPr>
                <w:lang w:val="el-GR"/>
              </w:rPr>
            </w:pP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 w:themeFill="background1" w:themeFillShade="F2"/>
            <w:vAlign w:val="center"/>
          </w:tcPr>
          <w:p w14:paraId="0F1840A5" w14:textId="77777777" w:rsidR="008C107E" w:rsidRDefault="008C107E" w:rsidP="007949A8">
            <w:pPr>
              <w:pStyle w:val="Text"/>
              <w:rPr>
                <w:lang w:val="el-GR"/>
              </w:rPr>
            </w:pPr>
          </w:p>
        </w:tc>
        <w:tc>
          <w:tcPr>
            <w:tcW w:w="21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074BBCE" w14:textId="77777777" w:rsidR="008C107E" w:rsidRDefault="008C107E" w:rsidP="004D176C">
            <w:pPr>
              <w:pStyle w:val="Text"/>
              <w:rPr>
                <w:lang w:val="el-GR"/>
              </w:rPr>
            </w:pPr>
          </w:p>
        </w:tc>
      </w:tr>
      <w:tr w:rsidR="008C107E" w14:paraId="79481D6A" w14:textId="77777777" w:rsidTr="007F47F8">
        <w:trPr>
          <w:trHeight w:val="288"/>
          <w:jc w:val="center"/>
        </w:trPr>
        <w:tc>
          <w:tcPr>
            <w:tcW w:w="226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14:paraId="341D1FE5" w14:textId="77777777" w:rsidR="008C107E" w:rsidRDefault="008C107E" w:rsidP="003F3C6C">
            <w:pPr>
              <w:rPr>
                <w:lang w:val="el-GR"/>
              </w:rPr>
            </w:pPr>
            <w:r>
              <w:rPr>
                <w:lang w:val="el-GR"/>
              </w:rPr>
              <w:t>Δυσαρεστημένος</w:t>
            </w:r>
          </w:p>
        </w:tc>
        <w:tc>
          <w:tcPr>
            <w:tcW w:w="21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5C5D5D9F" w14:textId="77777777" w:rsidR="008C107E" w:rsidRDefault="008C107E" w:rsidP="003F3C6C">
            <w:pPr>
              <w:pStyle w:val="Text"/>
              <w:rPr>
                <w:lang w:val="el-GR"/>
              </w:rPr>
            </w:pP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04DD76E8" w14:textId="77777777" w:rsidR="008C107E" w:rsidRDefault="008C107E" w:rsidP="003F3C6C">
            <w:pPr>
              <w:pStyle w:val="Text"/>
              <w:rPr>
                <w:lang w:val="el-GR"/>
              </w:rPr>
            </w:pP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14:paraId="3F27431A" w14:textId="77777777" w:rsidR="008C107E" w:rsidRDefault="008C107E" w:rsidP="007949A8">
            <w:pPr>
              <w:pStyle w:val="Text"/>
              <w:rPr>
                <w:lang w:val="el-GR"/>
              </w:rPr>
            </w:pPr>
          </w:p>
        </w:tc>
        <w:tc>
          <w:tcPr>
            <w:tcW w:w="21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60460559" w14:textId="77777777" w:rsidR="008C107E" w:rsidRDefault="008C107E" w:rsidP="004D176C">
            <w:pPr>
              <w:pStyle w:val="Text"/>
              <w:rPr>
                <w:lang w:val="el-GR"/>
              </w:rPr>
            </w:pPr>
          </w:p>
        </w:tc>
      </w:tr>
      <w:tr w:rsidR="008C107E" w14:paraId="78DAB723" w14:textId="77777777" w:rsidTr="007F47F8">
        <w:trPr>
          <w:trHeight w:val="288"/>
          <w:jc w:val="center"/>
        </w:trPr>
        <w:tc>
          <w:tcPr>
            <w:tcW w:w="2264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shd w:val="clear" w:color="auto" w:fill="F3F3F3"/>
            <w:vAlign w:val="center"/>
          </w:tcPr>
          <w:p w14:paraId="5E9D75E6" w14:textId="77777777" w:rsidR="008C107E" w:rsidRDefault="00C614EF" w:rsidP="003F3C6C">
            <w:pPr>
              <w:rPr>
                <w:lang w:val="el-GR"/>
              </w:rPr>
            </w:pPr>
            <w:r>
              <w:rPr>
                <w:lang w:val="el-GR"/>
              </w:rPr>
              <w:t xml:space="preserve">Πολύ </w:t>
            </w:r>
            <w:r w:rsidR="008C107E">
              <w:rPr>
                <w:lang w:val="el-GR"/>
              </w:rPr>
              <w:t xml:space="preserve">Δυσαρεστημένος  </w:t>
            </w:r>
          </w:p>
        </w:tc>
        <w:tc>
          <w:tcPr>
            <w:tcW w:w="2172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6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59C0E546" w14:textId="77777777" w:rsidR="008C107E" w:rsidRDefault="008C107E" w:rsidP="003F3C6C">
            <w:pPr>
              <w:pStyle w:val="Text"/>
              <w:rPr>
                <w:lang w:val="el-GR"/>
              </w:rPr>
            </w:pP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6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58289DC6" w14:textId="77777777" w:rsidR="008C107E" w:rsidRDefault="008C107E" w:rsidP="003F3C6C">
            <w:pPr>
              <w:pStyle w:val="Text"/>
              <w:rPr>
                <w:lang w:val="el-GR"/>
              </w:rPr>
            </w:pP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6" w:space="0" w:color="999999"/>
            </w:tcBorders>
            <w:shd w:val="clear" w:color="auto" w:fill="F3F3F3"/>
            <w:vAlign w:val="center"/>
          </w:tcPr>
          <w:p w14:paraId="29398BA0" w14:textId="77777777" w:rsidR="008C107E" w:rsidRDefault="008C107E" w:rsidP="007949A8">
            <w:pPr>
              <w:pStyle w:val="Text"/>
              <w:rPr>
                <w:lang w:val="el-GR"/>
              </w:rPr>
            </w:pPr>
          </w:p>
        </w:tc>
        <w:tc>
          <w:tcPr>
            <w:tcW w:w="2188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FAE32AC" w14:textId="77777777" w:rsidR="008C107E" w:rsidRDefault="008C107E" w:rsidP="004D176C">
            <w:pPr>
              <w:pStyle w:val="Text"/>
              <w:rPr>
                <w:lang w:val="el-GR"/>
              </w:rPr>
            </w:pPr>
          </w:p>
        </w:tc>
      </w:tr>
    </w:tbl>
    <w:p w14:paraId="79B0C4EE" w14:textId="77777777" w:rsidR="004D176C" w:rsidRDefault="004D176C" w:rsidP="00D92720">
      <w:pPr>
        <w:rPr>
          <w:lang w:val="el-GR"/>
        </w:rPr>
      </w:pPr>
    </w:p>
    <w:tbl>
      <w:tblPr>
        <w:tblW w:w="107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73"/>
      </w:tblGrid>
      <w:tr w:rsidR="006307F3" w:rsidRPr="00CF4AA3" w14:paraId="5677A213" w14:textId="77777777" w:rsidTr="00620750">
        <w:trPr>
          <w:trHeight w:val="288"/>
          <w:jc w:val="center"/>
        </w:trPr>
        <w:tc>
          <w:tcPr>
            <w:tcW w:w="106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7FCB2F" w14:textId="77777777" w:rsidR="006307F3" w:rsidRDefault="006307F3" w:rsidP="002332AC">
            <w:pPr>
              <w:pStyle w:val="Text"/>
              <w:rPr>
                <w:lang w:val="el-GR"/>
              </w:rPr>
            </w:pPr>
            <w:r w:rsidRPr="006307F3">
              <w:rPr>
                <w:lang w:val="el-GR"/>
              </w:rPr>
              <w:t>Σχολιάστε τις ποιοτικές ελλείψεις που εντοπίσατε</w:t>
            </w:r>
            <w:r>
              <w:rPr>
                <w:lang w:val="el-GR"/>
              </w:rPr>
              <w:t>:</w:t>
            </w:r>
          </w:p>
          <w:p w14:paraId="7AA29320" w14:textId="77777777" w:rsidR="006307F3" w:rsidRDefault="006307F3" w:rsidP="002332AC">
            <w:pPr>
              <w:pStyle w:val="Text"/>
              <w:rPr>
                <w:lang w:val="el-GR"/>
              </w:rPr>
            </w:pPr>
          </w:p>
          <w:p w14:paraId="49F336A6" w14:textId="77777777" w:rsidR="006307F3" w:rsidRDefault="006307F3" w:rsidP="002332AC">
            <w:pPr>
              <w:pStyle w:val="Text"/>
              <w:rPr>
                <w:lang w:val="el-GR"/>
              </w:rPr>
            </w:pPr>
          </w:p>
          <w:p w14:paraId="12845A3F" w14:textId="77777777" w:rsidR="006307F3" w:rsidRDefault="006307F3" w:rsidP="002332AC">
            <w:pPr>
              <w:pStyle w:val="Text"/>
              <w:rPr>
                <w:lang w:val="el-GR"/>
              </w:rPr>
            </w:pPr>
          </w:p>
          <w:p w14:paraId="7A86D17D" w14:textId="77777777" w:rsidR="006307F3" w:rsidRDefault="006307F3" w:rsidP="002332AC">
            <w:pPr>
              <w:pStyle w:val="Text"/>
              <w:rPr>
                <w:lang w:val="el-GR"/>
              </w:rPr>
            </w:pPr>
          </w:p>
          <w:p w14:paraId="211FA7DE" w14:textId="77777777" w:rsidR="006307F3" w:rsidRDefault="006307F3" w:rsidP="002332AC">
            <w:pPr>
              <w:pStyle w:val="Text"/>
              <w:rPr>
                <w:lang w:val="el-GR"/>
              </w:rPr>
            </w:pPr>
          </w:p>
        </w:tc>
        <w:bookmarkStart w:id="1" w:name="_GoBack"/>
        <w:bookmarkEnd w:id="1"/>
      </w:tr>
    </w:tbl>
    <w:p w14:paraId="4691961B" w14:textId="77777777" w:rsidR="006307F3" w:rsidRDefault="006307F3" w:rsidP="006307F3">
      <w:pPr>
        <w:rPr>
          <w:lang w:val="el-GR"/>
        </w:rPr>
      </w:pPr>
    </w:p>
    <w:p w14:paraId="5A387687" w14:textId="77777777" w:rsidR="006307F3" w:rsidRDefault="006307F3" w:rsidP="00D92720">
      <w:pPr>
        <w:rPr>
          <w:lang w:val="el-GR"/>
        </w:rPr>
      </w:pPr>
    </w:p>
    <w:tbl>
      <w:tblPr>
        <w:tblW w:w="107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301"/>
        <w:gridCol w:w="2159"/>
        <w:gridCol w:w="2014"/>
        <w:gridCol w:w="2015"/>
        <w:gridCol w:w="2284"/>
      </w:tblGrid>
      <w:tr w:rsidR="006307F3" w:rsidRPr="00CF4AA3" w14:paraId="71D694A7" w14:textId="77777777" w:rsidTr="00620750">
        <w:trPr>
          <w:trHeight w:val="288"/>
          <w:jc w:val="center"/>
        </w:trPr>
        <w:tc>
          <w:tcPr>
            <w:tcW w:w="1061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43280863" w14:textId="77777777" w:rsidR="006307F3" w:rsidRPr="003971EF" w:rsidRDefault="006307F3" w:rsidP="002332AC">
            <w:pPr>
              <w:pStyle w:val="Text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β. Μεταπτυχιακές Σπουδές </w:t>
            </w:r>
            <w:r w:rsidRPr="004D176C">
              <w:rPr>
                <w:lang w:val="el-GR"/>
              </w:rPr>
              <w:t>(Σημειώστε Χ στο κατάλληλο κελί του παρακάτω πίνακα)</w:t>
            </w:r>
          </w:p>
        </w:tc>
      </w:tr>
      <w:tr w:rsidR="008C107E" w14:paraId="79C094BF" w14:textId="77777777" w:rsidTr="00620750">
        <w:trPr>
          <w:trHeight w:val="288"/>
          <w:jc w:val="center"/>
        </w:trPr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011D0F0" w14:textId="77777777" w:rsidR="008C107E" w:rsidRDefault="008C107E" w:rsidP="002332AC">
            <w:pPr>
              <w:rPr>
                <w:lang w:val="el-GR"/>
              </w:rPr>
            </w:pP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897435" w14:textId="77777777" w:rsidR="008C107E" w:rsidRDefault="008C107E" w:rsidP="00620750">
            <w:pPr>
              <w:pStyle w:val="Text"/>
              <w:ind w:left="86"/>
              <w:rPr>
                <w:lang w:val="el-GR"/>
              </w:rPr>
            </w:pPr>
            <w:r>
              <w:rPr>
                <w:lang w:val="el-GR"/>
              </w:rPr>
              <w:t>Πρόγραμμα Σπουδών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3BFA1B" w14:textId="77777777" w:rsidR="008C107E" w:rsidRDefault="008C107E" w:rsidP="00620750">
            <w:pPr>
              <w:pStyle w:val="Text"/>
              <w:ind w:left="52"/>
              <w:rPr>
                <w:lang w:val="el-GR"/>
              </w:rPr>
            </w:pPr>
            <w:r>
              <w:rPr>
                <w:lang w:val="el-GR"/>
              </w:rPr>
              <w:t>Διδακτικό Προσωπικό</w:t>
            </w:r>
          </w:p>
        </w:tc>
        <w:tc>
          <w:tcPr>
            <w:tcW w:w="198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F6CA62" w14:textId="77777777" w:rsidR="008C107E" w:rsidRDefault="008C107E" w:rsidP="007949A8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Λειτουργικές Υποδομές</w:t>
            </w:r>
          </w:p>
        </w:tc>
        <w:tc>
          <w:tcPr>
            <w:tcW w:w="225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BECCB8" w14:textId="77777777" w:rsidR="008C107E" w:rsidRDefault="008C107E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Διοικητική Υποστήριξη</w:t>
            </w:r>
          </w:p>
        </w:tc>
      </w:tr>
      <w:tr w:rsidR="008C107E" w14:paraId="029C10F6" w14:textId="77777777" w:rsidTr="00620750">
        <w:trPr>
          <w:trHeight w:val="288"/>
          <w:jc w:val="center"/>
        </w:trPr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6C175580" w14:textId="77777777" w:rsidR="008C107E" w:rsidRPr="00CA5827" w:rsidRDefault="008C107E" w:rsidP="008C107E">
            <w:r>
              <w:rPr>
                <w:lang w:val="el-GR"/>
              </w:rPr>
              <w:t xml:space="preserve">Πολύ Ευχαριστημένος  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63801EA" w14:textId="77777777" w:rsidR="008C107E" w:rsidRPr="00D92720" w:rsidRDefault="008C107E" w:rsidP="008C107E">
            <w:pPr>
              <w:pStyle w:val="Text"/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DAE55EF" w14:textId="77777777" w:rsidR="008C107E" w:rsidRPr="003971EF" w:rsidRDefault="008C107E" w:rsidP="008C107E">
            <w:pPr>
              <w:pStyle w:val="Text"/>
              <w:rPr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64238930" w14:textId="77777777" w:rsidR="008C107E" w:rsidRDefault="008C107E" w:rsidP="008C107E">
            <w:pPr>
              <w:pStyle w:val="Text"/>
            </w:pPr>
          </w:p>
        </w:tc>
        <w:tc>
          <w:tcPr>
            <w:tcW w:w="225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4252EEB3" w14:textId="77777777" w:rsidR="008C107E" w:rsidRDefault="008C107E" w:rsidP="008C107E">
            <w:pPr>
              <w:pStyle w:val="Text"/>
              <w:rPr>
                <w:lang w:val="el-GR"/>
              </w:rPr>
            </w:pPr>
          </w:p>
        </w:tc>
      </w:tr>
      <w:tr w:rsidR="008C107E" w14:paraId="5AE47922" w14:textId="77777777" w:rsidTr="00620750">
        <w:trPr>
          <w:trHeight w:val="288"/>
          <w:jc w:val="center"/>
        </w:trPr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38436F3B" w14:textId="77777777" w:rsidR="008C107E" w:rsidRPr="00CA5827" w:rsidRDefault="008C107E" w:rsidP="008C107E">
            <w:r>
              <w:rPr>
                <w:lang w:val="el-GR"/>
              </w:rPr>
              <w:t>Ευχαριστημένος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0E0EF751" w14:textId="77777777" w:rsidR="008C107E" w:rsidRPr="00D92720" w:rsidRDefault="008C107E" w:rsidP="008C107E">
            <w:pPr>
              <w:pStyle w:val="Text"/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6F32907A" w14:textId="77777777" w:rsidR="008C107E" w:rsidRPr="003971EF" w:rsidRDefault="008C107E" w:rsidP="008C107E">
            <w:pPr>
              <w:pStyle w:val="Text"/>
              <w:rPr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01DD7F0D" w14:textId="77777777" w:rsidR="008C107E" w:rsidRDefault="008C107E" w:rsidP="008C107E">
            <w:pPr>
              <w:pStyle w:val="Text"/>
            </w:pPr>
          </w:p>
        </w:tc>
        <w:tc>
          <w:tcPr>
            <w:tcW w:w="225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295FCA66" w14:textId="77777777" w:rsidR="008C107E" w:rsidRDefault="008C107E" w:rsidP="008C107E">
            <w:pPr>
              <w:pStyle w:val="Text"/>
              <w:rPr>
                <w:lang w:val="el-GR"/>
              </w:rPr>
            </w:pPr>
          </w:p>
        </w:tc>
      </w:tr>
      <w:tr w:rsidR="008C107E" w14:paraId="728C4A6A" w14:textId="77777777" w:rsidTr="00620750">
        <w:trPr>
          <w:trHeight w:val="288"/>
          <w:jc w:val="center"/>
        </w:trPr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A07E22D" w14:textId="77777777" w:rsidR="008C107E" w:rsidRDefault="008C107E" w:rsidP="008C107E">
            <w:pPr>
              <w:rPr>
                <w:lang w:val="el-GR"/>
              </w:rPr>
            </w:pPr>
            <w:r>
              <w:rPr>
                <w:lang w:val="el-GR"/>
              </w:rPr>
              <w:t xml:space="preserve">Ούτε Ευχαριστημένος, ούτε Δυσαρεστημένος  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B7C7D23" w14:textId="77777777" w:rsidR="008C107E" w:rsidRDefault="008C107E" w:rsidP="008C107E">
            <w:pPr>
              <w:pStyle w:val="Text"/>
              <w:rPr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1D988AD" w14:textId="77777777" w:rsidR="008C107E" w:rsidRDefault="008C107E" w:rsidP="008C107E">
            <w:pPr>
              <w:pStyle w:val="Text"/>
              <w:rPr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15D0A1F" w14:textId="77777777" w:rsidR="008C107E" w:rsidRDefault="008C107E" w:rsidP="008C107E">
            <w:pPr>
              <w:pStyle w:val="Text"/>
              <w:rPr>
                <w:lang w:val="el-GR"/>
              </w:rPr>
            </w:pPr>
          </w:p>
        </w:tc>
        <w:tc>
          <w:tcPr>
            <w:tcW w:w="225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595A26B8" w14:textId="77777777" w:rsidR="008C107E" w:rsidRDefault="008C107E" w:rsidP="008C107E">
            <w:pPr>
              <w:pStyle w:val="Text"/>
              <w:rPr>
                <w:lang w:val="el-GR"/>
              </w:rPr>
            </w:pPr>
          </w:p>
        </w:tc>
      </w:tr>
      <w:tr w:rsidR="008C107E" w14:paraId="0FB0678E" w14:textId="77777777" w:rsidTr="00620750">
        <w:trPr>
          <w:trHeight w:val="288"/>
          <w:jc w:val="center"/>
        </w:trPr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0B0FC217" w14:textId="77777777" w:rsidR="008C107E" w:rsidRDefault="008C107E" w:rsidP="008C107E">
            <w:pPr>
              <w:rPr>
                <w:lang w:val="el-GR"/>
              </w:rPr>
            </w:pPr>
            <w:r>
              <w:rPr>
                <w:lang w:val="el-GR"/>
              </w:rPr>
              <w:t>Δυσαρεστημένος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7695B050" w14:textId="77777777" w:rsidR="008C107E" w:rsidRDefault="008C107E" w:rsidP="008C107E">
            <w:pPr>
              <w:pStyle w:val="Text"/>
              <w:rPr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6799E399" w14:textId="77777777" w:rsidR="008C107E" w:rsidRDefault="008C107E" w:rsidP="008C107E">
            <w:pPr>
              <w:pStyle w:val="Text"/>
              <w:rPr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15BD4C36" w14:textId="77777777" w:rsidR="008C107E" w:rsidRDefault="008C107E" w:rsidP="008C107E">
            <w:pPr>
              <w:pStyle w:val="Text"/>
              <w:rPr>
                <w:lang w:val="el-GR"/>
              </w:rPr>
            </w:pPr>
          </w:p>
        </w:tc>
        <w:tc>
          <w:tcPr>
            <w:tcW w:w="225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1A216F1D" w14:textId="77777777" w:rsidR="008C107E" w:rsidRDefault="008C107E" w:rsidP="008C107E">
            <w:pPr>
              <w:pStyle w:val="Text"/>
              <w:rPr>
                <w:lang w:val="el-GR"/>
              </w:rPr>
            </w:pPr>
          </w:p>
        </w:tc>
      </w:tr>
      <w:tr w:rsidR="008C107E" w14:paraId="029E0B3F" w14:textId="77777777" w:rsidTr="00620750">
        <w:trPr>
          <w:trHeight w:val="288"/>
          <w:jc w:val="center"/>
        </w:trPr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D817904" w14:textId="77777777" w:rsidR="008C107E" w:rsidRDefault="00C614EF" w:rsidP="008C107E">
            <w:pPr>
              <w:rPr>
                <w:lang w:val="el-GR"/>
              </w:rPr>
            </w:pPr>
            <w:r>
              <w:rPr>
                <w:lang w:val="el-GR"/>
              </w:rPr>
              <w:t xml:space="preserve">Πολύ </w:t>
            </w:r>
            <w:r w:rsidR="008C107E">
              <w:rPr>
                <w:lang w:val="el-GR"/>
              </w:rPr>
              <w:t xml:space="preserve">Δυσαρεστημένος  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6B0C84C3" w14:textId="77777777" w:rsidR="008C107E" w:rsidRDefault="008C107E" w:rsidP="008C107E">
            <w:pPr>
              <w:pStyle w:val="Text"/>
              <w:rPr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5A4E25D9" w14:textId="77777777" w:rsidR="008C107E" w:rsidRDefault="008C107E" w:rsidP="008C107E">
            <w:pPr>
              <w:pStyle w:val="Text"/>
              <w:rPr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30EDD2A" w14:textId="77777777" w:rsidR="008C107E" w:rsidRDefault="008C107E" w:rsidP="008C107E">
            <w:pPr>
              <w:pStyle w:val="Text"/>
              <w:rPr>
                <w:lang w:val="el-GR"/>
              </w:rPr>
            </w:pPr>
          </w:p>
        </w:tc>
        <w:tc>
          <w:tcPr>
            <w:tcW w:w="225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C4733E0" w14:textId="77777777" w:rsidR="008C107E" w:rsidRDefault="008C107E" w:rsidP="008C107E">
            <w:pPr>
              <w:pStyle w:val="Text"/>
              <w:rPr>
                <w:lang w:val="el-GR"/>
              </w:rPr>
            </w:pPr>
          </w:p>
        </w:tc>
      </w:tr>
    </w:tbl>
    <w:p w14:paraId="04222577" w14:textId="77777777" w:rsidR="006307F3" w:rsidRDefault="006307F3" w:rsidP="006307F3">
      <w:pPr>
        <w:rPr>
          <w:lang w:val="el-GR"/>
        </w:rPr>
      </w:pPr>
    </w:p>
    <w:tbl>
      <w:tblPr>
        <w:tblW w:w="107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73"/>
      </w:tblGrid>
      <w:tr w:rsidR="006307F3" w:rsidRPr="00CF4AA3" w14:paraId="32B3BE6D" w14:textId="77777777" w:rsidTr="00620750">
        <w:trPr>
          <w:trHeight w:val="288"/>
          <w:jc w:val="center"/>
        </w:trPr>
        <w:tc>
          <w:tcPr>
            <w:tcW w:w="106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03F4D7" w14:textId="77777777" w:rsidR="006307F3" w:rsidRDefault="006307F3" w:rsidP="002332AC">
            <w:pPr>
              <w:pStyle w:val="Text"/>
              <w:rPr>
                <w:lang w:val="el-GR"/>
              </w:rPr>
            </w:pPr>
            <w:r w:rsidRPr="006307F3">
              <w:rPr>
                <w:lang w:val="el-GR"/>
              </w:rPr>
              <w:t>Σχολιάστε τις ποιοτικές ελλείψεις που εντοπίσατε</w:t>
            </w:r>
            <w:r>
              <w:rPr>
                <w:lang w:val="el-GR"/>
              </w:rPr>
              <w:t>:</w:t>
            </w:r>
          </w:p>
          <w:p w14:paraId="0BD4A5D4" w14:textId="77777777" w:rsidR="006307F3" w:rsidRDefault="006307F3" w:rsidP="002332AC">
            <w:pPr>
              <w:pStyle w:val="Text"/>
              <w:rPr>
                <w:lang w:val="el-GR"/>
              </w:rPr>
            </w:pPr>
          </w:p>
          <w:p w14:paraId="77EA766A" w14:textId="77777777" w:rsidR="006307F3" w:rsidRDefault="006307F3" w:rsidP="002332AC">
            <w:pPr>
              <w:pStyle w:val="Text"/>
              <w:rPr>
                <w:lang w:val="el-GR"/>
              </w:rPr>
            </w:pPr>
          </w:p>
          <w:p w14:paraId="78CDB222" w14:textId="77777777" w:rsidR="006307F3" w:rsidRDefault="006307F3" w:rsidP="002332AC">
            <w:pPr>
              <w:pStyle w:val="Text"/>
              <w:rPr>
                <w:lang w:val="el-GR"/>
              </w:rPr>
            </w:pPr>
          </w:p>
          <w:p w14:paraId="0637C10F" w14:textId="77777777" w:rsidR="006307F3" w:rsidRDefault="006307F3" w:rsidP="002332AC">
            <w:pPr>
              <w:pStyle w:val="Text"/>
              <w:rPr>
                <w:lang w:val="el-GR"/>
              </w:rPr>
            </w:pPr>
          </w:p>
          <w:p w14:paraId="23F615EC" w14:textId="77777777" w:rsidR="006307F3" w:rsidRDefault="006307F3" w:rsidP="002332AC">
            <w:pPr>
              <w:pStyle w:val="Text"/>
              <w:rPr>
                <w:lang w:val="el-GR"/>
              </w:rPr>
            </w:pPr>
          </w:p>
        </w:tc>
      </w:tr>
    </w:tbl>
    <w:p w14:paraId="349D1E36" w14:textId="77777777" w:rsidR="006307F3" w:rsidRDefault="006307F3" w:rsidP="00D92720">
      <w:pPr>
        <w:rPr>
          <w:lang w:val="el-GR"/>
        </w:rPr>
      </w:pPr>
    </w:p>
    <w:p w14:paraId="0A9CC374" w14:textId="77777777" w:rsidR="006307F3" w:rsidRDefault="006307F3" w:rsidP="00D92720">
      <w:pPr>
        <w:rPr>
          <w:lang w:val="el-GR"/>
        </w:rPr>
      </w:pPr>
    </w:p>
    <w:tbl>
      <w:tblPr>
        <w:tblW w:w="107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742"/>
        <w:gridCol w:w="1582"/>
        <w:gridCol w:w="1295"/>
        <w:gridCol w:w="1438"/>
        <w:gridCol w:w="1295"/>
        <w:gridCol w:w="1421"/>
      </w:tblGrid>
      <w:tr w:rsidR="00EF6271" w:rsidRPr="00CF4AA3" w14:paraId="7BE5A7ED" w14:textId="77777777" w:rsidTr="00620750">
        <w:trPr>
          <w:trHeight w:val="288"/>
          <w:jc w:val="center"/>
        </w:trPr>
        <w:tc>
          <w:tcPr>
            <w:tcW w:w="1061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B02F7B5" w14:textId="77777777" w:rsidR="00EF6271" w:rsidRDefault="00EF6271" w:rsidP="002332AC">
            <w:pPr>
              <w:pStyle w:val="Text"/>
              <w:rPr>
                <w:b/>
                <w:lang w:val="el-GR"/>
              </w:rPr>
            </w:pPr>
            <w:r w:rsidRPr="00EF6271">
              <w:rPr>
                <w:b/>
                <w:lang w:val="el-GR"/>
              </w:rPr>
              <w:t>Κατά πόσο ήταν χρήσιμες οι γνώσεις που αποκτήσατε από τις σπουδές σας στο Δ.Π.Θ.;</w:t>
            </w:r>
          </w:p>
        </w:tc>
      </w:tr>
      <w:tr w:rsidR="006307F3" w:rsidRPr="00CF4AA3" w14:paraId="1C6FA8C6" w14:textId="77777777" w:rsidTr="00620750">
        <w:trPr>
          <w:trHeight w:val="288"/>
          <w:jc w:val="center"/>
        </w:trPr>
        <w:tc>
          <w:tcPr>
            <w:tcW w:w="1061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46832BF" w14:textId="77777777" w:rsidR="006307F3" w:rsidRPr="003971EF" w:rsidRDefault="00EF6271" w:rsidP="00EF6271">
            <w:pPr>
              <w:pStyle w:val="Tex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</w:t>
            </w:r>
            <w:r w:rsidR="006307F3">
              <w:rPr>
                <w:b/>
                <w:lang w:val="el-GR"/>
              </w:rPr>
              <w:t xml:space="preserve">. </w:t>
            </w:r>
            <w:r>
              <w:rPr>
                <w:b/>
                <w:lang w:val="el-GR"/>
              </w:rPr>
              <w:t>Προ</w:t>
            </w:r>
            <w:r w:rsidR="006307F3">
              <w:rPr>
                <w:b/>
                <w:lang w:val="el-GR"/>
              </w:rPr>
              <w:t xml:space="preserve">πτυχιακές Σπουδές </w:t>
            </w:r>
            <w:r w:rsidR="006307F3" w:rsidRPr="004D176C">
              <w:rPr>
                <w:lang w:val="el-GR"/>
              </w:rPr>
              <w:t>(Σημειώστε Χ στο κατάλληλο κελί του παρακάτω πίνακα)</w:t>
            </w:r>
          </w:p>
        </w:tc>
      </w:tr>
      <w:tr w:rsidR="00EF6271" w14:paraId="3083A1B9" w14:textId="77777777" w:rsidTr="00620750">
        <w:trPr>
          <w:trHeight w:val="288"/>
          <w:jc w:val="center"/>
        </w:trPr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AA702D" w14:textId="77777777" w:rsidR="006307F3" w:rsidRPr="00CA5827" w:rsidRDefault="00EF6271" w:rsidP="002332AC">
            <w:r w:rsidRPr="00EF6271">
              <w:rPr>
                <w:lang w:val="el-GR"/>
              </w:rPr>
              <w:t>Θεωρητικές γνώσεις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9E2352" w14:textId="77777777" w:rsidR="006307F3" w:rsidRPr="00D92720" w:rsidRDefault="00EF6271" w:rsidP="00620750">
            <w:pPr>
              <w:pStyle w:val="Text"/>
              <w:ind w:left="64"/>
            </w:pPr>
            <w:r>
              <w:rPr>
                <w:lang w:val="el-GR"/>
              </w:rPr>
              <w:t xml:space="preserve">Πάρα </w:t>
            </w:r>
            <w:r w:rsidR="006307F3">
              <w:rPr>
                <w:lang w:val="el-GR"/>
              </w:rPr>
              <w:t xml:space="preserve">Πολύ  </w:t>
            </w:r>
            <w:r w:rsidR="006307F3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307F3">
              <w:instrText xml:space="preserve"> FORMCHECKBOX </w:instrText>
            </w:r>
            <w:r w:rsidR="00D57C2B">
              <w:fldChar w:fldCharType="separate"/>
            </w:r>
            <w:r w:rsidR="006307F3"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0BDEABD" w14:textId="77777777" w:rsidR="006307F3" w:rsidRPr="003971EF" w:rsidRDefault="00EF6271" w:rsidP="00620750">
            <w:pPr>
              <w:pStyle w:val="Text"/>
              <w:ind w:left="48"/>
              <w:rPr>
                <w:lang w:val="el-GR"/>
              </w:rPr>
            </w:pPr>
            <w:r>
              <w:rPr>
                <w:lang w:val="el-GR"/>
              </w:rPr>
              <w:t>Πολύ</w:t>
            </w:r>
            <w:r w:rsidR="006307F3">
              <w:rPr>
                <w:lang w:val="el-GR"/>
              </w:rPr>
              <w:t xml:space="preserve">  </w:t>
            </w:r>
            <w:r w:rsidR="006307F3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307F3">
              <w:instrText xml:space="preserve"> FORMCHECKBOX </w:instrText>
            </w:r>
            <w:r w:rsidR="00D57C2B">
              <w:fldChar w:fldCharType="separate"/>
            </w:r>
            <w:r w:rsidR="006307F3"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E33F5C" w14:textId="77777777" w:rsidR="006307F3" w:rsidRDefault="00EF6271" w:rsidP="002332AC">
            <w:pPr>
              <w:pStyle w:val="Text"/>
            </w:pPr>
            <w:r>
              <w:rPr>
                <w:lang w:val="el-GR"/>
              </w:rPr>
              <w:t>Αρκετά</w:t>
            </w:r>
            <w:r w:rsidR="006307F3">
              <w:rPr>
                <w:lang w:val="el-GR"/>
              </w:rPr>
              <w:t xml:space="preserve">  </w:t>
            </w:r>
            <w:r w:rsidR="006307F3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307F3">
              <w:instrText xml:space="preserve"> FORMCHECKBOX </w:instrText>
            </w:r>
            <w:r w:rsidR="00D57C2B">
              <w:fldChar w:fldCharType="separate"/>
            </w:r>
            <w:r w:rsidR="006307F3"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027913" w14:textId="77777777" w:rsidR="006307F3" w:rsidRDefault="00EF6271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Λίγο</w:t>
            </w:r>
            <w:r w:rsidR="006307F3">
              <w:rPr>
                <w:lang w:val="el-GR"/>
              </w:rPr>
              <w:t xml:space="preserve">  </w:t>
            </w:r>
            <w:r w:rsidR="006307F3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307F3">
              <w:instrText xml:space="preserve"> FORMCHECKBOX </w:instrText>
            </w:r>
            <w:r w:rsidR="00D57C2B">
              <w:fldChar w:fldCharType="separate"/>
            </w:r>
            <w:r w:rsidR="006307F3">
              <w:fldChar w:fldCharType="end"/>
            </w:r>
          </w:p>
        </w:tc>
        <w:tc>
          <w:tcPr>
            <w:tcW w:w="14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EEBA0C5" w14:textId="77777777" w:rsidR="006307F3" w:rsidRDefault="00EF6271" w:rsidP="00EF6271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Καθόλου</w:t>
            </w:r>
            <w:r w:rsidR="006307F3">
              <w:rPr>
                <w:lang w:val="el-GR"/>
              </w:rPr>
              <w:t xml:space="preserve">  </w:t>
            </w:r>
            <w:r w:rsidR="006307F3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307F3">
              <w:instrText xml:space="preserve"> FORMCHECKBOX </w:instrText>
            </w:r>
            <w:r w:rsidR="00D57C2B">
              <w:fldChar w:fldCharType="separate"/>
            </w:r>
            <w:r w:rsidR="006307F3">
              <w:fldChar w:fldCharType="end"/>
            </w:r>
          </w:p>
        </w:tc>
      </w:tr>
      <w:tr w:rsidR="00EF6271" w14:paraId="0A2AD7E0" w14:textId="77777777" w:rsidTr="00620750">
        <w:trPr>
          <w:trHeight w:val="288"/>
          <w:jc w:val="center"/>
        </w:trPr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4E00F4C" w14:textId="77777777" w:rsidR="00EF6271" w:rsidRPr="00CA5827" w:rsidRDefault="00EF6271" w:rsidP="002332AC">
            <w:r w:rsidRPr="00EF6271">
              <w:rPr>
                <w:lang w:val="el-GR"/>
              </w:rPr>
              <w:t>Πρακτικές (εργαστηριακές/κλινικές) γνώσεις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62B7AF53" w14:textId="77777777" w:rsidR="00EF6271" w:rsidRPr="00D92720" w:rsidRDefault="00EF6271" w:rsidP="00620750">
            <w:pPr>
              <w:pStyle w:val="Text"/>
              <w:ind w:left="64"/>
            </w:pPr>
            <w:r>
              <w:rPr>
                <w:lang w:val="el-GR"/>
              </w:rPr>
              <w:t xml:space="preserve">Πάρα Πολύ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3BCDDF64" w14:textId="77777777" w:rsidR="00EF6271" w:rsidRPr="003971EF" w:rsidRDefault="00EF6271" w:rsidP="00620750">
            <w:pPr>
              <w:pStyle w:val="Text"/>
              <w:ind w:left="48"/>
              <w:rPr>
                <w:lang w:val="el-GR"/>
              </w:rPr>
            </w:pPr>
            <w:r>
              <w:rPr>
                <w:lang w:val="el-GR"/>
              </w:rPr>
              <w:t xml:space="preserve">Πολύ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3FFC9CE" w14:textId="77777777" w:rsidR="00EF6271" w:rsidRDefault="00EF6271" w:rsidP="002332AC">
            <w:pPr>
              <w:pStyle w:val="Text"/>
            </w:pPr>
            <w:r>
              <w:rPr>
                <w:lang w:val="el-GR"/>
              </w:rPr>
              <w:t xml:space="preserve">Αρκετά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6EDD2CD" w14:textId="77777777" w:rsidR="00EF6271" w:rsidRDefault="00EF6271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Λίγο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4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CBD030D" w14:textId="77777777" w:rsidR="00EF6271" w:rsidRDefault="00EF6271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Καθόλου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EF6271" w14:paraId="0620E838" w14:textId="77777777" w:rsidTr="00620750">
        <w:trPr>
          <w:trHeight w:val="288"/>
          <w:jc w:val="center"/>
        </w:trPr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28A87129" w14:textId="77777777" w:rsidR="00EF6271" w:rsidRDefault="00EF6271" w:rsidP="002332AC">
            <w:pPr>
              <w:rPr>
                <w:lang w:val="el-GR"/>
              </w:rPr>
            </w:pPr>
            <w:r w:rsidRPr="00EF6271">
              <w:rPr>
                <w:lang w:val="el-GR"/>
              </w:rPr>
              <w:t>Ξένες γλώσσες (Τεχνική ορολογία)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610A01FE" w14:textId="77777777" w:rsidR="00EF6271" w:rsidRPr="00D92720" w:rsidRDefault="00EF6271" w:rsidP="00620750">
            <w:pPr>
              <w:pStyle w:val="Text"/>
              <w:ind w:left="64"/>
            </w:pPr>
            <w:r>
              <w:rPr>
                <w:lang w:val="el-GR"/>
              </w:rPr>
              <w:t xml:space="preserve">Πάρα Πολύ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57FB4DC8" w14:textId="77777777" w:rsidR="00EF6271" w:rsidRPr="003971EF" w:rsidRDefault="00EF6271" w:rsidP="00620750">
            <w:pPr>
              <w:pStyle w:val="Text"/>
              <w:ind w:left="48"/>
              <w:rPr>
                <w:lang w:val="el-GR"/>
              </w:rPr>
            </w:pPr>
            <w:r>
              <w:rPr>
                <w:lang w:val="el-GR"/>
              </w:rPr>
              <w:t xml:space="preserve">Πολύ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5EE3C9B2" w14:textId="77777777" w:rsidR="00EF6271" w:rsidRDefault="00EF6271" w:rsidP="002332AC">
            <w:pPr>
              <w:pStyle w:val="Text"/>
            </w:pPr>
            <w:r>
              <w:rPr>
                <w:lang w:val="el-GR"/>
              </w:rPr>
              <w:t xml:space="preserve">Αρκετά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63BD9BE9" w14:textId="77777777" w:rsidR="00EF6271" w:rsidRDefault="00EF6271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Λίγο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4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7C132936" w14:textId="77777777" w:rsidR="00EF6271" w:rsidRDefault="00EF6271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Καθόλου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EF6271" w14:paraId="71D5D6A6" w14:textId="77777777" w:rsidTr="00620750">
        <w:trPr>
          <w:trHeight w:val="288"/>
          <w:jc w:val="center"/>
        </w:trPr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7795987" w14:textId="77777777" w:rsidR="00EF6271" w:rsidRDefault="00EF6271" w:rsidP="00EF6271">
            <w:pPr>
              <w:rPr>
                <w:lang w:val="el-GR"/>
              </w:rPr>
            </w:pPr>
            <w:r w:rsidRPr="00EF6271">
              <w:rPr>
                <w:lang w:val="el-GR"/>
              </w:rPr>
              <w:t xml:space="preserve">Γνώσεις/εφαρμογές </w:t>
            </w:r>
            <w:r>
              <w:rPr>
                <w:lang w:val="el-GR"/>
              </w:rPr>
              <w:t>Η</w:t>
            </w:r>
            <w:r w:rsidRPr="00EF6271">
              <w:rPr>
                <w:lang w:val="el-GR"/>
              </w:rPr>
              <w:t>λεκτρονικού Υπολογιστή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56C57D3" w14:textId="77777777" w:rsidR="00EF6271" w:rsidRPr="00D92720" w:rsidRDefault="00EF6271" w:rsidP="00620750">
            <w:pPr>
              <w:pStyle w:val="Text"/>
              <w:ind w:left="64"/>
            </w:pPr>
            <w:r>
              <w:rPr>
                <w:lang w:val="el-GR"/>
              </w:rPr>
              <w:t xml:space="preserve">Πάρα Πολύ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687213F0" w14:textId="77777777" w:rsidR="00EF6271" w:rsidRPr="003971EF" w:rsidRDefault="00EF6271" w:rsidP="00620750">
            <w:pPr>
              <w:pStyle w:val="Text"/>
              <w:ind w:left="48"/>
              <w:rPr>
                <w:lang w:val="el-GR"/>
              </w:rPr>
            </w:pPr>
            <w:r>
              <w:rPr>
                <w:lang w:val="el-GR"/>
              </w:rPr>
              <w:t xml:space="preserve">Πολύ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B73D9AB" w14:textId="77777777" w:rsidR="00EF6271" w:rsidRDefault="00EF6271" w:rsidP="002332AC">
            <w:pPr>
              <w:pStyle w:val="Text"/>
            </w:pPr>
            <w:r>
              <w:rPr>
                <w:lang w:val="el-GR"/>
              </w:rPr>
              <w:t xml:space="preserve">Αρκετά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6725C26" w14:textId="77777777" w:rsidR="00EF6271" w:rsidRDefault="00EF6271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Λίγο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4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C45EE5B" w14:textId="77777777" w:rsidR="00EF6271" w:rsidRDefault="00EF6271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Καθόλου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</w:tbl>
    <w:p w14:paraId="339883FC" w14:textId="77777777" w:rsidR="00EF6271" w:rsidRDefault="00EF6271" w:rsidP="00D92720">
      <w:pPr>
        <w:rPr>
          <w:lang w:val="el-GR"/>
        </w:rPr>
      </w:pPr>
    </w:p>
    <w:tbl>
      <w:tblPr>
        <w:tblW w:w="107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73"/>
      </w:tblGrid>
      <w:tr w:rsidR="00EF6271" w:rsidRPr="00CF4AA3" w14:paraId="70C6ED71" w14:textId="77777777" w:rsidTr="00620750">
        <w:trPr>
          <w:trHeight w:val="288"/>
          <w:jc w:val="center"/>
        </w:trPr>
        <w:tc>
          <w:tcPr>
            <w:tcW w:w="106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0C20C0" w14:textId="77777777" w:rsidR="00EF6271" w:rsidRDefault="00EF6271" w:rsidP="002332AC">
            <w:pPr>
              <w:pStyle w:val="Text"/>
              <w:rPr>
                <w:lang w:val="el-GR"/>
              </w:rPr>
            </w:pPr>
            <w:r w:rsidRPr="006307F3">
              <w:rPr>
                <w:lang w:val="el-GR"/>
              </w:rPr>
              <w:t xml:space="preserve">Σχολιάστε </w:t>
            </w:r>
            <w:r w:rsidRPr="00EF6271">
              <w:rPr>
                <w:lang w:val="el-GR"/>
              </w:rPr>
              <w:t>τις ελλείψεις στο θεωρητικό/εργαστηριακό/κλινικό επίπεδο που εντοπίσατε</w:t>
            </w:r>
            <w:r>
              <w:rPr>
                <w:lang w:val="el-GR"/>
              </w:rPr>
              <w:t>:</w:t>
            </w:r>
          </w:p>
          <w:p w14:paraId="55516D85" w14:textId="77777777" w:rsidR="00EF6271" w:rsidRDefault="00EF6271" w:rsidP="002332AC">
            <w:pPr>
              <w:pStyle w:val="Text"/>
              <w:rPr>
                <w:lang w:val="el-GR"/>
              </w:rPr>
            </w:pPr>
          </w:p>
          <w:p w14:paraId="2FE36640" w14:textId="77777777" w:rsidR="00EF6271" w:rsidRDefault="00EF6271" w:rsidP="002332AC">
            <w:pPr>
              <w:pStyle w:val="Text"/>
              <w:rPr>
                <w:lang w:val="el-GR"/>
              </w:rPr>
            </w:pPr>
          </w:p>
          <w:p w14:paraId="41D68469" w14:textId="77777777" w:rsidR="00EF6271" w:rsidRDefault="00EF6271" w:rsidP="002332AC">
            <w:pPr>
              <w:pStyle w:val="Text"/>
              <w:rPr>
                <w:lang w:val="el-GR"/>
              </w:rPr>
            </w:pPr>
          </w:p>
          <w:p w14:paraId="5DA27DD8" w14:textId="77777777" w:rsidR="00EF6271" w:rsidRDefault="00EF6271" w:rsidP="002332AC">
            <w:pPr>
              <w:pStyle w:val="Text"/>
              <w:rPr>
                <w:lang w:val="el-GR"/>
              </w:rPr>
            </w:pPr>
          </w:p>
          <w:p w14:paraId="3DC2AF2C" w14:textId="77777777" w:rsidR="00EF6271" w:rsidRDefault="00EF6271" w:rsidP="002332AC">
            <w:pPr>
              <w:pStyle w:val="Text"/>
              <w:rPr>
                <w:lang w:val="el-GR"/>
              </w:rPr>
            </w:pPr>
          </w:p>
        </w:tc>
      </w:tr>
    </w:tbl>
    <w:p w14:paraId="1A900CAD" w14:textId="77777777" w:rsidR="00EF6271" w:rsidRDefault="00EF6271" w:rsidP="00D92720">
      <w:pPr>
        <w:rPr>
          <w:lang w:val="el-GR"/>
        </w:rPr>
      </w:pPr>
    </w:p>
    <w:p w14:paraId="23430FCF" w14:textId="3EFB56EC" w:rsidR="00EF6271" w:rsidRDefault="00EF6271" w:rsidP="00D92720">
      <w:pPr>
        <w:rPr>
          <w:lang w:val="el-GR"/>
        </w:rPr>
      </w:pPr>
    </w:p>
    <w:p w14:paraId="4B4274D3" w14:textId="44354D24" w:rsidR="0077656B" w:rsidRDefault="0077656B" w:rsidP="00D92720">
      <w:pPr>
        <w:rPr>
          <w:lang w:val="el-GR"/>
        </w:rPr>
      </w:pPr>
    </w:p>
    <w:p w14:paraId="4BDD3119" w14:textId="0A41AEF9" w:rsidR="0077656B" w:rsidRDefault="0077656B" w:rsidP="00D92720">
      <w:pPr>
        <w:rPr>
          <w:lang w:val="el-GR"/>
        </w:rPr>
      </w:pPr>
    </w:p>
    <w:p w14:paraId="14E22D46" w14:textId="77777777" w:rsidR="0077656B" w:rsidRDefault="0077656B" w:rsidP="00D92720">
      <w:pPr>
        <w:rPr>
          <w:lang w:val="el-GR"/>
        </w:rPr>
      </w:pPr>
    </w:p>
    <w:tbl>
      <w:tblPr>
        <w:tblW w:w="107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742"/>
        <w:gridCol w:w="1582"/>
        <w:gridCol w:w="1295"/>
        <w:gridCol w:w="1438"/>
        <w:gridCol w:w="1295"/>
        <w:gridCol w:w="1421"/>
      </w:tblGrid>
      <w:tr w:rsidR="00EF6271" w:rsidRPr="00CF4AA3" w14:paraId="5A267C9D" w14:textId="77777777" w:rsidTr="00620750">
        <w:trPr>
          <w:trHeight w:val="288"/>
          <w:jc w:val="center"/>
        </w:trPr>
        <w:tc>
          <w:tcPr>
            <w:tcW w:w="1061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5EC22C33" w14:textId="77777777" w:rsidR="00EF6271" w:rsidRPr="003971EF" w:rsidRDefault="00EF6271" w:rsidP="00EF6271">
            <w:pPr>
              <w:pStyle w:val="Text"/>
              <w:rPr>
                <w:b/>
                <w:lang w:val="el-GR"/>
              </w:rPr>
            </w:pPr>
            <w:r>
              <w:rPr>
                <w:b/>
                <w:lang w:val="el-GR"/>
              </w:rPr>
              <w:lastRenderedPageBreak/>
              <w:t xml:space="preserve">β. Μεταπτυχιακές Σπουδές </w:t>
            </w:r>
            <w:r w:rsidRPr="004D176C">
              <w:rPr>
                <w:lang w:val="el-GR"/>
              </w:rPr>
              <w:t>(Σημειώστε Χ στο κατάλληλο κελί του παρακάτω πίνακα)</w:t>
            </w:r>
          </w:p>
        </w:tc>
      </w:tr>
      <w:tr w:rsidR="00EF6271" w14:paraId="27B17CD0" w14:textId="77777777" w:rsidTr="00620750">
        <w:trPr>
          <w:trHeight w:val="288"/>
          <w:jc w:val="center"/>
        </w:trPr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8775F2" w14:textId="77777777" w:rsidR="00EF6271" w:rsidRPr="00CA5827" w:rsidRDefault="00EF6271" w:rsidP="002332AC">
            <w:r w:rsidRPr="00EF6271">
              <w:rPr>
                <w:lang w:val="el-GR"/>
              </w:rPr>
              <w:t>Θεωρητικές γνώσεις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C46F67" w14:textId="77777777" w:rsidR="00EF6271" w:rsidRPr="00D92720" w:rsidRDefault="00EF6271" w:rsidP="00620750">
            <w:pPr>
              <w:pStyle w:val="Text"/>
              <w:ind w:left="64"/>
            </w:pPr>
            <w:r>
              <w:rPr>
                <w:lang w:val="el-GR"/>
              </w:rPr>
              <w:t xml:space="preserve">Πάρα Πολύ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F27585" w14:textId="77777777" w:rsidR="00EF6271" w:rsidRPr="003971EF" w:rsidRDefault="00EF6271" w:rsidP="00620750">
            <w:pPr>
              <w:pStyle w:val="Text"/>
              <w:ind w:left="48"/>
              <w:rPr>
                <w:lang w:val="el-GR"/>
              </w:rPr>
            </w:pPr>
            <w:r>
              <w:rPr>
                <w:lang w:val="el-GR"/>
              </w:rPr>
              <w:t xml:space="preserve">Πολύ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6934483" w14:textId="77777777" w:rsidR="00EF6271" w:rsidRDefault="00EF6271" w:rsidP="002332AC">
            <w:pPr>
              <w:pStyle w:val="Text"/>
            </w:pPr>
            <w:r>
              <w:rPr>
                <w:lang w:val="el-GR"/>
              </w:rPr>
              <w:t xml:space="preserve">Αρκετά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B81D39" w14:textId="77777777" w:rsidR="00EF6271" w:rsidRDefault="00EF6271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Λίγο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4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45E010" w14:textId="77777777" w:rsidR="00EF6271" w:rsidRDefault="00EF6271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Καθόλου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EF6271" w14:paraId="26CDB5DD" w14:textId="77777777" w:rsidTr="00620750">
        <w:trPr>
          <w:trHeight w:val="288"/>
          <w:jc w:val="center"/>
        </w:trPr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F0DF77A" w14:textId="77777777" w:rsidR="00EF6271" w:rsidRPr="00CA5827" w:rsidRDefault="00EF6271" w:rsidP="002332AC">
            <w:r w:rsidRPr="00EF6271">
              <w:rPr>
                <w:lang w:val="el-GR"/>
              </w:rPr>
              <w:t>Πρακτικές (εργαστηριακές/κλινικές) γνώσεις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35DBDAD6" w14:textId="77777777" w:rsidR="00EF6271" w:rsidRPr="00D92720" w:rsidRDefault="00EF6271" w:rsidP="00620750">
            <w:pPr>
              <w:pStyle w:val="Text"/>
              <w:ind w:left="64"/>
            </w:pPr>
            <w:r>
              <w:rPr>
                <w:lang w:val="el-GR"/>
              </w:rPr>
              <w:t xml:space="preserve">Πάρα Πολύ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E672393" w14:textId="77777777" w:rsidR="00EF6271" w:rsidRPr="003971EF" w:rsidRDefault="00EF6271" w:rsidP="00620750">
            <w:pPr>
              <w:pStyle w:val="Text"/>
              <w:ind w:left="48"/>
              <w:rPr>
                <w:lang w:val="el-GR"/>
              </w:rPr>
            </w:pPr>
            <w:r>
              <w:rPr>
                <w:lang w:val="el-GR"/>
              </w:rPr>
              <w:t xml:space="preserve">Πολύ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5CCA474" w14:textId="77777777" w:rsidR="00EF6271" w:rsidRDefault="00EF6271" w:rsidP="002332AC">
            <w:pPr>
              <w:pStyle w:val="Text"/>
            </w:pPr>
            <w:r>
              <w:rPr>
                <w:lang w:val="el-GR"/>
              </w:rPr>
              <w:t xml:space="preserve">Αρκετά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6CDDF1D" w14:textId="77777777" w:rsidR="00EF6271" w:rsidRDefault="00EF6271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Λίγο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4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2F547BB" w14:textId="77777777" w:rsidR="00EF6271" w:rsidRDefault="00EF6271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Καθόλου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EF6271" w14:paraId="7E924244" w14:textId="77777777" w:rsidTr="00620750">
        <w:trPr>
          <w:trHeight w:val="288"/>
          <w:jc w:val="center"/>
        </w:trPr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3CC6AC76" w14:textId="77777777" w:rsidR="00EF6271" w:rsidRDefault="00EF6271" w:rsidP="002332AC">
            <w:pPr>
              <w:rPr>
                <w:lang w:val="el-GR"/>
              </w:rPr>
            </w:pPr>
            <w:r w:rsidRPr="00EF6271">
              <w:rPr>
                <w:lang w:val="el-GR"/>
              </w:rPr>
              <w:t>Ξένες γλώσσες (Τεχνική ορολογία)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2CD30828" w14:textId="77777777" w:rsidR="00EF6271" w:rsidRPr="00D92720" w:rsidRDefault="00EF6271" w:rsidP="00620750">
            <w:pPr>
              <w:pStyle w:val="Text"/>
              <w:ind w:left="64"/>
            </w:pPr>
            <w:r>
              <w:rPr>
                <w:lang w:val="el-GR"/>
              </w:rPr>
              <w:t xml:space="preserve">Πάρα Πολύ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36EC9F7A" w14:textId="77777777" w:rsidR="00EF6271" w:rsidRPr="003971EF" w:rsidRDefault="00EF6271" w:rsidP="00620750">
            <w:pPr>
              <w:pStyle w:val="Text"/>
              <w:ind w:left="48"/>
              <w:rPr>
                <w:lang w:val="el-GR"/>
              </w:rPr>
            </w:pPr>
            <w:r>
              <w:rPr>
                <w:lang w:val="el-GR"/>
              </w:rPr>
              <w:t xml:space="preserve">Πολύ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2EAEE6F6" w14:textId="77777777" w:rsidR="00EF6271" w:rsidRDefault="00EF6271" w:rsidP="002332AC">
            <w:pPr>
              <w:pStyle w:val="Text"/>
            </w:pPr>
            <w:r>
              <w:rPr>
                <w:lang w:val="el-GR"/>
              </w:rPr>
              <w:t xml:space="preserve">Αρκετά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06DF2477" w14:textId="77777777" w:rsidR="00EF6271" w:rsidRDefault="00EF6271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Λίγο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4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3986AC71" w14:textId="77777777" w:rsidR="00EF6271" w:rsidRDefault="00EF6271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Καθόλου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EF6271" w14:paraId="610C6F1C" w14:textId="77777777" w:rsidTr="00620750">
        <w:trPr>
          <w:trHeight w:val="288"/>
          <w:jc w:val="center"/>
        </w:trPr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C051507" w14:textId="77777777" w:rsidR="00EF6271" w:rsidRDefault="00EF6271" w:rsidP="002332AC">
            <w:pPr>
              <w:rPr>
                <w:lang w:val="el-GR"/>
              </w:rPr>
            </w:pPr>
            <w:r w:rsidRPr="00EF6271">
              <w:rPr>
                <w:lang w:val="el-GR"/>
              </w:rPr>
              <w:t xml:space="preserve">Γνώσεις/εφαρμογές </w:t>
            </w:r>
            <w:r>
              <w:rPr>
                <w:lang w:val="el-GR"/>
              </w:rPr>
              <w:t>Η</w:t>
            </w:r>
            <w:r w:rsidRPr="00EF6271">
              <w:rPr>
                <w:lang w:val="el-GR"/>
              </w:rPr>
              <w:t>λεκτρονικού Υπολογιστή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7A047DCA" w14:textId="77777777" w:rsidR="00EF6271" w:rsidRPr="00D92720" w:rsidRDefault="00EF6271" w:rsidP="00620750">
            <w:pPr>
              <w:pStyle w:val="Text"/>
              <w:ind w:left="64"/>
            </w:pPr>
            <w:r>
              <w:rPr>
                <w:lang w:val="el-GR"/>
              </w:rPr>
              <w:t xml:space="preserve">Πάρα Πολύ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195A9CD4" w14:textId="77777777" w:rsidR="00EF6271" w:rsidRPr="003971EF" w:rsidRDefault="00EF6271" w:rsidP="00620750">
            <w:pPr>
              <w:pStyle w:val="Text"/>
              <w:ind w:left="48"/>
              <w:rPr>
                <w:lang w:val="el-GR"/>
              </w:rPr>
            </w:pPr>
            <w:r>
              <w:rPr>
                <w:lang w:val="el-GR"/>
              </w:rPr>
              <w:t xml:space="preserve">Πολύ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43F40F7" w14:textId="77777777" w:rsidR="00EF6271" w:rsidRDefault="00EF6271" w:rsidP="002332AC">
            <w:pPr>
              <w:pStyle w:val="Text"/>
            </w:pPr>
            <w:r>
              <w:rPr>
                <w:lang w:val="el-GR"/>
              </w:rPr>
              <w:t xml:space="preserve">Αρκετά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9AC164D" w14:textId="77777777" w:rsidR="00EF6271" w:rsidRDefault="00EF6271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Λίγο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4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9E06841" w14:textId="77777777" w:rsidR="00EF6271" w:rsidRDefault="00EF6271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Καθόλου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</w:tbl>
    <w:p w14:paraId="350F7BC9" w14:textId="77777777" w:rsidR="00EF6271" w:rsidRDefault="00EF6271" w:rsidP="00EF6271">
      <w:pPr>
        <w:rPr>
          <w:lang w:val="el-GR"/>
        </w:rPr>
      </w:pPr>
    </w:p>
    <w:tbl>
      <w:tblPr>
        <w:tblW w:w="107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73"/>
      </w:tblGrid>
      <w:tr w:rsidR="00EF6271" w:rsidRPr="00CF4AA3" w14:paraId="06884821" w14:textId="77777777" w:rsidTr="00620750">
        <w:trPr>
          <w:trHeight w:val="288"/>
          <w:jc w:val="center"/>
        </w:trPr>
        <w:tc>
          <w:tcPr>
            <w:tcW w:w="106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E0C961A" w14:textId="77777777" w:rsidR="00EF6271" w:rsidRDefault="00EF6271" w:rsidP="002332AC">
            <w:pPr>
              <w:pStyle w:val="Text"/>
              <w:rPr>
                <w:lang w:val="el-GR"/>
              </w:rPr>
            </w:pPr>
            <w:r w:rsidRPr="006307F3">
              <w:rPr>
                <w:lang w:val="el-GR"/>
              </w:rPr>
              <w:t xml:space="preserve">Σχολιάστε </w:t>
            </w:r>
            <w:r w:rsidRPr="00EF6271">
              <w:rPr>
                <w:lang w:val="el-GR"/>
              </w:rPr>
              <w:t>τις ελλείψεις στο θεωρητικό/εργαστηριακό/κλινικό επίπεδο που εντοπίσατε</w:t>
            </w:r>
            <w:r>
              <w:rPr>
                <w:lang w:val="el-GR"/>
              </w:rPr>
              <w:t>:</w:t>
            </w:r>
          </w:p>
          <w:p w14:paraId="33E7333F" w14:textId="77777777" w:rsidR="00EF6271" w:rsidRDefault="00EF6271" w:rsidP="002332AC">
            <w:pPr>
              <w:pStyle w:val="Text"/>
              <w:rPr>
                <w:lang w:val="el-GR"/>
              </w:rPr>
            </w:pPr>
          </w:p>
          <w:p w14:paraId="47A5BC85" w14:textId="77777777" w:rsidR="00EF6271" w:rsidRDefault="00EF6271" w:rsidP="002332AC">
            <w:pPr>
              <w:pStyle w:val="Text"/>
              <w:rPr>
                <w:lang w:val="el-GR"/>
              </w:rPr>
            </w:pPr>
          </w:p>
          <w:p w14:paraId="3C3E22D8" w14:textId="77777777" w:rsidR="00EF6271" w:rsidRDefault="00EF6271" w:rsidP="002332AC">
            <w:pPr>
              <w:pStyle w:val="Text"/>
              <w:rPr>
                <w:lang w:val="el-GR"/>
              </w:rPr>
            </w:pPr>
          </w:p>
          <w:p w14:paraId="36CB7ADB" w14:textId="77777777" w:rsidR="00EF6271" w:rsidRDefault="00EF6271" w:rsidP="002332AC">
            <w:pPr>
              <w:pStyle w:val="Text"/>
              <w:rPr>
                <w:lang w:val="el-GR"/>
              </w:rPr>
            </w:pPr>
          </w:p>
          <w:p w14:paraId="3734FADA" w14:textId="77777777" w:rsidR="00EF6271" w:rsidRDefault="00EF6271" w:rsidP="002332AC">
            <w:pPr>
              <w:pStyle w:val="Text"/>
              <w:rPr>
                <w:lang w:val="el-GR"/>
              </w:rPr>
            </w:pPr>
          </w:p>
        </w:tc>
      </w:tr>
    </w:tbl>
    <w:p w14:paraId="3543BFAE" w14:textId="77777777" w:rsidR="00EF6271" w:rsidRDefault="00EF6271" w:rsidP="00D92720">
      <w:pPr>
        <w:rPr>
          <w:lang w:val="el-GR"/>
        </w:rPr>
      </w:pPr>
    </w:p>
    <w:tbl>
      <w:tblPr>
        <w:tblW w:w="107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841"/>
        <w:gridCol w:w="1580"/>
        <w:gridCol w:w="1294"/>
        <w:gridCol w:w="1436"/>
        <w:gridCol w:w="1294"/>
        <w:gridCol w:w="1328"/>
      </w:tblGrid>
      <w:tr w:rsidR="009A709A" w:rsidRPr="003F3C6C" w14:paraId="12EE9E6E" w14:textId="77777777" w:rsidTr="00620750">
        <w:trPr>
          <w:trHeight w:val="288"/>
          <w:jc w:val="center"/>
        </w:trPr>
        <w:tc>
          <w:tcPr>
            <w:tcW w:w="106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31D37B4" w14:textId="77777777" w:rsidR="009A709A" w:rsidRPr="003971EF" w:rsidRDefault="009A709A" w:rsidP="009A709A">
            <w:pPr>
              <w:pStyle w:val="Text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Κατά </w:t>
            </w:r>
            <w:r w:rsidRPr="009A709A">
              <w:rPr>
                <w:b/>
                <w:lang w:val="el-GR"/>
              </w:rPr>
              <w:t>τη διάρκεια των σπουδών σας στο Δ.Π.Θ. σε ποιο βαθμό ενισχύσατε</w:t>
            </w:r>
            <w:r>
              <w:rPr>
                <w:b/>
                <w:lang w:val="el-GR"/>
              </w:rPr>
              <w:t xml:space="preserve"> άλλες ικανότητες/δεξιότητες; </w:t>
            </w:r>
            <w:r w:rsidRPr="004D176C">
              <w:rPr>
                <w:lang w:val="el-GR"/>
              </w:rPr>
              <w:t>(Σημειώστε Χ στο κατάλληλο κελί του παρακάτω πίνακα)</w:t>
            </w:r>
          </w:p>
        </w:tc>
      </w:tr>
      <w:tr w:rsidR="009A709A" w14:paraId="6B3C94BB" w14:textId="77777777" w:rsidTr="00620750">
        <w:trPr>
          <w:trHeight w:val="288"/>
          <w:jc w:val="center"/>
        </w:trPr>
        <w:tc>
          <w:tcPr>
            <w:tcW w:w="3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40919E" w14:textId="77777777" w:rsidR="009A709A" w:rsidRPr="00CA5827" w:rsidRDefault="009A709A" w:rsidP="002332AC">
            <w:r w:rsidRPr="009A709A">
              <w:rPr>
                <w:lang w:val="el-GR"/>
              </w:rPr>
              <w:t>Αναγνώριση ηθικών αξιών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1F38F6" w14:textId="77777777" w:rsidR="009A709A" w:rsidRPr="00D92720" w:rsidRDefault="009A709A" w:rsidP="00620750">
            <w:pPr>
              <w:pStyle w:val="Text"/>
              <w:ind w:left="115"/>
            </w:pPr>
            <w:r>
              <w:rPr>
                <w:lang w:val="el-GR"/>
              </w:rPr>
              <w:t xml:space="preserve">Πάρα Πολύ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FD8F1AF" w14:textId="77777777" w:rsidR="009A709A" w:rsidRPr="003971EF" w:rsidRDefault="009A709A" w:rsidP="00620750">
            <w:pPr>
              <w:pStyle w:val="Text"/>
              <w:ind w:left="85"/>
              <w:rPr>
                <w:lang w:val="el-GR"/>
              </w:rPr>
            </w:pPr>
            <w:r>
              <w:rPr>
                <w:lang w:val="el-GR"/>
              </w:rPr>
              <w:t xml:space="preserve">Πολύ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0BCA8E1" w14:textId="77777777" w:rsidR="009A709A" w:rsidRDefault="009A709A" w:rsidP="002332AC">
            <w:pPr>
              <w:pStyle w:val="Text"/>
            </w:pPr>
            <w:r>
              <w:rPr>
                <w:lang w:val="el-GR"/>
              </w:rPr>
              <w:t xml:space="preserve">Αρκετά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A7A590" w14:textId="77777777" w:rsidR="009A709A" w:rsidRDefault="009A709A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Λίγο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31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877FBE" w14:textId="77777777" w:rsidR="009A709A" w:rsidRDefault="009A709A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Καθόλου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9A709A" w14:paraId="6E12478E" w14:textId="77777777" w:rsidTr="00620750">
        <w:trPr>
          <w:trHeight w:val="288"/>
          <w:jc w:val="center"/>
        </w:trPr>
        <w:tc>
          <w:tcPr>
            <w:tcW w:w="3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E22BBAE" w14:textId="77777777" w:rsidR="009A709A" w:rsidRPr="00CA5827" w:rsidRDefault="009A709A" w:rsidP="002332AC">
            <w:r w:rsidRPr="009A709A">
              <w:rPr>
                <w:lang w:val="el-GR"/>
              </w:rPr>
              <w:t>Δεξιότητες διαχείρισης χρόνου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6586AB7F" w14:textId="77777777" w:rsidR="009A709A" w:rsidRPr="00D92720" w:rsidRDefault="009A709A" w:rsidP="00620750">
            <w:pPr>
              <w:pStyle w:val="Text"/>
              <w:ind w:left="115"/>
            </w:pPr>
            <w:r>
              <w:rPr>
                <w:lang w:val="el-GR"/>
              </w:rPr>
              <w:t xml:space="preserve">Πάρα Πολύ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7A6E0432" w14:textId="77777777" w:rsidR="009A709A" w:rsidRPr="003971EF" w:rsidRDefault="009A709A" w:rsidP="00620750">
            <w:pPr>
              <w:pStyle w:val="Text"/>
              <w:ind w:left="85"/>
              <w:rPr>
                <w:lang w:val="el-GR"/>
              </w:rPr>
            </w:pPr>
            <w:r>
              <w:rPr>
                <w:lang w:val="el-GR"/>
              </w:rPr>
              <w:t xml:space="preserve">Πολύ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9A3E2EE" w14:textId="77777777" w:rsidR="009A709A" w:rsidRDefault="009A709A" w:rsidP="002332AC">
            <w:pPr>
              <w:pStyle w:val="Text"/>
            </w:pPr>
            <w:r>
              <w:rPr>
                <w:lang w:val="el-GR"/>
              </w:rPr>
              <w:t xml:space="preserve">Αρκετά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F45AC89" w14:textId="77777777" w:rsidR="009A709A" w:rsidRDefault="009A709A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Λίγο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31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EF8E913" w14:textId="77777777" w:rsidR="009A709A" w:rsidRDefault="009A709A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Καθόλου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9A709A" w14:paraId="19B040D3" w14:textId="77777777" w:rsidTr="00620750">
        <w:trPr>
          <w:trHeight w:val="288"/>
          <w:jc w:val="center"/>
        </w:trPr>
        <w:tc>
          <w:tcPr>
            <w:tcW w:w="3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4E5001A1" w14:textId="77777777" w:rsidR="009A709A" w:rsidRDefault="009A709A" w:rsidP="002332AC">
            <w:pPr>
              <w:rPr>
                <w:lang w:val="el-GR"/>
              </w:rPr>
            </w:pPr>
            <w:r w:rsidRPr="009A709A">
              <w:rPr>
                <w:lang w:val="el-GR"/>
              </w:rPr>
              <w:t>Κριτική σκέψη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6E5B5ED1" w14:textId="77777777" w:rsidR="009A709A" w:rsidRPr="00D92720" w:rsidRDefault="009A709A" w:rsidP="00620750">
            <w:pPr>
              <w:pStyle w:val="Text"/>
              <w:ind w:left="115"/>
            </w:pPr>
            <w:r>
              <w:rPr>
                <w:lang w:val="el-GR"/>
              </w:rPr>
              <w:t xml:space="preserve">Πάρα Πολύ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42517641" w14:textId="77777777" w:rsidR="009A709A" w:rsidRPr="003971EF" w:rsidRDefault="009A709A" w:rsidP="00620750">
            <w:pPr>
              <w:pStyle w:val="Text"/>
              <w:ind w:left="85"/>
              <w:rPr>
                <w:lang w:val="el-GR"/>
              </w:rPr>
            </w:pPr>
            <w:r>
              <w:rPr>
                <w:lang w:val="el-GR"/>
              </w:rPr>
              <w:t xml:space="preserve">Πολύ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4A327F0B" w14:textId="77777777" w:rsidR="009A709A" w:rsidRDefault="009A709A" w:rsidP="002332AC">
            <w:pPr>
              <w:pStyle w:val="Text"/>
            </w:pPr>
            <w:r>
              <w:rPr>
                <w:lang w:val="el-GR"/>
              </w:rPr>
              <w:t xml:space="preserve">Αρκετά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0E40A443" w14:textId="77777777" w:rsidR="009A709A" w:rsidRDefault="009A709A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Λίγο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31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60EA5AF5" w14:textId="77777777" w:rsidR="009A709A" w:rsidRDefault="009A709A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Καθόλου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9A709A" w14:paraId="735F1433" w14:textId="77777777" w:rsidTr="00620750">
        <w:trPr>
          <w:trHeight w:val="288"/>
          <w:jc w:val="center"/>
        </w:trPr>
        <w:tc>
          <w:tcPr>
            <w:tcW w:w="3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9B38DA3" w14:textId="77777777" w:rsidR="009A709A" w:rsidRDefault="009A709A" w:rsidP="002332AC">
            <w:pPr>
              <w:rPr>
                <w:lang w:val="el-GR"/>
              </w:rPr>
            </w:pPr>
            <w:r w:rsidRPr="009A709A">
              <w:rPr>
                <w:lang w:val="el-GR"/>
              </w:rPr>
              <w:t>Πειθαρχία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184D556C" w14:textId="77777777" w:rsidR="009A709A" w:rsidRPr="00D92720" w:rsidRDefault="009A709A" w:rsidP="00620750">
            <w:pPr>
              <w:pStyle w:val="Text"/>
              <w:ind w:left="115"/>
            </w:pPr>
            <w:r>
              <w:rPr>
                <w:lang w:val="el-GR"/>
              </w:rPr>
              <w:t xml:space="preserve">Πάρα Πολύ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69D2D458" w14:textId="77777777" w:rsidR="009A709A" w:rsidRPr="003971EF" w:rsidRDefault="009A709A" w:rsidP="00620750">
            <w:pPr>
              <w:pStyle w:val="Text"/>
              <w:ind w:left="85"/>
              <w:rPr>
                <w:lang w:val="el-GR"/>
              </w:rPr>
            </w:pPr>
            <w:r>
              <w:rPr>
                <w:lang w:val="el-GR"/>
              </w:rPr>
              <w:t xml:space="preserve">Πολύ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8291214" w14:textId="77777777" w:rsidR="009A709A" w:rsidRDefault="009A709A" w:rsidP="002332AC">
            <w:pPr>
              <w:pStyle w:val="Text"/>
            </w:pPr>
            <w:r>
              <w:rPr>
                <w:lang w:val="el-GR"/>
              </w:rPr>
              <w:t xml:space="preserve">Αρκετά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AA76880" w14:textId="77777777" w:rsidR="009A709A" w:rsidRDefault="009A709A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Λίγο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31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360CB2B" w14:textId="77777777" w:rsidR="009A709A" w:rsidRDefault="009A709A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Καθόλου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9A709A" w14:paraId="63EC4316" w14:textId="77777777" w:rsidTr="00620750">
        <w:trPr>
          <w:trHeight w:val="288"/>
          <w:jc w:val="center"/>
        </w:trPr>
        <w:tc>
          <w:tcPr>
            <w:tcW w:w="3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2196D1BB" w14:textId="77777777" w:rsidR="009A709A" w:rsidRPr="009A709A" w:rsidRDefault="009A709A" w:rsidP="002332AC">
            <w:pPr>
              <w:rPr>
                <w:lang w:val="el-GR"/>
              </w:rPr>
            </w:pPr>
            <w:r w:rsidRPr="009A709A">
              <w:rPr>
                <w:lang w:val="el-GR"/>
              </w:rPr>
              <w:t>Σύνδεση θεωρίας και πράξης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31F8A74F" w14:textId="77777777" w:rsidR="009A709A" w:rsidRPr="00D92720" w:rsidRDefault="009A709A" w:rsidP="00620750">
            <w:pPr>
              <w:pStyle w:val="Text"/>
              <w:ind w:left="115"/>
            </w:pPr>
            <w:r>
              <w:rPr>
                <w:lang w:val="el-GR"/>
              </w:rPr>
              <w:t xml:space="preserve">Πάρα Πολύ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2B375A44" w14:textId="77777777" w:rsidR="009A709A" w:rsidRPr="003971EF" w:rsidRDefault="009A709A" w:rsidP="00620750">
            <w:pPr>
              <w:pStyle w:val="Text"/>
              <w:ind w:left="85"/>
              <w:rPr>
                <w:lang w:val="el-GR"/>
              </w:rPr>
            </w:pPr>
            <w:r>
              <w:rPr>
                <w:lang w:val="el-GR"/>
              </w:rPr>
              <w:t xml:space="preserve">Πολύ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058EB102" w14:textId="77777777" w:rsidR="009A709A" w:rsidRDefault="009A709A" w:rsidP="002332AC">
            <w:pPr>
              <w:pStyle w:val="Text"/>
            </w:pPr>
            <w:r>
              <w:rPr>
                <w:lang w:val="el-GR"/>
              </w:rPr>
              <w:t xml:space="preserve">Αρκετά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4E294615" w14:textId="77777777" w:rsidR="009A709A" w:rsidRDefault="009A709A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Λίγο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31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207281DA" w14:textId="77777777" w:rsidR="009A709A" w:rsidRDefault="009A709A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Καθόλου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</w:tbl>
    <w:p w14:paraId="79D69A5A" w14:textId="77777777" w:rsidR="009A709A" w:rsidRDefault="009A709A" w:rsidP="00D92720">
      <w:pPr>
        <w:rPr>
          <w:lang w:val="el-GR"/>
        </w:rPr>
      </w:pPr>
    </w:p>
    <w:p w14:paraId="38EC5619" w14:textId="77777777" w:rsidR="009A709A" w:rsidRDefault="009A709A" w:rsidP="00D92720">
      <w:pPr>
        <w:rPr>
          <w:lang w:val="el-GR"/>
        </w:rPr>
      </w:pPr>
    </w:p>
    <w:tbl>
      <w:tblPr>
        <w:tblW w:w="107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093"/>
        <w:gridCol w:w="2423"/>
        <w:gridCol w:w="2137"/>
        <w:gridCol w:w="2120"/>
      </w:tblGrid>
      <w:tr w:rsidR="009A709A" w:rsidRPr="00CF4AA3" w14:paraId="3BE683A7" w14:textId="77777777" w:rsidTr="00620750">
        <w:trPr>
          <w:trHeight w:val="288"/>
          <w:jc w:val="center"/>
        </w:trPr>
        <w:tc>
          <w:tcPr>
            <w:tcW w:w="107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5DAFCA08" w14:textId="77777777" w:rsidR="009A709A" w:rsidRPr="003971EF" w:rsidRDefault="009A709A" w:rsidP="002332AC">
            <w:pPr>
              <w:pStyle w:val="Text"/>
              <w:rPr>
                <w:b/>
                <w:lang w:val="el-GR"/>
              </w:rPr>
            </w:pPr>
            <w:r w:rsidRPr="009A709A">
              <w:rPr>
                <w:b/>
                <w:lang w:val="el-GR"/>
              </w:rPr>
              <w:t>Κατά τη διάρκεια των σπουδών σας στο Δ.Π.Θ. συμμετείχατε σε πρόγραμμα ανταλλαγής φοιτητών με Πανεπιστήμια του εξωτερικού;</w:t>
            </w:r>
          </w:p>
        </w:tc>
      </w:tr>
      <w:tr w:rsidR="009A709A" w14:paraId="3749AABA" w14:textId="77777777" w:rsidTr="00620750">
        <w:trPr>
          <w:trHeight w:val="288"/>
          <w:jc w:val="center"/>
        </w:trPr>
        <w:tc>
          <w:tcPr>
            <w:tcW w:w="4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5562FB" w14:textId="77777777" w:rsidR="009A709A" w:rsidRPr="00CA5827" w:rsidRDefault="009A709A" w:rsidP="009A709A">
            <w:r w:rsidRPr="009A709A">
              <w:rPr>
                <w:lang w:val="el-GR"/>
              </w:rPr>
              <w:t xml:space="preserve">Προπτυχιακές </w:t>
            </w:r>
            <w:r>
              <w:rPr>
                <w:lang w:val="el-GR"/>
              </w:rPr>
              <w:t>Σ</w:t>
            </w:r>
            <w:r w:rsidRPr="009A709A">
              <w:rPr>
                <w:lang w:val="el-GR"/>
              </w:rPr>
              <w:t>πουδές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C2EB56" w14:textId="77777777" w:rsidR="009A709A" w:rsidRPr="00D92720" w:rsidRDefault="009A709A" w:rsidP="00620750">
            <w:pPr>
              <w:pStyle w:val="Text"/>
              <w:ind w:left="144"/>
            </w:pPr>
            <w:r>
              <w:rPr>
                <w:lang w:val="el-GR"/>
              </w:rPr>
              <w:t xml:space="preserve">Ναι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BCB05E7" w14:textId="77777777" w:rsidR="009A709A" w:rsidRPr="009A709A" w:rsidRDefault="009A709A" w:rsidP="00620750">
            <w:pPr>
              <w:pStyle w:val="Text"/>
              <w:ind w:left="144"/>
              <w:rPr>
                <w:lang w:val="el-GR"/>
              </w:rPr>
            </w:pPr>
            <w:r>
              <w:rPr>
                <w:lang w:val="el-GR"/>
              </w:rPr>
              <w:t xml:space="preserve">Όχι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1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AE4996" w14:textId="77777777" w:rsidR="009A709A" w:rsidRDefault="009A709A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Δεν υπήρχε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9A709A" w14:paraId="2CA404E4" w14:textId="77777777" w:rsidTr="00620750">
        <w:trPr>
          <w:trHeight w:val="288"/>
          <w:jc w:val="center"/>
        </w:trPr>
        <w:tc>
          <w:tcPr>
            <w:tcW w:w="4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02773FE" w14:textId="77777777" w:rsidR="009A709A" w:rsidRPr="00CA5827" w:rsidRDefault="009A709A" w:rsidP="002332AC">
            <w:r>
              <w:rPr>
                <w:lang w:val="el-GR"/>
              </w:rPr>
              <w:t>Μετα</w:t>
            </w:r>
            <w:r w:rsidRPr="009A709A">
              <w:rPr>
                <w:lang w:val="el-GR"/>
              </w:rPr>
              <w:t xml:space="preserve">πτυχιακές </w:t>
            </w:r>
            <w:r>
              <w:rPr>
                <w:lang w:val="el-GR"/>
              </w:rPr>
              <w:t>Σ</w:t>
            </w:r>
            <w:r w:rsidRPr="009A709A">
              <w:rPr>
                <w:lang w:val="el-GR"/>
              </w:rPr>
              <w:t>πουδές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2499A99F" w14:textId="77777777" w:rsidR="009A709A" w:rsidRPr="00D92720" w:rsidRDefault="009A709A" w:rsidP="00620750">
            <w:pPr>
              <w:pStyle w:val="Text"/>
              <w:ind w:left="144"/>
            </w:pPr>
            <w:r>
              <w:rPr>
                <w:lang w:val="el-GR"/>
              </w:rPr>
              <w:t xml:space="preserve">Ναι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360D0424" w14:textId="77777777" w:rsidR="009A709A" w:rsidRPr="009A709A" w:rsidRDefault="009A709A" w:rsidP="00620750">
            <w:pPr>
              <w:pStyle w:val="Text"/>
              <w:ind w:left="144"/>
              <w:rPr>
                <w:lang w:val="el-GR"/>
              </w:rPr>
            </w:pPr>
            <w:r>
              <w:rPr>
                <w:lang w:val="el-GR"/>
              </w:rPr>
              <w:t xml:space="preserve">Όχι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1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C64A894" w14:textId="77777777" w:rsidR="009A709A" w:rsidRDefault="009A709A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Δεν υπήρχε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9A709A" w14:paraId="31EEDBE2" w14:textId="77777777" w:rsidTr="00620750">
        <w:trPr>
          <w:trHeight w:val="288"/>
          <w:jc w:val="center"/>
        </w:trPr>
        <w:tc>
          <w:tcPr>
            <w:tcW w:w="4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2B5C717A" w14:textId="77777777" w:rsidR="009A709A" w:rsidRDefault="009A709A" w:rsidP="002332AC">
            <w:pPr>
              <w:rPr>
                <w:lang w:val="el-GR"/>
              </w:rPr>
            </w:pPr>
            <w:r>
              <w:rPr>
                <w:lang w:val="el-GR"/>
              </w:rPr>
              <w:t>Διδακτορικές Σπουδές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147A1636" w14:textId="77777777" w:rsidR="009A709A" w:rsidRPr="00D92720" w:rsidRDefault="009A709A" w:rsidP="00620750">
            <w:pPr>
              <w:pStyle w:val="Text"/>
              <w:ind w:left="144"/>
            </w:pPr>
            <w:r>
              <w:rPr>
                <w:lang w:val="el-GR"/>
              </w:rPr>
              <w:t xml:space="preserve">Ναι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2AB2D4A2" w14:textId="77777777" w:rsidR="009A709A" w:rsidRPr="009A709A" w:rsidRDefault="009A709A" w:rsidP="00620750">
            <w:pPr>
              <w:pStyle w:val="Text"/>
              <w:ind w:left="144"/>
              <w:rPr>
                <w:lang w:val="el-GR"/>
              </w:rPr>
            </w:pPr>
            <w:r>
              <w:rPr>
                <w:lang w:val="el-GR"/>
              </w:rPr>
              <w:t xml:space="preserve">Όχι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1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29941B7A" w14:textId="77777777" w:rsidR="009A709A" w:rsidRDefault="009A709A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Δεν υπήρχε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9A709A" w14:paraId="12171A89" w14:textId="77777777" w:rsidTr="00620750">
        <w:trPr>
          <w:trHeight w:val="288"/>
          <w:jc w:val="center"/>
        </w:trPr>
        <w:tc>
          <w:tcPr>
            <w:tcW w:w="4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376284C" w14:textId="77777777" w:rsidR="009A709A" w:rsidRDefault="009A709A" w:rsidP="002332AC">
            <w:pPr>
              <w:rPr>
                <w:lang w:val="el-GR"/>
              </w:rPr>
            </w:pPr>
            <w:r>
              <w:rPr>
                <w:lang w:val="el-GR"/>
              </w:rPr>
              <w:t>Μεταδιδακτορικές Σπουδές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56F4B21E" w14:textId="77777777" w:rsidR="009A709A" w:rsidRPr="00D92720" w:rsidRDefault="009A709A" w:rsidP="00620750">
            <w:pPr>
              <w:pStyle w:val="Text"/>
              <w:ind w:left="144"/>
            </w:pPr>
            <w:r>
              <w:rPr>
                <w:lang w:val="el-GR"/>
              </w:rPr>
              <w:t xml:space="preserve">Ναι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461FFD2" w14:textId="77777777" w:rsidR="009A709A" w:rsidRPr="009A709A" w:rsidRDefault="009A709A" w:rsidP="00620750">
            <w:pPr>
              <w:pStyle w:val="Text"/>
              <w:ind w:left="144"/>
              <w:rPr>
                <w:lang w:val="el-GR"/>
              </w:rPr>
            </w:pPr>
            <w:r>
              <w:rPr>
                <w:lang w:val="el-GR"/>
              </w:rPr>
              <w:t xml:space="preserve">Όχι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1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E9FC360" w14:textId="77777777" w:rsidR="009A709A" w:rsidRDefault="009A709A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Δεν υπήρχε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</w:tbl>
    <w:p w14:paraId="1B61B963" w14:textId="77777777" w:rsidR="009A709A" w:rsidRDefault="009A709A" w:rsidP="00D92720">
      <w:pPr>
        <w:rPr>
          <w:lang w:val="el-GR"/>
        </w:rPr>
      </w:pPr>
    </w:p>
    <w:tbl>
      <w:tblPr>
        <w:tblW w:w="107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73"/>
      </w:tblGrid>
      <w:tr w:rsidR="00271FF7" w:rsidRPr="00CF4AA3" w14:paraId="73D5421E" w14:textId="77777777" w:rsidTr="00620750">
        <w:trPr>
          <w:trHeight w:val="288"/>
          <w:jc w:val="center"/>
        </w:trPr>
        <w:tc>
          <w:tcPr>
            <w:tcW w:w="10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11C69C" w14:textId="77777777" w:rsidR="00271FF7" w:rsidRDefault="00271FF7" w:rsidP="002332AC">
            <w:pPr>
              <w:pStyle w:val="Text"/>
              <w:rPr>
                <w:lang w:val="el-GR"/>
              </w:rPr>
            </w:pPr>
            <w:r w:rsidRPr="00271FF7">
              <w:rPr>
                <w:lang w:val="el-GR"/>
              </w:rPr>
              <w:t>Αξιολογήστε την ποιότητα και την αναγκαιότητα της παραπάνω δράσης</w:t>
            </w:r>
            <w:r>
              <w:rPr>
                <w:lang w:val="el-GR"/>
              </w:rPr>
              <w:t>:</w:t>
            </w:r>
          </w:p>
          <w:p w14:paraId="37FD18A0" w14:textId="77777777" w:rsidR="00271FF7" w:rsidRDefault="00271FF7" w:rsidP="002332AC">
            <w:pPr>
              <w:pStyle w:val="Text"/>
              <w:rPr>
                <w:lang w:val="el-GR"/>
              </w:rPr>
            </w:pPr>
          </w:p>
          <w:p w14:paraId="03A696AF" w14:textId="77777777" w:rsidR="00271FF7" w:rsidRDefault="00271FF7" w:rsidP="002332AC">
            <w:pPr>
              <w:pStyle w:val="Text"/>
              <w:rPr>
                <w:lang w:val="el-GR"/>
              </w:rPr>
            </w:pPr>
          </w:p>
          <w:p w14:paraId="28EF61E9" w14:textId="77777777" w:rsidR="00271FF7" w:rsidRDefault="00271FF7" w:rsidP="002332AC">
            <w:pPr>
              <w:pStyle w:val="Text"/>
              <w:rPr>
                <w:lang w:val="el-GR"/>
              </w:rPr>
            </w:pPr>
          </w:p>
          <w:p w14:paraId="028BF32D" w14:textId="77777777" w:rsidR="00271FF7" w:rsidRDefault="00271FF7" w:rsidP="002332AC">
            <w:pPr>
              <w:pStyle w:val="Text"/>
              <w:rPr>
                <w:lang w:val="el-GR"/>
              </w:rPr>
            </w:pPr>
          </w:p>
          <w:p w14:paraId="4DFCBC6B" w14:textId="77777777" w:rsidR="00271FF7" w:rsidRDefault="00271FF7" w:rsidP="002332AC">
            <w:pPr>
              <w:pStyle w:val="Text"/>
              <w:rPr>
                <w:lang w:val="el-GR"/>
              </w:rPr>
            </w:pPr>
          </w:p>
        </w:tc>
      </w:tr>
    </w:tbl>
    <w:p w14:paraId="5756634C" w14:textId="77777777" w:rsidR="00271FF7" w:rsidRDefault="00271FF7" w:rsidP="00D92720">
      <w:pPr>
        <w:rPr>
          <w:lang w:val="el-GR"/>
        </w:rPr>
      </w:pPr>
    </w:p>
    <w:p w14:paraId="282C31C1" w14:textId="77777777" w:rsidR="00271FF7" w:rsidRDefault="00271FF7" w:rsidP="00D92720">
      <w:pPr>
        <w:rPr>
          <w:lang w:val="el-GR"/>
        </w:rPr>
      </w:pPr>
    </w:p>
    <w:tbl>
      <w:tblPr>
        <w:tblW w:w="107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099"/>
        <w:gridCol w:w="427"/>
        <w:gridCol w:w="713"/>
        <w:gridCol w:w="570"/>
        <w:gridCol w:w="1853"/>
        <w:gridCol w:w="427"/>
        <w:gridCol w:w="1994"/>
        <w:gridCol w:w="2690"/>
      </w:tblGrid>
      <w:tr w:rsidR="00271FF7" w:rsidRPr="00CF4AA3" w14:paraId="6228BE1A" w14:textId="77777777" w:rsidTr="00620750">
        <w:trPr>
          <w:trHeight w:val="288"/>
          <w:jc w:val="center"/>
        </w:trPr>
        <w:tc>
          <w:tcPr>
            <w:tcW w:w="1071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427D761B" w14:textId="77777777" w:rsidR="00271FF7" w:rsidRPr="003971EF" w:rsidRDefault="001D5B93" w:rsidP="002332AC">
            <w:pPr>
              <w:pStyle w:val="Text"/>
              <w:rPr>
                <w:b/>
                <w:lang w:val="el-GR"/>
              </w:rPr>
            </w:pPr>
            <w:r w:rsidRPr="001D5B93">
              <w:rPr>
                <w:b/>
                <w:lang w:val="el-GR"/>
              </w:rPr>
              <w:t>Κατά τη διάρκεια των σπουδών σας στο Δ.Π.Θ. λάβατε οικονομική υποστήριξη από:</w:t>
            </w:r>
          </w:p>
        </w:tc>
      </w:tr>
      <w:tr w:rsidR="00271FF7" w:rsidRPr="00CF4AA3" w14:paraId="600BA69B" w14:textId="77777777" w:rsidTr="00620750">
        <w:trPr>
          <w:trHeight w:val="288"/>
          <w:jc w:val="center"/>
        </w:trPr>
        <w:tc>
          <w:tcPr>
            <w:tcW w:w="25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011D28C" w14:textId="77777777" w:rsidR="00271FF7" w:rsidRPr="00CA5827" w:rsidRDefault="00271FF7" w:rsidP="002332AC">
            <w:r w:rsidRPr="009A709A">
              <w:rPr>
                <w:lang w:val="el-GR"/>
              </w:rPr>
              <w:t xml:space="preserve">Προπτυχιακές </w:t>
            </w:r>
            <w:r>
              <w:rPr>
                <w:lang w:val="el-GR"/>
              </w:rPr>
              <w:t>Σ</w:t>
            </w:r>
            <w:r w:rsidRPr="009A709A">
              <w:rPr>
                <w:lang w:val="el-GR"/>
              </w:rPr>
              <w:t>πουδές</w:t>
            </w: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C71C4D" w14:textId="77777777" w:rsidR="00271FF7" w:rsidRPr="00D92720" w:rsidRDefault="001D5B93" w:rsidP="00620750">
            <w:pPr>
              <w:pStyle w:val="Text"/>
              <w:ind w:left="145"/>
            </w:pPr>
            <w:r w:rsidRPr="001D5B93">
              <w:rPr>
                <w:lang w:val="el-GR"/>
              </w:rPr>
              <w:t>Υποτροφία</w:t>
            </w:r>
            <w:r w:rsidR="00271FF7">
              <w:rPr>
                <w:lang w:val="el-GR"/>
              </w:rPr>
              <w:t xml:space="preserve">  </w:t>
            </w:r>
            <w:r w:rsidR="00271FF7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71FF7">
              <w:instrText xml:space="preserve"> FORMCHECKBOX </w:instrText>
            </w:r>
            <w:r w:rsidR="00D57C2B">
              <w:fldChar w:fldCharType="separate"/>
            </w:r>
            <w:r w:rsidR="00271FF7"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F958ED7" w14:textId="77777777" w:rsidR="00271FF7" w:rsidRPr="009A709A" w:rsidRDefault="001D5B93" w:rsidP="00620750">
            <w:pPr>
              <w:pStyle w:val="Text"/>
              <w:ind w:left="145"/>
              <w:rPr>
                <w:lang w:val="el-GR"/>
              </w:rPr>
            </w:pPr>
            <w:r w:rsidRPr="001D5B93">
              <w:rPr>
                <w:lang w:val="el-GR"/>
              </w:rPr>
              <w:t>Ερευνητικό Πρόγραμμα</w:t>
            </w:r>
            <w:r w:rsidR="00271FF7">
              <w:rPr>
                <w:lang w:val="el-GR"/>
              </w:rPr>
              <w:t xml:space="preserve">  </w:t>
            </w:r>
            <w:r w:rsidR="00271FF7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71FF7">
              <w:instrText xml:space="preserve"> FORMCHECKBOX </w:instrText>
            </w:r>
            <w:r w:rsidR="00D57C2B">
              <w:fldChar w:fldCharType="separate"/>
            </w:r>
            <w:r w:rsidR="00271FF7">
              <w:fldChar w:fldCharType="end"/>
            </w:r>
          </w:p>
        </w:tc>
        <w:tc>
          <w:tcPr>
            <w:tcW w:w="4660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9591EB" w14:textId="77777777" w:rsidR="00271FF7" w:rsidRDefault="001D5B93" w:rsidP="004B58C8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Άλλο</w:t>
            </w:r>
            <w:r w:rsidR="00271FF7">
              <w:rPr>
                <w:lang w:val="el-GR"/>
              </w:rPr>
              <w:t xml:space="preserve"> </w:t>
            </w:r>
            <w:r w:rsidRPr="001D5B93">
              <w:rPr>
                <w:lang w:val="el-GR"/>
              </w:rPr>
              <w:t>(Προσδιορίστε τίτλο, διάρκεια και πηγή χρηματοδότησης)</w:t>
            </w:r>
            <w:r w:rsidR="00271FF7">
              <w:rPr>
                <w:lang w:val="el-G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5B93">
              <w:rPr>
                <w:lang w:val="el-GR"/>
              </w:rPr>
              <w:instrText xml:space="preserve"> </w:instrText>
            </w:r>
            <w:r>
              <w:instrText>FORMTEXT</w:instrText>
            </w:r>
            <w:r w:rsidRPr="001D5B93">
              <w:rPr>
                <w:lang w:val="el-GR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5B93" w:rsidRPr="00CF4AA3" w14:paraId="50CA6178" w14:textId="77777777" w:rsidTr="00620750">
        <w:trPr>
          <w:trHeight w:val="288"/>
          <w:jc w:val="center"/>
        </w:trPr>
        <w:tc>
          <w:tcPr>
            <w:tcW w:w="25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A037807" w14:textId="77777777" w:rsidR="001D5B93" w:rsidRPr="00CA5827" w:rsidRDefault="001D5B93" w:rsidP="002332AC">
            <w:r>
              <w:rPr>
                <w:lang w:val="el-GR"/>
              </w:rPr>
              <w:t>Μετα</w:t>
            </w:r>
            <w:r w:rsidRPr="009A709A">
              <w:rPr>
                <w:lang w:val="el-GR"/>
              </w:rPr>
              <w:t xml:space="preserve">πτυχιακές </w:t>
            </w:r>
            <w:r>
              <w:rPr>
                <w:lang w:val="el-GR"/>
              </w:rPr>
              <w:t>Σ</w:t>
            </w:r>
            <w:r w:rsidRPr="009A709A">
              <w:rPr>
                <w:lang w:val="el-GR"/>
              </w:rPr>
              <w:t>πουδές</w:t>
            </w: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322077B7" w14:textId="77777777" w:rsidR="001D5B93" w:rsidRPr="00D92720" w:rsidRDefault="001D5B93" w:rsidP="00620750">
            <w:pPr>
              <w:pStyle w:val="Text"/>
              <w:ind w:left="145"/>
            </w:pPr>
            <w:r w:rsidRPr="001D5B93">
              <w:rPr>
                <w:lang w:val="el-GR"/>
              </w:rPr>
              <w:t>Υποτροφία</w:t>
            </w:r>
            <w:r>
              <w:rPr>
                <w:lang w:val="el-GR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229D72C9" w14:textId="77777777" w:rsidR="001D5B93" w:rsidRPr="009A709A" w:rsidRDefault="001D5B93" w:rsidP="00620750">
            <w:pPr>
              <w:pStyle w:val="Text"/>
              <w:ind w:left="145"/>
              <w:rPr>
                <w:lang w:val="el-GR"/>
              </w:rPr>
            </w:pPr>
            <w:r w:rsidRPr="001D5B93">
              <w:rPr>
                <w:lang w:val="el-GR"/>
              </w:rPr>
              <w:t>Ερευνητικό Πρόγραμμα</w:t>
            </w:r>
            <w:r>
              <w:rPr>
                <w:lang w:val="el-GR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4660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D49518E" w14:textId="77777777" w:rsidR="001D5B93" w:rsidRPr="001D5B93" w:rsidRDefault="001D5B93" w:rsidP="004B58C8">
            <w:pPr>
              <w:rPr>
                <w:lang w:val="el-GR"/>
              </w:rPr>
            </w:pPr>
            <w:r w:rsidRPr="00155B59">
              <w:rPr>
                <w:lang w:val="el-GR"/>
              </w:rPr>
              <w:t xml:space="preserve">Άλλο (Προσδιορίστε τίτλο, διάρκεια και πηγή χρηματοδότησης) </w:t>
            </w:r>
            <w:r w:rsidRPr="00155B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B59">
              <w:rPr>
                <w:lang w:val="el-GR"/>
              </w:rPr>
              <w:instrText xml:space="preserve"> </w:instrText>
            </w:r>
            <w:r w:rsidRPr="00155B59">
              <w:instrText>FORMTEXT</w:instrText>
            </w:r>
            <w:r w:rsidRPr="00155B59">
              <w:rPr>
                <w:lang w:val="el-GR"/>
              </w:rPr>
              <w:instrText xml:space="preserve"> </w:instrText>
            </w:r>
            <w:r w:rsidRPr="00155B59">
              <w:fldChar w:fldCharType="separate"/>
            </w:r>
            <w:r w:rsidRPr="00155B59">
              <w:rPr>
                <w:noProof/>
              </w:rPr>
              <w:t> </w:t>
            </w:r>
            <w:r w:rsidRPr="00155B59">
              <w:rPr>
                <w:noProof/>
              </w:rPr>
              <w:t> </w:t>
            </w:r>
            <w:r w:rsidRPr="00155B59">
              <w:rPr>
                <w:noProof/>
              </w:rPr>
              <w:t> </w:t>
            </w:r>
            <w:r w:rsidRPr="00155B59">
              <w:rPr>
                <w:noProof/>
              </w:rPr>
              <w:t> </w:t>
            </w:r>
            <w:r w:rsidRPr="00155B59">
              <w:rPr>
                <w:noProof/>
              </w:rPr>
              <w:t> </w:t>
            </w:r>
            <w:r w:rsidRPr="00155B59">
              <w:fldChar w:fldCharType="end"/>
            </w:r>
          </w:p>
        </w:tc>
      </w:tr>
      <w:tr w:rsidR="001D5B93" w:rsidRPr="00CF4AA3" w14:paraId="232975F1" w14:textId="77777777" w:rsidTr="00620750">
        <w:trPr>
          <w:trHeight w:val="288"/>
          <w:jc w:val="center"/>
        </w:trPr>
        <w:tc>
          <w:tcPr>
            <w:tcW w:w="25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7F0A0ADD" w14:textId="77777777" w:rsidR="001D5B93" w:rsidRDefault="001D5B93" w:rsidP="002332AC">
            <w:pPr>
              <w:rPr>
                <w:lang w:val="el-GR"/>
              </w:rPr>
            </w:pPr>
            <w:r>
              <w:rPr>
                <w:lang w:val="el-GR"/>
              </w:rPr>
              <w:t>Διδακτορικές Σπουδές</w:t>
            </w: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3F4FAB0F" w14:textId="77777777" w:rsidR="001D5B93" w:rsidRPr="00D92720" w:rsidRDefault="001D5B93" w:rsidP="00620750">
            <w:pPr>
              <w:pStyle w:val="Text"/>
              <w:ind w:left="145"/>
            </w:pPr>
            <w:r w:rsidRPr="001D5B93">
              <w:rPr>
                <w:lang w:val="el-GR"/>
              </w:rPr>
              <w:t>Υποτροφία</w:t>
            </w:r>
            <w:r>
              <w:rPr>
                <w:lang w:val="el-GR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6E623224" w14:textId="77777777" w:rsidR="001D5B93" w:rsidRPr="009A709A" w:rsidRDefault="001D5B93" w:rsidP="00620750">
            <w:pPr>
              <w:pStyle w:val="Text"/>
              <w:ind w:left="145"/>
              <w:rPr>
                <w:lang w:val="el-GR"/>
              </w:rPr>
            </w:pPr>
            <w:r w:rsidRPr="001D5B93">
              <w:rPr>
                <w:lang w:val="el-GR"/>
              </w:rPr>
              <w:t>Ερευνητικό Πρόγραμμα</w:t>
            </w:r>
            <w:r>
              <w:rPr>
                <w:lang w:val="el-GR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4660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482A8B29" w14:textId="77777777" w:rsidR="001D5B93" w:rsidRPr="001D5B93" w:rsidRDefault="001D5B93" w:rsidP="004B58C8">
            <w:pPr>
              <w:rPr>
                <w:lang w:val="el-GR"/>
              </w:rPr>
            </w:pPr>
            <w:r w:rsidRPr="00155B59">
              <w:rPr>
                <w:lang w:val="el-GR"/>
              </w:rPr>
              <w:t xml:space="preserve">Άλλο (Προσδιορίστε τίτλο, διάρκεια και πηγή χρηματοδότησης) </w:t>
            </w:r>
            <w:r w:rsidRPr="00155B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B59">
              <w:rPr>
                <w:lang w:val="el-GR"/>
              </w:rPr>
              <w:instrText xml:space="preserve"> </w:instrText>
            </w:r>
            <w:r w:rsidRPr="00155B59">
              <w:instrText>FORMTEXT</w:instrText>
            </w:r>
            <w:r w:rsidRPr="00155B59">
              <w:rPr>
                <w:lang w:val="el-GR"/>
              </w:rPr>
              <w:instrText xml:space="preserve"> </w:instrText>
            </w:r>
            <w:r w:rsidRPr="00155B59">
              <w:fldChar w:fldCharType="separate"/>
            </w:r>
            <w:r w:rsidRPr="00155B59">
              <w:rPr>
                <w:noProof/>
              </w:rPr>
              <w:t> </w:t>
            </w:r>
            <w:r w:rsidRPr="00155B59">
              <w:rPr>
                <w:noProof/>
              </w:rPr>
              <w:t> </w:t>
            </w:r>
            <w:r w:rsidRPr="00155B59">
              <w:rPr>
                <w:noProof/>
              </w:rPr>
              <w:t> </w:t>
            </w:r>
            <w:r w:rsidRPr="00155B59">
              <w:rPr>
                <w:noProof/>
              </w:rPr>
              <w:t> </w:t>
            </w:r>
            <w:r w:rsidRPr="00155B59">
              <w:rPr>
                <w:noProof/>
              </w:rPr>
              <w:t> </w:t>
            </w:r>
            <w:r w:rsidRPr="00155B59">
              <w:fldChar w:fldCharType="end"/>
            </w:r>
          </w:p>
        </w:tc>
      </w:tr>
      <w:tr w:rsidR="001D5B93" w:rsidRPr="00CF4AA3" w14:paraId="2B583DC9" w14:textId="77777777" w:rsidTr="00620750">
        <w:trPr>
          <w:trHeight w:val="288"/>
          <w:jc w:val="center"/>
        </w:trPr>
        <w:tc>
          <w:tcPr>
            <w:tcW w:w="25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89E746C" w14:textId="77777777" w:rsidR="001D5B93" w:rsidRDefault="001D5B93" w:rsidP="002332AC">
            <w:pPr>
              <w:rPr>
                <w:lang w:val="el-GR"/>
              </w:rPr>
            </w:pPr>
            <w:r>
              <w:rPr>
                <w:lang w:val="el-GR"/>
              </w:rPr>
              <w:t>Μεταδιδακτορικές Σπουδές</w:t>
            </w: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1E50CDB" w14:textId="77777777" w:rsidR="001D5B93" w:rsidRPr="00D92720" w:rsidRDefault="001D5B93" w:rsidP="00620750">
            <w:pPr>
              <w:pStyle w:val="Text"/>
              <w:ind w:left="145"/>
            </w:pPr>
            <w:r w:rsidRPr="001D5B93">
              <w:rPr>
                <w:lang w:val="el-GR"/>
              </w:rPr>
              <w:t>Υποτροφία</w:t>
            </w:r>
            <w:r>
              <w:rPr>
                <w:lang w:val="el-GR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B2AFB30" w14:textId="77777777" w:rsidR="001D5B93" w:rsidRPr="009A709A" w:rsidRDefault="001D5B93" w:rsidP="00620750">
            <w:pPr>
              <w:pStyle w:val="Text"/>
              <w:ind w:left="145"/>
              <w:rPr>
                <w:lang w:val="el-GR"/>
              </w:rPr>
            </w:pPr>
            <w:r w:rsidRPr="001D5B93">
              <w:rPr>
                <w:lang w:val="el-GR"/>
              </w:rPr>
              <w:t>Ερευνητικό Πρόγραμμα</w:t>
            </w:r>
            <w:r>
              <w:rPr>
                <w:lang w:val="el-GR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4660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AF31ACF" w14:textId="77777777" w:rsidR="001D5B93" w:rsidRPr="001D5B93" w:rsidRDefault="001D5B93" w:rsidP="004B58C8">
            <w:pPr>
              <w:rPr>
                <w:lang w:val="el-GR"/>
              </w:rPr>
            </w:pPr>
            <w:r w:rsidRPr="00155B59">
              <w:rPr>
                <w:lang w:val="el-GR"/>
              </w:rPr>
              <w:t xml:space="preserve">Άλλο (Προσδιορίστε τίτλο, διάρκεια και πηγή χρηματοδότησης) </w:t>
            </w:r>
            <w:r w:rsidRPr="00155B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B59">
              <w:rPr>
                <w:lang w:val="el-GR"/>
              </w:rPr>
              <w:instrText xml:space="preserve"> </w:instrText>
            </w:r>
            <w:r w:rsidRPr="00155B59">
              <w:instrText>FORMTEXT</w:instrText>
            </w:r>
            <w:r w:rsidRPr="00155B59">
              <w:rPr>
                <w:lang w:val="el-GR"/>
              </w:rPr>
              <w:instrText xml:space="preserve"> </w:instrText>
            </w:r>
            <w:r w:rsidRPr="00155B59">
              <w:fldChar w:fldCharType="separate"/>
            </w:r>
            <w:r w:rsidRPr="00155B59">
              <w:rPr>
                <w:noProof/>
              </w:rPr>
              <w:t> </w:t>
            </w:r>
            <w:r w:rsidRPr="00155B59">
              <w:rPr>
                <w:noProof/>
              </w:rPr>
              <w:t> </w:t>
            </w:r>
            <w:r w:rsidRPr="00155B59">
              <w:rPr>
                <w:noProof/>
              </w:rPr>
              <w:t> </w:t>
            </w:r>
            <w:r w:rsidRPr="00155B59">
              <w:rPr>
                <w:noProof/>
              </w:rPr>
              <w:t> </w:t>
            </w:r>
            <w:r w:rsidRPr="00155B59">
              <w:rPr>
                <w:noProof/>
              </w:rPr>
              <w:t> </w:t>
            </w:r>
            <w:r w:rsidRPr="00155B59">
              <w:fldChar w:fldCharType="end"/>
            </w:r>
          </w:p>
        </w:tc>
      </w:tr>
      <w:tr w:rsidR="004B58C8" w:rsidRPr="00CF4AA3" w14:paraId="05C641D4" w14:textId="77777777" w:rsidTr="00620750">
        <w:trPr>
          <w:trHeight w:val="288"/>
          <w:jc w:val="center"/>
        </w:trPr>
        <w:tc>
          <w:tcPr>
            <w:tcW w:w="1071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7346FF8A" w14:textId="77777777" w:rsidR="004B58C8" w:rsidRPr="00155B59" w:rsidRDefault="004B58C8">
            <w:pPr>
              <w:rPr>
                <w:lang w:val="el-GR"/>
              </w:rPr>
            </w:pPr>
            <w:r w:rsidRPr="004B58C8">
              <w:rPr>
                <w:lang w:val="el-GR"/>
              </w:rPr>
              <w:t>Αν ναι, πώς ενημερωθήκατε για την υποτροφία/ βραβείο/ ερευνητικό κ.λπ.:</w:t>
            </w:r>
          </w:p>
        </w:tc>
      </w:tr>
      <w:tr w:rsidR="004B58C8" w:rsidRPr="004B58C8" w14:paraId="1073E391" w14:textId="77777777" w:rsidTr="00620750">
        <w:trPr>
          <w:trHeight w:val="288"/>
          <w:jc w:val="center"/>
        </w:trPr>
        <w:tc>
          <w:tcPr>
            <w:tcW w:w="2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21D81CB0" w14:textId="77777777" w:rsidR="004B58C8" w:rsidRPr="004B58C8" w:rsidRDefault="004B58C8">
            <w:pPr>
              <w:rPr>
                <w:lang w:val="el-GR"/>
              </w:rPr>
            </w:pPr>
            <w:r w:rsidRPr="004B58C8">
              <w:rPr>
                <w:lang w:val="el-GR"/>
              </w:rPr>
              <w:t>Επιβλέπων καθηγητής</w:t>
            </w:r>
            <w:r>
              <w:rPr>
                <w:lang w:val="el-G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7AD14807" w14:textId="77777777" w:rsidR="004B58C8" w:rsidRPr="004B58C8" w:rsidRDefault="004B58C8">
            <w:r>
              <w:rPr>
                <w:lang w:val="el-GR"/>
              </w:rPr>
              <w:t>Δ</w:t>
            </w:r>
            <w:r w:rsidRPr="004B58C8">
              <w:t>.</w:t>
            </w:r>
            <w:r>
              <w:rPr>
                <w:lang w:val="el-GR"/>
              </w:rPr>
              <w:t>Α</w:t>
            </w:r>
            <w:r w:rsidRPr="004B58C8">
              <w:t>.</w:t>
            </w:r>
            <w:r>
              <w:rPr>
                <w:lang w:val="el-GR"/>
              </w:rPr>
              <w:t>ΣΤΑ</w:t>
            </w:r>
            <w:r w:rsidRPr="004B58C8">
              <w:t xml:space="preserve">.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49C5284F" w14:textId="77777777" w:rsidR="004B58C8" w:rsidRPr="004B58C8" w:rsidRDefault="001D5F67" w:rsidP="001D5F67">
            <w:r>
              <w:rPr>
                <w:lang w:val="el-GR"/>
              </w:rPr>
              <w:t xml:space="preserve">Δικτυακός τόπος </w:t>
            </w:r>
            <w:r w:rsidR="004B58C8">
              <w:rPr>
                <w:lang w:val="el-GR"/>
              </w:rPr>
              <w:t>Τμήματος</w:t>
            </w:r>
            <w:r w:rsidR="004B58C8" w:rsidRPr="004B58C8">
              <w:t xml:space="preserve"> </w:t>
            </w:r>
            <w:r w:rsidR="004B58C8">
              <w:rPr>
                <w:lang w:val="el-GR"/>
              </w:rPr>
              <w:t xml:space="preserve"> </w:t>
            </w:r>
            <w:r w:rsidR="004B58C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B58C8">
              <w:instrText xml:space="preserve"> FORMCHECKBOX </w:instrText>
            </w:r>
            <w:r w:rsidR="00D57C2B">
              <w:fldChar w:fldCharType="separate"/>
            </w:r>
            <w:r w:rsidR="004B58C8"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2BA82A9A" w14:textId="77777777" w:rsidR="004B58C8" w:rsidRPr="004B58C8" w:rsidRDefault="001D5F67">
            <w:r>
              <w:rPr>
                <w:lang w:val="el-GR"/>
              </w:rPr>
              <w:t xml:space="preserve">Δικτυακός τόπος </w:t>
            </w:r>
            <w:r w:rsidR="004B58C8">
              <w:rPr>
                <w:lang w:val="el-GR"/>
              </w:rPr>
              <w:t xml:space="preserve">Ιδρύματος </w:t>
            </w:r>
            <w:r w:rsidR="004B58C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B58C8">
              <w:instrText xml:space="preserve"> FORMCHECKBOX </w:instrText>
            </w:r>
            <w:r w:rsidR="00D57C2B">
              <w:fldChar w:fldCharType="separate"/>
            </w:r>
            <w:r w:rsidR="004B58C8">
              <w:fldChar w:fldCharType="end"/>
            </w:r>
          </w:p>
        </w:tc>
        <w:tc>
          <w:tcPr>
            <w:tcW w:w="26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6D772FDB" w14:textId="77777777" w:rsidR="004B58C8" w:rsidRPr="004B58C8" w:rsidRDefault="004B58C8">
            <w:pPr>
              <w:rPr>
                <w:lang w:val="el-GR"/>
              </w:rPr>
            </w:pPr>
            <w:r>
              <w:rPr>
                <w:lang w:val="el-GR"/>
              </w:rPr>
              <w:t xml:space="preserve">Άλλο (Προσδιορίστε) </w:t>
            </w:r>
            <w:r w:rsidRPr="00155B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B59">
              <w:rPr>
                <w:lang w:val="el-GR"/>
              </w:rPr>
              <w:instrText xml:space="preserve"> </w:instrText>
            </w:r>
            <w:r w:rsidRPr="00155B59">
              <w:instrText>FORMTEXT</w:instrText>
            </w:r>
            <w:r w:rsidRPr="00155B59">
              <w:rPr>
                <w:lang w:val="el-GR"/>
              </w:rPr>
              <w:instrText xml:space="preserve"> </w:instrText>
            </w:r>
            <w:r w:rsidRPr="00155B59">
              <w:fldChar w:fldCharType="separate"/>
            </w:r>
            <w:r w:rsidRPr="00155B59">
              <w:rPr>
                <w:noProof/>
              </w:rPr>
              <w:t> </w:t>
            </w:r>
            <w:r w:rsidRPr="00155B59">
              <w:rPr>
                <w:noProof/>
              </w:rPr>
              <w:t> </w:t>
            </w:r>
            <w:r w:rsidRPr="00155B59">
              <w:rPr>
                <w:noProof/>
              </w:rPr>
              <w:t> </w:t>
            </w:r>
            <w:r w:rsidRPr="00155B59">
              <w:rPr>
                <w:noProof/>
              </w:rPr>
              <w:t> </w:t>
            </w:r>
            <w:r w:rsidRPr="00155B59">
              <w:rPr>
                <w:noProof/>
              </w:rPr>
              <w:t> </w:t>
            </w:r>
            <w:r w:rsidRPr="00155B59">
              <w:fldChar w:fldCharType="end"/>
            </w:r>
          </w:p>
        </w:tc>
      </w:tr>
    </w:tbl>
    <w:p w14:paraId="48EDE0A8" w14:textId="77777777" w:rsidR="001D5B93" w:rsidRPr="004B58C8" w:rsidRDefault="001D5B93" w:rsidP="00D92720"/>
    <w:p w14:paraId="68D06299" w14:textId="77777777" w:rsidR="00616C64" w:rsidRDefault="00616C64" w:rsidP="00D92720">
      <w:pPr>
        <w:rPr>
          <w:lang w:val="el-GR"/>
        </w:rPr>
      </w:pPr>
    </w:p>
    <w:tbl>
      <w:tblPr>
        <w:tblW w:w="107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072"/>
        <w:gridCol w:w="2410"/>
        <w:gridCol w:w="2126"/>
        <w:gridCol w:w="2109"/>
        <w:gridCol w:w="39"/>
      </w:tblGrid>
      <w:tr w:rsidR="00616C64" w:rsidRPr="00CF4AA3" w14:paraId="0B1B6133" w14:textId="77777777" w:rsidTr="00D257AA">
        <w:trPr>
          <w:gridAfter w:val="1"/>
          <w:wAfter w:w="39" w:type="dxa"/>
          <w:trHeight w:val="288"/>
          <w:jc w:val="center"/>
        </w:trPr>
        <w:tc>
          <w:tcPr>
            <w:tcW w:w="107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D63720F" w14:textId="77777777" w:rsidR="00616C64" w:rsidRPr="003971EF" w:rsidRDefault="00616C64" w:rsidP="002332AC">
            <w:pPr>
              <w:pStyle w:val="Text"/>
              <w:rPr>
                <w:b/>
                <w:lang w:val="el-GR"/>
              </w:rPr>
            </w:pPr>
            <w:r w:rsidRPr="00616C64">
              <w:rPr>
                <w:b/>
                <w:lang w:val="el-GR"/>
              </w:rPr>
              <w:t>Κατά τη διάρκεια των σπουδών σας στο Δ.Π.Θ. συμμετείχατε σε πρόγραμμα πρακτικής άσκησης;</w:t>
            </w:r>
          </w:p>
        </w:tc>
      </w:tr>
      <w:tr w:rsidR="00616C64" w14:paraId="32C9EE15" w14:textId="77777777" w:rsidTr="00D257AA">
        <w:trPr>
          <w:gridAfter w:val="1"/>
          <w:wAfter w:w="39" w:type="dxa"/>
          <w:trHeight w:val="288"/>
          <w:jc w:val="center"/>
        </w:trPr>
        <w:tc>
          <w:tcPr>
            <w:tcW w:w="4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6C9A66" w14:textId="77777777" w:rsidR="00616C64" w:rsidRPr="00CA5827" w:rsidRDefault="00616C64" w:rsidP="002332AC">
            <w:r w:rsidRPr="009A709A">
              <w:rPr>
                <w:lang w:val="el-GR"/>
              </w:rPr>
              <w:t xml:space="preserve">Προπτυχιακές </w:t>
            </w:r>
            <w:r>
              <w:rPr>
                <w:lang w:val="el-GR"/>
              </w:rPr>
              <w:t>Σ</w:t>
            </w:r>
            <w:r w:rsidRPr="009A709A">
              <w:rPr>
                <w:lang w:val="el-GR"/>
              </w:rPr>
              <w:t>πουδές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6C0FB9" w14:textId="77777777" w:rsidR="00616C64" w:rsidRPr="00D92720" w:rsidRDefault="00616C64" w:rsidP="00620750">
            <w:pPr>
              <w:pStyle w:val="Text"/>
              <w:ind w:left="159"/>
            </w:pPr>
            <w:r>
              <w:rPr>
                <w:lang w:val="el-GR"/>
              </w:rPr>
              <w:t xml:space="preserve">Ναι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DA40FC9" w14:textId="77777777" w:rsidR="00616C64" w:rsidRPr="009A709A" w:rsidRDefault="00616C64" w:rsidP="00620750">
            <w:pPr>
              <w:pStyle w:val="Text"/>
              <w:ind w:left="159"/>
              <w:rPr>
                <w:lang w:val="el-GR"/>
              </w:rPr>
            </w:pPr>
            <w:r>
              <w:rPr>
                <w:lang w:val="el-GR"/>
              </w:rPr>
              <w:t xml:space="preserve">Όχι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1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9FE7B37" w14:textId="77777777" w:rsidR="00616C64" w:rsidRDefault="00616C64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Δεν υπήρχε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616C64" w14:paraId="3CD907C3" w14:textId="77777777" w:rsidTr="00D257AA">
        <w:trPr>
          <w:gridAfter w:val="1"/>
          <w:wAfter w:w="39" w:type="dxa"/>
          <w:trHeight w:val="288"/>
          <w:jc w:val="center"/>
        </w:trPr>
        <w:tc>
          <w:tcPr>
            <w:tcW w:w="4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7BF7446" w14:textId="77777777" w:rsidR="00616C64" w:rsidRPr="00CA5827" w:rsidRDefault="00616C64" w:rsidP="002332AC">
            <w:r>
              <w:rPr>
                <w:lang w:val="el-GR"/>
              </w:rPr>
              <w:t>Μετα</w:t>
            </w:r>
            <w:r w:rsidRPr="009A709A">
              <w:rPr>
                <w:lang w:val="el-GR"/>
              </w:rPr>
              <w:t xml:space="preserve">πτυχιακές </w:t>
            </w:r>
            <w:r>
              <w:rPr>
                <w:lang w:val="el-GR"/>
              </w:rPr>
              <w:t>Σ</w:t>
            </w:r>
            <w:r w:rsidRPr="009A709A">
              <w:rPr>
                <w:lang w:val="el-GR"/>
              </w:rPr>
              <w:t>πουδές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56DC5055" w14:textId="77777777" w:rsidR="00616C64" w:rsidRPr="00D92720" w:rsidRDefault="00616C64" w:rsidP="00620750">
            <w:pPr>
              <w:pStyle w:val="Text"/>
              <w:ind w:left="159"/>
            </w:pPr>
            <w:r>
              <w:rPr>
                <w:lang w:val="el-GR"/>
              </w:rPr>
              <w:t xml:space="preserve">Ναι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5D02C1D7" w14:textId="77777777" w:rsidR="00616C64" w:rsidRPr="009A709A" w:rsidRDefault="00616C64" w:rsidP="00620750">
            <w:pPr>
              <w:pStyle w:val="Text"/>
              <w:ind w:left="159"/>
              <w:rPr>
                <w:lang w:val="el-GR"/>
              </w:rPr>
            </w:pPr>
            <w:r>
              <w:rPr>
                <w:lang w:val="el-GR"/>
              </w:rPr>
              <w:t xml:space="preserve">Όχι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1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DD343B3" w14:textId="77777777" w:rsidR="00616C64" w:rsidRDefault="00616C64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Δεν υπήρχε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616C64" w:rsidRPr="00CF4AA3" w14:paraId="49DD4ACE" w14:textId="77777777" w:rsidTr="00D257AA">
        <w:trPr>
          <w:trHeight w:val="288"/>
          <w:jc w:val="center"/>
        </w:trPr>
        <w:tc>
          <w:tcPr>
            <w:tcW w:w="1075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02FE7D" w14:textId="77777777" w:rsidR="00616C64" w:rsidRDefault="00616C64" w:rsidP="002332AC">
            <w:pPr>
              <w:pStyle w:val="Text"/>
              <w:rPr>
                <w:lang w:val="el-GR"/>
              </w:rPr>
            </w:pPr>
            <w:r w:rsidRPr="00271FF7">
              <w:rPr>
                <w:lang w:val="el-GR"/>
              </w:rPr>
              <w:lastRenderedPageBreak/>
              <w:t>Αξιολογήστε την ποιότητα και την αναγκαιότητα της παραπάνω δράσης</w:t>
            </w:r>
            <w:r>
              <w:rPr>
                <w:lang w:val="el-GR"/>
              </w:rPr>
              <w:t>:</w:t>
            </w:r>
          </w:p>
          <w:p w14:paraId="54EA098E" w14:textId="77777777" w:rsidR="00616C64" w:rsidRDefault="00616C64" w:rsidP="002332AC">
            <w:pPr>
              <w:pStyle w:val="Text"/>
              <w:rPr>
                <w:lang w:val="el-GR"/>
              </w:rPr>
            </w:pPr>
          </w:p>
          <w:p w14:paraId="317D6813" w14:textId="77777777" w:rsidR="00616C64" w:rsidRDefault="00616C64" w:rsidP="002332AC">
            <w:pPr>
              <w:pStyle w:val="Text"/>
              <w:rPr>
                <w:lang w:val="el-GR"/>
              </w:rPr>
            </w:pPr>
          </w:p>
          <w:p w14:paraId="330E726D" w14:textId="77777777" w:rsidR="00616C64" w:rsidRDefault="00616C64" w:rsidP="002332AC">
            <w:pPr>
              <w:pStyle w:val="Text"/>
              <w:rPr>
                <w:lang w:val="el-GR"/>
              </w:rPr>
            </w:pPr>
          </w:p>
          <w:p w14:paraId="4C488B0D" w14:textId="77777777" w:rsidR="00616C64" w:rsidRDefault="00616C64" w:rsidP="002332AC">
            <w:pPr>
              <w:pStyle w:val="Text"/>
              <w:rPr>
                <w:lang w:val="el-GR"/>
              </w:rPr>
            </w:pPr>
          </w:p>
          <w:p w14:paraId="160B4831" w14:textId="77777777" w:rsidR="00616C64" w:rsidRDefault="00616C64" w:rsidP="002332AC">
            <w:pPr>
              <w:pStyle w:val="Text"/>
              <w:rPr>
                <w:lang w:val="el-GR"/>
              </w:rPr>
            </w:pPr>
          </w:p>
        </w:tc>
      </w:tr>
    </w:tbl>
    <w:p w14:paraId="4334E687" w14:textId="77777777" w:rsidR="00AC51E6" w:rsidRDefault="00AC51E6" w:rsidP="00D92720">
      <w:pPr>
        <w:rPr>
          <w:lang w:val="el-GR"/>
        </w:rPr>
      </w:pPr>
    </w:p>
    <w:p w14:paraId="5F7CA25B" w14:textId="77777777" w:rsidR="00AC51E6" w:rsidRDefault="00AC51E6" w:rsidP="00D92720">
      <w:pPr>
        <w:rPr>
          <w:lang w:val="el-GR"/>
        </w:rPr>
      </w:pPr>
    </w:p>
    <w:tbl>
      <w:tblPr>
        <w:tblW w:w="1077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294"/>
        <w:gridCol w:w="2818"/>
        <w:gridCol w:w="2844"/>
        <w:gridCol w:w="2820"/>
      </w:tblGrid>
      <w:tr w:rsidR="00616C64" w:rsidRPr="00CF4AA3" w14:paraId="3FA26516" w14:textId="77777777" w:rsidTr="00AC51E6">
        <w:trPr>
          <w:trHeight w:val="288"/>
          <w:jc w:val="center"/>
        </w:trPr>
        <w:tc>
          <w:tcPr>
            <w:tcW w:w="1077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B6D6AAE" w14:textId="77777777" w:rsidR="00616C64" w:rsidRPr="00616C64" w:rsidRDefault="00616C64" w:rsidP="002332AC">
            <w:pPr>
              <w:pStyle w:val="Text"/>
              <w:rPr>
                <w:b/>
                <w:lang w:val="el-GR"/>
              </w:rPr>
            </w:pPr>
            <w:r w:rsidRPr="00616C64">
              <w:rPr>
                <w:b/>
                <w:lang w:val="el-GR"/>
              </w:rPr>
              <w:t>Σημειώστε το χρονικό διάστημα που εργαστήκατε κατά τη διάρκεια των σπουδών σας στο Δ.Π.Θ. (στο αντικείμενο των σπουδών σας).</w:t>
            </w:r>
          </w:p>
        </w:tc>
      </w:tr>
      <w:tr w:rsidR="00616C64" w:rsidRPr="00CF4AA3" w14:paraId="097853A0" w14:textId="77777777" w:rsidTr="00AC51E6">
        <w:trPr>
          <w:trHeight w:val="288"/>
          <w:jc w:val="center"/>
        </w:trPr>
        <w:tc>
          <w:tcPr>
            <w:tcW w:w="1077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40CC898" w14:textId="77777777" w:rsidR="00616C64" w:rsidRPr="00616C64" w:rsidRDefault="00616C64" w:rsidP="002332AC">
            <w:pPr>
              <w:pStyle w:val="Text"/>
              <w:rPr>
                <w:lang w:val="el-GR"/>
              </w:rPr>
            </w:pPr>
            <w:r>
              <w:rPr>
                <w:b/>
                <w:lang w:val="el-GR"/>
              </w:rPr>
              <w:t xml:space="preserve">α. Προπτυχιακές Σπουδές </w:t>
            </w:r>
            <w:r w:rsidRPr="004D176C">
              <w:rPr>
                <w:lang w:val="el-GR"/>
              </w:rPr>
              <w:t>(Σημειώστε Χ στο κατάλληλο κελί του παρακάτω πίνακα)</w:t>
            </w:r>
          </w:p>
        </w:tc>
      </w:tr>
      <w:tr w:rsidR="00616C64" w:rsidRPr="00D92720" w14:paraId="4EE375B3" w14:textId="77777777" w:rsidTr="00AC51E6">
        <w:trPr>
          <w:trHeight w:val="288"/>
          <w:jc w:val="center"/>
        </w:trPr>
        <w:tc>
          <w:tcPr>
            <w:tcW w:w="2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682CE3E2" w14:textId="77777777" w:rsidR="00616C64" w:rsidRPr="00D92720" w:rsidRDefault="00616C64" w:rsidP="00616C64">
            <w:pPr>
              <w:pStyle w:val="Text"/>
            </w:pPr>
            <w:r>
              <w:rPr>
                <w:lang w:val="el-GR"/>
              </w:rPr>
              <w:t xml:space="preserve">Καθόλου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8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1D2F4F3D" w14:textId="77777777" w:rsidR="00616C64" w:rsidRPr="00616C64" w:rsidRDefault="00616C64" w:rsidP="00616C64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Έως 6 μήνες </w:t>
            </w:r>
            <w:r w:rsidR="00802F63">
              <w:rPr>
                <w:lang w:val="el-G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3AFF8D7C" w14:textId="77777777" w:rsidR="00616C64" w:rsidRPr="00D92720" w:rsidRDefault="00616C64" w:rsidP="00616C64">
            <w:pPr>
              <w:pStyle w:val="Text"/>
            </w:pPr>
            <w:r>
              <w:rPr>
                <w:lang w:val="el-GR"/>
              </w:rPr>
              <w:t xml:space="preserve">7-12 μήνες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 w:rsidRPr="007A1404">
              <w:t xml:space="preserve"> </w:t>
            </w:r>
          </w:p>
        </w:tc>
        <w:tc>
          <w:tcPr>
            <w:tcW w:w="2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78E39BF8" w14:textId="77777777" w:rsidR="00616C64" w:rsidRPr="00D92720" w:rsidRDefault="00616C64" w:rsidP="00616C64">
            <w:pPr>
              <w:pStyle w:val="Text"/>
            </w:pPr>
            <w:r>
              <w:rPr>
                <w:lang w:val="el-GR"/>
              </w:rPr>
              <w:t xml:space="preserve">1-2 χρόνια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616C64" w:rsidRPr="00D92720" w14:paraId="24235C3A" w14:textId="77777777" w:rsidTr="00AC51E6">
        <w:trPr>
          <w:trHeight w:val="288"/>
          <w:jc w:val="center"/>
        </w:trPr>
        <w:tc>
          <w:tcPr>
            <w:tcW w:w="2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07273091" w14:textId="77777777" w:rsidR="00616C64" w:rsidRPr="00802F63" w:rsidRDefault="00802F63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2-3 χρόνια </w:t>
            </w:r>
            <w:r w:rsidR="00616C64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16C64">
              <w:instrText xml:space="preserve"> FORMCHECKBOX </w:instrText>
            </w:r>
            <w:r w:rsidR="00D57C2B">
              <w:fldChar w:fldCharType="separate"/>
            </w:r>
            <w:r w:rsidR="00616C64">
              <w:fldChar w:fldCharType="end"/>
            </w:r>
          </w:p>
        </w:tc>
        <w:tc>
          <w:tcPr>
            <w:tcW w:w="28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057EEAAB" w14:textId="77777777" w:rsidR="00616C64" w:rsidRPr="00D92720" w:rsidRDefault="00802F63" w:rsidP="00802F63">
            <w:pPr>
              <w:pStyle w:val="Text"/>
            </w:pPr>
            <w:r>
              <w:rPr>
                <w:lang w:val="el-GR"/>
              </w:rPr>
              <w:t xml:space="preserve">3-4 χρόνια </w:t>
            </w:r>
            <w:r w:rsidR="00616C64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16C64">
              <w:instrText xml:space="preserve"> FORMCHECKBOX </w:instrText>
            </w:r>
            <w:r w:rsidR="00D57C2B">
              <w:fldChar w:fldCharType="separate"/>
            </w:r>
            <w:r w:rsidR="00616C64">
              <w:fldChar w:fldCharType="end"/>
            </w:r>
            <w:r w:rsidR="00616C64" w:rsidRPr="007A1404">
              <w:t xml:space="preserve"> </w:t>
            </w:r>
          </w:p>
        </w:tc>
        <w:tc>
          <w:tcPr>
            <w:tcW w:w="2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70FD5A3D" w14:textId="77777777" w:rsidR="00616C64" w:rsidRPr="00D92720" w:rsidRDefault="00802F63" w:rsidP="00802F63">
            <w:pPr>
              <w:pStyle w:val="Text"/>
            </w:pPr>
            <w:r>
              <w:rPr>
                <w:lang w:val="el-GR"/>
              </w:rPr>
              <w:t xml:space="preserve">Περισσότερο από 4 χρόνια </w:t>
            </w:r>
            <w:r w:rsidR="00616C64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16C64">
              <w:instrText xml:space="preserve"> FORMCHECKBOX </w:instrText>
            </w:r>
            <w:r w:rsidR="00D57C2B">
              <w:fldChar w:fldCharType="separate"/>
            </w:r>
            <w:r w:rsidR="00616C64">
              <w:fldChar w:fldCharType="end"/>
            </w:r>
            <w:r w:rsidR="00616C64" w:rsidRPr="007A1404">
              <w:t xml:space="preserve"> </w:t>
            </w:r>
          </w:p>
        </w:tc>
        <w:tc>
          <w:tcPr>
            <w:tcW w:w="2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427BD83C" w14:textId="77777777" w:rsidR="00616C64" w:rsidRPr="00D92720" w:rsidRDefault="00616C64" w:rsidP="002332AC">
            <w:pPr>
              <w:pStyle w:val="Text"/>
            </w:pPr>
          </w:p>
        </w:tc>
      </w:tr>
    </w:tbl>
    <w:p w14:paraId="7B95DC28" w14:textId="77777777" w:rsidR="00616C64" w:rsidRDefault="00616C64" w:rsidP="00D92720">
      <w:pPr>
        <w:rPr>
          <w:lang w:val="el-GR"/>
        </w:rPr>
      </w:pPr>
    </w:p>
    <w:tbl>
      <w:tblPr>
        <w:tblW w:w="107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56"/>
      </w:tblGrid>
      <w:tr w:rsidR="00802F63" w:rsidRPr="00CF4AA3" w14:paraId="257972F4" w14:textId="77777777" w:rsidTr="00AC51E6">
        <w:trPr>
          <w:trHeight w:val="288"/>
          <w:jc w:val="center"/>
        </w:trPr>
        <w:tc>
          <w:tcPr>
            <w:tcW w:w="107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2BE87C" w14:textId="77777777" w:rsidR="00802F63" w:rsidRDefault="00802F63" w:rsidP="002332AC">
            <w:pPr>
              <w:pStyle w:val="Text"/>
              <w:rPr>
                <w:lang w:val="el-GR"/>
              </w:rPr>
            </w:pPr>
            <w:r w:rsidRPr="00802F63">
              <w:rPr>
                <w:lang w:val="el-GR"/>
              </w:rPr>
              <w:t>Σχολιάστε την αναγκαιότητα (οικονομικοί λόγοι, χόμπι, απόκτηση δεξιοτήτων, κ.λπ.) της παραπάνω εργασίας και κατά πόσο επηρέασε τις επιδόσεις σας</w:t>
            </w:r>
            <w:r>
              <w:rPr>
                <w:lang w:val="el-GR"/>
              </w:rPr>
              <w:t>:</w:t>
            </w:r>
          </w:p>
          <w:p w14:paraId="1282C3ED" w14:textId="77777777" w:rsidR="00802F63" w:rsidRDefault="00802F63" w:rsidP="002332AC">
            <w:pPr>
              <w:pStyle w:val="Text"/>
              <w:rPr>
                <w:lang w:val="el-GR"/>
              </w:rPr>
            </w:pPr>
          </w:p>
          <w:p w14:paraId="3DA31DA2" w14:textId="77777777" w:rsidR="00802F63" w:rsidRDefault="00802F63" w:rsidP="002332AC">
            <w:pPr>
              <w:pStyle w:val="Text"/>
              <w:rPr>
                <w:lang w:val="el-GR"/>
              </w:rPr>
            </w:pPr>
          </w:p>
          <w:p w14:paraId="35B4B515" w14:textId="77777777" w:rsidR="00802F63" w:rsidRDefault="00802F63" w:rsidP="002332AC">
            <w:pPr>
              <w:pStyle w:val="Text"/>
              <w:rPr>
                <w:lang w:val="el-GR"/>
              </w:rPr>
            </w:pPr>
          </w:p>
          <w:p w14:paraId="7093A950" w14:textId="77777777" w:rsidR="00802F63" w:rsidRDefault="00802F63" w:rsidP="002332AC">
            <w:pPr>
              <w:pStyle w:val="Text"/>
              <w:rPr>
                <w:lang w:val="el-GR"/>
              </w:rPr>
            </w:pPr>
          </w:p>
          <w:p w14:paraId="6BD3553A" w14:textId="77777777" w:rsidR="00802F63" w:rsidRDefault="00802F63" w:rsidP="002332AC">
            <w:pPr>
              <w:pStyle w:val="Text"/>
              <w:rPr>
                <w:lang w:val="el-GR"/>
              </w:rPr>
            </w:pPr>
          </w:p>
        </w:tc>
      </w:tr>
    </w:tbl>
    <w:p w14:paraId="3F3BCF3C" w14:textId="77777777" w:rsidR="00616C64" w:rsidRDefault="00616C64" w:rsidP="00D92720">
      <w:pPr>
        <w:rPr>
          <w:lang w:val="el-GR"/>
        </w:rPr>
      </w:pPr>
    </w:p>
    <w:p w14:paraId="748A0D68" w14:textId="77777777" w:rsidR="00616C64" w:rsidRDefault="00616C64" w:rsidP="00D92720">
      <w:pPr>
        <w:rPr>
          <w:lang w:val="el-GR"/>
        </w:rPr>
      </w:pPr>
    </w:p>
    <w:tbl>
      <w:tblPr>
        <w:tblW w:w="107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288"/>
        <w:gridCol w:w="2811"/>
        <w:gridCol w:w="2837"/>
        <w:gridCol w:w="2837"/>
      </w:tblGrid>
      <w:tr w:rsidR="00802F63" w:rsidRPr="00CF4AA3" w14:paraId="4EDB8BE2" w14:textId="77777777" w:rsidTr="00620750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F313C19" w14:textId="77777777" w:rsidR="00802F63" w:rsidRPr="00616C64" w:rsidRDefault="00802F63" w:rsidP="00802F63">
            <w:pPr>
              <w:pStyle w:val="Text"/>
              <w:rPr>
                <w:lang w:val="el-GR"/>
              </w:rPr>
            </w:pPr>
            <w:r>
              <w:rPr>
                <w:b/>
                <w:lang w:val="el-GR"/>
              </w:rPr>
              <w:t xml:space="preserve">β. Μεταπτυχιακές Σπουδές </w:t>
            </w:r>
            <w:r w:rsidRPr="004D176C">
              <w:rPr>
                <w:lang w:val="el-GR"/>
              </w:rPr>
              <w:t>(Σημειώστε Χ στο κατάλληλο κελί του παρακάτω πίνακα)</w:t>
            </w:r>
          </w:p>
        </w:tc>
      </w:tr>
      <w:tr w:rsidR="00802F63" w:rsidRPr="00D92720" w14:paraId="17567236" w14:textId="77777777" w:rsidTr="00620750">
        <w:trPr>
          <w:trHeight w:val="288"/>
          <w:jc w:val="center"/>
        </w:trPr>
        <w:tc>
          <w:tcPr>
            <w:tcW w:w="2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5792403B" w14:textId="77777777" w:rsidR="00802F63" w:rsidRPr="00D92720" w:rsidRDefault="00802F63" w:rsidP="002332AC">
            <w:pPr>
              <w:pStyle w:val="Text"/>
            </w:pPr>
            <w:r>
              <w:rPr>
                <w:lang w:val="el-GR"/>
              </w:rPr>
              <w:t xml:space="preserve">Καθόλου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8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20B6FD30" w14:textId="77777777" w:rsidR="00802F63" w:rsidRPr="00616C64" w:rsidRDefault="00802F63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Έως 6 μήνες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271BE78A" w14:textId="77777777" w:rsidR="00802F63" w:rsidRPr="00D92720" w:rsidRDefault="00802F63" w:rsidP="002332AC">
            <w:pPr>
              <w:pStyle w:val="Text"/>
            </w:pPr>
            <w:r>
              <w:rPr>
                <w:lang w:val="el-GR"/>
              </w:rPr>
              <w:t xml:space="preserve">7-12 μήνες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 w:rsidRPr="007A1404">
              <w:t xml:space="preserve"> </w:t>
            </w:r>
          </w:p>
        </w:tc>
        <w:tc>
          <w:tcPr>
            <w:tcW w:w="2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748E6F73" w14:textId="77777777" w:rsidR="00802F63" w:rsidRPr="00D92720" w:rsidRDefault="00802F63" w:rsidP="002332AC">
            <w:pPr>
              <w:pStyle w:val="Text"/>
            </w:pPr>
            <w:r>
              <w:rPr>
                <w:lang w:val="el-GR"/>
              </w:rPr>
              <w:t xml:space="preserve">1-2 χρόνια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</w:tbl>
    <w:p w14:paraId="6A683697" w14:textId="77777777" w:rsidR="00802F63" w:rsidRDefault="00802F63" w:rsidP="00802F63">
      <w:pPr>
        <w:rPr>
          <w:lang w:val="el-GR"/>
        </w:rPr>
      </w:pPr>
    </w:p>
    <w:tbl>
      <w:tblPr>
        <w:tblW w:w="107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56"/>
      </w:tblGrid>
      <w:tr w:rsidR="00802F63" w:rsidRPr="00CF4AA3" w14:paraId="3C896F45" w14:textId="77777777" w:rsidTr="00AC51E6">
        <w:trPr>
          <w:trHeight w:val="288"/>
          <w:jc w:val="center"/>
        </w:trPr>
        <w:tc>
          <w:tcPr>
            <w:tcW w:w="107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0328CE" w14:textId="77777777" w:rsidR="00802F63" w:rsidRDefault="00802F63" w:rsidP="002332AC">
            <w:pPr>
              <w:pStyle w:val="Text"/>
              <w:rPr>
                <w:lang w:val="el-GR"/>
              </w:rPr>
            </w:pPr>
            <w:r w:rsidRPr="00802F63">
              <w:rPr>
                <w:lang w:val="el-GR"/>
              </w:rPr>
              <w:t>Σχολιάστε την αναγκαιότητα (οικονομικοί λόγοι, χόμπι, απόκτηση δεξιοτήτων, κ.λπ.) της παραπάνω εργασίας και κατά πόσο επηρέασε τις επιδόσεις σας</w:t>
            </w:r>
            <w:r>
              <w:rPr>
                <w:lang w:val="el-GR"/>
              </w:rPr>
              <w:t>:</w:t>
            </w:r>
          </w:p>
          <w:p w14:paraId="03413A89" w14:textId="77777777" w:rsidR="00802F63" w:rsidRDefault="00802F63" w:rsidP="002332AC">
            <w:pPr>
              <w:pStyle w:val="Text"/>
              <w:rPr>
                <w:lang w:val="el-GR"/>
              </w:rPr>
            </w:pPr>
          </w:p>
          <w:p w14:paraId="786F491F" w14:textId="77777777" w:rsidR="00802F63" w:rsidRDefault="00802F63" w:rsidP="002332AC">
            <w:pPr>
              <w:pStyle w:val="Text"/>
              <w:rPr>
                <w:lang w:val="el-GR"/>
              </w:rPr>
            </w:pPr>
          </w:p>
          <w:p w14:paraId="605522AC" w14:textId="77777777" w:rsidR="00802F63" w:rsidRDefault="00802F63" w:rsidP="002332AC">
            <w:pPr>
              <w:pStyle w:val="Text"/>
              <w:rPr>
                <w:lang w:val="el-GR"/>
              </w:rPr>
            </w:pPr>
          </w:p>
          <w:p w14:paraId="3D200D5B" w14:textId="77777777" w:rsidR="00802F63" w:rsidRDefault="00802F63" w:rsidP="002332AC">
            <w:pPr>
              <w:pStyle w:val="Text"/>
              <w:rPr>
                <w:lang w:val="el-GR"/>
              </w:rPr>
            </w:pPr>
          </w:p>
          <w:p w14:paraId="11AD32FB" w14:textId="77777777" w:rsidR="00802F63" w:rsidRDefault="00802F63" w:rsidP="002332AC">
            <w:pPr>
              <w:pStyle w:val="Text"/>
              <w:rPr>
                <w:lang w:val="el-GR"/>
              </w:rPr>
            </w:pPr>
          </w:p>
        </w:tc>
      </w:tr>
    </w:tbl>
    <w:p w14:paraId="7F7E8AB8" w14:textId="77777777" w:rsidR="00616C64" w:rsidRDefault="00616C64" w:rsidP="00D92720">
      <w:pPr>
        <w:rPr>
          <w:lang w:val="el-GR"/>
        </w:rPr>
      </w:pPr>
    </w:p>
    <w:p w14:paraId="349CC12F" w14:textId="77777777" w:rsidR="00AC51E6" w:rsidRDefault="00AC51E6" w:rsidP="00AC51E6">
      <w:pPr>
        <w:rPr>
          <w:lang w:val="el-GR"/>
        </w:rPr>
      </w:pPr>
    </w:p>
    <w:tbl>
      <w:tblPr>
        <w:tblW w:w="107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289"/>
        <w:gridCol w:w="2810"/>
        <w:gridCol w:w="2838"/>
        <w:gridCol w:w="2836"/>
      </w:tblGrid>
      <w:tr w:rsidR="00AC51E6" w:rsidRPr="00CF4AA3" w14:paraId="6F0E7174" w14:textId="77777777" w:rsidTr="00620750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CAC0A27" w14:textId="77777777" w:rsidR="00AC51E6" w:rsidRPr="00616C64" w:rsidRDefault="00AC51E6" w:rsidP="002332AC">
            <w:pPr>
              <w:pStyle w:val="Text"/>
              <w:rPr>
                <w:b/>
                <w:lang w:val="el-GR"/>
              </w:rPr>
            </w:pPr>
            <w:r w:rsidRPr="00AC51E6">
              <w:rPr>
                <w:b/>
                <w:lang w:val="el-GR"/>
              </w:rPr>
              <w:t>Σημειώστε τη συνολική διάρκεια που εργαστήκατε κατά τη διάρκεια των σπουδών σας στο Δ.Π.Θ. (εκτός του αντικειμένου των σπουδών σας).</w:t>
            </w:r>
          </w:p>
        </w:tc>
      </w:tr>
      <w:tr w:rsidR="00AC51E6" w:rsidRPr="00CF4AA3" w14:paraId="1DB08B8D" w14:textId="77777777" w:rsidTr="00620750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8234F93" w14:textId="77777777" w:rsidR="00AC51E6" w:rsidRPr="00616C64" w:rsidRDefault="00AC51E6" w:rsidP="002332AC">
            <w:pPr>
              <w:pStyle w:val="Text"/>
              <w:rPr>
                <w:lang w:val="el-GR"/>
              </w:rPr>
            </w:pPr>
            <w:r>
              <w:rPr>
                <w:b/>
                <w:lang w:val="el-GR"/>
              </w:rPr>
              <w:t xml:space="preserve">α. Προπτυχιακές Σπουδές </w:t>
            </w:r>
            <w:r w:rsidRPr="004D176C">
              <w:rPr>
                <w:lang w:val="el-GR"/>
              </w:rPr>
              <w:t>(Σημειώστε Χ στο κατάλληλο κελί του παρακάτω πίνακα)</w:t>
            </w:r>
          </w:p>
        </w:tc>
      </w:tr>
      <w:tr w:rsidR="00AC51E6" w:rsidRPr="00D92720" w14:paraId="38806955" w14:textId="77777777" w:rsidTr="00620750">
        <w:trPr>
          <w:trHeight w:val="288"/>
          <w:jc w:val="center"/>
        </w:trPr>
        <w:tc>
          <w:tcPr>
            <w:tcW w:w="2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18E66F33" w14:textId="77777777" w:rsidR="00AC51E6" w:rsidRPr="00D92720" w:rsidRDefault="00AC51E6" w:rsidP="002332AC">
            <w:pPr>
              <w:pStyle w:val="Text"/>
            </w:pPr>
            <w:r>
              <w:rPr>
                <w:lang w:val="el-GR"/>
              </w:rPr>
              <w:t xml:space="preserve">Καθόλου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8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5B44BC3C" w14:textId="77777777" w:rsidR="00AC51E6" w:rsidRPr="00616C64" w:rsidRDefault="00AC51E6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Έως 6 μήνες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76F6394A" w14:textId="77777777" w:rsidR="00AC51E6" w:rsidRPr="00D92720" w:rsidRDefault="00AC51E6" w:rsidP="002332AC">
            <w:pPr>
              <w:pStyle w:val="Text"/>
            </w:pPr>
            <w:r>
              <w:rPr>
                <w:lang w:val="el-GR"/>
              </w:rPr>
              <w:t xml:space="preserve">7-12 μήνες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 w:rsidRPr="007A1404">
              <w:t xml:space="preserve"> </w:t>
            </w:r>
          </w:p>
        </w:tc>
        <w:tc>
          <w:tcPr>
            <w:tcW w:w="2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5F00B083" w14:textId="77777777" w:rsidR="00AC51E6" w:rsidRPr="00D92720" w:rsidRDefault="00AC51E6" w:rsidP="002332AC">
            <w:pPr>
              <w:pStyle w:val="Text"/>
            </w:pPr>
            <w:r>
              <w:rPr>
                <w:lang w:val="el-GR"/>
              </w:rPr>
              <w:t xml:space="preserve">1-2 χρόνια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AC51E6" w:rsidRPr="00D92720" w14:paraId="02B8E077" w14:textId="77777777" w:rsidTr="00620750">
        <w:trPr>
          <w:trHeight w:val="288"/>
          <w:jc w:val="center"/>
        </w:trPr>
        <w:tc>
          <w:tcPr>
            <w:tcW w:w="2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3155B041" w14:textId="77777777" w:rsidR="00AC51E6" w:rsidRPr="00802F63" w:rsidRDefault="00AC51E6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2-3 χρόνια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8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3F57874E" w14:textId="77777777" w:rsidR="00AC51E6" w:rsidRPr="00D92720" w:rsidRDefault="00AC51E6" w:rsidP="002332AC">
            <w:pPr>
              <w:pStyle w:val="Text"/>
            </w:pPr>
            <w:r>
              <w:rPr>
                <w:lang w:val="el-GR"/>
              </w:rPr>
              <w:t xml:space="preserve">3-4 χρόνια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 w:rsidRPr="007A1404">
              <w:t xml:space="preserve"> </w:t>
            </w:r>
          </w:p>
        </w:tc>
        <w:tc>
          <w:tcPr>
            <w:tcW w:w="2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1BEE7F13" w14:textId="77777777" w:rsidR="00AC51E6" w:rsidRPr="00D92720" w:rsidRDefault="00AC51E6" w:rsidP="002332AC">
            <w:pPr>
              <w:pStyle w:val="Text"/>
            </w:pPr>
            <w:r>
              <w:rPr>
                <w:lang w:val="el-GR"/>
              </w:rPr>
              <w:t xml:space="preserve">Περισσότερο από 4 χρόνια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 w:rsidRPr="007A1404">
              <w:t xml:space="preserve"> </w:t>
            </w:r>
          </w:p>
        </w:tc>
        <w:tc>
          <w:tcPr>
            <w:tcW w:w="2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278DB72C" w14:textId="77777777" w:rsidR="00AC51E6" w:rsidRPr="00D92720" w:rsidRDefault="00AC51E6" w:rsidP="002332AC">
            <w:pPr>
              <w:pStyle w:val="Text"/>
            </w:pPr>
          </w:p>
        </w:tc>
      </w:tr>
    </w:tbl>
    <w:p w14:paraId="0987E1AB" w14:textId="77777777" w:rsidR="00AC51E6" w:rsidRDefault="00AC51E6" w:rsidP="00AC51E6">
      <w:pPr>
        <w:rPr>
          <w:lang w:val="el-GR"/>
        </w:rPr>
      </w:pPr>
    </w:p>
    <w:tbl>
      <w:tblPr>
        <w:tblW w:w="1078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86"/>
      </w:tblGrid>
      <w:tr w:rsidR="00AC51E6" w:rsidRPr="00CF4AA3" w14:paraId="61BDC3A1" w14:textId="77777777" w:rsidTr="00AC51E6">
        <w:trPr>
          <w:trHeight w:val="288"/>
          <w:jc w:val="center"/>
        </w:trPr>
        <w:tc>
          <w:tcPr>
            <w:tcW w:w="10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E90596" w14:textId="77777777" w:rsidR="00AC51E6" w:rsidRDefault="00AC51E6" w:rsidP="002332AC">
            <w:pPr>
              <w:pStyle w:val="Text"/>
              <w:rPr>
                <w:lang w:val="el-GR"/>
              </w:rPr>
            </w:pPr>
            <w:r w:rsidRPr="00AC51E6">
              <w:rPr>
                <w:lang w:val="el-GR"/>
              </w:rPr>
              <w:t xml:space="preserve">Σχολιάστε την αναγκαιότητα της παραπάνω εργασίας και κατά </w:t>
            </w:r>
            <w:r>
              <w:rPr>
                <w:lang w:val="el-GR"/>
              </w:rPr>
              <w:t xml:space="preserve">πόσο επηρέασε τις επιδόσεις σας: </w:t>
            </w:r>
          </w:p>
          <w:p w14:paraId="52881942" w14:textId="77777777" w:rsidR="00AC51E6" w:rsidRDefault="00AC51E6" w:rsidP="002332AC">
            <w:pPr>
              <w:pStyle w:val="Text"/>
              <w:rPr>
                <w:lang w:val="el-GR"/>
              </w:rPr>
            </w:pPr>
          </w:p>
          <w:p w14:paraId="4A3DD85C" w14:textId="77777777" w:rsidR="00AC51E6" w:rsidRDefault="00AC51E6" w:rsidP="002332AC">
            <w:pPr>
              <w:pStyle w:val="Text"/>
              <w:rPr>
                <w:lang w:val="el-GR"/>
              </w:rPr>
            </w:pPr>
          </w:p>
          <w:p w14:paraId="41A22407" w14:textId="77777777" w:rsidR="00AC51E6" w:rsidRDefault="00AC51E6" w:rsidP="002332AC">
            <w:pPr>
              <w:pStyle w:val="Text"/>
              <w:rPr>
                <w:lang w:val="el-GR"/>
              </w:rPr>
            </w:pPr>
          </w:p>
          <w:p w14:paraId="044CFBE2" w14:textId="77777777" w:rsidR="00AC51E6" w:rsidRDefault="00AC51E6" w:rsidP="002332AC">
            <w:pPr>
              <w:pStyle w:val="Text"/>
              <w:rPr>
                <w:lang w:val="el-GR"/>
              </w:rPr>
            </w:pPr>
          </w:p>
          <w:p w14:paraId="1867D0B1" w14:textId="77777777" w:rsidR="00AC51E6" w:rsidRDefault="00AC51E6" w:rsidP="002332AC">
            <w:pPr>
              <w:pStyle w:val="Text"/>
              <w:rPr>
                <w:lang w:val="el-GR"/>
              </w:rPr>
            </w:pPr>
          </w:p>
        </w:tc>
      </w:tr>
    </w:tbl>
    <w:p w14:paraId="4806F392" w14:textId="77777777" w:rsidR="00AC51E6" w:rsidRDefault="00AC51E6" w:rsidP="00D92720">
      <w:pPr>
        <w:rPr>
          <w:lang w:val="el-GR"/>
        </w:rPr>
      </w:pPr>
    </w:p>
    <w:p w14:paraId="4DBAFA16" w14:textId="77777777" w:rsidR="00AC51E6" w:rsidRDefault="00AC51E6" w:rsidP="00D92720">
      <w:pPr>
        <w:rPr>
          <w:lang w:val="el-GR"/>
        </w:rPr>
      </w:pPr>
    </w:p>
    <w:tbl>
      <w:tblPr>
        <w:tblW w:w="107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288"/>
        <w:gridCol w:w="2811"/>
        <w:gridCol w:w="2837"/>
        <w:gridCol w:w="2837"/>
      </w:tblGrid>
      <w:tr w:rsidR="00AC51E6" w:rsidRPr="00CF4AA3" w14:paraId="6D501EE7" w14:textId="77777777" w:rsidTr="00620750">
        <w:trPr>
          <w:trHeight w:val="288"/>
          <w:jc w:val="center"/>
        </w:trPr>
        <w:tc>
          <w:tcPr>
            <w:tcW w:w="1077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918F3DD" w14:textId="77777777" w:rsidR="00AC51E6" w:rsidRPr="00616C64" w:rsidRDefault="00AC51E6" w:rsidP="002332AC">
            <w:pPr>
              <w:pStyle w:val="Text"/>
              <w:rPr>
                <w:lang w:val="el-GR"/>
              </w:rPr>
            </w:pPr>
            <w:r>
              <w:rPr>
                <w:b/>
                <w:lang w:val="el-GR"/>
              </w:rPr>
              <w:t xml:space="preserve">β. Μεταπτυχιακές Σπουδές </w:t>
            </w:r>
            <w:r w:rsidRPr="004D176C">
              <w:rPr>
                <w:lang w:val="el-GR"/>
              </w:rPr>
              <w:t>(Σημειώστε Χ στο κατάλληλο κελί του παρακάτω πίνακα)</w:t>
            </w:r>
          </w:p>
        </w:tc>
      </w:tr>
      <w:tr w:rsidR="00AC51E6" w:rsidRPr="00D92720" w14:paraId="6AFD83DC" w14:textId="77777777" w:rsidTr="00620750">
        <w:trPr>
          <w:trHeight w:val="288"/>
          <w:jc w:val="center"/>
        </w:trPr>
        <w:tc>
          <w:tcPr>
            <w:tcW w:w="2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35BE77E8" w14:textId="77777777" w:rsidR="00AC51E6" w:rsidRPr="00D92720" w:rsidRDefault="00AC51E6" w:rsidP="002332AC">
            <w:pPr>
              <w:pStyle w:val="Text"/>
            </w:pPr>
            <w:r>
              <w:rPr>
                <w:lang w:val="el-GR"/>
              </w:rPr>
              <w:t xml:space="preserve">Καθόλου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8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670AE003" w14:textId="77777777" w:rsidR="00AC51E6" w:rsidRPr="00616C64" w:rsidRDefault="00AC51E6" w:rsidP="002332AC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Έως 6 μήνες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2740C00A" w14:textId="77777777" w:rsidR="00AC51E6" w:rsidRPr="00D92720" w:rsidRDefault="00AC51E6" w:rsidP="002332AC">
            <w:pPr>
              <w:pStyle w:val="Text"/>
            </w:pPr>
            <w:r>
              <w:rPr>
                <w:lang w:val="el-GR"/>
              </w:rPr>
              <w:t xml:space="preserve">7-12 μήνες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 w:rsidRPr="007A1404">
              <w:t xml:space="preserve"> </w:t>
            </w:r>
          </w:p>
        </w:tc>
        <w:tc>
          <w:tcPr>
            <w:tcW w:w="2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7A13F727" w14:textId="77777777" w:rsidR="00AC51E6" w:rsidRPr="00D92720" w:rsidRDefault="00AC51E6" w:rsidP="002332AC">
            <w:pPr>
              <w:pStyle w:val="Text"/>
            </w:pPr>
            <w:r>
              <w:rPr>
                <w:lang w:val="el-GR"/>
              </w:rPr>
              <w:t xml:space="preserve">1-2 χρόνια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620750" w:rsidRPr="00620750" w14:paraId="233F4AAC" w14:textId="77777777" w:rsidTr="00BB701A">
        <w:trPr>
          <w:trHeight w:val="288"/>
          <w:jc w:val="center"/>
        </w:trPr>
        <w:tc>
          <w:tcPr>
            <w:tcW w:w="1077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3FCD806C" w14:textId="01C1D16F" w:rsidR="00620750" w:rsidRDefault="00620750" w:rsidP="00620750">
            <w:pPr>
              <w:pStyle w:val="Text"/>
              <w:rPr>
                <w:lang w:val="el-GR"/>
              </w:rPr>
            </w:pPr>
            <w:r w:rsidRPr="00AC51E6">
              <w:rPr>
                <w:lang w:val="el-GR"/>
              </w:rPr>
              <w:t xml:space="preserve">Σχολιάστε την αναγκαιότητα της παραπάνω εργασίας και κατά </w:t>
            </w:r>
            <w:r>
              <w:rPr>
                <w:lang w:val="el-GR"/>
              </w:rPr>
              <w:t xml:space="preserve">πόσο επηρέασε τις επιδόσεις σας: </w:t>
            </w:r>
          </w:p>
          <w:p w14:paraId="038C4A4C" w14:textId="6DB82DF6" w:rsidR="00620750" w:rsidRDefault="00620750" w:rsidP="00620750">
            <w:pPr>
              <w:pStyle w:val="Text"/>
              <w:rPr>
                <w:lang w:val="el-GR"/>
              </w:rPr>
            </w:pPr>
          </w:p>
          <w:p w14:paraId="4DC8227D" w14:textId="699D7B7D" w:rsidR="00620750" w:rsidRDefault="00620750" w:rsidP="00620750">
            <w:pPr>
              <w:pStyle w:val="Text"/>
              <w:rPr>
                <w:lang w:val="el-GR"/>
              </w:rPr>
            </w:pPr>
          </w:p>
          <w:p w14:paraId="5997581B" w14:textId="77777777" w:rsidR="00620750" w:rsidRDefault="00620750" w:rsidP="00620750">
            <w:pPr>
              <w:pStyle w:val="Text"/>
              <w:rPr>
                <w:lang w:val="el-GR"/>
              </w:rPr>
            </w:pPr>
          </w:p>
          <w:p w14:paraId="3CCD18DA" w14:textId="77777777" w:rsidR="00620750" w:rsidRDefault="00620750" w:rsidP="002332AC">
            <w:pPr>
              <w:pStyle w:val="Text"/>
              <w:rPr>
                <w:lang w:val="el-GR"/>
              </w:rPr>
            </w:pPr>
          </w:p>
        </w:tc>
      </w:tr>
    </w:tbl>
    <w:p w14:paraId="1AB86FF5" w14:textId="5AB6F053" w:rsidR="00AC51E6" w:rsidRDefault="00AC51E6" w:rsidP="00AC51E6">
      <w:pPr>
        <w:rPr>
          <w:lang w:val="el-GR"/>
        </w:rPr>
      </w:pPr>
    </w:p>
    <w:p w14:paraId="372E9830" w14:textId="2E3A7EBC" w:rsidR="00620750" w:rsidRDefault="00620750" w:rsidP="00AC51E6">
      <w:pPr>
        <w:rPr>
          <w:lang w:val="el-GR"/>
        </w:rPr>
      </w:pPr>
    </w:p>
    <w:p w14:paraId="257F5553" w14:textId="2B743A8B" w:rsidR="00620750" w:rsidRDefault="00620750" w:rsidP="00AC51E6">
      <w:pPr>
        <w:rPr>
          <w:lang w:val="el-GR"/>
        </w:rPr>
      </w:pPr>
    </w:p>
    <w:p w14:paraId="24F6BD57" w14:textId="77777777" w:rsidR="00620750" w:rsidRDefault="00620750" w:rsidP="00AC51E6">
      <w:pPr>
        <w:rPr>
          <w:lang w:val="el-GR"/>
        </w:rPr>
      </w:pPr>
    </w:p>
    <w:tbl>
      <w:tblPr>
        <w:tblW w:w="1050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058"/>
        <w:gridCol w:w="444"/>
      </w:tblGrid>
      <w:tr w:rsidR="00AC51E6" w:rsidRPr="00CF4AA3" w14:paraId="6BF6689F" w14:textId="77777777" w:rsidTr="00620750">
        <w:trPr>
          <w:trHeight w:hRule="exact" w:val="346"/>
          <w:jc w:val="center"/>
        </w:trPr>
        <w:tc>
          <w:tcPr>
            <w:tcW w:w="105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33EED1E1" w14:textId="77777777" w:rsidR="00AC51E6" w:rsidRPr="00AC51E6" w:rsidRDefault="00AC51E6" w:rsidP="00AC51E6">
            <w:pPr>
              <w:pStyle w:val="3"/>
              <w:ind w:left="727" w:hanging="727"/>
              <w:jc w:val="left"/>
              <w:rPr>
                <w:caps w:val="0"/>
                <w:lang w:val="el-GR"/>
              </w:rPr>
            </w:pPr>
            <w:r w:rsidRPr="004D176C">
              <w:rPr>
                <w:lang w:val="el-GR"/>
              </w:rPr>
              <w:lastRenderedPageBreak/>
              <w:br w:type="page"/>
            </w:r>
            <w:r w:rsidRPr="004D176C">
              <w:rPr>
                <w:lang w:val="el-GR"/>
              </w:rPr>
              <w:br w:type="page"/>
            </w:r>
            <w:r w:rsidRPr="004D176C">
              <w:rPr>
                <w:lang w:val="el-GR"/>
              </w:rPr>
              <w:br w:type="page"/>
            </w:r>
            <w:r w:rsidRPr="004D176C">
              <w:rPr>
                <w:lang w:val="el-GR"/>
              </w:rPr>
              <w:br w:type="page"/>
            </w:r>
            <w:r>
              <w:rPr>
                <w:lang w:val="el-GR"/>
              </w:rPr>
              <w:t xml:space="preserve">γ. ΑΠΟΦΟΙΤΟΙ ΠΟΥ ΕΡΓΑΖΟΝΤΑΙ </w:t>
            </w:r>
            <w:r>
              <w:rPr>
                <w:caps w:val="0"/>
                <w:lang w:val="el-GR"/>
              </w:rPr>
              <w:t>(όσοι δεν εργάζονται προχωρούν στο Δ)</w:t>
            </w:r>
          </w:p>
        </w:tc>
      </w:tr>
      <w:tr w:rsidR="00AC51E6" w:rsidRPr="00CF4AA3" w14:paraId="028868F4" w14:textId="77777777" w:rsidTr="00620750">
        <w:trPr>
          <w:trHeight w:hRule="exact" w:val="216"/>
          <w:jc w:val="center"/>
        </w:trPr>
        <w:tc>
          <w:tcPr>
            <w:tcW w:w="10058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7188B54" w14:textId="77777777" w:rsidR="00AC51E6" w:rsidRPr="004D176C" w:rsidRDefault="00AC51E6" w:rsidP="002332AC">
            <w:pPr>
              <w:pStyle w:val="3"/>
              <w:jc w:val="lef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4" w:space="0" w:color="999999"/>
              <w:bottom w:val="single" w:sz="4" w:space="0" w:color="999999"/>
            </w:tcBorders>
          </w:tcPr>
          <w:p w14:paraId="33A60130" w14:textId="77777777" w:rsidR="00AC51E6" w:rsidRPr="00AC51E6" w:rsidRDefault="00AC51E6" w:rsidP="002332AC">
            <w:pPr>
              <w:pStyle w:val="3"/>
              <w:rPr>
                <w:lang w:val="el-GR"/>
              </w:rPr>
            </w:pPr>
          </w:p>
        </w:tc>
      </w:tr>
      <w:tr w:rsidR="00AC51E6" w:rsidRPr="00CF4AA3" w14:paraId="185D90A4" w14:textId="77777777" w:rsidTr="00620750">
        <w:trPr>
          <w:trHeight w:val="288"/>
          <w:jc w:val="center"/>
        </w:trPr>
        <w:tc>
          <w:tcPr>
            <w:tcW w:w="105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462F1C4D" w14:textId="77777777" w:rsidR="00AC51E6" w:rsidRPr="003971EF" w:rsidRDefault="00820B46" w:rsidP="002332AC">
            <w:pPr>
              <w:pStyle w:val="Text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Παρούσα Ιδιότητα</w:t>
            </w:r>
            <w:r w:rsidR="002332AC">
              <w:rPr>
                <w:b/>
                <w:lang w:val="el-GR"/>
              </w:rPr>
              <w:t>*</w:t>
            </w:r>
            <w:r w:rsidR="00AC51E6">
              <w:rPr>
                <w:b/>
                <w:lang w:val="el-GR"/>
              </w:rPr>
              <w:t xml:space="preserve"> </w:t>
            </w:r>
            <w:r w:rsidR="00AC51E6" w:rsidRPr="004D176C">
              <w:rPr>
                <w:lang w:val="el-GR"/>
              </w:rPr>
              <w:t>(Σημειώστε Χ στο κατάλληλο κελί του παρακάτω πίνακα)</w:t>
            </w:r>
          </w:p>
        </w:tc>
      </w:tr>
      <w:tr w:rsidR="00820B46" w:rsidRPr="00D92720" w14:paraId="27200C48" w14:textId="77777777" w:rsidTr="00620750">
        <w:trPr>
          <w:trHeight w:val="288"/>
          <w:jc w:val="center"/>
        </w:trPr>
        <w:tc>
          <w:tcPr>
            <w:tcW w:w="105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82A5D0" w14:textId="77777777" w:rsidR="00820B46" w:rsidRPr="00820B46" w:rsidRDefault="00820B46" w:rsidP="00820B4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</w:t>
            </w:r>
            <w:r w:rsidRPr="00820B46">
              <w:rPr>
                <w:lang w:val="el-GR"/>
              </w:rPr>
              <w:t>Εργαζόμενος και ταυτόχρονα Μεταπτυχιακός</w:t>
            </w:r>
          </w:p>
        </w:tc>
      </w:tr>
      <w:tr w:rsidR="00820B46" w:rsidRPr="00CF4AA3" w14:paraId="4900D6D1" w14:textId="77777777" w:rsidTr="00620750">
        <w:trPr>
          <w:trHeight w:val="288"/>
          <w:jc w:val="center"/>
        </w:trPr>
        <w:tc>
          <w:tcPr>
            <w:tcW w:w="105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383F954" w14:textId="77777777" w:rsidR="00820B46" w:rsidRPr="00820B46" w:rsidRDefault="00820B46" w:rsidP="00820B4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</w:t>
            </w:r>
            <w:r w:rsidRPr="00820B46">
              <w:rPr>
                <w:lang w:val="el-GR"/>
              </w:rPr>
              <w:t>Εργαζόμενος και ταυτόχρονα Διδακτορικός φοιτητής</w:t>
            </w:r>
          </w:p>
        </w:tc>
      </w:tr>
      <w:tr w:rsidR="00820B46" w:rsidRPr="00CF4AA3" w14:paraId="25659189" w14:textId="77777777" w:rsidTr="00620750">
        <w:trPr>
          <w:trHeight w:val="288"/>
          <w:jc w:val="center"/>
        </w:trPr>
        <w:tc>
          <w:tcPr>
            <w:tcW w:w="105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03DFED2" w14:textId="77777777" w:rsidR="00820B46" w:rsidRPr="00820B46" w:rsidRDefault="00820B46" w:rsidP="00820B4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</w:t>
            </w:r>
            <w:r w:rsidRPr="00820B46">
              <w:rPr>
                <w:lang w:val="el-GR"/>
              </w:rPr>
              <w:t>Εργαζόμενος και ταυτόχρονα Μεταδιδακτορικός φοιτητής</w:t>
            </w:r>
          </w:p>
        </w:tc>
      </w:tr>
      <w:tr w:rsidR="00820B46" w:rsidRPr="00D92720" w14:paraId="7153F567" w14:textId="77777777" w:rsidTr="00620750">
        <w:trPr>
          <w:trHeight w:val="288"/>
          <w:jc w:val="center"/>
        </w:trPr>
        <w:tc>
          <w:tcPr>
            <w:tcW w:w="105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48D070A" w14:textId="77777777" w:rsidR="00820B46" w:rsidRPr="00820B46" w:rsidRDefault="00820B46" w:rsidP="00820B4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</w:t>
            </w:r>
            <w:r w:rsidRPr="00820B46">
              <w:rPr>
                <w:lang w:val="el-GR"/>
              </w:rPr>
              <w:t>Εργαζόμενος σε αμειβόμενη εργασία</w:t>
            </w:r>
          </w:p>
        </w:tc>
      </w:tr>
      <w:tr w:rsidR="00820B46" w:rsidRPr="00D92720" w14:paraId="6DD0C02A" w14:textId="77777777" w:rsidTr="00620750">
        <w:trPr>
          <w:trHeight w:val="288"/>
          <w:jc w:val="center"/>
        </w:trPr>
        <w:tc>
          <w:tcPr>
            <w:tcW w:w="105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FA6A67" w14:textId="77777777" w:rsidR="00820B46" w:rsidRPr="00820B46" w:rsidRDefault="00820B46" w:rsidP="00820B4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 w:rsidRPr="00820B46">
              <w:rPr>
                <w:lang w:val="el-GR"/>
              </w:rPr>
              <w:t xml:space="preserve"> Εργαζόμενος εθελοντικά μη αμειβόμενος</w:t>
            </w:r>
          </w:p>
        </w:tc>
      </w:tr>
      <w:tr w:rsidR="00820B46" w:rsidRPr="00CF4AA3" w14:paraId="645CA606" w14:textId="77777777" w:rsidTr="00620750">
        <w:trPr>
          <w:trHeight w:val="288"/>
          <w:jc w:val="center"/>
        </w:trPr>
        <w:tc>
          <w:tcPr>
            <w:tcW w:w="105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7C6907C9" w14:textId="77777777" w:rsidR="00820B46" w:rsidRPr="00820B46" w:rsidRDefault="00820B46" w:rsidP="00820B4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</w:t>
            </w:r>
            <w:r w:rsidRPr="00820B46">
              <w:rPr>
                <w:lang w:val="el-GR"/>
              </w:rPr>
              <w:t>Εργαζόμενος σε δική μου επιχείρηση</w:t>
            </w:r>
          </w:p>
        </w:tc>
      </w:tr>
      <w:tr w:rsidR="00820B46" w:rsidRPr="00D92720" w14:paraId="0A64FEA0" w14:textId="77777777" w:rsidTr="00620750">
        <w:trPr>
          <w:trHeight w:val="288"/>
          <w:jc w:val="center"/>
        </w:trPr>
        <w:tc>
          <w:tcPr>
            <w:tcW w:w="105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15A25B2" w14:textId="77777777" w:rsidR="00820B46" w:rsidRPr="00820B46" w:rsidRDefault="00820B46" w:rsidP="00820B4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</w:t>
            </w:r>
            <w:r w:rsidRPr="00820B46">
              <w:rPr>
                <w:lang w:val="el-GR"/>
              </w:rPr>
              <w:t>Στέλεχος σε οικογενειακή επιχείρηση</w:t>
            </w:r>
          </w:p>
        </w:tc>
      </w:tr>
      <w:tr w:rsidR="00820B46" w:rsidRPr="00D92720" w14:paraId="243569C6" w14:textId="77777777" w:rsidTr="00620750">
        <w:trPr>
          <w:trHeight w:val="288"/>
          <w:jc w:val="center"/>
        </w:trPr>
        <w:tc>
          <w:tcPr>
            <w:tcW w:w="105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5F88F53F" w14:textId="77777777" w:rsidR="00820B46" w:rsidRPr="00820B46" w:rsidRDefault="00820B46" w:rsidP="00820B4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 w:rsidRPr="00820B46">
              <w:rPr>
                <w:lang w:val="el-GR"/>
              </w:rPr>
              <w:t xml:space="preserve"> Αυτοαπασχολούμενος</w:t>
            </w:r>
          </w:p>
        </w:tc>
      </w:tr>
      <w:tr w:rsidR="00820B46" w:rsidRPr="00D92720" w14:paraId="7AA73211" w14:textId="77777777" w:rsidTr="00620750">
        <w:trPr>
          <w:trHeight w:val="288"/>
          <w:jc w:val="center"/>
        </w:trPr>
        <w:tc>
          <w:tcPr>
            <w:tcW w:w="105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279C62" w14:textId="77777777" w:rsidR="00820B46" w:rsidRPr="00820B46" w:rsidRDefault="00820B46" w:rsidP="00820B46">
            <w:pPr>
              <w:pStyle w:val="Text"/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</w:t>
            </w:r>
            <w:r w:rsidRPr="00820B46">
              <w:rPr>
                <w:lang w:val="el-GR"/>
              </w:rPr>
              <w:t>Αυτοαπασχολούμενος με προσωπικό</w:t>
            </w:r>
          </w:p>
        </w:tc>
      </w:tr>
      <w:tr w:rsidR="00820B46" w:rsidRPr="00D92720" w14:paraId="47805297" w14:textId="77777777" w:rsidTr="00620750">
        <w:trPr>
          <w:trHeight w:val="288"/>
          <w:jc w:val="center"/>
        </w:trPr>
        <w:tc>
          <w:tcPr>
            <w:tcW w:w="105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7B38A78A" w14:textId="77777777" w:rsidR="00820B46" w:rsidRPr="00820B46" w:rsidRDefault="00820B46" w:rsidP="00820B46">
            <w:pPr>
              <w:pStyle w:val="Text"/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Άλλο (Προσδιορίστε)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38CC">
              <w:rPr>
                <w:lang w:val="el-GR"/>
              </w:rPr>
              <w:instrText xml:space="preserve"> </w:instrText>
            </w:r>
            <w:r>
              <w:instrText>FORMTEXT</w:instrText>
            </w:r>
            <w:r w:rsidRPr="005E38CC">
              <w:rPr>
                <w:lang w:val="el-GR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ED55A1" w14:textId="77777777" w:rsidR="00AC51E6" w:rsidRDefault="00AC51E6" w:rsidP="00D92720">
      <w:pPr>
        <w:rPr>
          <w:lang w:val="el-GR"/>
        </w:rPr>
      </w:pPr>
    </w:p>
    <w:p w14:paraId="4BFAD51C" w14:textId="77777777" w:rsidR="00B24496" w:rsidRDefault="00B24496" w:rsidP="00D92720">
      <w:pPr>
        <w:rPr>
          <w:lang w:val="el-GR"/>
        </w:rPr>
      </w:pPr>
    </w:p>
    <w:tbl>
      <w:tblPr>
        <w:tblpPr w:leftFromText="180" w:rightFromText="180" w:vertAnchor="page" w:horzAnchor="margin" w:tblpY="6163"/>
        <w:tblW w:w="10773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497"/>
        <w:gridCol w:w="879"/>
        <w:gridCol w:w="2125"/>
        <w:gridCol w:w="118"/>
        <w:gridCol w:w="1735"/>
        <w:gridCol w:w="842"/>
        <w:gridCol w:w="1009"/>
        <w:gridCol w:w="1568"/>
      </w:tblGrid>
      <w:tr w:rsidR="00390A15" w:rsidRPr="004734AB" w14:paraId="64C01664" w14:textId="77777777" w:rsidTr="00620750">
        <w:trPr>
          <w:trHeight w:val="288"/>
        </w:trPr>
        <w:tc>
          <w:tcPr>
            <w:tcW w:w="33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CE61EB" w14:textId="77777777" w:rsidR="00390A15" w:rsidRPr="00995FA0" w:rsidRDefault="00390A15" w:rsidP="00390A15">
            <w:pPr>
              <w:pStyle w:val="Text"/>
              <w:rPr>
                <w:lang w:val="el-GR"/>
              </w:rPr>
            </w:pPr>
            <w:r>
              <w:rPr>
                <w:rStyle w:val="2Char"/>
                <w:lang w:val="el-GR"/>
              </w:rPr>
              <w:t>Είδος απασχόλησης*</w:t>
            </w:r>
            <w:r w:rsidRPr="005E38CC">
              <w:rPr>
                <w:rStyle w:val="CaptionTextChar"/>
                <w:b/>
                <w:i w:val="0"/>
                <w:lang w:val="el-GR"/>
              </w:rPr>
              <w:t>:</w:t>
            </w:r>
          </w:p>
        </w:tc>
        <w:tc>
          <w:tcPr>
            <w:tcW w:w="2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8F70E7" w14:textId="77777777" w:rsidR="00390A15" w:rsidRPr="001D4D7C" w:rsidRDefault="00390A15" w:rsidP="00390A15">
            <w:pPr>
              <w:pStyle w:val="2"/>
              <w:rPr>
                <w:b w:val="0"/>
                <w:lang w:val="el-GR"/>
              </w:rPr>
            </w:pPr>
            <w:r w:rsidRPr="001D4D7C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rPr>
                <w:b w:val="0"/>
                <w:lang w:val="el-GR"/>
              </w:rPr>
              <w:instrText xml:space="preserve"> </w:instrText>
            </w:r>
            <w:r w:rsidRPr="001D4D7C">
              <w:rPr>
                <w:b w:val="0"/>
              </w:rPr>
              <w:instrText>FORMCHECKBOX</w:instrText>
            </w:r>
            <w:r w:rsidRPr="001D4D7C">
              <w:rPr>
                <w:b w:val="0"/>
                <w:lang w:val="el-GR"/>
              </w:rPr>
              <w:instrText xml:space="preserve"> </w:instrText>
            </w:r>
            <w:r w:rsidR="00D57C2B">
              <w:rPr>
                <w:b w:val="0"/>
              </w:rPr>
            </w:r>
            <w:r w:rsidR="00D57C2B">
              <w:rPr>
                <w:b w:val="0"/>
              </w:rPr>
              <w:fldChar w:fldCharType="separate"/>
            </w:r>
            <w:r w:rsidRPr="001D4D7C">
              <w:rPr>
                <w:b w:val="0"/>
              </w:rPr>
              <w:fldChar w:fldCharType="end"/>
            </w:r>
            <w:r w:rsidRPr="001D4D7C">
              <w:rPr>
                <w:b w:val="0"/>
                <w:lang w:val="el-GR"/>
              </w:rPr>
              <w:t xml:space="preserve"> Πλήρης    </w:t>
            </w:r>
          </w:p>
        </w:tc>
        <w:tc>
          <w:tcPr>
            <w:tcW w:w="527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EB238F" w14:textId="77777777" w:rsidR="00390A15" w:rsidRPr="001D4D7C" w:rsidRDefault="00390A15" w:rsidP="00390A15">
            <w:pPr>
              <w:pStyle w:val="2"/>
              <w:rPr>
                <w:b w:val="0"/>
                <w:lang w:val="el-GR"/>
              </w:rPr>
            </w:pPr>
            <w:r w:rsidRPr="001D4D7C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rPr>
                <w:b w:val="0"/>
                <w:lang w:val="el-GR"/>
              </w:rPr>
              <w:instrText xml:space="preserve"> </w:instrText>
            </w:r>
            <w:r w:rsidRPr="001D4D7C">
              <w:rPr>
                <w:b w:val="0"/>
              </w:rPr>
              <w:instrText>FORMCHECKBOX</w:instrText>
            </w:r>
            <w:r w:rsidRPr="001D4D7C">
              <w:rPr>
                <w:b w:val="0"/>
                <w:lang w:val="el-GR"/>
              </w:rPr>
              <w:instrText xml:space="preserve"> </w:instrText>
            </w:r>
            <w:r w:rsidR="00D57C2B">
              <w:rPr>
                <w:b w:val="0"/>
              </w:rPr>
            </w:r>
            <w:r w:rsidR="00D57C2B">
              <w:rPr>
                <w:b w:val="0"/>
              </w:rPr>
              <w:fldChar w:fldCharType="separate"/>
            </w:r>
            <w:r w:rsidRPr="001D4D7C">
              <w:rPr>
                <w:b w:val="0"/>
              </w:rPr>
              <w:fldChar w:fldCharType="end"/>
            </w:r>
            <w:r w:rsidRPr="001D4D7C">
              <w:rPr>
                <w:b w:val="0"/>
                <w:lang w:val="el-GR"/>
              </w:rPr>
              <w:t xml:space="preserve"> Μερική</w:t>
            </w:r>
          </w:p>
        </w:tc>
      </w:tr>
      <w:tr w:rsidR="00390A15" w:rsidRPr="004734AB" w14:paraId="4A246A54" w14:textId="77777777" w:rsidTr="00620750">
        <w:trPr>
          <w:trHeight w:val="288"/>
        </w:trPr>
        <w:tc>
          <w:tcPr>
            <w:tcW w:w="33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27D478" w14:textId="77777777" w:rsidR="00390A15" w:rsidRDefault="00390A15" w:rsidP="00390A15">
            <w:pPr>
              <w:pStyle w:val="Text"/>
              <w:rPr>
                <w:rStyle w:val="2Char"/>
                <w:lang w:val="el-GR"/>
              </w:rPr>
            </w:pPr>
            <w:r>
              <w:rPr>
                <w:rStyle w:val="2Char"/>
                <w:lang w:val="el-GR"/>
              </w:rPr>
              <w:t>Τομέας  απασχόλησης*</w:t>
            </w:r>
            <w:r w:rsidRPr="005E38CC">
              <w:rPr>
                <w:rStyle w:val="CaptionTextChar"/>
                <w:b/>
                <w:i w:val="0"/>
                <w:lang w:val="el-GR"/>
              </w:rPr>
              <w:t>:</w:t>
            </w:r>
          </w:p>
        </w:tc>
        <w:tc>
          <w:tcPr>
            <w:tcW w:w="2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0EC6C6" w14:textId="77777777" w:rsidR="00390A15" w:rsidRPr="001D4D7C" w:rsidRDefault="00390A15" w:rsidP="00390A15">
            <w:pPr>
              <w:pStyle w:val="2"/>
              <w:rPr>
                <w:b w:val="0"/>
              </w:rPr>
            </w:pPr>
            <w:r w:rsidRPr="001D4D7C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rPr>
                <w:b w:val="0"/>
                <w:lang w:val="el-GR"/>
              </w:rPr>
              <w:instrText xml:space="preserve"> </w:instrText>
            </w:r>
            <w:r w:rsidRPr="001D4D7C">
              <w:rPr>
                <w:b w:val="0"/>
              </w:rPr>
              <w:instrText>FORMCHECKBOX</w:instrText>
            </w:r>
            <w:r w:rsidRPr="001D4D7C">
              <w:rPr>
                <w:b w:val="0"/>
                <w:lang w:val="el-GR"/>
              </w:rPr>
              <w:instrText xml:space="preserve"> </w:instrText>
            </w:r>
            <w:r w:rsidR="00D57C2B">
              <w:rPr>
                <w:b w:val="0"/>
              </w:rPr>
            </w:r>
            <w:r w:rsidR="00D57C2B">
              <w:rPr>
                <w:b w:val="0"/>
              </w:rPr>
              <w:fldChar w:fldCharType="separate"/>
            </w:r>
            <w:r w:rsidRPr="001D4D7C">
              <w:rPr>
                <w:b w:val="0"/>
              </w:rPr>
              <w:fldChar w:fldCharType="end"/>
            </w:r>
            <w:r w:rsidRPr="001D4D7C">
              <w:rPr>
                <w:b w:val="0"/>
                <w:lang w:val="el-GR"/>
              </w:rPr>
              <w:t xml:space="preserve"> Κρατικός</w:t>
            </w:r>
          </w:p>
        </w:tc>
        <w:tc>
          <w:tcPr>
            <w:tcW w:w="18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EC8933" w14:textId="77777777" w:rsidR="00390A15" w:rsidRPr="001D4D7C" w:rsidRDefault="00390A15" w:rsidP="00390A15">
            <w:pPr>
              <w:pStyle w:val="Text"/>
            </w:pPr>
            <w:r w:rsidRPr="001D4D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rPr>
                <w:lang w:val="el-GR"/>
              </w:rPr>
              <w:instrText xml:space="preserve"> </w:instrText>
            </w:r>
            <w:r w:rsidRPr="001D4D7C">
              <w:instrText>FORMCHECKBOX</w:instrText>
            </w:r>
            <w:r w:rsidRPr="001D4D7C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 w:rsidRPr="001D4D7C">
              <w:fldChar w:fldCharType="end"/>
            </w:r>
            <w:r w:rsidRPr="001D4D7C">
              <w:rPr>
                <w:lang w:val="el-GR"/>
              </w:rPr>
              <w:t xml:space="preserve"> Ημικρατκικός</w:t>
            </w:r>
          </w:p>
        </w:tc>
        <w:tc>
          <w:tcPr>
            <w:tcW w:w="18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583953" w14:textId="77777777" w:rsidR="00390A15" w:rsidRPr="001D4D7C" w:rsidRDefault="00390A15" w:rsidP="00390A15">
            <w:pPr>
              <w:pStyle w:val="Text"/>
            </w:pPr>
            <w:r w:rsidRPr="001D4D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rPr>
                <w:lang w:val="el-GR"/>
              </w:rPr>
              <w:instrText xml:space="preserve"> </w:instrText>
            </w:r>
            <w:r w:rsidRPr="001D4D7C">
              <w:instrText>FORMCHECKBOX</w:instrText>
            </w:r>
            <w:r w:rsidRPr="001D4D7C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 w:rsidRPr="001D4D7C">
              <w:fldChar w:fldCharType="end"/>
            </w:r>
            <w:r w:rsidRPr="001D4D7C">
              <w:rPr>
                <w:lang w:val="el-GR"/>
              </w:rPr>
              <w:t xml:space="preserve"> Ιδιωτικός</w:t>
            </w:r>
          </w:p>
        </w:tc>
        <w:tc>
          <w:tcPr>
            <w:tcW w:w="1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9C1027" w14:textId="77777777" w:rsidR="00390A15" w:rsidRPr="001D4D7C" w:rsidRDefault="00390A15" w:rsidP="00390A15">
            <w:pPr>
              <w:pStyle w:val="Text"/>
            </w:pPr>
            <w:r>
              <w:rPr>
                <w:lang w:val="el-GR"/>
              </w:rPr>
              <w:t xml:space="preserve">Άλλο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0A15" w14:paraId="1B2A47AD" w14:textId="77777777" w:rsidTr="00620750">
        <w:trPr>
          <w:trHeight w:val="288"/>
        </w:trPr>
        <w:tc>
          <w:tcPr>
            <w:tcW w:w="2497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100143" w14:textId="77777777" w:rsidR="00390A15" w:rsidRDefault="00390A15" w:rsidP="00390A15">
            <w:pPr>
              <w:pStyle w:val="Text"/>
              <w:ind w:right="-146"/>
            </w:pPr>
            <w:r w:rsidRPr="0056516B">
              <w:rPr>
                <w:b/>
                <w:lang w:val="el-GR"/>
              </w:rPr>
              <w:t xml:space="preserve">Τόπος </w:t>
            </w:r>
            <w:r>
              <w:rPr>
                <w:b/>
                <w:lang w:val="el-GR"/>
              </w:rPr>
              <w:t>Εργασίας*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312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0D64FE" w14:textId="77777777" w:rsidR="00390A15" w:rsidRPr="001D4D7C" w:rsidRDefault="00390A15" w:rsidP="00390A15">
            <w:pPr>
              <w:pStyle w:val="Text"/>
            </w:pPr>
            <w:r w:rsidRPr="001D4D7C">
              <w:rPr>
                <w:lang w:val="el-GR"/>
              </w:rPr>
              <w:t xml:space="preserve">Ελλάδα: </w:t>
            </w:r>
            <w:r w:rsidRPr="001D4D7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4D7C">
              <w:instrText xml:space="preserve"> FORMTEXT </w:instrText>
            </w:r>
            <w:r w:rsidRPr="001D4D7C">
              <w:fldChar w:fldCharType="separate"/>
            </w:r>
            <w:r w:rsidRPr="001D4D7C">
              <w:rPr>
                <w:noProof/>
              </w:rPr>
              <w:t> </w:t>
            </w:r>
            <w:r w:rsidRPr="001D4D7C">
              <w:rPr>
                <w:noProof/>
              </w:rPr>
              <w:t> </w:t>
            </w:r>
            <w:r w:rsidRPr="001D4D7C">
              <w:rPr>
                <w:noProof/>
              </w:rPr>
              <w:t> </w:t>
            </w:r>
            <w:r w:rsidRPr="001D4D7C">
              <w:rPr>
                <w:noProof/>
              </w:rPr>
              <w:t> </w:t>
            </w:r>
            <w:r w:rsidRPr="001D4D7C">
              <w:rPr>
                <w:noProof/>
              </w:rPr>
              <w:t> </w:t>
            </w:r>
            <w:r w:rsidRPr="001D4D7C">
              <w:fldChar w:fldCharType="end"/>
            </w:r>
          </w:p>
        </w:tc>
        <w:tc>
          <w:tcPr>
            <w:tcW w:w="51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E855A3" w14:textId="77777777" w:rsidR="00390A15" w:rsidRPr="001D4D7C" w:rsidRDefault="00390A15" w:rsidP="00390A15">
            <w:pPr>
              <w:pStyle w:val="Text"/>
            </w:pPr>
            <w:r w:rsidRPr="001D4D7C">
              <w:rPr>
                <w:lang w:val="el-GR"/>
              </w:rPr>
              <w:t xml:space="preserve">Πόλη/Περιοχή: </w:t>
            </w:r>
            <w:r w:rsidRPr="001D4D7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4D7C">
              <w:instrText xml:space="preserve"> FORMTEXT </w:instrText>
            </w:r>
            <w:r w:rsidRPr="001D4D7C">
              <w:fldChar w:fldCharType="separate"/>
            </w:r>
            <w:r w:rsidRPr="001D4D7C">
              <w:rPr>
                <w:noProof/>
              </w:rPr>
              <w:t> </w:t>
            </w:r>
            <w:r w:rsidRPr="001D4D7C">
              <w:rPr>
                <w:noProof/>
              </w:rPr>
              <w:t> </w:t>
            </w:r>
            <w:r w:rsidRPr="001D4D7C">
              <w:rPr>
                <w:noProof/>
              </w:rPr>
              <w:t> </w:t>
            </w:r>
            <w:r w:rsidRPr="001D4D7C">
              <w:rPr>
                <w:noProof/>
              </w:rPr>
              <w:t> </w:t>
            </w:r>
            <w:r w:rsidRPr="001D4D7C">
              <w:rPr>
                <w:noProof/>
              </w:rPr>
              <w:t> </w:t>
            </w:r>
            <w:r w:rsidRPr="001D4D7C">
              <w:fldChar w:fldCharType="end"/>
            </w:r>
          </w:p>
        </w:tc>
      </w:tr>
      <w:tr w:rsidR="00390A15" w14:paraId="0D0BFA0D" w14:textId="77777777" w:rsidTr="00620750">
        <w:trPr>
          <w:trHeight w:val="288"/>
        </w:trPr>
        <w:tc>
          <w:tcPr>
            <w:tcW w:w="249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00C7C42" w14:textId="77777777" w:rsidR="00390A15" w:rsidRPr="0056516B" w:rsidRDefault="00390A15" w:rsidP="00390A15">
            <w:pPr>
              <w:pStyle w:val="Text"/>
              <w:rPr>
                <w:b/>
                <w:lang w:val="el-GR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07C399" w14:textId="77777777" w:rsidR="00390A15" w:rsidRPr="001D4D7C" w:rsidRDefault="00390A15" w:rsidP="00390A15">
            <w:pPr>
              <w:pStyle w:val="Text"/>
            </w:pPr>
            <w:r w:rsidRPr="001D4D7C">
              <w:rPr>
                <w:lang w:val="el-GR"/>
              </w:rPr>
              <w:t xml:space="preserve">Άλλη Χώρα: </w:t>
            </w:r>
            <w:r w:rsidRPr="001D4D7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4D7C">
              <w:instrText xml:space="preserve"> FORMTEXT </w:instrText>
            </w:r>
            <w:r w:rsidRPr="001D4D7C">
              <w:fldChar w:fldCharType="separate"/>
            </w:r>
            <w:r w:rsidRPr="001D4D7C">
              <w:rPr>
                <w:noProof/>
              </w:rPr>
              <w:t> </w:t>
            </w:r>
            <w:r w:rsidRPr="001D4D7C">
              <w:rPr>
                <w:noProof/>
              </w:rPr>
              <w:t> </w:t>
            </w:r>
            <w:r w:rsidRPr="001D4D7C">
              <w:rPr>
                <w:noProof/>
              </w:rPr>
              <w:t> </w:t>
            </w:r>
            <w:r w:rsidRPr="001D4D7C">
              <w:rPr>
                <w:noProof/>
              </w:rPr>
              <w:t> </w:t>
            </w:r>
            <w:r w:rsidRPr="001D4D7C">
              <w:rPr>
                <w:noProof/>
              </w:rPr>
              <w:t> </w:t>
            </w:r>
            <w:r w:rsidRPr="001D4D7C">
              <w:fldChar w:fldCharType="end"/>
            </w:r>
          </w:p>
        </w:tc>
        <w:tc>
          <w:tcPr>
            <w:tcW w:w="51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6E79355" w14:textId="77777777" w:rsidR="00390A15" w:rsidRPr="001D4D7C" w:rsidRDefault="00390A15" w:rsidP="00390A15">
            <w:pPr>
              <w:pStyle w:val="Text"/>
            </w:pPr>
            <w:r w:rsidRPr="001D4D7C">
              <w:rPr>
                <w:lang w:val="el-GR"/>
              </w:rPr>
              <w:t xml:space="preserve">Πόλη/Περιοχή : </w:t>
            </w:r>
            <w:r w:rsidRPr="001D4D7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4D7C">
              <w:instrText xml:space="preserve"> FORMTEXT </w:instrText>
            </w:r>
            <w:r w:rsidRPr="001D4D7C">
              <w:fldChar w:fldCharType="separate"/>
            </w:r>
            <w:r w:rsidRPr="001D4D7C">
              <w:rPr>
                <w:noProof/>
              </w:rPr>
              <w:t> </w:t>
            </w:r>
            <w:r w:rsidRPr="001D4D7C">
              <w:rPr>
                <w:noProof/>
              </w:rPr>
              <w:t> </w:t>
            </w:r>
            <w:r w:rsidRPr="001D4D7C">
              <w:rPr>
                <w:noProof/>
              </w:rPr>
              <w:t> </w:t>
            </w:r>
            <w:r w:rsidRPr="001D4D7C">
              <w:rPr>
                <w:noProof/>
              </w:rPr>
              <w:t> </w:t>
            </w:r>
            <w:r w:rsidRPr="001D4D7C">
              <w:rPr>
                <w:noProof/>
              </w:rPr>
              <w:t> </w:t>
            </w:r>
            <w:r w:rsidRPr="001D4D7C">
              <w:fldChar w:fldCharType="end"/>
            </w:r>
          </w:p>
        </w:tc>
      </w:tr>
      <w:tr w:rsidR="00390A15" w:rsidRPr="00CF4AA3" w14:paraId="375D55B3" w14:textId="77777777" w:rsidTr="00620750">
        <w:trPr>
          <w:trHeight w:val="288"/>
        </w:trPr>
        <w:tc>
          <w:tcPr>
            <w:tcW w:w="10773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F8473DB" w14:textId="77777777" w:rsidR="00390A15" w:rsidRDefault="00390A15" w:rsidP="00390A15">
            <w:pPr>
              <w:pStyle w:val="Text"/>
              <w:rPr>
                <w:b/>
                <w:lang w:val="el-GR"/>
              </w:rPr>
            </w:pPr>
            <w:r w:rsidRPr="000C41DE">
              <w:rPr>
                <w:b/>
                <w:lang w:val="el-GR"/>
              </w:rPr>
              <w:t>Διάστημα που μεσολάβησε από την αποφοίτηση από το Δ.Π.Θ. μέχρι να βρείτε εργασία</w:t>
            </w:r>
            <w:r>
              <w:rPr>
                <w:b/>
                <w:lang w:val="el-GR"/>
              </w:rPr>
              <w:t>:</w:t>
            </w:r>
          </w:p>
        </w:tc>
      </w:tr>
      <w:tr w:rsidR="00390A15" w14:paraId="1537AC45" w14:textId="77777777" w:rsidTr="00620750">
        <w:trPr>
          <w:trHeight w:val="288"/>
        </w:trPr>
        <w:tc>
          <w:tcPr>
            <w:tcW w:w="2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AD9643" w14:textId="77777777" w:rsidR="00390A15" w:rsidRPr="00D92720" w:rsidRDefault="00390A15" w:rsidP="00390A15">
            <w:pPr>
              <w:pStyle w:val="Text"/>
            </w:pPr>
            <w:r>
              <w:rPr>
                <w:lang w:val="el-GR"/>
              </w:rPr>
              <w:t xml:space="preserve">Καθόλου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312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6A40D6" w14:textId="77777777" w:rsidR="00390A15" w:rsidRPr="00616C64" w:rsidRDefault="00390A15" w:rsidP="00390A15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Έως 6 μήνες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5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4629F0" w14:textId="77777777" w:rsidR="00390A15" w:rsidRPr="00D92720" w:rsidRDefault="00390A15" w:rsidP="00390A15">
            <w:pPr>
              <w:pStyle w:val="Text"/>
            </w:pPr>
            <w:r>
              <w:rPr>
                <w:lang w:val="el-GR"/>
              </w:rPr>
              <w:t xml:space="preserve">7-12 μήνες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 w:rsidRPr="007A1404">
              <w:t xml:space="preserve"> </w:t>
            </w:r>
          </w:p>
        </w:tc>
        <w:tc>
          <w:tcPr>
            <w:tcW w:w="25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C387A6" w14:textId="77777777" w:rsidR="00390A15" w:rsidRPr="00D92720" w:rsidRDefault="00390A15" w:rsidP="00390A15">
            <w:pPr>
              <w:pStyle w:val="Text"/>
            </w:pPr>
            <w:r>
              <w:rPr>
                <w:lang w:val="el-GR"/>
              </w:rPr>
              <w:t xml:space="preserve">1-2 χρόνια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390A15" w14:paraId="764BDF51" w14:textId="77777777" w:rsidTr="00620750">
        <w:trPr>
          <w:trHeight w:val="288"/>
        </w:trPr>
        <w:tc>
          <w:tcPr>
            <w:tcW w:w="2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D8990D" w14:textId="77777777" w:rsidR="00390A15" w:rsidRPr="00802F63" w:rsidRDefault="00390A15" w:rsidP="00390A15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2-3 χρόνια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312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745439" w14:textId="77777777" w:rsidR="00390A15" w:rsidRPr="00D92720" w:rsidRDefault="00390A15" w:rsidP="00390A15">
            <w:pPr>
              <w:pStyle w:val="Text"/>
            </w:pPr>
            <w:r>
              <w:rPr>
                <w:lang w:val="el-GR"/>
              </w:rPr>
              <w:t xml:space="preserve">3-4 χρόνια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 w:rsidRPr="007A1404">
              <w:t xml:space="preserve"> </w:t>
            </w:r>
          </w:p>
        </w:tc>
        <w:tc>
          <w:tcPr>
            <w:tcW w:w="25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CFFA01" w14:textId="77777777" w:rsidR="00390A15" w:rsidRPr="00D92720" w:rsidRDefault="00390A15" w:rsidP="00390A15">
            <w:pPr>
              <w:pStyle w:val="Text"/>
            </w:pPr>
            <w:r>
              <w:rPr>
                <w:lang w:val="el-GR"/>
              </w:rPr>
              <w:t xml:space="preserve">4-5 χρόνια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 w:rsidRPr="007A1404">
              <w:t xml:space="preserve"> </w:t>
            </w:r>
          </w:p>
        </w:tc>
        <w:tc>
          <w:tcPr>
            <w:tcW w:w="25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B6D665" w14:textId="77777777" w:rsidR="00390A15" w:rsidRPr="000C41DE" w:rsidRDefault="00390A15" w:rsidP="00390A15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Άλλο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0A15" w:rsidRPr="00CF4AA3" w14:paraId="748B41C9" w14:textId="77777777" w:rsidTr="00620750">
        <w:trPr>
          <w:trHeight w:val="288"/>
        </w:trPr>
        <w:tc>
          <w:tcPr>
            <w:tcW w:w="10773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7C325BA" w14:textId="77777777" w:rsidR="00390A15" w:rsidRPr="000C41DE" w:rsidRDefault="00390A15" w:rsidP="00390A15">
            <w:pPr>
              <w:pStyle w:val="Text"/>
              <w:rPr>
                <w:b/>
                <w:lang w:val="el-GR"/>
              </w:rPr>
            </w:pPr>
            <w:r w:rsidRPr="000C41DE">
              <w:rPr>
                <w:b/>
                <w:lang w:val="el-GR"/>
              </w:rPr>
              <w:t>Διάστημα που εργαστήκατε μετά την αποφοίτηση από το Δ.Π.Θ.</w:t>
            </w:r>
            <w:r>
              <w:rPr>
                <w:b/>
                <w:lang w:val="el-GR"/>
              </w:rPr>
              <w:t>:</w:t>
            </w:r>
          </w:p>
        </w:tc>
      </w:tr>
      <w:tr w:rsidR="00390A15" w:rsidRPr="000C41DE" w14:paraId="34EF7F6D" w14:textId="77777777" w:rsidTr="00620750">
        <w:trPr>
          <w:trHeight w:val="288"/>
        </w:trPr>
        <w:tc>
          <w:tcPr>
            <w:tcW w:w="2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67A778" w14:textId="77777777" w:rsidR="00390A15" w:rsidRPr="00D92720" w:rsidRDefault="00390A15" w:rsidP="00390A15">
            <w:pPr>
              <w:pStyle w:val="Text"/>
            </w:pPr>
            <w:r>
              <w:rPr>
                <w:lang w:val="el-GR"/>
              </w:rPr>
              <w:t xml:space="preserve">Καθόλου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312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C906C5A" w14:textId="77777777" w:rsidR="00390A15" w:rsidRPr="00616C64" w:rsidRDefault="00390A15" w:rsidP="00390A15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Έως 6 μήνες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5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9996A8" w14:textId="77777777" w:rsidR="00390A15" w:rsidRPr="00D92720" w:rsidRDefault="00390A15" w:rsidP="00390A15">
            <w:pPr>
              <w:pStyle w:val="Text"/>
            </w:pPr>
            <w:r>
              <w:rPr>
                <w:lang w:val="el-GR"/>
              </w:rPr>
              <w:t xml:space="preserve">7-12 μήνες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 w:rsidRPr="007A1404">
              <w:t xml:space="preserve"> </w:t>
            </w:r>
          </w:p>
        </w:tc>
        <w:tc>
          <w:tcPr>
            <w:tcW w:w="25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357C55" w14:textId="77777777" w:rsidR="00390A15" w:rsidRPr="00D92720" w:rsidRDefault="00390A15" w:rsidP="00390A15">
            <w:pPr>
              <w:pStyle w:val="Text"/>
            </w:pPr>
            <w:r>
              <w:rPr>
                <w:lang w:val="el-GR"/>
              </w:rPr>
              <w:t xml:space="preserve">1-2 χρόνια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  <w:tr w:rsidR="00390A15" w:rsidRPr="000C41DE" w14:paraId="77A28048" w14:textId="77777777" w:rsidTr="00620750">
        <w:trPr>
          <w:trHeight w:val="288"/>
        </w:trPr>
        <w:tc>
          <w:tcPr>
            <w:tcW w:w="2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F85B6D" w14:textId="77777777" w:rsidR="00390A15" w:rsidRPr="00802F63" w:rsidRDefault="00390A15" w:rsidP="00390A15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2-3 χρόνια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312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D854D6" w14:textId="77777777" w:rsidR="00390A15" w:rsidRPr="00D92720" w:rsidRDefault="00390A15" w:rsidP="00390A15">
            <w:pPr>
              <w:pStyle w:val="Text"/>
            </w:pPr>
            <w:r>
              <w:rPr>
                <w:lang w:val="el-GR"/>
              </w:rPr>
              <w:t xml:space="preserve">3-4 χρόνια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 w:rsidRPr="007A1404">
              <w:t xml:space="preserve"> </w:t>
            </w:r>
          </w:p>
        </w:tc>
        <w:tc>
          <w:tcPr>
            <w:tcW w:w="25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3B99B1" w14:textId="77777777" w:rsidR="00390A15" w:rsidRPr="00D92720" w:rsidRDefault="00390A15" w:rsidP="00390A15">
            <w:pPr>
              <w:pStyle w:val="Text"/>
            </w:pPr>
            <w:r>
              <w:rPr>
                <w:lang w:val="el-GR"/>
              </w:rPr>
              <w:t xml:space="preserve">4-5 χρόνια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 w:rsidRPr="007A1404">
              <w:t xml:space="preserve"> </w:t>
            </w:r>
          </w:p>
        </w:tc>
        <w:tc>
          <w:tcPr>
            <w:tcW w:w="25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83F033" w14:textId="77777777" w:rsidR="00390A15" w:rsidRPr="000C41DE" w:rsidRDefault="00390A15" w:rsidP="00390A15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Άλλο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204D5B" w14:textId="77777777" w:rsidR="00B24496" w:rsidRDefault="00B24496" w:rsidP="00D92720">
      <w:pPr>
        <w:rPr>
          <w:lang w:val="el-GR"/>
        </w:rPr>
      </w:pPr>
    </w:p>
    <w:tbl>
      <w:tblPr>
        <w:tblW w:w="10768" w:type="dxa"/>
        <w:tblInd w:w="-5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68"/>
      </w:tblGrid>
      <w:tr w:rsidR="003A2C83" w:rsidRPr="00CF4AA3" w14:paraId="77BC469A" w14:textId="77777777" w:rsidTr="00CF4AA3">
        <w:trPr>
          <w:trHeight w:val="288"/>
        </w:trPr>
        <w:tc>
          <w:tcPr>
            <w:tcW w:w="10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624477FE" w14:textId="77777777" w:rsidR="003A2C83" w:rsidRPr="003971EF" w:rsidRDefault="003A2C83" w:rsidP="009A1FD6">
            <w:pPr>
              <w:pStyle w:val="Text"/>
              <w:rPr>
                <w:b/>
                <w:lang w:val="el-GR"/>
              </w:rPr>
            </w:pPr>
            <w:r w:rsidRPr="00B24496">
              <w:rPr>
                <w:b/>
                <w:lang w:val="el-GR"/>
              </w:rPr>
              <w:t xml:space="preserve">Πώς βρήκατε την πρώτη εργασία μετά την αποφοίτηση; * </w:t>
            </w:r>
            <w:r>
              <w:rPr>
                <w:b/>
                <w:lang w:val="el-GR"/>
              </w:rPr>
              <w:t xml:space="preserve"> </w:t>
            </w:r>
            <w:r w:rsidRPr="004D176C">
              <w:rPr>
                <w:lang w:val="el-GR"/>
              </w:rPr>
              <w:t>(Σημειώστε Χ στο κατάλληλο κελί του παρακάτω πίνακα)</w:t>
            </w:r>
          </w:p>
        </w:tc>
      </w:tr>
      <w:tr w:rsidR="003A2C83" w:rsidRPr="00CF4AA3" w14:paraId="0E89FED9" w14:textId="77777777" w:rsidTr="00CF4AA3">
        <w:trPr>
          <w:trHeight w:val="288"/>
        </w:trPr>
        <w:tc>
          <w:tcPr>
            <w:tcW w:w="10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ED8167" w14:textId="77777777" w:rsidR="003A2C83" w:rsidRPr="00820B46" w:rsidRDefault="003A2C83" w:rsidP="009A1FD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</w:t>
            </w:r>
            <w:r w:rsidRPr="00B24496">
              <w:rPr>
                <w:lang w:val="el-GR"/>
              </w:rPr>
              <w:t>Δομή Απασχόλησης και Σταδιοδρομίας Δ.Π.Θ.</w:t>
            </w:r>
          </w:p>
        </w:tc>
      </w:tr>
      <w:tr w:rsidR="003A2C83" w:rsidRPr="00CF4AA3" w14:paraId="7F1BBE34" w14:textId="77777777" w:rsidTr="00CF4AA3">
        <w:trPr>
          <w:trHeight w:val="288"/>
        </w:trPr>
        <w:tc>
          <w:tcPr>
            <w:tcW w:w="10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F0287AC" w14:textId="77777777" w:rsidR="003A2C83" w:rsidRPr="00820B46" w:rsidRDefault="003A2C83" w:rsidP="009A1FD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</w:t>
            </w:r>
            <w:r w:rsidRPr="00B24496">
              <w:rPr>
                <w:lang w:val="el-GR"/>
              </w:rPr>
              <w:t>Γραφείο Διασύνδεσης Δ.Π.Θ.</w:t>
            </w:r>
          </w:p>
        </w:tc>
      </w:tr>
      <w:tr w:rsidR="003A2C83" w:rsidRPr="00CF4AA3" w14:paraId="0F4794A4" w14:textId="77777777" w:rsidTr="00CF4AA3">
        <w:trPr>
          <w:trHeight w:val="288"/>
        </w:trPr>
        <w:tc>
          <w:tcPr>
            <w:tcW w:w="10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5CC03B" w14:textId="77777777" w:rsidR="003A2C83" w:rsidRPr="00820B46" w:rsidRDefault="003A2C83" w:rsidP="009A1FD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</w:t>
            </w:r>
            <w:r w:rsidRPr="00B24496">
              <w:rPr>
                <w:lang w:val="el-GR"/>
              </w:rPr>
              <w:t>Από την πρακτική άσκηση στα πλαίσια των σπουδών στο Δ.Π.Θ.</w:t>
            </w:r>
          </w:p>
        </w:tc>
      </w:tr>
      <w:tr w:rsidR="003A2C83" w:rsidRPr="00CF4AA3" w14:paraId="469A673A" w14:textId="77777777" w:rsidTr="00CF4AA3">
        <w:trPr>
          <w:trHeight w:val="288"/>
        </w:trPr>
        <w:tc>
          <w:tcPr>
            <w:tcW w:w="10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81E1F0F" w14:textId="77777777" w:rsidR="003A2C83" w:rsidRPr="00820B46" w:rsidRDefault="003A2C83" w:rsidP="009A1FD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Συστάσεις καθηγητών του Δ.Π.Θ</w:t>
            </w:r>
            <w:r w:rsidRPr="00B24496">
              <w:rPr>
                <w:lang w:val="el-GR"/>
              </w:rPr>
              <w:t>.</w:t>
            </w:r>
          </w:p>
        </w:tc>
      </w:tr>
      <w:tr w:rsidR="003A2C83" w:rsidRPr="00820B46" w14:paraId="6C880903" w14:textId="77777777" w:rsidTr="00CF4AA3">
        <w:trPr>
          <w:trHeight w:val="288"/>
        </w:trPr>
        <w:tc>
          <w:tcPr>
            <w:tcW w:w="10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C7701AD" w14:textId="77777777" w:rsidR="003A2C83" w:rsidRPr="00820B46" w:rsidRDefault="003A2C83" w:rsidP="009A1FD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 w:rsidRPr="00820B46">
              <w:rPr>
                <w:lang w:val="el-GR"/>
              </w:rPr>
              <w:t xml:space="preserve"> </w:t>
            </w:r>
            <w:r w:rsidRPr="00B24496">
              <w:rPr>
                <w:lang w:val="el-GR"/>
              </w:rPr>
              <w:t>Γραφείο εξεύρεσης εργασίας</w:t>
            </w:r>
          </w:p>
        </w:tc>
      </w:tr>
      <w:tr w:rsidR="003A2C83" w:rsidRPr="00820B46" w14:paraId="45764123" w14:textId="77777777" w:rsidTr="00CF4AA3">
        <w:trPr>
          <w:trHeight w:val="288"/>
        </w:trPr>
        <w:tc>
          <w:tcPr>
            <w:tcW w:w="10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9CE96A6" w14:textId="77777777" w:rsidR="003A2C83" w:rsidRPr="00820B46" w:rsidRDefault="003A2C83" w:rsidP="009A1FD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</w:t>
            </w:r>
            <w:r w:rsidRPr="00B24496">
              <w:rPr>
                <w:lang w:val="el-GR"/>
              </w:rPr>
              <w:t>ΟΑΕΔ</w:t>
            </w:r>
          </w:p>
        </w:tc>
      </w:tr>
      <w:tr w:rsidR="003A2C83" w:rsidRPr="00820B46" w14:paraId="74B695CD" w14:textId="77777777" w:rsidTr="00CF4AA3">
        <w:trPr>
          <w:trHeight w:val="288"/>
        </w:trPr>
        <w:tc>
          <w:tcPr>
            <w:tcW w:w="10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ADA598" w14:textId="77777777" w:rsidR="003A2C83" w:rsidRPr="00820B46" w:rsidRDefault="003A2C83" w:rsidP="009A1FD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</w:t>
            </w:r>
            <w:r w:rsidRPr="00B24496">
              <w:rPr>
                <w:lang w:val="el-GR"/>
              </w:rPr>
              <w:t>Οικογενειακό και φιλικό περιβάλλον</w:t>
            </w:r>
          </w:p>
        </w:tc>
      </w:tr>
      <w:tr w:rsidR="003A2C83" w:rsidRPr="00820B46" w14:paraId="10F3FC30" w14:textId="77777777" w:rsidTr="00CF4AA3">
        <w:trPr>
          <w:trHeight w:val="288"/>
        </w:trPr>
        <w:tc>
          <w:tcPr>
            <w:tcW w:w="10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B9DD4A8" w14:textId="77777777" w:rsidR="003A2C83" w:rsidRPr="00820B46" w:rsidRDefault="003A2C83" w:rsidP="009A1FD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 w:rsidRPr="00820B46">
              <w:rPr>
                <w:lang w:val="el-GR"/>
              </w:rPr>
              <w:t xml:space="preserve"> </w:t>
            </w:r>
            <w:r w:rsidRPr="00B24496">
              <w:rPr>
                <w:lang w:val="el-GR"/>
              </w:rPr>
              <w:t>Αγγελίες (τύπος)</w:t>
            </w:r>
          </w:p>
        </w:tc>
      </w:tr>
      <w:tr w:rsidR="003A2C83" w:rsidRPr="00820B46" w14:paraId="5AEFA664" w14:textId="77777777" w:rsidTr="00CF4AA3">
        <w:trPr>
          <w:trHeight w:val="288"/>
        </w:trPr>
        <w:tc>
          <w:tcPr>
            <w:tcW w:w="10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1E7807" w14:textId="77777777" w:rsidR="003A2C83" w:rsidRPr="00820B46" w:rsidRDefault="003A2C83" w:rsidP="009A1FD6">
            <w:pPr>
              <w:pStyle w:val="Text"/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</w:t>
            </w:r>
            <w:r w:rsidRPr="00B24496">
              <w:rPr>
                <w:lang w:val="el-GR"/>
              </w:rPr>
              <w:t>Αγγελίες (</w:t>
            </w:r>
            <w:r>
              <w:rPr>
                <w:lang w:val="el-GR"/>
              </w:rPr>
              <w:t>διαδίκτυο</w:t>
            </w:r>
            <w:r w:rsidRPr="00B24496">
              <w:rPr>
                <w:lang w:val="el-GR"/>
              </w:rPr>
              <w:t>)</w:t>
            </w:r>
            <w:r>
              <w:rPr>
                <w:lang w:val="el-GR"/>
              </w:rPr>
              <w:t xml:space="preserve"> (Προσδιορίστε)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38CC">
              <w:rPr>
                <w:lang w:val="el-GR"/>
              </w:rPr>
              <w:instrText xml:space="preserve"> </w:instrText>
            </w:r>
            <w:r>
              <w:instrText>FORMTEXT</w:instrText>
            </w:r>
            <w:r w:rsidRPr="005E38CC">
              <w:rPr>
                <w:lang w:val="el-GR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2C83" w:rsidRPr="00820B46" w14:paraId="482EE34E" w14:textId="77777777" w:rsidTr="00CF4AA3">
        <w:trPr>
          <w:trHeight w:val="288"/>
        </w:trPr>
        <w:tc>
          <w:tcPr>
            <w:tcW w:w="10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6CF424A" w14:textId="77777777" w:rsidR="003A2C83" w:rsidRPr="00820B46" w:rsidRDefault="003A2C83" w:rsidP="009A1FD6">
            <w:pPr>
              <w:pStyle w:val="Text"/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Άλλο (Προσδιορίστε)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38CC">
              <w:rPr>
                <w:lang w:val="el-GR"/>
              </w:rPr>
              <w:instrText xml:space="preserve"> </w:instrText>
            </w:r>
            <w:r>
              <w:instrText>FORMTEXT</w:instrText>
            </w:r>
            <w:r w:rsidRPr="005E38CC">
              <w:rPr>
                <w:lang w:val="el-GR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D2F9AF" w14:textId="77777777" w:rsidR="00B24496" w:rsidRDefault="00B24496" w:rsidP="00D92720">
      <w:pPr>
        <w:rPr>
          <w:lang w:val="el-GR"/>
        </w:rPr>
      </w:pPr>
    </w:p>
    <w:p w14:paraId="3DC179F4" w14:textId="77777777" w:rsidR="00B24496" w:rsidRDefault="00B24496" w:rsidP="00D92720">
      <w:pPr>
        <w:rPr>
          <w:lang w:val="el-GR"/>
        </w:rPr>
      </w:pPr>
    </w:p>
    <w:p w14:paraId="42705524" w14:textId="77777777" w:rsidR="003A2C83" w:rsidRDefault="003A2C83" w:rsidP="00D92720">
      <w:pPr>
        <w:rPr>
          <w:lang w:val="el-GR"/>
        </w:rPr>
      </w:pPr>
    </w:p>
    <w:p w14:paraId="6A7F1533" w14:textId="77777777" w:rsidR="003A2C83" w:rsidRDefault="003A2C83" w:rsidP="00D92720">
      <w:pPr>
        <w:rPr>
          <w:lang w:val="el-GR"/>
        </w:rPr>
      </w:pPr>
    </w:p>
    <w:p w14:paraId="285D3E8A" w14:textId="77777777" w:rsidR="003A2C83" w:rsidRDefault="003A2C83" w:rsidP="00D92720">
      <w:pPr>
        <w:rPr>
          <w:lang w:val="el-GR"/>
        </w:rPr>
      </w:pPr>
    </w:p>
    <w:p w14:paraId="1C34F506" w14:textId="77777777" w:rsidR="003A2C83" w:rsidRDefault="003A2C83" w:rsidP="00D92720">
      <w:pPr>
        <w:rPr>
          <w:lang w:val="el-GR"/>
        </w:rPr>
      </w:pPr>
    </w:p>
    <w:p w14:paraId="36A8A632" w14:textId="77777777" w:rsidR="003A2C83" w:rsidRDefault="003A2C83" w:rsidP="00D92720">
      <w:pPr>
        <w:rPr>
          <w:lang w:val="el-GR"/>
        </w:rPr>
      </w:pPr>
    </w:p>
    <w:tbl>
      <w:tblPr>
        <w:tblStyle w:val="a6"/>
        <w:tblW w:w="1076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15"/>
        <w:gridCol w:w="5653"/>
      </w:tblGrid>
      <w:tr w:rsidR="003A2C83" w:rsidRPr="00CF4AA3" w14:paraId="3C17B5F1" w14:textId="77777777" w:rsidTr="00CF4AA3">
        <w:trPr>
          <w:trHeight w:val="304"/>
        </w:trPr>
        <w:tc>
          <w:tcPr>
            <w:tcW w:w="10768" w:type="dxa"/>
            <w:gridSpan w:val="2"/>
            <w:shd w:val="clear" w:color="auto" w:fill="F2F2F2" w:themeFill="background1" w:themeFillShade="F2"/>
          </w:tcPr>
          <w:p w14:paraId="7EFC9CC9" w14:textId="77777777" w:rsidR="003A2C83" w:rsidRPr="001D4D7C" w:rsidRDefault="003A2C83" w:rsidP="003A2C83">
            <w:pPr>
              <w:pStyle w:val="Text"/>
              <w:rPr>
                <w:b/>
                <w:lang w:val="el-GR"/>
              </w:rPr>
            </w:pPr>
            <w:r w:rsidRPr="001D4D7C">
              <w:rPr>
                <w:b/>
                <w:lang w:val="el-GR"/>
              </w:rPr>
              <w:lastRenderedPageBreak/>
              <w:t>Η εργασία που απασχολείστε μετά την αποφοίτηση παραμένει η ίδια;</w:t>
            </w:r>
          </w:p>
        </w:tc>
      </w:tr>
      <w:tr w:rsidR="003A2C83" w:rsidRPr="001D4D7C" w14:paraId="0B012C2C" w14:textId="77777777" w:rsidTr="00CF4AA3">
        <w:trPr>
          <w:trHeight w:val="266"/>
        </w:trPr>
        <w:tc>
          <w:tcPr>
            <w:tcW w:w="5115" w:type="dxa"/>
          </w:tcPr>
          <w:p w14:paraId="74ABC02E" w14:textId="77777777" w:rsidR="003A2C83" w:rsidRPr="001D4D7C" w:rsidRDefault="003A2C83" w:rsidP="003A2C83">
            <w:pPr>
              <w:pStyle w:val="Text"/>
              <w:rPr>
                <w:b/>
                <w:lang w:val="el-GR"/>
              </w:rPr>
            </w:pPr>
            <w:r w:rsidRPr="001D4D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instrText xml:space="preserve"> FORMCHECKBOX </w:instrText>
            </w:r>
            <w:r w:rsidR="00D57C2B">
              <w:fldChar w:fldCharType="separate"/>
            </w:r>
            <w:r w:rsidRPr="001D4D7C">
              <w:fldChar w:fldCharType="end"/>
            </w:r>
            <w:r w:rsidRPr="001D4D7C">
              <w:rPr>
                <w:lang w:val="el-GR"/>
              </w:rPr>
              <w:t xml:space="preserve"> ΝΑΙ</w:t>
            </w:r>
          </w:p>
        </w:tc>
        <w:tc>
          <w:tcPr>
            <w:tcW w:w="5653" w:type="dxa"/>
          </w:tcPr>
          <w:p w14:paraId="7BF8988C" w14:textId="77777777" w:rsidR="003A2C83" w:rsidRPr="001D4D7C" w:rsidRDefault="003A2C83" w:rsidP="003A2C83">
            <w:pPr>
              <w:pStyle w:val="Text"/>
              <w:rPr>
                <w:b/>
                <w:lang w:val="el-GR"/>
              </w:rPr>
            </w:pPr>
            <w:r w:rsidRPr="001D4D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instrText xml:space="preserve"> FORMCHECKBOX </w:instrText>
            </w:r>
            <w:r w:rsidR="00D57C2B">
              <w:fldChar w:fldCharType="separate"/>
            </w:r>
            <w:r w:rsidRPr="001D4D7C">
              <w:fldChar w:fldCharType="end"/>
            </w:r>
            <w:r w:rsidRPr="001D4D7C">
              <w:rPr>
                <w:lang w:val="el-GR"/>
              </w:rPr>
              <w:t xml:space="preserve"> ΟΧΙ</w:t>
            </w:r>
          </w:p>
        </w:tc>
      </w:tr>
      <w:tr w:rsidR="001D4D7C" w:rsidRPr="00CF4AA3" w14:paraId="241D465E" w14:textId="77777777" w:rsidTr="00CF4AA3">
        <w:trPr>
          <w:trHeight w:val="890"/>
        </w:trPr>
        <w:tc>
          <w:tcPr>
            <w:tcW w:w="10768" w:type="dxa"/>
            <w:gridSpan w:val="2"/>
          </w:tcPr>
          <w:p w14:paraId="47084A75" w14:textId="77777777" w:rsidR="001D4D7C" w:rsidRPr="001D4D7C" w:rsidRDefault="001D4D7C" w:rsidP="001D4D7C">
            <w:pPr>
              <w:pStyle w:val="Text"/>
              <w:rPr>
                <w:lang w:val="el-GR"/>
              </w:rPr>
            </w:pPr>
            <w:r w:rsidRPr="001D4D7C">
              <w:rPr>
                <w:lang w:val="el-GR"/>
              </w:rPr>
              <w:t xml:space="preserve">Αν όχι, πόσες φορές αλλάξατε εργοδότη; </w:t>
            </w:r>
          </w:p>
        </w:tc>
      </w:tr>
    </w:tbl>
    <w:p w14:paraId="12215227" w14:textId="77777777" w:rsidR="003A2C83" w:rsidRPr="00E877AF" w:rsidRDefault="003A2C83" w:rsidP="00D92720">
      <w:pPr>
        <w:rPr>
          <w:highlight w:val="yellow"/>
          <w:lang w:val="el-GR"/>
        </w:rPr>
      </w:pPr>
    </w:p>
    <w:p w14:paraId="23595904" w14:textId="77777777" w:rsidR="003A2C83" w:rsidRPr="00E877AF" w:rsidRDefault="003A2C83" w:rsidP="00D92720">
      <w:pPr>
        <w:rPr>
          <w:highlight w:val="yellow"/>
          <w:lang w:val="el-GR"/>
        </w:rPr>
      </w:pPr>
    </w:p>
    <w:tbl>
      <w:tblPr>
        <w:tblStyle w:val="a6"/>
        <w:tblW w:w="1076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8"/>
        <w:gridCol w:w="2099"/>
        <w:gridCol w:w="2102"/>
        <w:gridCol w:w="2097"/>
        <w:gridCol w:w="2372"/>
      </w:tblGrid>
      <w:tr w:rsidR="001D4D7C" w:rsidRPr="001D4D7C" w14:paraId="0CAF3982" w14:textId="77777777" w:rsidTr="00CF4AA3">
        <w:trPr>
          <w:trHeight w:val="304"/>
        </w:trPr>
        <w:tc>
          <w:tcPr>
            <w:tcW w:w="10768" w:type="dxa"/>
            <w:gridSpan w:val="5"/>
            <w:shd w:val="clear" w:color="auto" w:fill="F2F2F2" w:themeFill="background1" w:themeFillShade="F2"/>
          </w:tcPr>
          <w:p w14:paraId="35B8C6CB" w14:textId="77777777" w:rsidR="001D4D7C" w:rsidRPr="001D4D7C" w:rsidRDefault="001D4D7C" w:rsidP="0077656B">
            <w:pPr>
              <w:pStyle w:val="Text"/>
              <w:rPr>
                <w:b/>
                <w:lang w:val="el-GR"/>
              </w:rPr>
            </w:pPr>
            <w:r w:rsidRPr="001D4D7C">
              <w:rPr>
                <w:b/>
                <w:lang w:val="el-GR"/>
              </w:rPr>
              <w:t>Σε ποιο βαθμό η εργασία σας σχετίζεται με τις σπουδές σας στο Δ.Π.Θ.; *</w:t>
            </w:r>
          </w:p>
        </w:tc>
      </w:tr>
      <w:tr w:rsidR="001D4D7C" w:rsidRPr="001D4D7C" w14:paraId="171E7903" w14:textId="77777777" w:rsidTr="00CF4AA3">
        <w:trPr>
          <w:trHeight w:val="304"/>
        </w:trPr>
        <w:tc>
          <w:tcPr>
            <w:tcW w:w="10768" w:type="dxa"/>
            <w:gridSpan w:val="5"/>
            <w:shd w:val="clear" w:color="auto" w:fill="F2F2F2" w:themeFill="background1" w:themeFillShade="F2"/>
            <w:vAlign w:val="center"/>
          </w:tcPr>
          <w:p w14:paraId="393DE8F3" w14:textId="77777777" w:rsidR="001D4D7C" w:rsidRPr="001D4D7C" w:rsidRDefault="001D4D7C" w:rsidP="001D4D7C">
            <w:pPr>
              <w:pStyle w:val="Text"/>
              <w:rPr>
                <w:b/>
                <w:lang w:val="el-GR"/>
              </w:rPr>
            </w:pPr>
            <w:r w:rsidRPr="001D4D7C">
              <w:rPr>
                <w:b/>
                <w:lang w:val="el-GR"/>
              </w:rPr>
              <w:t>α. Προπτυχιακές Σπουδές</w:t>
            </w:r>
          </w:p>
        </w:tc>
      </w:tr>
      <w:tr w:rsidR="001D4D7C" w:rsidRPr="001D4D7C" w14:paraId="5991AFCA" w14:textId="77777777" w:rsidTr="00CF4AA3">
        <w:trPr>
          <w:trHeight w:val="304"/>
        </w:trPr>
        <w:tc>
          <w:tcPr>
            <w:tcW w:w="2098" w:type="dxa"/>
            <w:shd w:val="clear" w:color="auto" w:fill="FFFFFF" w:themeFill="background1"/>
            <w:vAlign w:val="center"/>
          </w:tcPr>
          <w:p w14:paraId="07152D8D" w14:textId="77777777" w:rsidR="001D4D7C" w:rsidRPr="001D4D7C" w:rsidRDefault="001D4D7C" w:rsidP="001D4D7C">
            <w:pPr>
              <w:pStyle w:val="Text"/>
              <w:rPr>
                <w:lang w:val="el-GR"/>
              </w:rPr>
            </w:pPr>
            <w:r w:rsidRPr="001D4D7C">
              <w:rPr>
                <w:lang w:val="el-GR"/>
              </w:rPr>
              <w:t xml:space="preserve">Πάρα πολύ </w:t>
            </w:r>
            <w:r w:rsidRPr="001D4D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rPr>
                <w:lang w:val="el-GR"/>
              </w:rPr>
              <w:instrText xml:space="preserve"> </w:instrText>
            </w:r>
            <w:r w:rsidRPr="001D4D7C">
              <w:instrText>FORMCHECKBOX</w:instrText>
            </w:r>
            <w:r w:rsidRPr="001D4D7C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 w:rsidRPr="001D4D7C">
              <w:fldChar w:fldCharType="end"/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2813C4F" w14:textId="77777777" w:rsidR="001D4D7C" w:rsidRPr="001D4D7C" w:rsidRDefault="001D4D7C" w:rsidP="001D4D7C">
            <w:pPr>
              <w:pStyle w:val="Text"/>
              <w:rPr>
                <w:lang w:val="el-GR"/>
              </w:rPr>
            </w:pPr>
            <w:r w:rsidRPr="001D4D7C">
              <w:rPr>
                <w:lang w:val="el-GR"/>
              </w:rPr>
              <w:t xml:space="preserve">Πολύ  </w:t>
            </w:r>
            <w:r w:rsidRPr="001D4D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rPr>
                <w:lang w:val="el-GR"/>
              </w:rPr>
              <w:instrText xml:space="preserve"> </w:instrText>
            </w:r>
            <w:r w:rsidRPr="001D4D7C">
              <w:instrText>FORMCHECKBOX</w:instrText>
            </w:r>
            <w:r w:rsidRPr="001D4D7C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 w:rsidRPr="001D4D7C">
              <w:fldChar w:fldCharType="end"/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14:paraId="42F3847B" w14:textId="77777777" w:rsidR="001D4D7C" w:rsidRPr="001D4D7C" w:rsidRDefault="001D4D7C" w:rsidP="001D4D7C">
            <w:pPr>
              <w:pStyle w:val="Text"/>
              <w:rPr>
                <w:lang w:val="el-GR"/>
              </w:rPr>
            </w:pPr>
            <w:r w:rsidRPr="001D4D7C">
              <w:rPr>
                <w:lang w:val="el-GR"/>
              </w:rPr>
              <w:t xml:space="preserve">Αρκετά  </w:t>
            </w:r>
            <w:r w:rsidRPr="001D4D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rPr>
                <w:lang w:val="el-GR"/>
              </w:rPr>
              <w:instrText xml:space="preserve"> </w:instrText>
            </w:r>
            <w:r w:rsidRPr="001D4D7C">
              <w:instrText>FORMCHECKBOX</w:instrText>
            </w:r>
            <w:r w:rsidRPr="001D4D7C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 w:rsidRPr="001D4D7C">
              <w:fldChar w:fldCharType="end"/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132E3E19" w14:textId="77777777" w:rsidR="001D4D7C" w:rsidRPr="001D4D7C" w:rsidRDefault="001D4D7C" w:rsidP="001D4D7C">
            <w:pPr>
              <w:pStyle w:val="Text"/>
              <w:rPr>
                <w:lang w:val="el-GR"/>
              </w:rPr>
            </w:pPr>
            <w:r w:rsidRPr="001D4D7C">
              <w:rPr>
                <w:lang w:val="el-GR"/>
              </w:rPr>
              <w:t xml:space="preserve">Λίγο </w:t>
            </w:r>
            <w:r w:rsidRPr="001D4D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rPr>
                <w:lang w:val="el-GR"/>
              </w:rPr>
              <w:instrText xml:space="preserve"> </w:instrText>
            </w:r>
            <w:r w:rsidRPr="001D4D7C">
              <w:instrText>FORMCHECKBOX</w:instrText>
            </w:r>
            <w:r w:rsidRPr="001D4D7C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 w:rsidRPr="001D4D7C">
              <w:fldChar w:fldCharType="end"/>
            </w:r>
            <w:r w:rsidRPr="001D4D7C">
              <w:rPr>
                <w:lang w:val="el-GR"/>
              </w:rPr>
              <w:t xml:space="preserve"> </w:t>
            </w: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14:paraId="70110FA2" w14:textId="77777777" w:rsidR="001D4D7C" w:rsidRPr="001D4D7C" w:rsidRDefault="001D4D7C" w:rsidP="001D4D7C">
            <w:pPr>
              <w:pStyle w:val="Text"/>
              <w:rPr>
                <w:lang w:val="el-GR"/>
              </w:rPr>
            </w:pPr>
            <w:r w:rsidRPr="001D4D7C">
              <w:rPr>
                <w:lang w:val="el-GR"/>
              </w:rPr>
              <w:t xml:space="preserve">Καθόλου </w:t>
            </w:r>
            <w:r w:rsidRPr="001D4D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rPr>
                <w:lang w:val="el-GR"/>
              </w:rPr>
              <w:instrText xml:space="preserve"> </w:instrText>
            </w:r>
            <w:r w:rsidRPr="001D4D7C">
              <w:instrText>FORMCHECKBOX</w:instrText>
            </w:r>
            <w:r w:rsidRPr="001D4D7C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 w:rsidRPr="001D4D7C">
              <w:fldChar w:fldCharType="end"/>
            </w:r>
          </w:p>
        </w:tc>
      </w:tr>
      <w:tr w:rsidR="001D4D7C" w:rsidRPr="001D4D7C" w14:paraId="52650C96" w14:textId="77777777" w:rsidTr="00CF4AA3">
        <w:trPr>
          <w:trHeight w:val="304"/>
        </w:trPr>
        <w:tc>
          <w:tcPr>
            <w:tcW w:w="10768" w:type="dxa"/>
            <w:gridSpan w:val="5"/>
            <w:shd w:val="clear" w:color="auto" w:fill="F2F2F2" w:themeFill="background1" w:themeFillShade="F2"/>
            <w:vAlign w:val="center"/>
          </w:tcPr>
          <w:p w14:paraId="4511AEA0" w14:textId="77777777" w:rsidR="001D4D7C" w:rsidRPr="001D4D7C" w:rsidRDefault="001D4D7C" w:rsidP="001D4D7C">
            <w:pPr>
              <w:pStyle w:val="Text"/>
              <w:rPr>
                <w:lang w:val="el-GR"/>
              </w:rPr>
            </w:pPr>
            <w:r w:rsidRPr="001D4D7C">
              <w:rPr>
                <w:b/>
                <w:lang w:val="el-GR"/>
              </w:rPr>
              <w:t>β. Μεταπτυχιακές Σπουδές</w:t>
            </w:r>
          </w:p>
        </w:tc>
      </w:tr>
      <w:tr w:rsidR="001D4D7C" w:rsidRPr="001D4D7C" w14:paraId="133960AB" w14:textId="77777777" w:rsidTr="00CF4AA3">
        <w:trPr>
          <w:trHeight w:val="304"/>
        </w:trPr>
        <w:tc>
          <w:tcPr>
            <w:tcW w:w="2098" w:type="dxa"/>
            <w:shd w:val="clear" w:color="auto" w:fill="FFFFFF" w:themeFill="background1"/>
            <w:vAlign w:val="center"/>
          </w:tcPr>
          <w:p w14:paraId="09A0B5E1" w14:textId="77777777" w:rsidR="001D4D7C" w:rsidRPr="001D4D7C" w:rsidRDefault="001D4D7C" w:rsidP="001D4D7C">
            <w:pPr>
              <w:pStyle w:val="Text"/>
              <w:rPr>
                <w:lang w:val="el-GR"/>
              </w:rPr>
            </w:pPr>
            <w:r w:rsidRPr="001D4D7C">
              <w:rPr>
                <w:lang w:val="el-GR"/>
              </w:rPr>
              <w:t xml:space="preserve">Πάρα πολύ </w:t>
            </w:r>
            <w:r w:rsidRPr="001D4D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rPr>
                <w:lang w:val="el-GR"/>
              </w:rPr>
              <w:instrText xml:space="preserve"> </w:instrText>
            </w:r>
            <w:r w:rsidRPr="001D4D7C">
              <w:instrText>FORMCHECKBOX</w:instrText>
            </w:r>
            <w:r w:rsidRPr="001D4D7C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 w:rsidRPr="001D4D7C">
              <w:fldChar w:fldCharType="end"/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56E34FA" w14:textId="77777777" w:rsidR="001D4D7C" w:rsidRPr="001D4D7C" w:rsidRDefault="001D4D7C" w:rsidP="001D4D7C">
            <w:pPr>
              <w:pStyle w:val="Text"/>
              <w:rPr>
                <w:lang w:val="el-GR"/>
              </w:rPr>
            </w:pPr>
            <w:r w:rsidRPr="001D4D7C">
              <w:rPr>
                <w:lang w:val="el-GR"/>
              </w:rPr>
              <w:t xml:space="preserve">Πολύ  </w:t>
            </w:r>
            <w:r w:rsidRPr="001D4D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rPr>
                <w:lang w:val="el-GR"/>
              </w:rPr>
              <w:instrText xml:space="preserve"> </w:instrText>
            </w:r>
            <w:r w:rsidRPr="001D4D7C">
              <w:instrText>FORMCHECKBOX</w:instrText>
            </w:r>
            <w:r w:rsidRPr="001D4D7C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 w:rsidRPr="001D4D7C">
              <w:fldChar w:fldCharType="end"/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14:paraId="1FF35C86" w14:textId="77777777" w:rsidR="001D4D7C" w:rsidRPr="001D4D7C" w:rsidRDefault="001D4D7C" w:rsidP="001D4D7C">
            <w:pPr>
              <w:pStyle w:val="Text"/>
              <w:rPr>
                <w:lang w:val="el-GR"/>
              </w:rPr>
            </w:pPr>
            <w:r w:rsidRPr="001D4D7C">
              <w:rPr>
                <w:lang w:val="el-GR"/>
              </w:rPr>
              <w:t xml:space="preserve">Αρκετά  </w:t>
            </w:r>
            <w:r w:rsidRPr="001D4D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rPr>
                <w:lang w:val="el-GR"/>
              </w:rPr>
              <w:instrText xml:space="preserve"> </w:instrText>
            </w:r>
            <w:r w:rsidRPr="001D4D7C">
              <w:instrText>FORMCHECKBOX</w:instrText>
            </w:r>
            <w:r w:rsidRPr="001D4D7C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 w:rsidRPr="001D4D7C">
              <w:fldChar w:fldCharType="end"/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56314457" w14:textId="77777777" w:rsidR="001D4D7C" w:rsidRPr="001D4D7C" w:rsidRDefault="001D4D7C" w:rsidP="001D4D7C">
            <w:pPr>
              <w:pStyle w:val="Text"/>
              <w:rPr>
                <w:lang w:val="el-GR"/>
              </w:rPr>
            </w:pPr>
            <w:r w:rsidRPr="001D4D7C">
              <w:rPr>
                <w:lang w:val="el-GR"/>
              </w:rPr>
              <w:t xml:space="preserve">Λίγο </w:t>
            </w:r>
            <w:r w:rsidRPr="001D4D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rPr>
                <w:lang w:val="el-GR"/>
              </w:rPr>
              <w:instrText xml:space="preserve"> </w:instrText>
            </w:r>
            <w:r w:rsidRPr="001D4D7C">
              <w:instrText>FORMCHECKBOX</w:instrText>
            </w:r>
            <w:r w:rsidRPr="001D4D7C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 w:rsidRPr="001D4D7C">
              <w:fldChar w:fldCharType="end"/>
            </w:r>
            <w:r w:rsidRPr="001D4D7C">
              <w:rPr>
                <w:lang w:val="el-GR"/>
              </w:rPr>
              <w:t xml:space="preserve"> </w:t>
            </w: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14:paraId="3B179845" w14:textId="77777777" w:rsidR="001D4D7C" w:rsidRPr="001D4D7C" w:rsidRDefault="001D4D7C" w:rsidP="001D4D7C">
            <w:pPr>
              <w:pStyle w:val="Text"/>
              <w:rPr>
                <w:lang w:val="el-GR"/>
              </w:rPr>
            </w:pPr>
            <w:r w:rsidRPr="001D4D7C">
              <w:rPr>
                <w:lang w:val="el-GR"/>
              </w:rPr>
              <w:t xml:space="preserve">Καθόλου </w:t>
            </w:r>
            <w:r w:rsidRPr="001D4D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rPr>
                <w:lang w:val="el-GR"/>
              </w:rPr>
              <w:instrText xml:space="preserve"> </w:instrText>
            </w:r>
            <w:r w:rsidRPr="001D4D7C">
              <w:instrText>FORMCHECKBOX</w:instrText>
            </w:r>
            <w:r w:rsidRPr="001D4D7C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 w:rsidRPr="001D4D7C">
              <w:fldChar w:fldCharType="end"/>
            </w:r>
          </w:p>
        </w:tc>
      </w:tr>
      <w:tr w:rsidR="001D4D7C" w:rsidRPr="00CF4AA3" w14:paraId="3B31B30F" w14:textId="77777777" w:rsidTr="00CF4AA3">
        <w:trPr>
          <w:trHeight w:val="890"/>
        </w:trPr>
        <w:tc>
          <w:tcPr>
            <w:tcW w:w="10768" w:type="dxa"/>
            <w:gridSpan w:val="5"/>
          </w:tcPr>
          <w:p w14:paraId="1B3E2C2E" w14:textId="77777777" w:rsidR="001D4D7C" w:rsidRPr="001D4D7C" w:rsidRDefault="001D4D7C" w:rsidP="001D4D7C">
            <w:pPr>
              <w:pStyle w:val="Text"/>
              <w:rPr>
                <w:lang w:val="el-GR"/>
              </w:rPr>
            </w:pPr>
            <w:r w:rsidRPr="001D4D7C">
              <w:rPr>
                <w:lang w:val="el-GR"/>
              </w:rPr>
              <w:t>Αν δεν σχετίζεται σχολιάστε τους λόγους, ήταν επιλογή σας ή αναγκαιότητα;</w:t>
            </w:r>
          </w:p>
        </w:tc>
      </w:tr>
    </w:tbl>
    <w:p w14:paraId="634BC183" w14:textId="34700374" w:rsidR="000B6BA1" w:rsidRPr="00E877AF" w:rsidRDefault="000B6BA1" w:rsidP="000B6BA1">
      <w:pPr>
        <w:rPr>
          <w:highlight w:val="yellow"/>
          <w:lang w:val="el-GR"/>
        </w:rPr>
      </w:pPr>
    </w:p>
    <w:tbl>
      <w:tblPr>
        <w:tblpPr w:leftFromText="180" w:rightFromText="180" w:vertAnchor="page" w:horzAnchor="margin" w:tblpY="6451"/>
        <w:tblOverlap w:val="never"/>
        <w:tblW w:w="10773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796"/>
        <w:gridCol w:w="1995"/>
        <w:gridCol w:w="2137"/>
        <w:gridCol w:w="2565"/>
        <w:gridCol w:w="2280"/>
      </w:tblGrid>
      <w:tr w:rsidR="00CF4AA3" w:rsidRPr="00CF4AA3" w14:paraId="2521774D" w14:textId="77777777" w:rsidTr="00620750">
        <w:trPr>
          <w:trHeight w:val="288"/>
        </w:trPr>
        <w:tc>
          <w:tcPr>
            <w:tcW w:w="1071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781A5450" w14:textId="77777777" w:rsidR="00CF4AA3" w:rsidRPr="001D4D7C" w:rsidRDefault="00CF4AA3" w:rsidP="00CF4AA3">
            <w:pPr>
              <w:pStyle w:val="Text"/>
              <w:rPr>
                <w:b/>
                <w:lang w:val="el-GR"/>
              </w:rPr>
            </w:pPr>
            <w:r w:rsidRPr="001D4D7C">
              <w:rPr>
                <w:b/>
                <w:lang w:val="el-GR"/>
              </w:rPr>
              <w:t>Αν κατά τη διάρκεια των σπουδών σας στο Δ.Π.Θ. συμμετείχατε σε πρόγραμμα πρακτικής άσκησης/ ανταλλαγής φοιτητών με Πανεπιστήμια του Εξωτερικού πιστεύετε ότι σας βοήθησε στην επαγγελματική σας εξέλιξη/εύρεση εργασίας;</w:t>
            </w:r>
          </w:p>
        </w:tc>
      </w:tr>
      <w:tr w:rsidR="00CF4AA3" w:rsidRPr="001D4D7C" w14:paraId="34BEFB8C" w14:textId="77777777" w:rsidTr="00620750">
        <w:trPr>
          <w:trHeight w:val="288"/>
        </w:trPr>
        <w:tc>
          <w:tcPr>
            <w:tcW w:w="1071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FEA90BA" w14:textId="77777777" w:rsidR="00CF4AA3" w:rsidRPr="001D4D7C" w:rsidRDefault="00CF4AA3" w:rsidP="00CF4AA3">
            <w:pPr>
              <w:pStyle w:val="Text"/>
              <w:rPr>
                <w:b/>
                <w:lang w:val="el-GR"/>
              </w:rPr>
            </w:pPr>
            <w:r w:rsidRPr="001D4D7C">
              <w:rPr>
                <w:b/>
                <w:lang w:val="el-GR"/>
              </w:rPr>
              <w:t>α. Προπτυχιακές Σπουδές</w:t>
            </w:r>
          </w:p>
        </w:tc>
      </w:tr>
      <w:tr w:rsidR="00CF4AA3" w:rsidRPr="001D4D7C" w14:paraId="27AE6700" w14:textId="77777777" w:rsidTr="00620750">
        <w:trPr>
          <w:trHeight w:val="288"/>
        </w:trPr>
        <w:tc>
          <w:tcPr>
            <w:tcW w:w="17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C50ABE" w14:textId="77777777" w:rsidR="00CF4AA3" w:rsidRPr="001D4D7C" w:rsidRDefault="00CF4AA3" w:rsidP="00CF4AA3">
            <w:pPr>
              <w:pStyle w:val="Text"/>
              <w:rPr>
                <w:lang w:val="el-GR"/>
              </w:rPr>
            </w:pPr>
            <w:r w:rsidRPr="001D4D7C">
              <w:rPr>
                <w:lang w:val="el-GR"/>
              </w:rPr>
              <w:t xml:space="preserve">Πάρα πολύ </w:t>
            </w:r>
            <w:r w:rsidRPr="001D4D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rPr>
                <w:lang w:val="el-GR"/>
              </w:rPr>
              <w:instrText xml:space="preserve"> </w:instrText>
            </w:r>
            <w:r w:rsidRPr="001D4D7C">
              <w:instrText>FORMCHECKBOX</w:instrText>
            </w:r>
            <w:r w:rsidRPr="001D4D7C">
              <w:rPr>
                <w:lang w:val="el-GR"/>
              </w:rPr>
              <w:instrText xml:space="preserve"> </w:instrText>
            </w:r>
            <w:r>
              <w:fldChar w:fldCharType="separate"/>
            </w:r>
            <w:r w:rsidRPr="001D4D7C">
              <w:fldChar w:fldCharType="end"/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39EF8B" w14:textId="77777777" w:rsidR="00CF4AA3" w:rsidRPr="001D4D7C" w:rsidRDefault="00CF4AA3" w:rsidP="00CF4AA3">
            <w:pPr>
              <w:pStyle w:val="Text"/>
              <w:rPr>
                <w:lang w:val="el-GR"/>
              </w:rPr>
            </w:pPr>
            <w:r w:rsidRPr="001D4D7C">
              <w:rPr>
                <w:lang w:val="el-GR"/>
              </w:rPr>
              <w:t xml:space="preserve">Πολύ  </w:t>
            </w:r>
            <w:r w:rsidRPr="001D4D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rPr>
                <w:lang w:val="el-GR"/>
              </w:rPr>
              <w:instrText xml:space="preserve"> </w:instrText>
            </w:r>
            <w:r w:rsidRPr="001D4D7C">
              <w:instrText>FORMCHECKBOX</w:instrText>
            </w:r>
            <w:r w:rsidRPr="001D4D7C">
              <w:rPr>
                <w:lang w:val="el-GR"/>
              </w:rPr>
              <w:instrText xml:space="preserve"> </w:instrText>
            </w:r>
            <w:r>
              <w:fldChar w:fldCharType="separate"/>
            </w:r>
            <w:r w:rsidRPr="001D4D7C">
              <w:fldChar w:fldCharType="end"/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A77D23" w14:textId="77777777" w:rsidR="00CF4AA3" w:rsidRPr="001D4D7C" w:rsidRDefault="00CF4AA3" w:rsidP="00CF4AA3">
            <w:pPr>
              <w:pStyle w:val="Text"/>
              <w:rPr>
                <w:lang w:val="el-GR"/>
              </w:rPr>
            </w:pPr>
            <w:r w:rsidRPr="001D4D7C">
              <w:rPr>
                <w:lang w:val="el-GR"/>
              </w:rPr>
              <w:t xml:space="preserve">Αρκετά  </w:t>
            </w:r>
            <w:r w:rsidRPr="001D4D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rPr>
                <w:lang w:val="el-GR"/>
              </w:rPr>
              <w:instrText xml:space="preserve"> </w:instrText>
            </w:r>
            <w:r w:rsidRPr="001D4D7C">
              <w:instrText>FORMCHECKBOX</w:instrText>
            </w:r>
            <w:r w:rsidRPr="001D4D7C">
              <w:rPr>
                <w:lang w:val="el-GR"/>
              </w:rPr>
              <w:instrText xml:space="preserve"> </w:instrText>
            </w:r>
            <w:r>
              <w:fldChar w:fldCharType="separate"/>
            </w:r>
            <w:r w:rsidRPr="001D4D7C">
              <w:fldChar w:fldCharType="end"/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C789927" w14:textId="77777777" w:rsidR="00CF4AA3" w:rsidRPr="001D4D7C" w:rsidRDefault="00CF4AA3" w:rsidP="00CF4AA3">
            <w:pPr>
              <w:pStyle w:val="Text"/>
              <w:rPr>
                <w:lang w:val="el-GR"/>
              </w:rPr>
            </w:pPr>
            <w:r w:rsidRPr="001D4D7C">
              <w:rPr>
                <w:lang w:val="el-GR"/>
              </w:rPr>
              <w:t xml:space="preserve">Λίγο </w:t>
            </w:r>
            <w:r w:rsidRPr="001D4D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rPr>
                <w:lang w:val="el-GR"/>
              </w:rPr>
              <w:instrText xml:space="preserve"> </w:instrText>
            </w:r>
            <w:r w:rsidRPr="001D4D7C">
              <w:instrText>FORMCHECKBOX</w:instrText>
            </w:r>
            <w:r w:rsidRPr="001D4D7C">
              <w:rPr>
                <w:lang w:val="el-GR"/>
              </w:rPr>
              <w:instrText xml:space="preserve"> </w:instrText>
            </w:r>
            <w:r>
              <w:fldChar w:fldCharType="separate"/>
            </w:r>
            <w:r w:rsidRPr="001D4D7C">
              <w:fldChar w:fldCharType="end"/>
            </w:r>
            <w:r w:rsidRPr="001D4D7C">
              <w:rPr>
                <w:lang w:val="el-G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986D85" w14:textId="77777777" w:rsidR="00CF4AA3" w:rsidRPr="001D4D7C" w:rsidRDefault="00CF4AA3" w:rsidP="00CF4AA3">
            <w:pPr>
              <w:pStyle w:val="Text"/>
              <w:rPr>
                <w:lang w:val="el-GR"/>
              </w:rPr>
            </w:pPr>
            <w:r w:rsidRPr="001D4D7C">
              <w:rPr>
                <w:lang w:val="el-GR"/>
              </w:rPr>
              <w:t xml:space="preserve">Καθόλου </w:t>
            </w:r>
            <w:r w:rsidRPr="001D4D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rPr>
                <w:lang w:val="el-GR"/>
              </w:rPr>
              <w:instrText xml:space="preserve"> </w:instrText>
            </w:r>
            <w:r w:rsidRPr="001D4D7C">
              <w:instrText>FORMCHECKBOX</w:instrText>
            </w:r>
            <w:r w:rsidRPr="001D4D7C">
              <w:rPr>
                <w:lang w:val="el-GR"/>
              </w:rPr>
              <w:instrText xml:space="preserve"> </w:instrText>
            </w:r>
            <w:r>
              <w:fldChar w:fldCharType="separate"/>
            </w:r>
            <w:r w:rsidRPr="001D4D7C">
              <w:fldChar w:fldCharType="end"/>
            </w:r>
          </w:p>
        </w:tc>
      </w:tr>
      <w:tr w:rsidR="00CF4AA3" w:rsidRPr="001D4D7C" w14:paraId="19C5A0C1" w14:textId="77777777" w:rsidTr="00620750">
        <w:trPr>
          <w:trHeight w:val="288"/>
        </w:trPr>
        <w:tc>
          <w:tcPr>
            <w:tcW w:w="1071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68B2431D" w14:textId="77777777" w:rsidR="00CF4AA3" w:rsidRPr="001D4D7C" w:rsidRDefault="00CF4AA3" w:rsidP="00CF4AA3">
            <w:pPr>
              <w:pStyle w:val="Text"/>
              <w:rPr>
                <w:lang w:val="el-GR"/>
              </w:rPr>
            </w:pPr>
            <w:r w:rsidRPr="001D4D7C">
              <w:rPr>
                <w:b/>
                <w:lang w:val="el-GR"/>
              </w:rPr>
              <w:t>β. Μεταπτυχιακές Σπουδές</w:t>
            </w:r>
          </w:p>
        </w:tc>
      </w:tr>
      <w:tr w:rsidR="00CF4AA3" w:rsidRPr="001D4D7C" w14:paraId="0FE5A2D0" w14:textId="77777777" w:rsidTr="00620750">
        <w:trPr>
          <w:trHeight w:val="288"/>
        </w:trPr>
        <w:tc>
          <w:tcPr>
            <w:tcW w:w="17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B4D132" w14:textId="77777777" w:rsidR="00CF4AA3" w:rsidRPr="001D4D7C" w:rsidRDefault="00CF4AA3" w:rsidP="00CF4AA3">
            <w:pPr>
              <w:pStyle w:val="Text"/>
              <w:rPr>
                <w:lang w:val="el-GR"/>
              </w:rPr>
            </w:pPr>
            <w:r w:rsidRPr="001D4D7C">
              <w:rPr>
                <w:lang w:val="el-GR"/>
              </w:rPr>
              <w:t xml:space="preserve">Πάρα πολύ </w:t>
            </w:r>
            <w:r w:rsidRPr="001D4D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rPr>
                <w:lang w:val="el-GR"/>
              </w:rPr>
              <w:instrText xml:space="preserve"> </w:instrText>
            </w:r>
            <w:r w:rsidRPr="001D4D7C">
              <w:instrText>FORMCHECKBOX</w:instrText>
            </w:r>
            <w:r w:rsidRPr="001D4D7C">
              <w:rPr>
                <w:lang w:val="el-GR"/>
              </w:rPr>
              <w:instrText xml:space="preserve"> </w:instrText>
            </w:r>
            <w:r>
              <w:fldChar w:fldCharType="separate"/>
            </w:r>
            <w:r w:rsidRPr="001D4D7C">
              <w:fldChar w:fldCharType="end"/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CCA5723" w14:textId="77777777" w:rsidR="00CF4AA3" w:rsidRPr="001D4D7C" w:rsidRDefault="00CF4AA3" w:rsidP="00CF4AA3">
            <w:pPr>
              <w:pStyle w:val="Text"/>
              <w:rPr>
                <w:lang w:val="el-GR"/>
              </w:rPr>
            </w:pPr>
            <w:r w:rsidRPr="001D4D7C">
              <w:rPr>
                <w:lang w:val="el-GR"/>
              </w:rPr>
              <w:t xml:space="preserve">Πολύ  </w:t>
            </w:r>
            <w:r w:rsidRPr="001D4D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rPr>
                <w:lang w:val="el-GR"/>
              </w:rPr>
              <w:instrText xml:space="preserve"> </w:instrText>
            </w:r>
            <w:r w:rsidRPr="001D4D7C">
              <w:instrText>FORMCHECKBOX</w:instrText>
            </w:r>
            <w:r w:rsidRPr="001D4D7C">
              <w:rPr>
                <w:lang w:val="el-GR"/>
              </w:rPr>
              <w:instrText xml:space="preserve"> </w:instrText>
            </w:r>
            <w:r>
              <w:fldChar w:fldCharType="separate"/>
            </w:r>
            <w:r w:rsidRPr="001D4D7C">
              <w:fldChar w:fldCharType="end"/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7DA9BC" w14:textId="77777777" w:rsidR="00CF4AA3" w:rsidRPr="001D4D7C" w:rsidRDefault="00CF4AA3" w:rsidP="00CF4AA3">
            <w:pPr>
              <w:pStyle w:val="Text"/>
              <w:rPr>
                <w:lang w:val="el-GR"/>
              </w:rPr>
            </w:pPr>
            <w:r w:rsidRPr="001D4D7C">
              <w:rPr>
                <w:lang w:val="el-GR"/>
              </w:rPr>
              <w:t xml:space="preserve">Αρκετά  </w:t>
            </w:r>
            <w:r w:rsidRPr="001D4D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rPr>
                <w:lang w:val="el-GR"/>
              </w:rPr>
              <w:instrText xml:space="preserve"> </w:instrText>
            </w:r>
            <w:r w:rsidRPr="001D4D7C">
              <w:instrText>FORMCHECKBOX</w:instrText>
            </w:r>
            <w:r w:rsidRPr="001D4D7C">
              <w:rPr>
                <w:lang w:val="el-GR"/>
              </w:rPr>
              <w:instrText xml:space="preserve"> </w:instrText>
            </w:r>
            <w:r>
              <w:fldChar w:fldCharType="separate"/>
            </w:r>
            <w:r w:rsidRPr="001D4D7C">
              <w:fldChar w:fldCharType="end"/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E59134" w14:textId="77777777" w:rsidR="00CF4AA3" w:rsidRPr="001D4D7C" w:rsidRDefault="00CF4AA3" w:rsidP="00CF4AA3">
            <w:pPr>
              <w:pStyle w:val="Text"/>
              <w:rPr>
                <w:lang w:val="el-GR"/>
              </w:rPr>
            </w:pPr>
            <w:r w:rsidRPr="001D4D7C">
              <w:rPr>
                <w:lang w:val="el-GR"/>
              </w:rPr>
              <w:t xml:space="preserve">Λίγο </w:t>
            </w:r>
            <w:r w:rsidRPr="001D4D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rPr>
                <w:lang w:val="el-GR"/>
              </w:rPr>
              <w:instrText xml:space="preserve"> </w:instrText>
            </w:r>
            <w:r w:rsidRPr="001D4D7C">
              <w:instrText>FORMCHECKBOX</w:instrText>
            </w:r>
            <w:r w:rsidRPr="001D4D7C">
              <w:rPr>
                <w:lang w:val="el-GR"/>
              </w:rPr>
              <w:instrText xml:space="preserve"> </w:instrText>
            </w:r>
            <w:r>
              <w:fldChar w:fldCharType="separate"/>
            </w:r>
            <w:r w:rsidRPr="001D4D7C">
              <w:fldChar w:fldCharType="end"/>
            </w:r>
            <w:r w:rsidRPr="001D4D7C">
              <w:rPr>
                <w:lang w:val="el-G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6002DB0" w14:textId="77777777" w:rsidR="00CF4AA3" w:rsidRPr="001D4D7C" w:rsidRDefault="00CF4AA3" w:rsidP="00CF4AA3">
            <w:pPr>
              <w:pStyle w:val="Text"/>
              <w:rPr>
                <w:lang w:val="el-GR"/>
              </w:rPr>
            </w:pPr>
            <w:r w:rsidRPr="001D4D7C">
              <w:rPr>
                <w:lang w:val="el-GR"/>
              </w:rPr>
              <w:t xml:space="preserve">Καθόλου </w:t>
            </w:r>
            <w:r w:rsidRPr="001D4D7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4D7C">
              <w:rPr>
                <w:lang w:val="el-GR"/>
              </w:rPr>
              <w:instrText xml:space="preserve"> </w:instrText>
            </w:r>
            <w:r w:rsidRPr="001D4D7C">
              <w:instrText>FORMCHECKBOX</w:instrText>
            </w:r>
            <w:r w:rsidRPr="001D4D7C">
              <w:rPr>
                <w:lang w:val="el-GR"/>
              </w:rPr>
              <w:instrText xml:space="preserve"> </w:instrText>
            </w:r>
            <w:r>
              <w:fldChar w:fldCharType="separate"/>
            </w:r>
            <w:r w:rsidRPr="001D4D7C">
              <w:fldChar w:fldCharType="end"/>
            </w:r>
          </w:p>
        </w:tc>
      </w:tr>
      <w:tr w:rsidR="00CF4AA3" w:rsidRPr="00CF4AA3" w14:paraId="62C73AB8" w14:textId="77777777" w:rsidTr="00620750">
        <w:trPr>
          <w:trHeight w:val="1085"/>
        </w:trPr>
        <w:tc>
          <w:tcPr>
            <w:tcW w:w="1071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7A3D249" w14:textId="77777777" w:rsidR="00CF4AA3" w:rsidRPr="001D4D7C" w:rsidRDefault="00CF4AA3" w:rsidP="00CF4AA3">
            <w:pPr>
              <w:pStyle w:val="Text"/>
              <w:rPr>
                <w:lang w:val="el-GR"/>
              </w:rPr>
            </w:pPr>
            <w:r w:rsidRPr="001D4D7C">
              <w:rPr>
                <w:lang w:val="el-GR"/>
              </w:rPr>
              <w:t>Ποιος είναι ο κλάδος δραστηριότητας της Εταιρείας / Οργανισμού όπου εργάζεστε;*</w:t>
            </w:r>
          </w:p>
        </w:tc>
      </w:tr>
      <w:tr w:rsidR="00CF4AA3" w:rsidRPr="00CF4AA3" w14:paraId="67A61CFF" w14:textId="77777777" w:rsidTr="00620750">
        <w:trPr>
          <w:trHeight w:val="1101"/>
        </w:trPr>
        <w:tc>
          <w:tcPr>
            <w:tcW w:w="1071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249CF5" w14:textId="77777777" w:rsidR="00CF4AA3" w:rsidRPr="001D4D7C" w:rsidRDefault="00CF4AA3" w:rsidP="00CF4AA3">
            <w:pPr>
              <w:pStyle w:val="Text"/>
              <w:rPr>
                <w:lang w:val="el-GR"/>
              </w:rPr>
            </w:pPr>
            <w:r w:rsidRPr="005211DF">
              <w:rPr>
                <w:lang w:val="el-GR"/>
              </w:rPr>
              <w:t>Αναφέρατε την Εταιρεία/Οργανισμό όπου εργάζεστε</w:t>
            </w:r>
            <w:r>
              <w:rPr>
                <w:lang w:val="el-GR"/>
              </w:rPr>
              <w:t>:</w:t>
            </w:r>
          </w:p>
        </w:tc>
      </w:tr>
      <w:tr w:rsidR="00CF4AA3" w:rsidRPr="00CF4AA3" w14:paraId="7C87FEEF" w14:textId="77777777" w:rsidTr="00620750">
        <w:trPr>
          <w:trHeight w:val="1089"/>
        </w:trPr>
        <w:tc>
          <w:tcPr>
            <w:tcW w:w="1071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AB3531A" w14:textId="77777777" w:rsidR="00CF4AA3" w:rsidRPr="001D4D7C" w:rsidRDefault="00CF4AA3" w:rsidP="00CF4AA3">
            <w:pPr>
              <w:pStyle w:val="Text"/>
              <w:rPr>
                <w:lang w:val="el-GR"/>
              </w:rPr>
            </w:pPr>
            <w:r w:rsidRPr="005211DF">
              <w:rPr>
                <w:lang w:val="el-GR"/>
              </w:rPr>
              <w:t>Αναφέρατε τη θέση που κατέχετε στην Εταιρεία/Οργανισμό όπου εργάζεστε</w:t>
            </w:r>
            <w:r>
              <w:rPr>
                <w:lang w:val="el-GR"/>
              </w:rPr>
              <w:t xml:space="preserve">: </w:t>
            </w:r>
          </w:p>
        </w:tc>
      </w:tr>
    </w:tbl>
    <w:tbl>
      <w:tblPr>
        <w:tblpPr w:leftFromText="180" w:rightFromText="180" w:vertAnchor="page" w:horzAnchor="margin" w:tblpY="11821"/>
        <w:tblW w:w="10773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796"/>
        <w:gridCol w:w="358"/>
        <w:gridCol w:w="1637"/>
        <w:gridCol w:w="518"/>
        <w:gridCol w:w="1619"/>
        <w:gridCol w:w="535"/>
        <w:gridCol w:w="2030"/>
        <w:gridCol w:w="125"/>
        <w:gridCol w:w="2155"/>
      </w:tblGrid>
      <w:tr w:rsidR="00CF4AA3" w:rsidRPr="00CF4AA3" w14:paraId="038BF1C7" w14:textId="77777777" w:rsidTr="00620750">
        <w:trPr>
          <w:trHeight w:val="288"/>
        </w:trPr>
        <w:tc>
          <w:tcPr>
            <w:tcW w:w="1071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69A895E9" w14:textId="77777777" w:rsidR="00CF4AA3" w:rsidRPr="005211DF" w:rsidRDefault="00CF4AA3" w:rsidP="00CF4AA3">
            <w:pPr>
              <w:pStyle w:val="Text"/>
              <w:rPr>
                <w:b/>
                <w:lang w:val="el-GR"/>
              </w:rPr>
            </w:pPr>
            <w:r w:rsidRPr="005211DF">
              <w:rPr>
                <w:b/>
                <w:lang w:val="el-GR"/>
              </w:rPr>
              <w:t>Σημειώστε το ύψος των μηνιαίων (μικτά) αποδοχών σας:</w:t>
            </w:r>
          </w:p>
        </w:tc>
      </w:tr>
      <w:tr w:rsidR="00CF4AA3" w:rsidRPr="00E877AF" w14:paraId="11A84AB0" w14:textId="77777777" w:rsidTr="00620750">
        <w:trPr>
          <w:trHeight w:val="288"/>
        </w:trPr>
        <w:tc>
          <w:tcPr>
            <w:tcW w:w="21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C70283" w14:textId="77777777" w:rsidR="00CF4AA3" w:rsidRPr="005211DF" w:rsidRDefault="00CF4AA3" w:rsidP="00CF4AA3">
            <w:pPr>
              <w:pStyle w:val="Text"/>
              <w:rPr>
                <w:lang w:val="el-GR"/>
              </w:rPr>
            </w:pPr>
            <w:r w:rsidRPr="005211DF">
              <w:rPr>
                <w:lang w:val="el-GR"/>
              </w:rPr>
              <w:t xml:space="preserve">0€ </w:t>
            </w:r>
            <w:r w:rsidRPr="005211DF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1DF">
              <w:instrText xml:space="preserve"> FORMCHECKBOX </w:instrText>
            </w:r>
            <w:r>
              <w:fldChar w:fldCharType="separate"/>
            </w:r>
            <w:r w:rsidRPr="005211DF">
              <w:fldChar w:fldCharType="end"/>
            </w:r>
          </w:p>
        </w:tc>
        <w:tc>
          <w:tcPr>
            <w:tcW w:w="21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B81D4E" w14:textId="77777777" w:rsidR="00CF4AA3" w:rsidRPr="005211DF" w:rsidRDefault="00CF4AA3" w:rsidP="00CF4AA3">
            <w:pPr>
              <w:pStyle w:val="Text"/>
              <w:rPr>
                <w:b/>
                <w:lang w:val="el-GR"/>
              </w:rPr>
            </w:pPr>
            <w:r w:rsidRPr="005211DF">
              <w:rPr>
                <w:lang w:val="el-GR"/>
              </w:rPr>
              <w:t xml:space="preserve">έως 500€ </w:t>
            </w:r>
            <w:r w:rsidRPr="005211DF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1DF">
              <w:instrText xml:space="preserve"> FORMCHECKBOX </w:instrText>
            </w:r>
            <w:r>
              <w:fldChar w:fldCharType="separate"/>
            </w:r>
            <w:r w:rsidRPr="005211DF">
              <w:fldChar w:fldCharType="end"/>
            </w:r>
          </w:p>
        </w:tc>
        <w:tc>
          <w:tcPr>
            <w:tcW w:w="21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48F847" w14:textId="77777777" w:rsidR="00CF4AA3" w:rsidRPr="005211DF" w:rsidRDefault="00CF4AA3" w:rsidP="00CF4AA3">
            <w:pPr>
              <w:pStyle w:val="Text"/>
              <w:rPr>
                <w:b/>
                <w:lang w:val="el-GR"/>
              </w:rPr>
            </w:pPr>
            <w:r w:rsidRPr="005211DF">
              <w:rPr>
                <w:lang w:val="el-GR"/>
              </w:rPr>
              <w:t xml:space="preserve">501-750€ </w:t>
            </w:r>
            <w:r w:rsidRPr="005211DF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1DF">
              <w:instrText xml:space="preserve"> FORMCHECKBOX </w:instrText>
            </w:r>
            <w:r>
              <w:fldChar w:fldCharType="separate"/>
            </w:r>
            <w:r w:rsidRPr="005211DF">
              <w:fldChar w:fldCharType="end"/>
            </w:r>
          </w:p>
        </w:tc>
        <w:tc>
          <w:tcPr>
            <w:tcW w:w="21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698573" w14:textId="77777777" w:rsidR="00CF4AA3" w:rsidRPr="005211DF" w:rsidRDefault="00CF4AA3" w:rsidP="00CF4AA3">
            <w:pPr>
              <w:pStyle w:val="Text"/>
              <w:rPr>
                <w:b/>
                <w:lang w:val="el-GR"/>
              </w:rPr>
            </w:pPr>
            <w:r w:rsidRPr="005211DF">
              <w:rPr>
                <w:lang w:val="el-GR"/>
              </w:rPr>
              <w:t xml:space="preserve">750-1.000€ </w:t>
            </w:r>
            <w:r w:rsidRPr="005211DF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1DF">
              <w:instrText xml:space="preserve"> FORMCHECKBOX </w:instrText>
            </w:r>
            <w:r>
              <w:fldChar w:fldCharType="separate"/>
            </w:r>
            <w:r w:rsidRPr="005211DF">
              <w:fldChar w:fldCharType="end"/>
            </w:r>
          </w:p>
        </w:tc>
        <w:tc>
          <w:tcPr>
            <w:tcW w:w="2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315575" w14:textId="77777777" w:rsidR="00CF4AA3" w:rsidRPr="005211DF" w:rsidRDefault="00CF4AA3" w:rsidP="00CF4AA3">
            <w:pPr>
              <w:pStyle w:val="Text"/>
              <w:rPr>
                <w:b/>
                <w:lang w:val="el-GR"/>
              </w:rPr>
            </w:pPr>
            <w:r w:rsidRPr="005211DF">
              <w:rPr>
                <w:lang w:val="el-GR"/>
              </w:rPr>
              <w:t xml:space="preserve">1.001-1.250€ </w:t>
            </w:r>
            <w:r w:rsidRPr="005211DF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1DF">
              <w:instrText xml:space="preserve"> FORMCHECKBOX </w:instrText>
            </w:r>
            <w:r>
              <w:fldChar w:fldCharType="separate"/>
            </w:r>
            <w:r w:rsidRPr="005211DF">
              <w:fldChar w:fldCharType="end"/>
            </w:r>
          </w:p>
        </w:tc>
      </w:tr>
      <w:tr w:rsidR="00CF4AA3" w:rsidRPr="00E877AF" w14:paraId="6FE07B87" w14:textId="77777777" w:rsidTr="00620750">
        <w:trPr>
          <w:trHeight w:val="288"/>
        </w:trPr>
        <w:tc>
          <w:tcPr>
            <w:tcW w:w="21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460BF9" w14:textId="77777777" w:rsidR="00CF4AA3" w:rsidRPr="005211DF" w:rsidRDefault="00CF4AA3" w:rsidP="00CF4AA3">
            <w:pPr>
              <w:pStyle w:val="Text"/>
              <w:rPr>
                <w:b/>
                <w:lang w:val="el-GR"/>
              </w:rPr>
            </w:pPr>
            <w:r w:rsidRPr="005211DF">
              <w:rPr>
                <w:lang w:val="el-GR"/>
              </w:rPr>
              <w:t xml:space="preserve">1.251-1.500€ </w:t>
            </w:r>
            <w:r w:rsidRPr="005211DF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1DF">
              <w:instrText xml:space="preserve"> FORMCHECKBOX </w:instrText>
            </w:r>
            <w:r>
              <w:fldChar w:fldCharType="separate"/>
            </w:r>
            <w:r w:rsidRPr="005211DF">
              <w:fldChar w:fldCharType="end"/>
            </w:r>
          </w:p>
        </w:tc>
        <w:tc>
          <w:tcPr>
            <w:tcW w:w="21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A45EE41" w14:textId="77777777" w:rsidR="00CF4AA3" w:rsidRPr="005211DF" w:rsidRDefault="00CF4AA3" w:rsidP="00CF4AA3">
            <w:pPr>
              <w:pStyle w:val="Text"/>
              <w:rPr>
                <w:b/>
                <w:lang w:val="el-GR"/>
              </w:rPr>
            </w:pPr>
            <w:r w:rsidRPr="005211DF">
              <w:rPr>
                <w:lang w:val="el-GR"/>
              </w:rPr>
              <w:t xml:space="preserve">1.501-1.750€ </w:t>
            </w:r>
            <w:r w:rsidRPr="005211DF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1DF">
              <w:instrText xml:space="preserve"> FORMCHECKBOX </w:instrText>
            </w:r>
            <w:r>
              <w:fldChar w:fldCharType="separate"/>
            </w:r>
            <w:r w:rsidRPr="005211DF">
              <w:fldChar w:fldCharType="end"/>
            </w:r>
          </w:p>
        </w:tc>
        <w:tc>
          <w:tcPr>
            <w:tcW w:w="21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D20032" w14:textId="77777777" w:rsidR="00CF4AA3" w:rsidRPr="005211DF" w:rsidRDefault="00CF4AA3" w:rsidP="00CF4AA3">
            <w:pPr>
              <w:pStyle w:val="Text"/>
              <w:rPr>
                <w:b/>
                <w:lang w:val="el-GR"/>
              </w:rPr>
            </w:pPr>
            <w:r w:rsidRPr="005211DF">
              <w:rPr>
                <w:lang w:val="el-GR"/>
              </w:rPr>
              <w:t xml:space="preserve">1.751-2.000€ </w:t>
            </w:r>
            <w:r w:rsidRPr="005211DF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1DF">
              <w:instrText xml:space="preserve"> FORMCHECKBOX </w:instrText>
            </w:r>
            <w:r>
              <w:fldChar w:fldCharType="separate"/>
            </w:r>
            <w:r w:rsidRPr="005211DF">
              <w:fldChar w:fldCharType="end"/>
            </w:r>
          </w:p>
        </w:tc>
        <w:tc>
          <w:tcPr>
            <w:tcW w:w="21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E5E3213" w14:textId="77777777" w:rsidR="00CF4AA3" w:rsidRPr="005211DF" w:rsidRDefault="00CF4AA3" w:rsidP="00CF4AA3">
            <w:pPr>
              <w:pStyle w:val="Text"/>
              <w:rPr>
                <w:b/>
                <w:lang w:val="el-GR"/>
              </w:rPr>
            </w:pPr>
            <w:r w:rsidRPr="005211DF">
              <w:rPr>
                <w:lang w:val="el-GR"/>
              </w:rPr>
              <w:t xml:space="preserve">&gt;2.000€ </w:t>
            </w:r>
            <w:r w:rsidRPr="005211DF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1DF">
              <w:instrText xml:space="preserve"> FORMCHECKBOX </w:instrText>
            </w:r>
            <w:r>
              <w:fldChar w:fldCharType="separate"/>
            </w:r>
            <w:r w:rsidRPr="005211DF">
              <w:fldChar w:fldCharType="end"/>
            </w:r>
          </w:p>
        </w:tc>
        <w:tc>
          <w:tcPr>
            <w:tcW w:w="2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EB3B982" w14:textId="77777777" w:rsidR="00CF4AA3" w:rsidRPr="005211DF" w:rsidRDefault="00CF4AA3" w:rsidP="00CF4AA3">
            <w:pPr>
              <w:pStyle w:val="Text"/>
              <w:rPr>
                <w:b/>
                <w:lang w:val="el-GR"/>
              </w:rPr>
            </w:pPr>
          </w:p>
        </w:tc>
      </w:tr>
      <w:tr w:rsidR="00CF4AA3" w:rsidRPr="00CF4AA3" w14:paraId="3962426F" w14:textId="77777777" w:rsidTr="00620750">
        <w:trPr>
          <w:trHeight w:val="288"/>
        </w:trPr>
        <w:tc>
          <w:tcPr>
            <w:tcW w:w="1071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1EFD8F1" w14:textId="77777777" w:rsidR="00CF4AA3" w:rsidRPr="005211DF" w:rsidRDefault="00CF4AA3" w:rsidP="00CF4AA3">
            <w:pPr>
              <w:pStyle w:val="Text"/>
              <w:rPr>
                <w:b/>
                <w:lang w:val="el-GR"/>
              </w:rPr>
            </w:pPr>
            <w:r w:rsidRPr="005211DF">
              <w:rPr>
                <w:b/>
                <w:lang w:val="el-GR"/>
              </w:rPr>
              <w:t>Είστε ικανοποιημένοι από το αντικείμενο της εργασίας σας;</w:t>
            </w:r>
          </w:p>
        </w:tc>
      </w:tr>
      <w:tr w:rsidR="00CF4AA3" w:rsidRPr="00E877AF" w14:paraId="5742CC56" w14:textId="77777777" w:rsidTr="00620750">
        <w:trPr>
          <w:trHeight w:val="288"/>
        </w:trPr>
        <w:tc>
          <w:tcPr>
            <w:tcW w:w="17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9B6E99" w14:textId="77777777" w:rsidR="00CF4AA3" w:rsidRPr="005211DF" w:rsidRDefault="00CF4AA3" w:rsidP="00CF4AA3">
            <w:pPr>
              <w:pStyle w:val="Text"/>
            </w:pPr>
            <w:r w:rsidRPr="005211DF">
              <w:rPr>
                <w:lang w:val="el-GR"/>
              </w:rPr>
              <w:t xml:space="preserve">Πάρα πολύ </w:t>
            </w:r>
            <w:r w:rsidRPr="005211DF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1DF">
              <w:instrText xml:space="preserve"> FORMCHECKBOX </w:instrText>
            </w:r>
            <w:r>
              <w:fldChar w:fldCharType="separate"/>
            </w:r>
            <w:r w:rsidRPr="005211DF"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EEA7FE" w14:textId="77777777" w:rsidR="00CF4AA3" w:rsidRPr="005211DF" w:rsidRDefault="00CF4AA3" w:rsidP="00CF4AA3">
            <w:pPr>
              <w:pStyle w:val="Text"/>
              <w:rPr>
                <w:lang w:val="el-GR"/>
              </w:rPr>
            </w:pPr>
            <w:r w:rsidRPr="005211DF">
              <w:rPr>
                <w:lang w:val="el-GR"/>
              </w:rPr>
              <w:t xml:space="preserve">Πολύ  </w:t>
            </w:r>
            <w:r w:rsidRPr="005211DF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1DF">
              <w:instrText xml:space="preserve"> FORMCHECKBOX </w:instrText>
            </w:r>
            <w:r>
              <w:fldChar w:fldCharType="separate"/>
            </w:r>
            <w:r w:rsidRPr="005211DF"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AF8EE5" w14:textId="77777777" w:rsidR="00CF4AA3" w:rsidRPr="005211DF" w:rsidRDefault="00CF4AA3" w:rsidP="00CF4AA3">
            <w:pPr>
              <w:pStyle w:val="Text"/>
              <w:rPr>
                <w:lang w:val="el-GR"/>
              </w:rPr>
            </w:pPr>
            <w:r w:rsidRPr="005211DF">
              <w:rPr>
                <w:lang w:val="el-GR"/>
              </w:rPr>
              <w:t xml:space="preserve">Αρκετά  </w:t>
            </w:r>
            <w:r w:rsidRPr="005211DF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1DF">
              <w:instrText xml:space="preserve"> FORMCHECKBOX </w:instrText>
            </w:r>
            <w:r>
              <w:fldChar w:fldCharType="separate"/>
            </w:r>
            <w:r w:rsidRPr="005211DF"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09B5F2" w14:textId="77777777" w:rsidR="00CF4AA3" w:rsidRPr="005211DF" w:rsidRDefault="00CF4AA3" w:rsidP="00CF4AA3">
            <w:pPr>
              <w:pStyle w:val="Text"/>
            </w:pPr>
            <w:r w:rsidRPr="005211DF">
              <w:rPr>
                <w:lang w:val="el-GR"/>
              </w:rPr>
              <w:t xml:space="preserve">Λίγο </w:t>
            </w:r>
            <w:r w:rsidRPr="005211DF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1DF">
              <w:instrText xml:space="preserve"> FORMCHECKBOX </w:instrText>
            </w:r>
            <w:r>
              <w:fldChar w:fldCharType="separate"/>
            </w:r>
            <w:r w:rsidRPr="005211DF">
              <w:fldChar w:fldCharType="end"/>
            </w:r>
            <w:r w:rsidRPr="005211DF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95B4B8" w14:textId="77777777" w:rsidR="00CF4AA3" w:rsidRPr="005211DF" w:rsidRDefault="00CF4AA3" w:rsidP="00CF4AA3">
            <w:pPr>
              <w:pStyle w:val="Text"/>
            </w:pPr>
            <w:r w:rsidRPr="005211DF">
              <w:rPr>
                <w:lang w:val="el-GR"/>
              </w:rPr>
              <w:t>Καθόλου</w:t>
            </w:r>
            <w:r w:rsidRPr="005211DF">
              <w:t xml:space="preserve"> </w:t>
            </w:r>
            <w:r w:rsidRPr="005211DF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1DF">
              <w:instrText xml:space="preserve"> FORMCHECKBOX </w:instrText>
            </w:r>
            <w:r>
              <w:fldChar w:fldCharType="separate"/>
            </w:r>
            <w:r w:rsidRPr="005211DF">
              <w:fldChar w:fldCharType="end"/>
            </w:r>
          </w:p>
        </w:tc>
      </w:tr>
      <w:tr w:rsidR="00CF4AA3" w:rsidRPr="00CF4AA3" w14:paraId="4EF89B9E" w14:textId="77777777" w:rsidTr="00620750">
        <w:trPr>
          <w:trHeight w:val="288"/>
        </w:trPr>
        <w:tc>
          <w:tcPr>
            <w:tcW w:w="1071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8A5E2BF" w14:textId="77777777" w:rsidR="00CF4AA3" w:rsidRPr="005211DF" w:rsidRDefault="00CF4AA3" w:rsidP="00CF4AA3">
            <w:pPr>
              <w:pStyle w:val="Text"/>
              <w:rPr>
                <w:lang w:val="el-GR"/>
              </w:rPr>
            </w:pPr>
            <w:r w:rsidRPr="005211DF">
              <w:rPr>
                <w:b/>
                <w:lang w:val="el-GR"/>
              </w:rPr>
              <w:t>Είστε ικανοποιημένοι από τις προοπτικές ανέλιξης στην εργασία σας;</w:t>
            </w:r>
          </w:p>
        </w:tc>
      </w:tr>
      <w:tr w:rsidR="00CF4AA3" w:rsidRPr="00E877AF" w14:paraId="67EE9A5B" w14:textId="77777777" w:rsidTr="00620750">
        <w:trPr>
          <w:trHeight w:val="288"/>
        </w:trPr>
        <w:tc>
          <w:tcPr>
            <w:tcW w:w="17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76DB42" w14:textId="77777777" w:rsidR="00CF4AA3" w:rsidRPr="005211DF" w:rsidRDefault="00CF4AA3" w:rsidP="00CF4AA3">
            <w:pPr>
              <w:pStyle w:val="Text"/>
            </w:pPr>
            <w:r w:rsidRPr="005211DF">
              <w:rPr>
                <w:lang w:val="el-GR"/>
              </w:rPr>
              <w:t xml:space="preserve">Πάρα πολύ </w:t>
            </w:r>
            <w:r w:rsidRPr="005211DF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1DF">
              <w:instrText xml:space="preserve"> FORMCHECKBOX </w:instrText>
            </w:r>
            <w:r>
              <w:fldChar w:fldCharType="separate"/>
            </w:r>
            <w:r w:rsidRPr="005211DF"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C64B2C" w14:textId="77777777" w:rsidR="00CF4AA3" w:rsidRPr="005211DF" w:rsidRDefault="00CF4AA3" w:rsidP="00CF4AA3">
            <w:pPr>
              <w:pStyle w:val="Text"/>
              <w:rPr>
                <w:lang w:val="el-GR"/>
              </w:rPr>
            </w:pPr>
            <w:r w:rsidRPr="005211DF">
              <w:rPr>
                <w:lang w:val="el-GR"/>
              </w:rPr>
              <w:t xml:space="preserve">Πολύ  </w:t>
            </w:r>
            <w:r w:rsidRPr="005211DF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1DF">
              <w:instrText xml:space="preserve"> FORMCHECKBOX </w:instrText>
            </w:r>
            <w:r>
              <w:fldChar w:fldCharType="separate"/>
            </w:r>
            <w:r w:rsidRPr="005211DF"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63E8272" w14:textId="77777777" w:rsidR="00CF4AA3" w:rsidRPr="005211DF" w:rsidRDefault="00CF4AA3" w:rsidP="00CF4AA3">
            <w:pPr>
              <w:pStyle w:val="Text"/>
              <w:rPr>
                <w:lang w:val="el-GR"/>
              </w:rPr>
            </w:pPr>
            <w:r w:rsidRPr="005211DF">
              <w:rPr>
                <w:lang w:val="el-GR"/>
              </w:rPr>
              <w:t xml:space="preserve">Αρκετά  </w:t>
            </w:r>
            <w:r w:rsidRPr="005211DF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1DF">
              <w:instrText xml:space="preserve"> FORMCHECKBOX </w:instrText>
            </w:r>
            <w:r>
              <w:fldChar w:fldCharType="separate"/>
            </w:r>
            <w:r w:rsidRPr="005211DF"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1F1060" w14:textId="77777777" w:rsidR="00CF4AA3" w:rsidRPr="005211DF" w:rsidRDefault="00CF4AA3" w:rsidP="00CF4AA3">
            <w:pPr>
              <w:pStyle w:val="Text"/>
            </w:pPr>
            <w:r w:rsidRPr="005211DF">
              <w:rPr>
                <w:lang w:val="el-GR"/>
              </w:rPr>
              <w:t xml:space="preserve">Λίγο </w:t>
            </w:r>
            <w:r w:rsidRPr="005211DF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1DF">
              <w:instrText xml:space="preserve"> FORMCHECKBOX </w:instrText>
            </w:r>
            <w:r>
              <w:fldChar w:fldCharType="separate"/>
            </w:r>
            <w:r w:rsidRPr="005211DF">
              <w:fldChar w:fldCharType="end"/>
            </w:r>
            <w:r w:rsidRPr="005211DF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C41F38" w14:textId="77777777" w:rsidR="00CF4AA3" w:rsidRPr="005211DF" w:rsidRDefault="00CF4AA3" w:rsidP="00CF4AA3">
            <w:pPr>
              <w:pStyle w:val="Text"/>
            </w:pPr>
            <w:r w:rsidRPr="005211DF">
              <w:rPr>
                <w:lang w:val="el-GR"/>
              </w:rPr>
              <w:t>Καθόλου</w:t>
            </w:r>
            <w:r w:rsidRPr="005211DF">
              <w:t xml:space="preserve"> </w:t>
            </w:r>
            <w:r w:rsidRPr="005211DF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1DF">
              <w:instrText xml:space="preserve"> FORMCHECKBOX </w:instrText>
            </w:r>
            <w:r>
              <w:fldChar w:fldCharType="separate"/>
            </w:r>
            <w:r w:rsidRPr="005211DF">
              <w:fldChar w:fldCharType="end"/>
            </w:r>
          </w:p>
        </w:tc>
      </w:tr>
      <w:tr w:rsidR="00CF4AA3" w:rsidRPr="00CF4AA3" w14:paraId="0EF688EA" w14:textId="77777777" w:rsidTr="00620750">
        <w:trPr>
          <w:trHeight w:val="288"/>
        </w:trPr>
        <w:tc>
          <w:tcPr>
            <w:tcW w:w="1071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47A48E5E" w14:textId="77777777" w:rsidR="00CF4AA3" w:rsidRPr="005211DF" w:rsidRDefault="00CF4AA3" w:rsidP="00CF4AA3">
            <w:pPr>
              <w:pStyle w:val="Text"/>
              <w:rPr>
                <w:b/>
                <w:lang w:val="el-GR"/>
              </w:rPr>
            </w:pPr>
            <w:r w:rsidRPr="005211DF">
              <w:rPr>
                <w:b/>
                <w:lang w:val="el-GR"/>
              </w:rPr>
              <w:t>Αντιμετωπίσατε δυσκολίες λόγω φύλου για την ανεύρεση εργασίας;</w:t>
            </w:r>
          </w:p>
        </w:tc>
      </w:tr>
      <w:tr w:rsidR="00CF4AA3" w:rsidRPr="00D92720" w14:paraId="675DF3FA" w14:textId="77777777" w:rsidTr="00620750">
        <w:trPr>
          <w:trHeight w:val="288"/>
        </w:trPr>
        <w:tc>
          <w:tcPr>
            <w:tcW w:w="17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2EF278A" w14:textId="77777777" w:rsidR="00CF4AA3" w:rsidRPr="005211DF" w:rsidRDefault="00CF4AA3" w:rsidP="00CF4AA3">
            <w:pPr>
              <w:pStyle w:val="Text"/>
            </w:pPr>
            <w:r w:rsidRPr="005211DF">
              <w:rPr>
                <w:lang w:val="el-GR"/>
              </w:rPr>
              <w:t xml:space="preserve">Πάρα πολύ </w:t>
            </w:r>
            <w:r w:rsidRPr="005211DF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1DF">
              <w:instrText xml:space="preserve"> FORMCHECKBOX </w:instrText>
            </w:r>
            <w:r>
              <w:fldChar w:fldCharType="separate"/>
            </w:r>
            <w:r w:rsidRPr="005211DF"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CCAB41" w14:textId="77777777" w:rsidR="00CF4AA3" w:rsidRPr="005211DF" w:rsidRDefault="00CF4AA3" w:rsidP="00CF4AA3">
            <w:pPr>
              <w:pStyle w:val="Text"/>
              <w:rPr>
                <w:lang w:val="el-GR"/>
              </w:rPr>
            </w:pPr>
            <w:r w:rsidRPr="005211DF">
              <w:rPr>
                <w:lang w:val="el-GR"/>
              </w:rPr>
              <w:t xml:space="preserve">Πολύ  </w:t>
            </w:r>
            <w:r w:rsidRPr="005211DF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1DF">
              <w:instrText xml:space="preserve"> FORMCHECKBOX </w:instrText>
            </w:r>
            <w:r>
              <w:fldChar w:fldCharType="separate"/>
            </w:r>
            <w:r w:rsidRPr="005211DF"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D2B974" w14:textId="77777777" w:rsidR="00CF4AA3" w:rsidRPr="005211DF" w:rsidRDefault="00CF4AA3" w:rsidP="00CF4AA3">
            <w:pPr>
              <w:pStyle w:val="Text"/>
              <w:rPr>
                <w:lang w:val="el-GR"/>
              </w:rPr>
            </w:pPr>
            <w:r w:rsidRPr="005211DF">
              <w:rPr>
                <w:lang w:val="el-GR"/>
              </w:rPr>
              <w:t xml:space="preserve">Αρκετά  </w:t>
            </w:r>
            <w:r w:rsidRPr="005211DF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1DF">
              <w:instrText xml:space="preserve"> FORMCHECKBOX </w:instrText>
            </w:r>
            <w:r>
              <w:fldChar w:fldCharType="separate"/>
            </w:r>
            <w:r w:rsidRPr="005211DF"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214CA5" w14:textId="77777777" w:rsidR="00CF4AA3" w:rsidRPr="005211DF" w:rsidRDefault="00CF4AA3" w:rsidP="00CF4AA3">
            <w:pPr>
              <w:pStyle w:val="Text"/>
            </w:pPr>
            <w:r w:rsidRPr="005211DF">
              <w:rPr>
                <w:lang w:val="el-GR"/>
              </w:rPr>
              <w:t xml:space="preserve">Λίγο </w:t>
            </w:r>
            <w:r w:rsidRPr="005211DF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1DF">
              <w:instrText xml:space="preserve"> FORMCHECKBOX </w:instrText>
            </w:r>
            <w:r>
              <w:fldChar w:fldCharType="separate"/>
            </w:r>
            <w:r w:rsidRPr="005211DF">
              <w:fldChar w:fldCharType="end"/>
            </w:r>
            <w:r w:rsidRPr="005211DF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85FD95" w14:textId="77777777" w:rsidR="00CF4AA3" w:rsidRPr="005211DF" w:rsidRDefault="00CF4AA3" w:rsidP="00CF4AA3">
            <w:pPr>
              <w:pStyle w:val="Text"/>
            </w:pPr>
            <w:r w:rsidRPr="005211DF">
              <w:rPr>
                <w:lang w:val="el-GR"/>
              </w:rPr>
              <w:t>Καθόλου</w:t>
            </w:r>
            <w:r w:rsidRPr="005211DF">
              <w:t xml:space="preserve"> </w:t>
            </w:r>
            <w:r w:rsidRPr="005211DF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1DF">
              <w:instrText xml:space="preserve"> FORMCHECKBOX </w:instrText>
            </w:r>
            <w:r>
              <w:fldChar w:fldCharType="separate"/>
            </w:r>
            <w:r w:rsidRPr="005211DF">
              <w:fldChar w:fldCharType="end"/>
            </w:r>
          </w:p>
        </w:tc>
      </w:tr>
    </w:tbl>
    <w:p w14:paraId="4C694B63" w14:textId="77777777" w:rsidR="008D2768" w:rsidRPr="00E877AF" w:rsidRDefault="008D2768" w:rsidP="000B6BA1">
      <w:pPr>
        <w:rPr>
          <w:highlight w:val="yellow"/>
          <w:lang w:val="el-GR"/>
        </w:rPr>
      </w:pPr>
    </w:p>
    <w:tbl>
      <w:tblPr>
        <w:tblW w:w="107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73"/>
      </w:tblGrid>
      <w:tr w:rsidR="00B62F8E" w:rsidRPr="00CF4AA3" w14:paraId="6CF94204" w14:textId="77777777" w:rsidTr="00620750">
        <w:trPr>
          <w:trHeight w:hRule="exact" w:val="346"/>
          <w:jc w:val="center"/>
        </w:trPr>
        <w:tc>
          <w:tcPr>
            <w:tcW w:w="10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D38F419" w14:textId="77777777" w:rsidR="00B62F8E" w:rsidRPr="00AC51E6" w:rsidRDefault="00B62F8E" w:rsidP="00B62F8E">
            <w:pPr>
              <w:pStyle w:val="3"/>
              <w:ind w:left="727" w:hanging="727"/>
              <w:jc w:val="left"/>
              <w:rPr>
                <w:caps w:val="0"/>
                <w:lang w:val="el-GR"/>
              </w:rPr>
            </w:pPr>
            <w:r w:rsidRPr="004D176C">
              <w:rPr>
                <w:lang w:val="el-GR"/>
              </w:rPr>
              <w:lastRenderedPageBreak/>
              <w:br w:type="page"/>
            </w:r>
            <w:r w:rsidRPr="004D176C">
              <w:rPr>
                <w:lang w:val="el-GR"/>
              </w:rPr>
              <w:br w:type="page"/>
            </w:r>
            <w:r w:rsidRPr="004D176C">
              <w:rPr>
                <w:lang w:val="el-GR"/>
              </w:rPr>
              <w:br w:type="page"/>
            </w:r>
            <w:r w:rsidRPr="004D176C">
              <w:rPr>
                <w:lang w:val="el-GR"/>
              </w:rPr>
              <w:br w:type="page"/>
            </w:r>
            <w:r>
              <w:rPr>
                <w:lang w:val="el-GR"/>
              </w:rPr>
              <w:t>Δ. ΑΠΟΦΟΙΤΟΙ ΠΟΥ δεν ΕΡΓΑΖΟΝΤΑΙ</w:t>
            </w:r>
          </w:p>
        </w:tc>
      </w:tr>
    </w:tbl>
    <w:p w14:paraId="3166729D" w14:textId="77777777" w:rsidR="000A7189" w:rsidRDefault="000A7189" w:rsidP="00D92720">
      <w:pPr>
        <w:rPr>
          <w:lang w:val="el-GR"/>
        </w:rPr>
      </w:pPr>
    </w:p>
    <w:tbl>
      <w:tblPr>
        <w:tblW w:w="107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153"/>
        <w:gridCol w:w="366"/>
        <w:gridCol w:w="1429"/>
        <w:gridCol w:w="856"/>
        <w:gridCol w:w="1429"/>
        <w:gridCol w:w="2385"/>
        <w:gridCol w:w="2155"/>
      </w:tblGrid>
      <w:tr w:rsidR="00B62F8E" w:rsidRPr="00CF4AA3" w14:paraId="5572D9BD" w14:textId="77777777" w:rsidTr="00620750">
        <w:trPr>
          <w:trHeight w:val="288"/>
          <w:jc w:val="center"/>
        </w:trPr>
        <w:tc>
          <w:tcPr>
            <w:tcW w:w="106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4247BEE3" w14:textId="77777777" w:rsidR="00B62F8E" w:rsidRPr="003971EF" w:rsidRDefault="00B62F8E" w:rsidP="00B62F8E">
            <w:pPr>
              <w:pStyle w:val="Text"/>
              <w:rPr>
                <w:b/>
                <w:lang w:val="el-GR"/>
              </w:rPr>
            </w:pPr>
            <w:r w:rsidRPr="00B62F8E">
              <w:rPr>
                <w:b/>
                <w:lang w:val="el-GR"/>
              </w:rPr>
              <w:t>Ποια είναι η παρούσα κατάσταση;</w:t>
            </w:r>
          </w:p>
        </w:tc>
      </w:tr>
      <w:tr w:rsidR="00B24DE8" w:rsidRPr="00820B46" w14:paraId="77257559" w14:textId="77777777" w:rsidTr="00620750">
        <w:trPr>
          <w:trHeight w:val="288"/>
          <w:jc w:val="center"/>
        </w:trPr>
        <w:tc>
          <w:tcPr>
            <w:tcW w:w="25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18083E" w14:textId="77777777" w:rsidR="00B24DE8" w:rsidRPr="00820B46" w:rsidRDefault="00B24DE8" w:rsidP="00B62F8E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</w:t>
            </w:r>
            <w:r w:rsidRPr="00B62F8E">
              <w:rPr>
                <w:lang w:val="el-GR"/>
              </w:rPr>
              <w:t>Σε μεταπτυχιακές σπουδές</w:t>
            </w:r>
          </w:p>
        </w:tc>
        <w:tc>
          <w:tcPr>
            <w:tcW w:w="22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011188" w14:textId="77777777" w:rsidR="00B24DE8" w:rsidRPr="00820B46" w:rsidRDefault="00B24DE8" w:rsidP="00B62F8E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</w:t>
            </w:r>
            <w:r w:rsidRPr="00B62F8E">
              <w:rPr>
                <w:lang w:val="el-GR"/>
              </w:rPr>
              <w:t>Σε αναζήτηση εργασίας</w:t>
            </w:r>
          </w:p>
        </w:tc>
        <w:tc>
          <w:tcPr>
            <w:tcW w:w="592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70A7489" w14:textId="77777777" w:rsidR="00B24DE8" w:rsidRPr="00820B46" w:rsidRDefault="00B24DE8" w:rsidP="00B62F8E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Άλλο (Προσδιορίστε)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38CC">
              <w:rPr>
                <w:lang w:val="el-GR"/>
              </w:rPr>
              <w:instrText xml:space="preserve"> </w:instrText>
            </w:r>
            <w:r>
              <w:instrText>FORMTEXT</w:instrText>
            </w:r>
            <w:r w:rsidRPr="005E38CC">
              <w:rPr>
                <w:lang w:val="el-GR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F8E" w:rsidRPr="00CF4AA3" w14:paraId="57A2DE28" w14:textId="77777777" w:rsidTr="00620750">
        <w:trPr>
          <w:trHeight w:val="288"/>
          <w:jc w:val="center"/>
        </w:trPr>
        <w:tc>
          <w:tcPr>
            <w:tcW w:w="106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313BF68" w14:textId="77777777" w:rsidR="00B62F8E" w:rsidRPr="00B62F8E" w:rsidRDefault="00B62F8E" w:rsidP="00B62F8E">
            <w:pPr>
              <w:rPr>
                <w:b/>
                <w:lang w:val="el-GR"/>
              </w:rPr>
            </w:pPr>
            <w:r w:rsidRPr="00B62F8E">
              <w:rPr>
                <w:b/>
                <w:lang w:val="el-GR"/>
              </w:rPr>
              <w:t>Ποιους παράγοντες θεωρείτε ανασταλτικούς σταδιοδρομίας στο αντικείμενο σπουδών σας;</w:t>
            </w:r>
          </w:p>
        </w:tc>
      </w:tr>
      <w:tr w:rsidR="00B62F8E" w:rsidRPr="00CF4AA3" w14:paraId="702AE1BE" w14:textId="77777777" w:rsidTr="00620750">
        <w:trPr>
          <w:trHeight w:val="288"/>
          <w:jc w:val="center"/>
        </w:trPr>
        <w:tc>
          <w:tcPr>
            <w:tcW w:w="106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E319B98" w14:textId="77777777" w:rsidR="00B62F8E" w:rsidRPr="00820B46" w:rsidRDefault="00B62F8E" w:rsidP="00B62F8E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 w:rsidRPr="00820B46">
              <w:rPr>
                <w:lang w:val="el-GR"/>
              </w:rPr>
              <w:t xml:space="preserve"> </w:t>
            </w:r>
            <w:r w:rsidRPr="00B62F8E">
              <w:rPr>
                <w:lang w:val="el-GR"/>
              </w:rPr>
              <w:t>Έλλειψη ενδιαφέροντος για το συγκεκριμένο επάγγελμα</w:t>
            </w:r>
          </w:p>
        </w:tc>
      </w:tr>
      <w:tr w:rsidR="00B62F8E" w:rsidRPr="00820B46" w14:paraId="3A6E1A9C" w14:textId="77777777" w:rsidTr="00620750">
        <w:trPr>
          <w:trHeight w:val="288"/>
          <w:jc w:val="center"/>
        </w:trPr>
        <w:tc>
          <w:tcPr>
            <w:tcW w:w="106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82339D3" w14:textId="77777777" w:rsidR="00B62F8E" w:rsidRPr="00820B46" w:rsidRDefault="00B62F8E" w:rsidP="00B62F8E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</w:t>
            </w:r>
            <w:r w:rsidRPr="00B62F8E">
              <w:rPr>
                <w:lang w:val="el-GR"/>
              </w:rPr>
              <w:t>Γενική Ανεργία</w:t>
            </w:r>
          </w:p>
        </w:tc>
      </w:tr>
      <w:tr w:rsidR="00B62F8E" w:rsidRPr="00CF4AA3" w14:paraId="679E0E5B" w14:textId="77777777" w:rsidTr="00620750">
        <w:trPr>
          <w:trHeight w:val="288"/>
          <w:jc w:val="center"/>
        </w:trPr>
        <w:tc>
          <w:tcPr>
            <w:tcW w:w="106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2CFFAD09" w14:textId="77777777" w:rsidR="00B62F8E" w:rsidRPr="00B62F8E" w:rsidRDefault="00B62F8E" w:rsidP="00B62F8E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 w:rsidRPr="00820B46">
              <w:rPr>
                <w:lang w:val="el-GR"/>
              </w:rPr>
              <w:t xml:space="preserve"> </w:t>
            </w:r>
            <w:r w:rsidRPr="00B62F8E">
              <w:rPr>
                <w:lang w:val="el-GR"/>
              </w:rPr>
              <w:t>Ανεργία ειδικότερα στον κλάδο σας</w:t>
            </w:r>
          </w:p>
        </w:tc>
      </w:tr>
      <w:tr w:rsidR="00B62F8E" w:rsidRPr="00820B46" w14:paraId="61012394" w14:textId="77777777" w:rsidTr="00620750">
        <w:trPr>
          <w:trHeight w:val="288"/>
          <w:jc w:val="center"/>
        </w:trPr>
        <w:tc>
          <w:tcPr>
            <w:tcW w:w="106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5999BF7" w14:textId="77777777" w:rsidR="00B62F8E" w:rsidRDefault="00B62F8E" w:rsidP="00B62F8E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 w:rsidRPr="00820B46">
              <w:rPr>
                <w:lang w:val="el-GR"/>
              </w:rPr>
              <w:t xml:space="preserve"> </w:t>
            </w:r>
            <w:r w:rsidRPr="00B62F8E">
              <w:rPr>
                <w:lang w:val="el-GR"/>
              </w:rPr>
              <w:t>Ελλιπής σχετική προϋπηρεσία</w:t>
            </w:r>
          </w:p>
        </w:tc>
      </w:tr>
      <w:tr w:rsidR="00B62F8E" w:rsidRPr="00CF4AA3" w14:paraId="4794B2A0" w14:textId="77777777" w:rsidTr="00620750">
        <w:trPr>
          <w:trHeight w:val="288"/>
          <w:jc w:val="center"/>
        </w:trPr>
        <w:tc>
          <w:tcPr>
            <w:tcW w:w="106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03BEBE3C" w14:textId="77777777" w:rsidR="00B62F8E" w:rsidRPr="00B62F8E" w:rsidRDefault="00B62F8E" w:rsidP="00B62F8E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 w:rsidRPr="00820B46">
              <w:rPr>
                <w:lang w:val="el-GR"/>
              </w:rPr>
              <w:t xml:space="preserve"> </w:t>
            </w:r>
            <w:r w:rsidRPr="00B62F8E">
              <w:rPr>
                <w:lang w:val="el-GR"/>
              </w:rPr>
              <w:t>Κατοχή μόνο βασικού τίτλου σπουδών</w:t>
            </w:r>
          </w:p>
        </w:tc>
      </w:tr>
      <w:tr w:rsidR="00B62F8E" w:rsidRPr="00CF4AA3" w14:paraId="3B137B9D" w14:textId="77777777" w:rsidTr="00620750">
        <w:trPr>
          <w:trHeight w:val="288"/>
          <w:jc w:val="center"/>
        </w:trPr>
        <w:tc>
          <w:tcPr>
            <w:tcW w:w="106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2E95921F" w14:textId="77777777" w:rsidR="00B62F8E" w:rsidRPr="00B62F8E" w:rsidRDefault="00B62F8E" w:rsidP="00B62F8E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 w:rsidRPr="00820B46">
              <w:rPr>
                <w:lang w:val="el-GR"/>
              </w:rPr>
              <w:t xml:space="preserve"> </w:t>
            </w:r>
            <w:r w:rsidRPr="00B62F8E">
              <w:rPr>
                <w:lang w:val="el-GR"/>
              </w:rPr>
              <w:t>Μη επαρκής εκπαίδευση / κατάρτιση στο συγκεκριμένο αντικείμενο</w:t>
            </w:r>
          </w:p>
        </w:tc>
      </w:tr>
      <w:tr w:rsidR="00B62F8E" w:rsidRPr="00CF4AA3" w14:paraId="6746EFF7" w14:textId="77777777" w:rsidTr="00620750">
        <w:trPr>
          <w:trHeight w:val="288"/>
          <w:jc w:val="center"/>
        </w:trPr>
        <w:tc>
          <w:tcPr>
            <w:tcW w:w="106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7A1365" w14:textId="77777777" w:rsidR="00B62F8E" w:rsidRPr="00820B46" w:rsidRDefault="00B62F8E" w:rsidP="00B62F8E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2F8E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B62F8E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</w:t>
            </w:r>
            <w:r w:rsidRPr="00B62F8E">
              <w:rPr>
                <w:lang w:val="el-GR"/>
              </w:rPr>
              <w:t>Μη επαρκής γνώση ξένης γλώσσας (ορολογία ή γενικά)</w:t>
            </w:r>
          </w:p>
        </w:tc>
      </w:tr>
      <w:tr w:rsidR="00B62F8E" w:rsidRPr="00CF4AA3" w14:paraId="2E9C2461" w14:textId="77777777" w:rsidTr="00620750">
        <w:trPr>
          <w:trHeight w:val="288"/>
          <w:jc w:val="center"/>
        </w:trPr>
        <w:tc>
          <w:tcPr>
            <w:tcW w:w="106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2770D4B0" w14:textId="77777777" w:rsidR="00B62F8E" w:rsidRPr="00820B46" w:rsidRDefault="00B62F8E" w:rsidP="00B62F8E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2F8E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B62F8E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 w:rsidRPr="00820B46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Μη εξειδικευμένη </w:t>
            </w:r>
            <w:r w:rsidRPr="00B62F8E">
              <w:rPr>
                <w:lang w:val="el-GR"/>
              </w:rPr>
              <w:t>γνώση χρήσης Η/Υ</w:t>
            </w:r>
          </w:p>
        </w:tc>
      </w:tr>
      <w:tr w:rsidR="00B62F8E" w:rsidRPr="00820B46" w14:paraId="3B57C030" w14:textId="77777777" w:rsidTr="00620750">
        <w:trPr>
          <w:trHeight w:val="288"/>
          <w:jc w:val="center"/>
        </w:trPr>
        <w:tc>
          <w:tcPr>
            <w:tcW w:w="106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2C58CF" w14:textId="77777777" w:rsidR="00B62F8E" w:rsidRPr="00820B46" w:rsidRDefault="00B62F8E" w:rsidP="00B62F8E">
            <w:pPr>
              <w:pStyle w:val="Text"/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</w:t>
            </w:r>
            <w:r w:rsidRPr="00B62F8E">
              <w:rPr>
                <w:lang w:val="el-GR"/>
              </w:rPr>
              <w:t>Το φύλο</w:t>
            </w:r>
          </w:p>
        </w:tc>
      </w:tr>
      <w:tr w:rsidR="00B62F8E" w:rsidRPr="00820B46" w14:paraId="08209D14" w14:textId="77777777" w:rsidTr="00620750">
        <w:trPr>
          <w:trHeight w:val="288"/>
          <w:jc w:val="center"/>
        </w:trPr>
        <w:tc>
          <w:tcPr>
            <w:tcW w:w="106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074B3C0" w14:textId="77777777" w:rsidR="00B62F8E" w:rsidRPr="00820B46" w:rsidRDefault="00B62F8E" w:rsidP="00B62F8E">
            <w:pPr>
              <w:pStyle w:val="Text"/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Άλλο (Προσδιορίστε)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38CC">
              <w:rPr>
                <w:lang w:val="el-GR"/>
              </w:rPr>
              <w:instrText xml:space="preserve"> </w:instrText>
            </w:r>
            <w:r>
              <w:instrText>FORMTEXT</w:instrText>
            </w:r>
            <w:r w:rsidRPr="005E38CC">
              <w:rPr>
                <w:lang w:val="el-GR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F8E" w:rsidRPr="00CF4AA3" w14:paraId="5B2F4C51" w14:textId="77777777" w:rsidTr="00620750">
        <w:trPr>
          <w:trHeight w:val="288"/>
          <w:jc w:val="center"/>
        </w:trPr>
        <w:tc>
          <w:tcPr>
            <w:tcW w:w="106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6636B0F3" w14:textId="77777777" w:rsidR="00B62F8E" w:rsidRPr="00B62F8E" w:rsidRDefault="00B62F8E" w:rsidP="00B62F8E">
            <w:pPr>
              <w:pStyle w:val="Text"/>
              <w:rPr>
                <w:b/>
                <w:lang w:val="el-GR"/>
              </w:rPr>
            </w:pPr>
            <w:r w:rsidRPr="00B62F8E">
              <w:rPr>
                <w:b/>
                <w:lang w:val="el-GR"/>
              </w:rPr>
              <w:t>Σε ποιον τομέα θα προτιμούσατε να εργαστείτε;</w:t>
            </w:r>
          </w:p>
        </w:tc>
      </w:tr>
      <w:tr w:rsidR="00B62F8E" w:rsidRPr="00820B46" w14:paraId="348BF111" w14:textId="77777777" w:rsidTr="00620750">
        <w:trPr>
          <w:trHeight w:val="288"/>
          <w:jc w:val="center"/>
        </w:trPr>
        <w:tc>
          <w:tcPr>
            <w:tcW w:w="21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408FAACC" w14:textId="77777777" w:rsidR="00B62F8E" w:rsidRPr="008D2768" w:rsidRDefault="00B62F8E" w:rsidP="00B62F8E">
            <w:pPr>
              <w:pStyle w:val="2"/>
              <w:rPr>
                <w:b w:val="0"/>
              </w:rPr>
            </w:pPr>
            <w:r w:rsidRPr="008D2768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768">
              <w:rPr>
                <w:b w:val="0"/>
                <w:lang w:val="el-GR"/>
              </w:rPr>
              <w:instrText xml:space="preserve"> </w:instrText>
            </w:r>
            <w:r w:rsidRPr="008D2768">
              <w:rPr>
                <w:b w:val="0"/>
              </w:rPr>
              <w:instrText>FORMCHECKBOX</w:instrText>
            </w:r>
            <w:r w:rsidRPr="008D2768">
              <w:rPr>
                <w:b w:val="0"/>
                <w:lang w:val="el-GR"/>
              </w:rPr>
              <w:instrText xml:space="preserve"> </w:instrText>
            </w:r>
            <w:r w:rsidR="00D57C2B">
              <w:rPr>
                <w:b w:val="0"/>
              </w:rPr>
            </w:r>
            <w:r w:rsidR="00D57C2B">
              <w:rPr>
                <w:b w:val="0"/>
              </w:rPr>
              <w:fldChar w:fldCharType="separate"/>
            </w:r>
            <w:r w:rsidRPr="008D2768">
              <w:rPr>
                <w:b w:val="0"/>
              </w:rPr>
              <w:fldChar w:fldCharType="end"/>
            </w:r>
            <w:r w:rsidRPr="008D2768">
              <w:rPr>
                <w:b w:val="0"/>
                <w:lang w:val="el-GR"/>
              </w:rPr>
              <w:t xml:space="preserve"> Κρατικός</w:t>
            </w:r>
          </w:p>
        </w:tc>
        <w:tc>
          <w:tcPr>
            <w:tcW w:w="17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6298391C" w14:textId="77777777" w:rsidR="00B62F8E" w:rsidRPr="008D2768" w:rsidRDefault="00B62F8E" w:rsidP="00B62F8E">
            <w:pPr>
              <w:pStyle w:val="Text"/>
            </w:pPr>
            <w:r w:rsidRPr="008D276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768">
              <w:rPr>
                <w:lang w:val="el-GR"/>
              </w:rPr>
              <w:instrText xml:space="preserve"> </w:instrText>
            </w:r>
            <w:r w:rsidRPr="008D2768">
              <w:instrText>FORMCHECKBOX</w:instrText>
            </w:r>
            <w:r w:rsidRPr="008D2768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 w:rsidRPr="008D2768">
              <w:fldChar w:fldCharType="end"/>
            </w:r>
            <w:r w:rsidRPr="008D2768">
              <w:rPr>
                <w:lang w:val="el-GR"/>
              </w:rPr>
              <w:t xml:space="preserve"> Ιδιωτικός</w:t>
            </w:r>
          </w:p>
        </w:tc>
        <w:tc>
          <w:tcPr>
            <w:tcW w:w="22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4D3E1AF" w14:textId="77777777" w:rsidR="00B62F8E" w:rsidRPr="008D2768" w:rsidRDefault="00B62F8E" w:rsidP="00B62F8E">
            <w:pPr>
              <w:pStyle w:val="Text"/>
            </w:pPr>
            <w:r w:rsidRPr="008D276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768">
              <w:rPr>
                <w:lang w:val="el-GR"/>
              </w:rPr>
              <w:instrText xml:space="preserve"> </w:instrText>
            </w:r>
            <w:r w:rsidRPr="008D2768">
              <w:instrText>FORMCHECKBOX</w:instrText>
            </w:r>
            <w:r w:rsidRPr="008D2768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 w:rsidRPr="008D2768">
              <w:fldChar w:fldCharType="end"/>
            </w:r>
            <w:r w:rsidRPr="008D2768">
              <w:rPr>
                <w:lang w:val="el-GR"/>
              </w:rPr>
              <w:t xml:space="preserve"> Δική μου Επιχείρηση</w:t>
            </w:r>
          </w:p>
        </w:tc>
        <w:tc>
          <w:tcPr>
            <w:tcW w:w="23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4F85A960" w14:textId="77777777" w:rsidR="00B62F8E" w:rsidRPr="008D2768" w:rsidRDefault="00B62F8E" w:rsidP="00B62F8E">
            <w:pPr>
              <w:pStyle w:val="Text"/>
            </w:pPr>
            <w:r w:rsidRPr="008D276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768">
              <w:rPr>
                <w:lang w:val="el-GR"/>
              </w:rPr>
              <w:instrText xml:space="preserve"> </w:instrText>
            </w:r>
            <w:r w:rsidRPr="008D2768">
              <w:instrText>FORMCHECKBOX</w:instrText>
            </w:r>
            <w:r w:rsidRPr="008D2768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 w:rsidRPr="008D2768">
              <w:fldChar w:fldCharType="end"/>
            </w:r>
            <w:r w:rsidRPr="008D2768">
              <w:rPr>
                <w:lang w:val="el-GR"/>
              </w:rPr>
              <w:t xml:space="preserve"> Αυτοαπασχολούμενος</w:t>
            </w:r>
          </w:p>
        </w:tc>
        <w:tc>
          <w:tcPr>
            <w:tcW w:w="21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55BFA78F" w14:textId="77777777" w:rsidR="00B62F8E" w:rsidRPr="008D2768" w:rsidRDefault="00B62F8E" w:rsidP="00B62F8E">
            <w:pPr>
              <w:pStyle w:val="Text"/>
              <w:rPr>
                <w:lang w:val="el-GR"/>
              </w:rPr>
            </w:pPr>
            <w:r w:rsidRPr="008D276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768">
              <w:rPr>
                <w:lang w:val="el-GR"/>
              </w:rPr>
              <w:instrText xml:space="preserve"> </w:instrText>
            </w:r>
            <w:r w:rsidRPr="008D2768">
              <w:instrText>FORMCHECKBOX</w:instrText>
            </w:r>
            <w:r w:rsidRPr="008D2768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 w:rsidRPr="008D2768">
              <w:fldChar w:fldCharType="end"/>
            </w:r>
            <w:r w:rsidRPr="008D2768">
              <w:rPr>
                <w:lang w:val="el-GR"/>
              </w:rPr>
              <w:t xml:space="preserve"> Άλλο</w:t>
            </w:r>
          </w:p>
        </w:tc>
      </w:tr>
    </w:tbl>
    <w:p w14:paraId="77ABE407" w14:textId="77777777" w:rsidR="000A7189" w:rsidRDefault="000A7189" w:rsidP="00D92720">
      <w:pPr>
        <w:rPr>
          <w:lang w:val="el-GR"/>
        </w:rPr>
      </w:pPr>
    </w:p>
    <w:p w14:paraId="1857CBFE" w14:textId="77777777" w:rsidR="000A7189" w:rsidRDefault="000A7189" w:rsidP="00D92720">
      <w:pPr>
        <w:rPr>
          <w:lang w:val="el-GR"/>
        </w:rPr>
      </w:pPr>
    </w:p>
    <w:p w14:paraId="7B399507" w14:textId="77777777" w:rsidR="000A7189" w:rsidRDefault="000A7189" w:rsidP="00D92720">
      <w:pPr>
        <w:rPr>
          <w:lang w:val="el-GR"/>
        </w:rPr>
      </w:pPr>
    </w:p>
    <w:p w14:paraId="6B1731DD" w14:textId="77777777" w:rsidR="000A7189" w:rsidRDefault="000A7189" w:rsidP="00D92720">
      <w:pPr>
        <w:rPr>
          <w:lang w:val="el-GR"/>
        </w:rPr>
      </w:pPr>
    </w:p>
    <w:p w14:paraId="73E0E318" w14:textId="77777777" w:rsidR="000A7189" w:rsidRDefault="000A7189" w:rsidP="00D92720">
      <w:pPr>
        <w:rPr>
          <w:lang w:val="el-GR"/>
        </w:rPr>
      </w:pPr>
    </w:p>
    <w:p w14:paraId="1574FAA5" w14:textId="77777777" w:rsidR="000A7189" w:rsidRDefault="000A7189" w:rsidP="00D92720">
      <w:pPr>
        <w:rPr>
          <w:lang w:val="el-GR"/>
        </w:rPr>
      </w:pPr>
    </w:p>
    <w:p w14:paraId="43C04736" w14:textId="77777777" w:rsidR="000A7189" w:rsidRDefault="000A7189" w:rsidP="00D92720">
      <w:pPr>
        <w:rPr>
          <w:lang w:val="el-GR"/>
        </w:rPr>
      </w:pPr>
    </w:p>
    <w:p w14:paraId="4278B018" w14:textId="77777777" w:rsidR="000A7189" w:rsidRDefault="000A7189" w:rsidP="00D92720">
      <w:pPr>
        <w:rPr>
          <w:lang w:val="el-GR"/>
        </w:rPr>
      </w:pPr>
    </w:p>
    <w:p w14:paraId="2B085B84" w14:textId="77777777" w:rsidR="000A7189" w:rsidRDefault="000A7189" w:rsidP="00D92720">
      <w:pPr>
        <w:rPr>
          <w:lang w:val="el-GR"/>
        </w:rPr>
      </w:pPr>
    </w:p>
    <w:p w14:paraId="7AABA5C6" w14:textId="77777777" w:rsidR="000A7189" w:rsidRDefault="000A7189" w:rsidP="00D92720">
      <w:pPr>
        <w:rPr>
          <w:lang w:val="el-GR"/>
        </w:rPr>
      </w:pPr>
    </w:p>
    <w:p w14:paraId="2603A06E" w14:textId="77777777" w:rsidR="000A7189" w:rsidRDefault="000A7189" w:rsidP="00D92720">
      <w:pPr>
        <w:rPr>
          <w:lang w:val="el-GR"/>
        </w:rPr>
      </w:pPr>
    </w:p>
    <w:p w14:paraId="742E6D68" w14:textId="77777777" w:rsidR="000A7189" w:rsidRDefault="000A7189" w:rsidP="00D92720">
      <w:pPr>
        <w:rPr>
          <w:lang w:val="el-GR"/>
        </w:rPr>
      </w:pPr>
    </w:p>
    <w:p w14:paraId="342819A1" w14:textId="77777777" w:rsidR="000A7189" w:rsidRDefault="000A7189" w:rsidP="00D92720">
      <w:pPr>
        <w:rPr>
          <w:lang w:val="el-GR"/>
        </w:rPr>
      </w:pPr>
    </w:p>
    <w:p w14:paraId="016C103B" w14:textId="77777777" w:rsidR="000A7189" w:rsidRDefault="000A7189" w:rsidP="00D92720">
      <w:pPr>
        <w:rPr>
          <w:lang w:val="el-GR"/>
        </w:rPr>
      </w:pPr>
    </w:p>
    <w:p w14:paraId="29B759A3" w14:textId="77777777" w:rsidR="000A7189" w:rsidRDefault="000A7189" w:rsidP="00D92720">
      <w:pPr>
        <w:rPr>
          <w:lang w:val="el-GR"/>
        </w:rPr>
      </w:pPr>
    </w:p>
    <w:p w14:paraId="79F69083" w14:textId="77777777" w:rsidR="000A7189" w:rsidRDefault="000A7189" w:rsidP="00D92720">
      <w:pPr>
        <w:rPr>
          <w:lang w:val="el-GR"/>
        </w:rPr>
      </w:pPr>
    </w:p>
    <w:p w14:paraId="0312F62E" w14:textId="77777777" w:rsidR="000A7189" w:rsidRDefault="000A7189" w:rsidP="00D92720">
      <w:pPr>
        <w:rPr>
          <w:lang w:val="el-GR"/>
        </w:rPr>
      </w:pPr>
    </w:p>
    <w:p w14:paraId="097AF2E5" w14:textId="77777777" w:rsidR="000A7189" w:rsidRDefault="000A7189" w:rsidP="00D92720">
      <w:pPr>
        <w:rPr>
          <w:lang w:val="el-GR"/>
        </w:rPr>
      </w:pPr>
    </w:p>
    <w:p w14:paraId="4CC4E6CD" w14:textId="77777777" w:rsidR="000A7189" w:rsidRDefault="000A7189" w:rsidP="00D92720">
      <w:pPr>
        <w:rPr>
          <w:lang w:val="el-GR"/>
        </w:rPr>
      </w:pPr>
    </w:p>
    <w:p w14:paraId="38D72C5E" w14:textId="77777777" w:rsidR="00A0534D" w:rsidRDefault="00A0534D" w:rsidP="00D92720">
      <w:pPr>
        <w:rPr>
          <w:lang w:val="el-GR"/>
        </w:rPr>
      </w:pPr>
    </w:p>
    <w:p w14:paraId="31CDDDE7" w14:textId="77777777" w:rsidR="00A0534D" w:rsidRDefault="00A0534D" w:rsidP="00D92720">
      <w:pPr>
        <w:rPr>
          <w:lang w:val="el-GR"/>
        </w:rPr>
      </w:pPr>
    </w:p>
    <w:p w14:paraId="41C6B2E5" w14:textId="77777777" w:rsidR="00A0534D" w:rsidRDefault="00A0534D" w:rsidP="00D92720">
      <w:pPr>
        <w:rPr>
          <w:lang w:val="el-GR"/>
        </w:rPr>
      </w:pPr>
    </w:p>
    <w:p w14:paraId="7EC9DC12" w14:textId="77777777" w:rsidR="00A0534D" w:rsidRDefault="00A0534D" w:rsidP="00D92720">
      <w:pPr>
        <w:rPr>
          <w:lang w:val="el-GR"/>
        </w:rPr>
      </w:pPr>
    </w:p>
    <w:p w14:paraId="210C996C" w14:textId="77777777" w:rsidR="00A0534D" w:rsidRDefault="00A0534D" w:rsidP="00D92720">
      <w:pPr>
        <w:rPr>
          <w:lang w:val="el-GR"/>
        </w:rPr>
      </w:pPr>
    </w:p>
    <w:p w14:paraId="7B6699E0" w14:textId="77777777" w:rsidR="00A0534D" w:rsidRDefault="00A0534D" w:rsidP="00D92720">
      <w:pPr>
        <w:rPr>
          <w:lang w:val="el-GR"/>
        </w:rPr>
      </w:pPr>
    </w:p>
    <w:p w14:paraId="2A2A17D1" w14:textId="77777777" w:rsidR="00A0534D" w:rsidRDefault="00A0534D" w:rsidP="00D92720">
      <w:pPr>
        <w:rPr>
          <w:lang w:val="el-GR"/>
        </w:rPr>
      </w:pPr>
    </w:p>
    <w:p w14:paraId="2BE08711" w14:textId="77777777" w:rsidR="00A0534D" w:rsidRDefault="00A0534D" w:rsidP="00D92720">
      <w:pPr>
        <w:rPr>
          <w:lang w:val="el-GR"/>
        </w:rPr>
      </w:pPr>
    </w:p>
    <w:p w14:paraId="5FAA5E5B" w14:textId="77777777" w:rsidR="00A0534D" w:rsidRDefault="00A0534D" w:rsidP="00D92720">
      <w:pPr>
        <w:rPr>
          <w:lang w:val="el-GR"/>
        </w:rPr>
      </w:pPr>
    </w:p>
    <w:p w14:paraId="25F2B854" w14:textId="77777777" w:rsidR="00A0534D" w:rsidRDefault="00A0534D" w:rsidP="00D92720">
      <w:pPr>
        <w:rPr>
          <w:lang w:val="el-GR"/>
        </w:rPr>
      </w:pPr>
    </w:p>
    <w:p w14:paraId="6B963E3D" w14:textId="77777777" w:rsidR="00A0534D" w:rsidRDefault="00A0534D" w:rsidP="00D92720">
      <w:pPr>
        <w:rPr>
          <w:lang w:val="el-GR"/>
        </w:rPr>
      </w:pPr>
    </w:p>
    <w:p w14:paraId="7DDE8E30" w14:textId="77777777" w:rsidR="00A0534D" w:rsidRDefault="00A0534D" w:rsidP="00D92720">
      <w:pPr>
        <w:rPr>
          <w:lang w:val="el-GR"/>
        </w:rPr>
      </w:pPr>
    </w:p>
    <w:p w14:paraId="5E01B428" w14:textId="77777777" w:rsidR="00A0534D" w:rsidRDefault="00A0534D" w:rsidP="00D92720">
      <w:pPr>
        <w:rPr>
          <w:lang w:val="el-GR"/>
        </w:rPr>
      </w:pPr>
    </w:p>
    <w:p w14:paraId="026951F4" w14:textId="77777777" w:rsidR="00A0534D" w:rsidRDefault="00A0534D" w:rsidP="00D92720">
      <w:pPr>
        <w:rPr>
          <w:lang w:val="el-GR"/>
        </w:rPr>
      </w:pPr>
    </w:p>
    <w:p w14:paraId="1D79B4F1" w14:textId="77777777" w:rsidR="00A0534D" w:rsidRDefault="00A0534D" w:rsidP="00D92720">
      <w:pPr>
        <w:rPr>
          <w:lang w:val="el-GR"/>
        </w:rPr>
      </w:pPr>
    </w:p>
    <w:p w14:paraId="611F36FA" w14:textId="77777777" w:rsidR="00A0534D" w:rsidRDefault="00A0534D" w:rsidP="00D92720">
      <w:pPr>
        <w:rPr>
          <w:lang w:val="el-GR"/>
        </w:rPr>
      </w:pPr>
    </w:p>
    <w:p w14:paraId="058CF2DC" w14:textId="77777777" w:rsidR="00A0534D" w:rsidRDefault="00A0534D" w:rsidP="00D92720">
      <w:pPr>
        <w:rPr>
          <w:lang w:val="el-GR"/>
        </w:rPr>
      </w:pPr>
    </w:p>
    <w:p w14:paraId="0B4D93D4" w14:textId="77777777" w:rsidR="00A0534D" w:rsidRDefault="00A0534D" w:rsidP="00D92720">
      <w:pPr>
        <w:rPr>
          <w:lang w:val="el-GR"/>
        </w:rPr>
      </w:pPr>
    </w:p>
    <w:p w14:paraId="3A2CDE71" w14:textId="77777777" w:rsidR="00A0534D" w:rsidRDefault="00A0534D" w:rsidP="00D92720">
      <w:pPr>
        <w:rPr>
          <w:lang w:val="el-GR"/>
        </w:rPr>
      </w:pPr>
    </w:p>
    <w:p w14:paraId="665E7841" w14:textId="77777777" w:rsidR="00A0534D" w:rsidRDefault="00A0534D" w:rsidP="00D92720">
      <w:pPr>
        <w:rPr>
          <w:lang w:val="el-GR"/>
        </w:rPr>
      </w:pPr>
    </w:p>
    <w:p w14:paraId="51384255" w14:textId="77777777" w:rsidR="00A0534D" w:rsidRDefault="00A0534D" w:rsidP="00D92720">
      <w:pPr>
        <w:rPr>
          <w:lang w:val="el-GR"/>
        </w:rPr>
      </w:pPr>
    </w:p>
    <w:tbl>
      <w:tblPr>
        <w:tblW w:w="107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73"/>
      </w:tblGrid>
      <w:tr w:rsidR="00B62F8E" w:rsidRPr="00CF4AA3" w14:paraId="4ED6AF66" w14:textId="77777777" w:rsidTr="003117C2">
        <w:trPr>
          <w:trHeight w:hRule="exact" w:val="346"/>
          <w:jc w:val="center"/>
        </w:trPr>
        <w:tc>
          <w:tcPr>
            <w:tcW w:w="10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655A638" w14:textId="77777777" w:rsidR="00B62F8E" w:rsidRPr="00AC51E6" w:rsidRDefault="00B62F8E" w:rsidP="00B62F8E">
            <w:pPr>
              <w:pStyle w:val="3"/>
              <w:ind w:left="727" w:hanging="727"/>
              <w:jc w:val="left"/>
              <w:rPr>
                <w:caps w:val="0"/>
                <w:lang w:val="el-GR"/>
              </w:rPr>
            </w:pPr>
            <w:r w:rsidRPr="004D176C">
              <w:rPr>
                <w:lang w:val="el-GR"/>
              </w:rPr>
              <w:lastRenderedPageBreak/>
              <w:br w:type="page"/>
            </w:r>
            <w:r w:rsidRPr="004D176C">
              <w:rPr>
                <w:lang w:val="el-GR"/>
              </w:rPr>
              <w:br w:type="page"/>
            </w:r>
            <w:r w:rsidRPr="004D176C">
              <w:rPr>
                <w:lang w:val="el-GR"/>
              </w:rPr>
              <w:br w:type="page"/>
            </w:r>
            <w:r w:rsidRPr="004D176C">
              <w:rPr>
                <w:lang w:val="el-GR"/>
              </w:rPr>
              <w:br w:type="page"/>
            </w:r>
            <w:r w:rsidR="008D2768">
              <w:rPr>
                <w:lang w:val="el-GR"/>
              </w:rPr>
              <w:t>Ε</w:t>
            </w:r>
            <w:r>
              <w:rPr>
                <w:lang w:val="el-GR"/>
              </w:rPr>
              <w:t>. ΑΠΟΦΟΙΤΟΙ ΠΟΥ ΣΥΝΕΧΙΖΟΥΝ τις ΣΠΟΥΔΕΣ ΤΟΥΣ</w:t>
            </w:r>
          </w:p>
        </w:tc>
      </w:tr>
    </w:tbl>
    <w:p w14:paraId="1D13BC0A" w14:textId="77777777" w:rsidR="00A0534D" w:rsidRDefault="00A0534D" w:rsidP="00D92720">
      <w:pPr>
        <w:rPr>
          <w:lang w:val="el-GR"/>
        </w:rPr>
      </w:pPr>
    </w:p>
    <w:tbl>
      <w:tblPr>
        <w:tblW w:w="107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73"/>
      </w:tblGrid>
      <w:tr w:rsidR="00B62F8E" w:rsidRPr="003971EF" w14:paraId="390159B6" w14:textId="77777777" w:rsidTr="003117C2">
        <w:trPr>
          <w:trHeight w:val="288"/>
          <w:jc w:val="center"/>
        </w:trPr>
        <w:tc>
          <w:tcPr>
            <w:tcW w:w="10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9219943" w14:textId="77777777" w:rsidR="00B62F8E" w:rsidRPr="003971EF" w:rsidRDefault="00B62F8E" w:rsidP="00B62F8E">
            <w:pPr>
              <w:pStyle w:val="Text"/>
              <w:rPr>
                <w:b/>
                <w:lang w:val="el-GR"/>
              </w:rPr>
            </w:pPr>
            <w:r w:rsidRPr="00B62F8E">
              <w:rPr>
                <w:b/>
                <w:lang w:val="el-GR"/>
              </w:rPr>
              <w:t>Επίπεδο μεταπτυχιακής φοίτησης</w:t>
            </w:r>
          </w:p>
        </w:tc>
      </w:tr>
      <w:tr w:rsidR="00B62F8E" w:rsidRPr="00820B46" w14:paraId="123FEDEA" w14:textId="77777777" w:rsidTr="003117C2">
        <w:trPr>
          <w:trHeight w:val="288"/>
          <w:jc w:val="center"/>
        </w:trPr>
        <w:tc>
          <w:tcPr>
            <w:tcW w:w="10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DB61B4" w14:textId="77777777" w:rsidR="00B62F8E" w:rsidRPr="00820B46" w:rsidRDefault="00B62F8E" w:rsidP="00B62F8E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Επαγγελματικός τίτλος</w:t>
            </w:r>
          </w:p>
        </w:tc>
      </w:tr>
      <w:tr w:rsidR="00B62F8E" w:rsidRPr="00820B46" w14:paraId="6F286846" w14:textId="77777777" w:rsidTr="003117C2">
        <w:trPr>
          <w:trHeight w:val="288"/>
          <w:jc w:val="center"/>
        </w:trPr>
        <w:tc>
          <w:tcPr>
            <w:tcW w:w="10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996F456" w14:textId="77777777" w:rsidR="00B62F8E" w:rsidRPr="00820B46" w:rsidRDefault="00B62F8E" w:rsidP="00B62F8E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Δεύτερο πτυχίο</w:t>
            </w:r>
          </w:p>
        </w:tc>
      </w:tr>
      <w:tr w:rsidR="00B62F8E" w:rsidRPr="00820B46" w14:paraId="1E47FD05" w14:textId="77777777" w:rsidTr="003117C2">
        <w:trPr>
          <w:trHeight w:val="288"/>
          <w:jc w:val="center"/>
        </w:trPr>
        <w:tc>
          <w:tcPr>
            <w:tcW w:w="10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C3527E2" w14:textId="77777777" w:rsidR="00B62F8E" w:rsidRPr="00820B46" w:rsidRDefault="00B62F8E" w:rsidP="00B62F8E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Μεταπτυχιακό</w:t>
            </w:r>
          </w:p>
        </w:tc>
      </w:tr>
      <w:tr w:rsidR="00B62F8E" w:rsidRPr="00820B46" w14:paraId="1D5B7AEC" w14:textId="77777777" w:rsidTr="003117C2">
        <w:trPr>
          <w:trHeight w:val="288"/>
          <w:jc w:val="center"/>
        </w:trPr>
        <w:tc>
          <w:tcPr>
            <w:tcW w:w="10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4AC25C4B" w14:textId="77777777" w:rsidR="00B62F8E" w:rsidRDefault="00B62F8E" w:rsidP="00B62F8E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Διδακτορικό</w:t>
            </w:r>
          </w:p>
        </w:tc>
      </w:tr>
      <w:tr w:rsidR="00B62F8E" w:rsidRPr="00820B46" w14:paraId="39E4A111" w14:textId="77777777" w:rsidTr="003117C2">
        <w:trPr>
          <w:trHeight w:val="288"/>
          <w:jc w:val="center"/>
        </w:trPr>
        <w:tc>
          <w:tcPr>
            <w:tcW w:w="10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8762C2" w14:textId="77777777" w:rsidR="00B62F8E" w:rsidRDefault="00B62F8E" w:rsidP="00B62F8E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Μεταδιδακτορικό</w:t>
            </w:r>
          </w:p>
        </w:tc>
      </w:tr>
    </w:tbl>
    <w:p w14:paraId="1303D4EE" w14:textId="77777777" w:rsidR="00B62F8E" w:rsidRDefault="00B62F8E" w:rsidP="00B62F8E">
      <w:pPr>
        <w:rPr>
          <w:lang w:val="el-GR"/>
        </w:rPr>
      </w:pPr>
    </w:p>
    <w:tbl>
      <w:tblPr>
        <w:tblW w:w="107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73"/>
      </w:tblGrid>
      <w:tr w:rsidR="00B62F8E" w:rsidRPr="000A7189" w14:paraId="784AED4B" w14:textId="77777777" w:rsidTr="003117C2">
        <w:trPr>
          <w:trHeight w:val="288"/>
          <w:jc w:val="center"/>
        </w:trPr>
        <w:tc>
          <w:tcPr>
            <w:tcW w:w="10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0C7A71" w14:textId="77777777" w:rsidR="00B62F8E" w:rsidRDefault="00B62F8E" w:rsidP="00B62F8E">
            <w:pPr>
              <w:pStyle w:val="Text"/>
              <w:rPr>
                <w:lang w:val="el-GR"/>
              </w:rPr>
            </w:pPr>
            <w:r w:rsidRPr="000B6BA1">
              <w:rPr>
                <w:lang w:val="el-GR"/>
              </w:rPr>
              <w:t xml:space="preserve">Αναφέρατε την </w:t>
            </w:r>
            <w:r>
              <w:rPr>
                <w:lang w:val="el-GR"/>
              </w:rPr>
              <w:t>χώρα φοίτησης:</w:t>
            </w:r>
          </w:p>
          <w:p w14:paraId="1AC1FB93" w14:textId="77777777" w:rsidR="00B62F8E" w:rsidRDefault="00B62F8E" w:rsidP="00B62F8E">
            <w:pPr>
              <w:pStyle w:val="Text"/>
              <w:rPr>
                <w:lang w:val="el-GR"/>
              </w:rPr>
            </w:pPr>
          </w:p>
          <w:p w14:paraId="1EDCE48F" w14:textId="77777777" w:rsidR="00B62F8E" w:rsidRDefault="00B62F8E" w:rsidP="00B62F8E">
            <w:pPr>
              <w:pStyle w:val="Text"/>
              <w:rPr>
                <w:lang w:val="el-GR"/>
              </w:rPr>
            </w:pPr>
          </w:p>
          <w:p w14:paraId="1B391798" w14:textId="77777777" w:rsidR="00B62F8E" w:rsidRDefault="00B62F8E" w:rsidP="00B62F8E">
            <w:pPr>
              <w:pStyle w:val="Text"/>
              <w:rPr>
                <w:lang w:val="el-GR"/>
              </w:rPr>
            </w:pPr>
          </w:p>
        </w:tc>
      </w:tr>
    </w:tbl>
    <w:p w14:paraId="6D7E5699" w14:textId="77777777" w:rsidR="00B62F8E" w:rsidRDefault="00B62F8E" w:rsidP="00B62F8E">
      <w:pPr>
        <w:rPr>
          <w:lang w:val="el-GR"/>
        </w:rPr>
      </w:pPr>
    </w:p>
    <w:tbl>
      <w:tblPr>
        <w:tblpPr w:leftFromText="180" w:rightFromText="180" w:vertAnchor="text" w:horzAnchor="margin" w:tblpX="-147" w:tblpY="110"/>
        <w:tblW w:w="10773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73"/>
      </w:tblGrid>
      <w:tr w:rsidR="00B62F8E" w:rsidRPr="000A7189" w14:paraId="12B21EDB" w14:textId="77777777" w:rsidTr="003117C2">
        <w:trPr>
          <w:trHeight w:val="288"/>
        </w:trPr>
        <w:tc>
          <w:tcPr>
            <w:tcW w:w="107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2CD0B44" w14:textId="77777777" w:rsidR="00B62F8E" w:rsidRDefault="00B62F8E" w:rsidP="003117C2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Αναφέρατε το Πανεπιστήμιο φοίτησης:</w:t>
            </w:r>
          </w:p>
          <w:p w14:paraId="2F3607E5" w14:textId="77777777" w:rsidR="00B62F8E" w:rsidRDefault="00B62F8E" w:rsidP="003117C2">
            <w:pPr>
              <w:pStyle w:val="Text"/>
              <w:rPr>
                <w:lang w:val="el-GR"/>
              </w:rPr>
            </w:pPr>
          </w:p>
          <w:p w14:paraId="46D9AE03" w14:textId="77777777" w:rsidR="00B62F8E" w:rsidRDefault="00B62F8E" w:rsidP="003117C2">
            <w:pPr>
              <w:pStyle w:val="Text"/>
              <w:rPr>
                <w:lang w:val="el-GR"/>
              </w:rPr>
            </w:pPr>
          </w:p>
          <w:p w14:paraId="27F5906B" w14:textId="77777777" w:rsidR="00B62F8E" w:rsidRDefault="00B62F8E" w:rsidP="003117C2">
            <w:pPr>
              <w:pStyle w:val="Text"/>
              <w:rPr>
                <w:lang w:val="el-GR"/>
              </w:rPr>
            </w:pPr>
          </w:p>
        </w:tc>
      </w:tr>
    </w:tbl>
    <w:p w14:paraId="5656840F" w14:textId="77777777" w:rsidR="00B62F8E" w:rsidRDefault="00B62F8E" w:rsidP="00D92720">
      <w:pPr>
        <w:rPr>
          <w:lang w:val="el-GR"/>
        </w:rPr>
      </w:pPr>
    </w:p>
    <w:p w14:paraId="50151EBF" w14:textId="77777777" w:rsidR="00B24DE8" w:rsidRDefault="00B24DE8" w:rsidP="00D92720">
      <w:pPr>
        <w:rPr>
          <w:lang w:val="el-GR"/>
        </w:rPr>
      </w:pPr>
    </w:p>
    <w:p w14:paraId="5549636C" w14:textId="77777777" w:rsidR="00B62F8E" w:rsidRDefault="00B62F8E" w:rsidP="00D92720">
      <w:pPr>
        <w:rPr>
          <w:lang w:val="el-GR"/>
        </w:rPr>
      </w:pPr>
    </w:p>
    <w:tbl>
      <w:tblPr>
        <w:tblpPr w:leftFromText="180" w:rightFromText="180" w:vertAnchor="text" w:horzAnchor="margin" w:tblpX="-147" w:tblpY="-187"/>
        <w:tblOverlap w:val="never"/>
        <w:tblW w:w="10773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73"/>
      </w:tblGrid>
      <w:tr w:rsidR="00B24DE8" w:rsidRPr="000A7189" w14:paraId="6C48C259" w14:textId="77777777" w:rsidTr="003117C2">
        <w:trPr>
          <w:trHeight w:val="288"/>
        </w:trPr>
        <w:tc>
          <w:tcPr>
            <w:tcW w:w="107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77FE7F" w14:textId="77777777" w:rsidR="00B24DE8" w:rsidRDefault="00B24DE8" w:rsidP="003117C2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Αναφέρατε το </w:t>
            </w:r>
            <w:r w:rsidR="008A4494">
              <w:rPr>
                <w:lang w:val="el-GR"/>
              </w:rPr>
              <w:t>πρόγραμμα σπουδών</w:t>
            </w:r>
            <w:r>
              <w:rPr>
                <w:lang w:val="el-GR"/>
              </w:rPr>
              <w:t>:</w:t>
            </w:r>
          </w:p>
          <w:p w14:paraId="456B4D4A" w14:textId="77777777" w:rsidR="00B24DE8" w:rsidRDefault="00B24DE8" w:rsidP="003117C2">
            <w:pPr>
              <w:pStyle w:val="Text"/>
              <w:rPr>
                <w:lang w:val="el-GR"/>
              </w:rPr>
            </w:pPr>
          </w:p>
          <w:p w14:paraId="4080F32A" w14:textId="77777777" w:rsidR="00B24DE8" w:rsidRDefault="00B24DE8" w:rsidP="003117C2">
            <w:pPr>
              <w:pStyle w:val="Text"/>
              <w:rPr>
                <w:lang w:val="el-GR"/>
              </w:rPr>
            </w:pPr>
          </w:p>
          <w:p w14:paraId="2DFD5F96" w14:textId="77777777" w:rsidR="00B24DE8" w:rsidRDefault="00B24DE8" w:rsidP="003117C2">
            <w:pPr>
              <w:pStyle w:val="Text"/>
              <w:rPr>
                <w:lang w:val="el-GR"/>
              </w:rPr>
            </w:pPr>
          </w:p>
        </w:tc>
      </w:tr>
    </w:tbl>
    <w:p w14:paraId="3E54CDC3" w14:textId="77777777" w:rsidR="00B62F8E" w:rsidRDefault="00B62F8E" w:rsidP="00D92720">
      <w:pPr>
        <w:rPr>
          <w:lang w:val="el-GR"/>
        </w:rPr>
      </w:pPr>
    </w:p>
    <w:tbl>
      <w:tblPr>
        <w:tblpPr w:leftFromText="180" w:rightFromText="180" w:vertAnchor="page" w:horzAnchor="margin" w:tblpX="-147" w:tblpY="7888"/>
        <w:tblW w:w="10773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812"/>
        <w:gridCol w:w="2012"/>
        <w:gridCol w:w="2155"/>
        <w:gridCol w:w="2587"/>
        <w:gridCol w:w="2207"/>
      </w:tblGrid>
      <w:tr w:rsidR="00390A15" w:rsidRPr="00CF4AA3" w14:paraId="3770DF3A" w14:textId="77777777" w:rsidTr="003117C2">
        <w:trPr>
          <w:trHeight w:val="288"/>
        </w:trPr>
        <w:tc>
          <w:tcPr>
            <w:tcW w:w="1077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56668E60" w14:textId="77777777" w:rsidR="00390A15" w:rsidRPr="000B6BA1" w:rsidRDefault="00390A15" w:rsidP="003117C2">
            <w:pPr>
              <w:pStyle w:val="Text"/>
              <w:rPr>
                <w:b/>
                <w:lang w:val="el-GR"/>
              </w:rPr>
            </w:pPr>
            <w:r w:rsidRPr="00B62F8E">
              <w:rPr>
                <w:b/>
                <w:lang w:val="el-GR"/>
              </w:rPr>
              <w:t>Το αντικείμενο σπουδών σας είναι συναφές με το αντίστοιχο των σπουδών στο Δ.Π.Θ.;</w:t>
            </w:r>
          </w:p>
        </w:tc>
      </w:tr>
      <w:tr w:rsidR="00390A15" w:rsidRPr="00D92720" w14:paraId="0D7DD0BD" w14:textId="77777777" w:rsidTr="003117C2">
        <w:trPr>
          <w:trHeight w:val="288"/>
        </w:trPr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30928F" w14:textId="77777777" w:rsidR="00390A15" w:rsidRPr="00D92720" w:rsidRDefault="00390A15" w:rsidP="003117C2">
            <w:pPr>
              <w:pStyle w:val="Text"/>
            </w:pPr>
            <w:r>
              <w:rPr>
                <w:lang w:val="el-GR"/>
              </w:rPr>
              <w:t xml:space="preserve">Πάρα πολύ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732D4C" w14:textId="77777777" w:rsidR="00390A15" w:rsidRPr="00616C64" w:rsidRDefault="00390A15" w:rsidP="003117C2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Πολύ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1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9DA309" w14:textId="77777777" w:rsidR="00390A15" w:rsidRPr="00616C64" w:rsidRDefault="00390A15" w:rsidP="003117C2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Αρκετά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  <w:tc>
          <w:tcPr>
            <w:tcW w:w="25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84841B" w14:textId="77777777" w:rsidR="00390A15" w:rsidRPr="00D92720" w:rsidRDefault="00390A15" w:rsidP="003117C2">
            <w:pPr>
              <w:pStyle w:val="Text"/>
            </w:pPr>
            <w:r>
              <w:rPr>
                <w:lang w:val="el-GR"/>
              </w:rPr>
              <w:t xml:space="preserve">Λίγο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 w:rsidRPr="007A1404">
              <w:t xml:space="preserve"> </w:t>
            </w:r>
          </w:p>
        </w:tc>
        <w:tc>
          <w:tcPr>
            <w:tcW w:w="2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CCF91D" w14:textId="77777777" w:rsidR="00390A15" w:rsidRPr="00D92720" w:rsidRDefault="00390A15" w:rsidP="003117C2">
            <w:pPr>
              <w:pStyle w:val="Text"/>
            </w:pPr>
            <w:r>
              <w:rPr>
                <w:lang w:val="el-GR"/>
              </w:rPr>
              <w:t>Καθόλου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</w:p>
        </w:tc>
      </w:tr>
    </w:tbl>
    <w:p w14:paraId="2EBD983C" w14:textId="77777777" w:rsidR="00B62F8E" w:rsidRDefault="00B62F8E" w:rsidP="00D92720">
      <w:pPr>
        <w:rPr>
          <w:lang w:val="el-GR"/>
        </w:rPr>
      </w:pPr>
    </w:p>
    <w:p w14:paraId="3A860AC4" w14:textId="77777777" w:rsidR="00B62F8E" w:rsidRDefault="00B62F8E" w:rsidP="00D92720">
      <w:pPr>
        <w:rPr>
          <w:lang w:val="el-GR"/>
        </w:rPr>
      </w:pPr>
    </w:p>
    <w:p w14:paraId="4357DA4B" w14:textId="77777777" w:rsidR="00B62F8E" w:rsidRDefault="00B62F8E" w:rsidP="00D92720">
      <w:pPr>
        <w:rPr>
          <w:lang w:val="el-GR"/>
        </w:rPr>
      </w:pPr>
    </w:p>
    <w:p w14:paraId="1C5E47F7" w14:textId="77777777" w:rsidR="00B62F8E" w:rsidRDefault="00B62F8E" w:rsidP="00D92720">
      <w:pPr>
        <w:rPr>
          <w:lang w:val="el-GR"/>
        </w:rPr>
      </w:pPr>
    </w:p>
    <w:p w14:paraId="67FB849A" w14:textId="77777777" w:rsidR="00B62F8E" w:rsidRDefault="00B62F8E" w:rsidP="00D92720">
      <w:pPr>
        <w:rPr>
          <w:lang w:val="el-GR"/>
        </w:rPr>
      </w:pPr>
    </w:p>
    <w:p w14:paraId="371AF8CA" w14:textId="77777777" w:rsidR="00B62F8E" w:rsidRDefault="00B62F8E" w:rsidP="00D92720">
      <w:pPr>
        <w:rPr>
          <w:lang w:val="el-GR"/>
        </w:rPr>
      </w:pPr>
    </w:p>
    <w:p w14:paraId="20C725FE" w14:textId="77777777" w:rsidR="00B62F8E" w:rsidRDefault="00B62F8E" w:rsidP="00D92720">
      <w:pPr>
        <w:rPr>
          <w:lang w:val="el-GR"/>
        </w:rPr>
      </w:pPr>
    </w:p>
    <w:p w14:paraId="13093520" w14:textId="77777777" w:rsidR="00B62F8E" w:rsidRDefault="00B62F8E" w:rsidP="00D92720">
      <w:pPr>
        <w:rPr>
          <w:lang w:val="el-GR"/>
        </w:rPr>
      </w:pPr>
    </w:p>
    <w:p w14:paraId="6347DAC6" w14:textId="77777777" w:rsidR="00B62F8E" w:rsidRDefault="00B62F8E" w:rsidP="00D92720">
      <w:pPr>
        <w:rPr>
          <w:lang w:val="el-GR"/>
        </w:rPr>
      </w:pPr>
    </w:p>
    <w:p w14:paraId="56A0C913" w14:textId="77777777" w:rsidR="00B62F8E" w:rsidRDefault="00B62F8E" w:rsidP="00D92720">
      <w:pPr>
        <w:rPr>
          <w:lang w:val="el-GR"/>
        </w:rPr>
      </w:pPr>
    </w:p>
    <w:p w14:paraId="714ED45C" w14:textId="77777777" w:rsidR="00B62F8E" w:rsidRDefault="00B62F8E" w:rsidP="00D92720">
      <w:pPr>
        <w:rPr>
          <w:lang w:val="el-GR"/>
        </w:rPr>
      </w:pPr>
    </w:p>
    <w:p w14:paraId="7835D44A" w14:textId="77777777" w:rsidR="00B62F8E" w:rsidRDefault="00B62F8E" w:rsidP="00D92720">
      <w:pPr>
        <w:rPr>
          <w:lang w:val="el-GR"/>
        </w:rPr>
      </w:pPr>
    </w:p>
    <w:p w14:paraId="441E1949" w14:textId="77777777" w:rsidR="00B62F8E" w:rsidRDefault="00B62F8E" w:rsidP="00D92720">
      <w:pPr>
        <w:rPr>
          <w:lang w:val="el-GR"/>
        </w:rPr>
      </w:pPr>
    </w:p>
    <w:p w14:paraId="51BCEFD8" w14:textId="77777777" w:rsidR="00B62F8E" w:rsidRDefault="00B62F8E" w:rsidP="00D92720">
      <w:pPr>
        <w:rPr>
          <w:lang w:val="el-GR"/>
        </w:rPr>
      </w:pPr>
    </w:p>
    <w:p w14:paraId="584A01A4" w14:textId="77777777" w:rsidR="00B62F8E" w:rsidRDefault="00B62F8E" w:rsidP="00D92720">
      <w:pPr>
        <w:rPr>
          <w:lang w:val="el-GR"/>
        </w:rPr>
      </w:pPr>
    </w:p>
    <w:p w14:paraId="2A2DD80E" w14:textId="77777777" w:rsidR="00B62F8E" w:rsidRDefault="00B62F8E" w:rsidP="00D92720">
      <w:pPr>
        <w:rPr>
          <w:lang w:val="el-GR"/>
        </w:rPr>
      </w:pPr>
    </w:p>
    <w:p w14:paraId="3BC66502" w14:textId="77777777" w:rsidR="00B62F8E" w:rsidRDefault="00B62F8E" w:rsidP="00D92720">
      <w:pPr>
        <w:rPr>
          <w:lang w:val="el-GR"/>
        </w:rPr>
      </w:pPr>
    </w:p>
    <w:p w14:paraId="451DC1FC" w14:textId="77777777" w:rsidR="00B62F8E" w:rsidRDefault="00B62F8E" w:rsidP="00D92720">
      <w:pPr>
        <w:rPr>
          <w:lang w:val="el-GR"/>
        </w:rPr>
      </w:pPr>
    </w:p>
    <w:p w14:paraId="21A7CC98" w14:textId="77777777" w:rsidR="00B62F8E" w:rsidRDefault="00B62F8E" w:rsidP="00D92720">
      <w:pPr>
        <w:rPr>
          <w:lang w:val="el-GR"/>
        </w:rPr>
      </w:pPr>
    </w:p>
    <w:p w14:paraId="3D60BA36" w14:textId="77777777" w:rsidR="00B62F8E" w:rsidRDefault="00B62F8E" w:rsidP="00D92720">
      <w:pPr>
        <w:rPr>
          <w:lang w:val="el-GR"/>
        </w:rPr>
      </w:pPr>
    </w:p>
    <w:p w14:paraId="42D47F09" w14:textId="77777777" w:rsidR="00B62F8E" w:rsidRPr="00620750" w:rsidRDefault="00B62F8E" w:rsidP="00D92720"/>
    <w:p w14:paraId="6D1A58CE" w14:textId="77777777" w:rsidR="00B62F8E" w:rsidRDefault="00B62F8E" w:rsidP="00D92720">
      <w:pPr>
        <w:rPr>
          <w:lang w:val="el-GR"/>
        </w:rPr>
      </w:pPr>
    </w:p>
    <w:p w14:paraId="26CDBD31" w14:textId="77777777" w:rsidR="00390A15" w:rsidRDefault="00390A15" w:rsidP="00D92720">
      <w:pPr>
        <w:rPr>
          <w:lang w:val="el-GR"/>
        </w:rPr>
      </w:pPr>
    </w:p>
    <w:p w14:paraId="3DDFB913" w14:textId="77777777" w:rsidR="00B62F8E" w:rsidRDefault="00B62F8E" w:rsidP="00D92720">
      <w:pPr>
        <w:rPr>
          <w:lang w:val="el-GR"/>
        </w:rPr>
      </w:pPr>
    </w:p>
    <w:p w14:paraId="4ACBD130" w14:textId="77777777" w:rsidR="00B62F8E" w:rsidRDefault="00B62F8E" w:rsidP="00D92720">
      <w:pPr>
        <w:rPr>
          <w:lang w:val="el-GR"/>
        </w:rPr>
      </w:pPr>
    </w:p>
    <w:p w14:paraId="0824FCA0" w14:textId="77777777" w:rsidR="00B62F8E" w:rsidRDefault="00B62F8E" w:rsidP="00D92720">
      <w:pPr>
        <w:rPr>
          <w:lang w:val="el-GR"/>
        </w:rPr>
      </w:pPr>
    </w:p>
    <w:p w14:paraId="0DFC45F8" w14:textId="77777777" w:rsidR="00B62F8E" w:rsidRDefault="00B62F8E" w:rsidP="00D92720">
      <w:pPr>
        <w:rPr>
          <w:lang w:val="el-GR"/>
        </w:rPr>
      </w:pPr>
    </w:p>
    <w:p w14:paraId="2214E548" w14:textId="77777777" w:rsidR="00B62F8E" w:rsidRDefault="00B62F8E" w:rsidP="00D92720">
      <w:pPr>
        <w:rPr>
          <w:lang w:val="el-GR"/>
        </w:rPr>
      </w:pPr>
    </w:p>
    <w:p w14:paraId="16ACB8C0" w14:textId="77777777" w:rsidR="00B62F8E" w:rsidRDefault="00B62F8E" w:rsidP="00D92720">
      <w:pPr>
        <w:rPr>
          <w:lang w:val="el-GR"/>
        </w:rPr>
      </w:pPr>
    </w:p>
    <w:p w14:paraId="7B385D10" w14:textId="77777777" w:rsidR="00B62F8E" w:rsidRDefault="00B62F8E" w:rsidP="00D92720">
      <w:pPr>
        <w:rPr>
          <w:lang w:val="el-GR"/>
        </w:rPr>
      </w:pPr>
    </w:p>
    <w:p w14:paraId="3C571B4F" w14:textId="77777777" w:rsidR="00B62F8E" w:rsidRDefault="00B62F8E" w:rsidP="00D92720">
      <w:pPr>
        <w:rPr>
          <w:lang w:val="el-GR"/>
        </w:rPr>
      </w:pPr>
    </w:p>
    <w:p w14:paraId="74BF8023" w14:textId="77777777" w:rsidR="00B62F8E" w:rsidRDefault="00B62F8E" w:rsidP="00D92720">
      <w:pPr>
        <w:rPr>
          <w:lang w:val="el-GR"/>
        </w:rPr>
      </w:pPr>
    </w:p>
    <w:tbl>
      <w:tblPr>
        <w:tblW w:w="107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73"/>
      </w:tblGrid>
      <w:tr w:rsidR="008D2768" w:rsidRPr="00CF4AA3" w14:paraId="2D81E181" w14:textId="77777777" w:rsidTr="00D57C2B">
        <w:trPr>
          <w:trHeight w:hRule="exact" w:val="346"/>
          <w:jc w:val="center"/>
        </w:trPr>
        <w:tc>
          <w:tcPr>
            <w:tcW w:w="10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1A3A1C4" w14:textId="77777777" w:rsidR="008D2768" w:rsidRPr="00AC51E6" w:rsidRDefault="008D2768" w:rsidP="008D2768">
            <w:pPr>
              <w:pStyle w:val="3"/>
              <w:ind w:left="727" w:hanging="727"/>
              <w:jc w:val="left"/>
              <w:rPr>
                <w:caps w:val="0"/>
                <w:lang w:val="el-GR"/>
              </w:rPr>
            </w:pPr>
            <w:r w:rsidRPr="004D176C">
              <w:rPr>
                <w:lang w:val="el-GR"/>
              </w:rPr>
              <w:lastRenderedPageBreak/>
              <w:br w:type="page"/>
            </w:r>
            <w:r w:rsidRPr="004D176C">
              <w:rPr>
                <w:lang w:val="el-GR"/>
              </w:rPr>
              <w:br w:type="page"/>
            </w:r>
            <w:r w:rsidRPr="004D176C">
              <w:rPr>
                <w:lang w:val="el-GR"/>
              </w:rPr>
              <w:br w:type="page"/>
            </w:r>
            <w:r w:rsidRPr="004D176C">
              <w:rPr>
                <w:lang w:val="el-GR"/>
              </w:rPr>
              <w:br w:type="page"/>
            </w:r>
            <w:r>
              <w:rPr>
                <w:lang w:val="el-GR"/>
              </w:rPr>
              <w:t xml:space="preserve">ΣΤ. </w:t>
            </w:r>
            <w:r w:rsidRPr="008D2768">
              <w:rPr>
                <w:lang w:val="el-GR"/>
              </w:rPr>
              <w:t>ΑΝΑΓΚΑΙΟΤΗΤΑ ΣΤΗΡΙΞΗΣ ΑΠΟ ΤΟ ΓΡΑΦΕΙΟ ΣΤΑΔΙΟΔΡΟΜΙΑΣ Δ.Π.Θ.</w:t>
            </w:r>
          </w:p>
        </w:tc>
      </w:tr>
    </w:tbl>
    <w:p w14:paraId="6AB4CABB" w14:textId="77777777" w:rsidR="00B62F8E" w:rsidRDefault="00B62F8E" w:rsidP="00D92720">
      <w:pPr>
        <w:rPr>
          <w:lang w:val="el-GR"/>
        </w:rPr>
      </w:pPr>
    </w:p>
    <w:tbl>
      <w:tblPr>
        <w:tblW w:w="107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091"/>
        <w:gridCol w:w="5682"/>
      </w:tblGrid>
      <w:tr w:rsidR="008D2768" w:rsidRPr="00CF4AA3" w14:paraId="062B8150" w14:textId="77777777" w:rsidTr="00D57C2B">
        <w:trPr>
          <w:trHeight w:val="288"/>
          <w:jc w:val="center"/>
        </w:trPr>
        <w:tc>
          <w:tcPr>
            <w:tcW w:w="106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4D262F8" w14:textId="77777777" w:rsidR="008D2768" w:rsidRPr="00B62F8E" w:rsidRDefault="008D2768" w:rsidP="009A1FD6">
            <w:pPr>
              <w:rPr>
                <w:b/>
                <w:lang w:val="el-GR"/>
              </w:rPr>
            </w:pPr>
            <w:r w:rsidRPr="008D2768">
              <w:rPr>
                <w:b/>
                <w:lang w:val="el-GR"/>
              </w:rPr>
              <w:t>Σημειώστε σε ποιους τομείς είναι αναγκαία η στήριξη από το Γραφείο Σταδιοδρομίας Δ.Π.Θ.</w:t>
            </w:r>
          </w:p>
        </w:tc>
      </w:tr>
      <w:tr w:rsidR="008D2768" w:rsidRPr="00CF4AA3" w14:paraId="54EBFE4B" w14:textId="77777777" w:rsidTr="00D57C2B">
        <w:trPr>
          <w:trHeight w:val="288"/>
          <w:jc w:val="center"/>
        </w:trPr>
        <w:tc>
          <w:tcPr>
            <w:tcW w:w="106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0C9CE6" w14:textId="77777777" w:rsidR="008D2768" w:rsidRPr="00820B46" w:rsidRDefault="008D2768" w:rsidP="009A1FD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 w:rsidRPr="00820B46">
              <w:rPr>
                <w:lang w:val="el-GR"/>
              </w:rPr>
              <w:t xml:space="preserve"> </w:t>
            </w:r>
            <w:r w:rsidRPr="008D2768">
              <w:rPr>
                <w:lang w:val="el-GR"/>
              </w:rPr>
              <w:t>Πληροφόρηση για μεταπτυχιακές σπουδές και υποτροφίες στην Ελλάδα και το εξωτερικό</w:t>
            </w:r>
          </w:p>
        </w:tc>
      </w:tr>
      <w:tr w:rsidR="008D2768" w:rsidRPr="00CF4AA3" w14:paraId="6FDA08DC" w14:textId="77777777" w:rsidTr="00D57C2B">
        <w:trPr>
          <w:trHeight w:val="288"/>
          <w:jc w:val="center"/>
        </w:trPr>
        <w:tc>
          <w:tcPr>
            <w:tcW w:w="106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7C875BCF" w14:textId="77777777" w:rsidR="008D2768" w:rsidRPr="00820B46" w:rsidRDefault="008D2768" w:rsidP="009A1FD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</w:t>
            </w:r>
            <w:r w:rsidRPr="008D2768">
              <w:rPr>
                <w:lang w:val="el-GR"/>
              </w:rPr>
              <w:t>Βοήθεια στη σύνταξη βιογραφικού και συνοδευτικής επιστολής</w:t>
            </w:r>
          </w:p>
        </w:tc>
      </w:tr>
      <w:tr w:rsidR="008D2768" w:rsidRPr="00CF4AA3" w14:paraId="0E9EC988" w14:textId="77777777" w:rsidTr="00D57C2B">
        <w:trPr>
          <w:trHeight w:val="288"/>
          <w:jc w:val="center"/>
        </w:trPr>
        <w:tc>
          <w:tcPr>
            <w:tcW w:w="106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1A92D915" w14:textId="77777777" w:rsidR="008D2768" w:rsidRPr="00B62F8E" w:rsidRDefault="008D2768" w:rsidP="009A1FD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 w:rsidRPr="00820B46">
              <w:rPr>
                <w:lang w:val="el-GR"/>
              </w:rPr>
              <w:t xml:space="preserve"> </w:t>
            </w:r>
            <w:r w:rsidRPr="008D2768">
              <w:rPr>
                <w:lang w:val="el-GR"/>
              </w:rPr>
              <w:t>Πληροφόρηση για κενές θέσεις εργασίας στην Ελλάδα</w:t>
            </w:r>
          </w:p>
        </w:tc>
      </w:tr>
      <w:tr w:rsidR="008D2768" w:rsidRPr="00CF4AA3" w14:paraId="0CC5930F" w14:textId="77777777" w:rsidTr="00D57C2B">
        <w:trPr>
          <w:trHeight w:val="288"/>
          <w:jc w:val="center"/>
        </w:trPr>
        <w:tc>
          <w:tcPr>
            <w:tcW w:w="106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7CA62425" w14:textId="77777777" w:rsidR="008D2768" w:rsidRPr="008D2768" w:rsidRDefault="008D2768" w:rsidP="009A1FD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 w:rsidRPr="00820B46">
              <w:rPr>
                <w:lang w:val="el-GR"/>
              </w:rPr>
              <w:t xml:space="preserve"> </w:t>
            </w:r>
            <w:r w:rsidRPr="008D2768">
              <w:rPr>
                <w:lang w:val="el-GR"/>
              </w:rPr>
              <w:t>Πληροφόρηση για κενές θέσεις εργασίας στο εξωτερικό</w:t>
            </w:r>
          </w:p>
        </w:tc>
      </w:tr>
      <w:tr w:rsidR="008D2768" w:rsidRPr="00CF4AA3" w14:paraId="3AC418AA" w14:textId="77777777" w:rsidTr="00D57C2B">
        <w:trPr>
          <w:trHeight w:val="288"/>
          <w:jc w:val="center"/>
        </w:trPr>
        <w:tc>
          <w:tcPr>
            <w:tcW w:w="106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12A7646B" w14:textId="77777777" w:rsidR="008D2768" w:rsidRPr="00B62F8E" w:rsidRDefault="008D2768" w:rsidP="009A1FD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 w:rsidRPr="00820B46">
              <w:rPr>
                <w:lang w:val="el-GR"/>
              </w:rPr>
              <w:t xml:space="preserve"> </w:t>
            </w:r>
            <w:r w:rsidRPr="008D2768">
              <w:rPr>
                <w:lang w:val="el-GR"/>
              </w:rPr>
              <w:t>Πληροφόρηση για ερευνητικά προγράμματα που αφορούν νέους ερευνητές</w:t>
            </w:r>
          </w:p>
        </w:tc>
      </w:tr>
      <w:tr w:rsidR="008D2768" w:rsidRPr="00CF4AA3" w14:paraId="79C6019D" w14:textId="77777777" w:rsidTr="00D57C2B">
        <w:trPr>
          <w:trHeight w:val="288"/>
          <w:jc w:val="center"/>
        </w:trPr>
        <w:tc>
          <w:tcPr>
            <w:tcW w:w="106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FF309A7" w14:textId="77777777" w:rsidR="008D2768" w:rsidRPr="00B62F8E" w:rsidRDefault="008D2768" w:rsidP="009A1FD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 w:rsidRPr="00820B46">
              <w:rPr>
                <w:lang w:val="el-GR"/>
              </w:rPr>
              <w:t xml:space="preserve"> </w:t>
            </w:r>
            <w:r w:rsidRPr="008D2768">
              <w:rPr>
                <w:lang w:val="el-GR"/>
              </w:rPr>
              <w:t>Προετοιμασία για συνέντευξη πρόσληψης (‘mock job interview’)</w:t>
            </w:r>
          </w:p>
        </w:tc>
      </w:tr>
      <w:tr w:rsidR="008D2768" w:rsidRPr="00CF4AA3" w14:paraId="6C56D864" w14:textId="77777777" w:rsidTr="00D57C2B">
        <w:trPr>
          <w:trHeight w:val="288"/>
          <w:jc w:val="center"/>
        </w:trPr>
        <w:tc>
          <w:tcPr>
            <w:tcW w:w="106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38DBD9" w14:textId="77777777" w:rsidR="008D2768" w:rsidRPr="00820B46" w:rsidRDefault="008D2768" w:rsidP="009A1FD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2F8E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B62F8E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</w:t>
            </w:r>
            <w:r w:rsidRPr="008D2768">
              <w:rPr>
                <w:lang w:val="el-GR"/>
              </w:rPr>
              <w:t>Πληροφόρηση για σεμινάρια ανάπτυξης δεξιοτήτων</w:t>
            </w:r>
          </w:p>
        </w:tc>
      </w:tr>
      <w:tr w:rsidR="008D2768" w:rsidRPr="00820B46" w14:paraId="6CC3AC1F" w14:textId="77777777" w:rsidTr="00D57C2B">
        <w:trPr>
          <w:trHeight w:val="288"/>
          <w:jc w:val="center"/>
        </w:trPr>
        <w:tc>
          <w:tcPr>
            <w:tcW w:w="106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5AB855E2" w14:textId="77777777" w:rsidR="008D2768" w:rsidRPr="00820B46" w:rsidRDefault="008D2768" w:rsidP="009A1FD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2F8E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B62F8E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 w:rsidRPr="00820B46">
              <w:rPr>
                <w:lang w:val="el-GR"/>
              </w:rPr>
              <w:t xml:space="preserve"> </w:t>
            </w:r>
            <w:r w:rsidRPr="008D2768">
              <w:rPr>
                <w:lang w:val="el-GR"/>
              </w:rPr>
              <w:t>Οργάνωση ‘career fair’</w:t>
            </w:r>
          </w:p>
        </w:tc>
      </w:tr>
      <w:tr w:rsidR="008D2768" w:rsidRPr="00820B46" w14:paraId="3A8A7342" w14:textId="77777777" w:rsidTr="00D57C2B">
        <w:trPr>
          <w:trHeight w:val="288"/>
          <w:jc w:val="center"/>
        </w:trPr>
        <w:tc>
          <w:tcPr>
            <w:tcW w:w="106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AF061E" w14:textId="77777777" w:rsidR="008D2768" w:rsidRPr="00820B46" w:rsidRDefault="008D2768" w:rsidP="009A1FD6">
            <w:pPr>
              <w:pStyle w:val="Text"/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Άλλο (Προσδιορίστε)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38CC">
              <w:rPr>
                <w:lang w:val="el-GR"/>
              </w:rPr>
              <w:instrText xml:space="preserve"> </w:instrText>
            </w:r>
            <w:r>
              <w:instrText>FORMTEXT</w:instrText>
            </w:r>
            <w:r w:rsidRPr="005E38CC">
              <w:rPr>
                <w:lang w:val="el-GR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2768" w:rsidRPr="00CF4AA3" w14:paraId="4A9154B2" w14:textId="77777777" w:rsidTr="00D57C2B">
        <w:trPr>
          <w:trHeight w:val="288"/>
          <w:jc w:val="center"/>
        </w:trPr>
        <w:tc>
          <w:tcPr>
            <w:tcW w:w="106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6C7473F4" w14:textId="77777777" w:rsidR="008D2768" w:rsidRPr="00B62F8E" w:rsidRDefault="008D2768" w:rsidP="009A1FD6">
            <w:pPr>
              <w:pStyle w:val="Text"/>
              <w:rPr>
                <w:b/>
                <w:lang w:val="el-GR"/>
              </w:rPr>
            </w:pPr>
            <w:r w:rsidRPr="008D2768">
              <w:rPr>
                <w:b/>
                <w:lang w:val="el-GR"/>
              </w:rPr>
              <w:t>Σημειώστε αν έχετε συμμετάσχει σε δράσεις του Γραφείου Σταδιοδρομίας Δ.Π.Θ.</w:t>
            </w:r>
          </w:p>
        </w:tc>
      </w:tr>
      <w:tr w:rsidR="008D2768" w:rsidRPr="00B62F8E" w14:paraId="426DF432" w14:textId="77777777" w:rsidTr="00D57C2B">
        <w:trPr>
          <w:trHeight w:val="288"/>
          <w:jc w:val="center"/>
        </w:trPr>
        <w:tc>
          <w:tcPr>
            <w:tcW w:w="5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446B10A6" w14:textId="77777777" w:rsidR="008D2768" w:rsidRPr="008D2768" w:rsidRDefault="008D2768" w:rsidP="008D2768">
            <w:pPr>
              <w:pStyle w:val="2"/>
              <w:rPr>
                <w:b w:val="0"/>
              </w:rPr>
            </w:pPr>
            <w:r w:rsidRPr="008D2768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768">
              <w:rPr>
                <w:b w:val="0"/>
                <w:lang w:val="el-GR"/>
              </w:rPr>
              <w:instrText xml:space="preserve"> </w:instrText>
            </w:r>
            <w:r w:rsidRPr="008D2768">
              <w:rPr>
                <w:b w:val="0"/>
              </w:rPr>
              <w:instrText>FORMCHECKBOX</w:instrText>
            </w:r>
            <w:r w:rsidRPr="008D2768">
              <w:rPr>
                <w:b w:val="0"/>
                <w:lang w:val="el-GR"/>
              </w:rPr>
              <w:instrText xml:space="preserve"> </w:instrText>
            </w:r>
            <w:r w:rsidR="00D57C2B">
              <w:rPr>
                <w:b w:val="0"/>
              </w:rPr>
            </w:r>
            <w:r w:rsidR="00D57C2B">
              <w:rPr>
                <w:b w:val="0"/>
              </w:rPr>
              <w:fldChar w:fldCharType="separate"/>
            </w:r>
            <w:r w:rsidRPr="008D2768">
              <w:rPr>
                <w:b w:val="0"/>
              </w:rPr>
              <w:fldChar w:fldCharType="end"/>
            </w:r>
            <w:r w:rsidRPr="008D2768">
              <w:rPr>
                <w:b w:val="0"/>
                <w:lang w:val="el-GR"/>
              </w:rPr>
              <w:t xml:space="preserve"> ΝΑΙ</w:t>
            </w:r>
          </w:p>
        </w:tc>
        <w:tc>
          <w:tcPr>
            <w:tcW w:w="56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5A6A7DEE" w14:textId="77777777" w:rsidR="008D2768" w:rsidRPr="00B62F8E" w:rsidRDefault="008D2768" w:rsidP="009A1FD6">
            <w:pPr>
              <w:pStyle w:val="Text"/>
              <w:rPr>
                <w:lang w:val="el-GR"/>
              </w:rPr>
            </w:pPr>
            <w:r w:rsidRPr="008D276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768">
              <w:rPr>
                <w:lang w:val="el-GR"/>
              </w:rPr>
              <w:instrText xml:space="preserve"> </w:instrText>
            </w:r>
            <w:r w:rsidRPr="008D2768">
              <w:instrText>FORMCHECKBOX</w:instrText>
            </w:r>
            <w:r w:rsidRPr="008D2768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 w:rsidRPr="008D2768">
              <w:fldChar w:fldCharType="end"/>
            </w:r>
            <w:r w:rsidRPr="008D2768">
              <w:rPr>
                <w:lang w:val="el-GR"/>
              </w:rPr>
              <w:t xml:space="preserve"> ΟΧΙ</w:t>
            </w:r>
          </w:p>
        </w:tc>
      </w:tr>
    </w:tbl>
    <w:p w14:paraId="0F3DE8C0" w14:textId="77777777" w:rsidR="008D2768" w:rsidRDefault="008D2768" w:rsidP="008D2768">
      <w:pPr>
        <w:rPr>
          <w:lang w:val="el-GR"/>
        </w:rPr>
      </w:pPr>
    </w:p>
    <w:tbl>
      <w:tblPr>
        <w:tblpPr w:leftFromText="180" w:rightFromText="180" w:vertAnchor="text" w:horzAnchor="margin" w:tblpX="-147" w:tblpY="95"/>
        <w:tblW w:w="10774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74"/>
      </w:tblGrid>
      <w:tr w:rsidR="008D2768" w:rsidRPr="00CF4AA3" w14:paraId="59D3D2FA" w14:textId="77777777" w:rsidTr="00CF4AA3">
        <w:trPr>
          <w:trHeight w:val="288"/>
        </w:trPr>
        <w:tc>
          <w:tcPr>
            <w:tcW w:w="107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16C545" w14:textId="77777777" w:rsidR="008D2768" w:rsidRDefault="008D2768" w:rsidP="00CF4AA3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Αναφέρατε τη δράση και σχολιάστε την ποιότητά της:</w:t>
            </w:r>
          </w:p>
          <w:p w14:paraId="659AD8C2" w14:textId="77777777" w:rsidR="008D2768" w:rsidRDefault="008D2768" w:rsidP="00CF4AA3">
            <w:pPr>
              <w:pStyle w:val="Text"/>
              <w:rPr>
                <w:lang w:val="el-GR"/>
              </w:rPr>
            </w:pPr>
          </w:p>
          <w:p w14:paraId="007A6B83" w14:textId="77777777" w:rsidR="008D2768" w:rsidRDefault="008D2768" w:rsidP="00CF4AA3">
            <w:pPr>
              <w:pStyle w:val="Text"/>
              <w:rPr>
                <w:lang w:val="el-GR"/>
              </w:rPr>
            </w:pPr>
          </w:p>
          <w:p w14:paraId="737B3CAE" w14:textId="77777777" w:rsidR="008D2768" w:rsidRDefault="008D2768" w:rsidP="00CF4AA3">
            <w:pPr>
              <w:pStyle w:val="Text"/>
              <w:rPr>
                <w:lang w:val="el-GR"/>
              </w:rPr>
            </w:pPr>
          </w:p>
        </w:tc>
      </w:tr>
    </w:tbl>
    <w:p w14:paraId="2E519843" w14:textId="77777777" w:rsidR="00B62F8E" w:rsidRDefault="00B62F8E" w:rsidP="00D92720">
      <w:pPr>
        <w:rPr>
          <w:lang w:val="el-GR"/>
        </w:rPr>
      </w:pPr>
    </w:p>
    <w:p w14:paraId="0B4B1B35" w14:textId="77777777" w:rsidR="00B62F8E" w:rsidRDefault="00B62F8E" w:rsidP="00D92720">
      <w:pPr>
        <w:rPr>
          <w:lang w:val="el-GR"/>
        </w:rPr>
      </w:pPr>
    </w:p>
    <w:tbl>
      <w:tblPr>
        <w:tblW w:w="1076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761"/>
        <w:gridCol w:w="5007"/>
      </w:tblGrid>
      <w:tr w:rsidR="008D2768" w:rsidRPr="00CF4AA3" w14:paraId="7A5A4269" w14:textId="77777777" w:rsidTr="00CF4AA3">
        <w:trPr>
          <w:trHeight w:val="288"/>
          <w:jc w:val="center"/>
        </w:trPr>
        <w:tc>
          <w:tcPr>
            <w:tcW w:w="107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5B5F8410" w14:textId="77777777" w:rsidR="008D2768" w:rsidRPr="00B62F8E" w:rsidRDefault="008D2768" w:rsidP="009A1FD6">
            <w:pPr>
              <w:pStyle w:val="Text"/>
              <w:rPr>
                <w:b/>
                <w:lang w:val="el-GR"/>
              </w:rPr>
            </w:pPr>
            <w:r w:rsidRPr="008D2768">
              <w:rPr>
                <w:b/>
                <w:lang w:val="el-GR"/>
              </w:rPr>
              <w:t>Αν ναι σημειώστε αν θα ξανασυμμετείχατε</w:t>
            </w:r>
            <w:r>
              <w:rPr>
                <w:b/>
                <w:lang w:val="el-GR"/>
              </w:rPr>
              <w:t>:</w:t>
            </w:r>
          </w:p>
        </w:tc>
      </w:tr>
      <w:tr w:rsidR="008D2768" w:rsidRPr="00B62F8E" w14:paraId="22AC4DC1" w14:textId="77777777" w:rsidTr="00CF4AA3">
        <w:trPr>
          <w:trHeight w:val="288"/>
          <w:jc w:val="center"/>
        </w:trPr>
        <w:tc>
          <w:tcPr>
            <w:tcW w:w="5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73B2A5DC" w14:textId="77777777" w:rsidR="008D2768" w:rsidRPr="008D2768" w:rsidRDefault="008D2768" w:rsidP="009A1FD6">
            <w:pPr>
              <w:pStyle w:val="2"/>
              <w:rPr>
                <w:b w:val="0"/>
              </w:rPr>
            </w:pPr>
            <w:r w:rsidRPr="008D2768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768">
              <w:rPr>
                <w:b w:val="0"/>
                <w:lang w:val="el-GR"/>
              </w:rPr>
              <w:instrText xml:space="preserve"> </w:instrText>
            </w:r>
            <w:r w:rsidRPr="008D2768">
              <w:rPr>
                <w:b w:val="0"/>
              </w:rPr>
              <w:instrText>FORMCHECKBOX</w:instrText>
            </w:r>
            <w:r w:rsidRPr="008D2768">
              <w:rPr>
                <w:b w:val="0"/>
                <w:lang w:val="el-GR"/>
              </w:rPr>
              <w:instrText xml:space="preserve"> </w:instrText>
            </w:r>
            <w:r w:rsidR="00D57C2B">
              <w:rPr>
                <w:b w:val="0"/>
              </w:rPr>
            </w:r>
            <w:r w:rsidR="00D57C2B">
              <w:rPr>
                <w:b w:val="0"/>
              </w:rPr>
              <w:fldChar w:fldCharType="separate"/>
            </w:r>
            <w:r w:rsidRPr="008D2768">
              <w:rPr>
                <w:b w:val="0"/>
              </w:rPr>
              <w:fldChar w:fldCharType="end"/>
            </w:r>
            <w:r w:rsidRPr="008D2768">
              <w:rPr>
                <w:b w:val="0"/>
                <w:lang w:val="el-GR"/>
              </w:rPr>
              <w:t xml:space="preserve"> ΝΑΙ</w:t>
            </w:r>
            <w:r>
              <w:rPr>
                <w:b w:val="0"/>
                <w:lang w:val="el-GR"/>
              </w:rPr>
              <w:t xml:space="preserve"> - Σε ποια δράση: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38CC">
              <w:rPr>
                <w:lang w:val="el-GR"/>
              </w:rPr>
              <w:instrText xml:space="preserve"> </w:instrText>
            </w:r>
            <w:r>
              <w:instrText>FORMTEXT</w:instrText>
            </w:r>
            <w:r w:rsidRPr="005E38CC">
              <w:rPr>
                <w:lang w:val="el-GR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2791E288" w14:textId="77777777" w:rsidR="008D2768" w:rsidRPr="00B62F8E" w:rsidRDefault="008D2768" w:rsidP="009A1FD6">
            <w:pPr>
              <w:pStyle w:val="Text"/>
              <w:rPr>
                <w:lang w:val="el-GR"/>
              </w:rPr>
            </w:pPr>
            <w:r w:rsidRPr="008D276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768">
              <w:rPr>
                <w:lang w:val="el-GR"/>
              </w:rPr>
              <w:instrText xml:space="preserve"> </w:instrText>
            </w:r>
            <w:r w:rsidRPr="008D2768">
              <w:instrText>FORMCHECKBOX</w:instrText>
            </w:r>
            <w:r w:rsidRPr="008D2768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 w:rsidRPr="008D2768">
              <w:fldChar w:fldCharType="end"/>
            </w:r>
            <w:r w:rsidRPr="008D2768">
              <w:rPr>
                <w:lang w:val="el-GR"/>
              </w:rPr>
              <w:t xml:space="preserve"> ΟΧΙ</w:t>
            </w:r>
          </w:p>
        </w:tc>
      </w:tr>
    </w:tbl>
    <w:p w14:paraId="472FB07E" w14:textId="77777777" w:rsidR="00B62F8E" w:rsidRDefault="00B62F8E" w:rsidP="00D92720">
      <w:pPr>
        <w:rPr>
          <w:lang w:val="el-GR"/>
        </w:rPr>
      </w:pPr>
    </w:p>
    <w:p w14:paraId="0B92A147" w14:textId="77777777" w:rsidR="00B62F8E" w:rsidRDefault="00B62F8E" w:rsidP="00D92720">
      <w:pPr>
        <w:rPr>
          <w:lang w:val="el-GR"/>
        </w:rPr>
      </w:pPr>
    </w:p>
    <w:p w14:paraId="1341C98F" w14:textId="77777777" w:rsidR="00B62F8E" w:rsidRDefault="00B62F8E" w:rsidP="00D92720">
      <w:pPr>
        <w:rPr>
          <w:lang w:val="el-GR"/>
        </w:rPr>
      </w:pPr>
    </w:p>
    <w:p w14:paraId="5DDE1F3B" w14:textId="77777777" w:rsidR="00B62F8E" w:rsidRDefault="00B62F8E" w:rsidP="00D92720">
      <w:pPr>
        <w:rPr>
          <w:lang w:val="el-GR"/>
        </w:rPr>
      </w:pPr>
    </w:p>
    <w:p w14:paraId="2D6101B0" w14:textId="77777777" w:rsidR="00B62F8E" w:rsidRDefault="00B62F8E" w:rsidP="00D92720">
      <w:pPr>
        <w:rPr>
          <w:lang w:val="el-GR"/>
        </w:rPr>
      </w:pPr>
    </w:p>
    <w:p w14:paraId="7D8A7BF3" w14:textId="77777777" w:rsidR="00B62F8E" w:rsidRDefault="00B62F8E" w:rsidP="00D92720">
      <w:pPr>
        <w:rPr>
          <w:lang w:val="el-GR"/>
        </w:rPr>
      </w:pPr>
    </w:p>
    <w:p w14:paraId="44C21043" w14:textId="77777777" w:rsidR="00B62F8E" w:rsidRDefault="00B62F8E" w:rsidP="00D92720">
      <w:pPr>
        <w:rPr>
          <w:lang w:val="el-GR"/>
        </w:rPr>
      </w:pPr>
    </w:p>
    <w:p w14:paraId="63F6C543" w14:textId="77777777" w:rsidR="00B62F8E" w:rsidRDefault="00B62F8E" w:rsidP="00D92720">
      <w:pPr>
        <w:rPr>
          <w:lang w:val="el-GR"/>
        </w:rPr>
      </w:pPr>
    </w:p>
    <w:p w14:paraId="0CFA7CE6" w14:textId="77777777" w:rsidR="00B62F8E" w:rsidRDefault="00B62F8E" w:rsidP="00D92720">
      <w:pPr>
        <w:rPr>
          <w:lang w:val="el-GR"/>
        </w:rPr>
      </w:pPr>
    </w:p>
    <w:p w14:paraId="00964A11" w14:textId="77777777" w:rsidR="00B62F8E" w:rsidRDefault="00B62F8E" w:rsidP="00D92720">
      <w:pPr>
        <w:rPr>
          <w:lang w:val="el-GR"/>
        </w:rPr>
      </w:pPr>
    </w:p>
    <w:p w14:paraId="20A41EBB" w14:textId="77777777" w:rsidR="00B62F8E" w:rsidRDefault="00B62F8E" w:rsidP="00D92720">
      <w:pPr>
        <w:rPr>
          <w:lang w:val="el-GR"/>
        </w:rPr>
      </w:pPr>
    </w:p>
    <w:p w14:paraId="533BBA62" w14:textId="77777777" w:rsidR="00B62F8E" w:rsidRDefault="00B62F8E" w:rsidP="00D92720">
      <w:pPr>
        <w:rPr>
          <w:lang w:val="el-GR"/>
        </w:rPr>
      </w:pPr>
    </w:p>
    <w:p w14:paraId="356A2DC3" w14:textId="77777777" w:rsidR="00B62F8E" w:rsidRDefault="00B62F8E" w:rsidP="00D92720">
      <w:pPr>
        <w:rPr>
          <w:lang w:val="el-GR"/>
        </w:rPr>
      </w:pPr>
    </w:p>
    <w:p w14:paraId="456A6011" w14:textId="77777777" w:rsidR="00B62F8E" w:rsidRDefault="00B62F8E" w:rsidP="00D92720">
      <w:pPr>
        <w:rPr>
          <w:lang w:val="el-GR"/>
        </w:rPr>
      </w:pPr>
    </w:p>
    <w:p w14:paraId="1CF437EE" w14:textId="77777777" w:rsidR="00B62F8E" w:rsidRDefault="00B62F8E" w:rsidP="00D92720">
      <w:pPr>
        <w:rPr>
          <w:lang w:val="el-GR"/>
        </w:rPr>
      </w:pPr>
    </w:p>
    <w:p w14:paraId="60127170" w14:textId="77777777" w:rsidR="00B62F8E" w:rsidRDefault="00B62F8E" w:rsidP="00D92720">
      <w:pPr>
        <w:rPr>
          <w:lang w:val="el-GR"/>
        </w:rPr>
      </w:pPr>
    </w:p>
    <w:p w14:paraId="3E96B692" w14:textId="77777777" w:rsidR="00B62F8E" w:rsidRDefault="00B62F8E" w:rsidP="00D92720">
      <w:pPr>
        <w:rPr>
          <w:lang w:val="el-GR"/>
        </w:rPr>
      </w:pPr>
    </w:p>
    <w:p w14:paraId="36E6D38F" w14:textId="77777777" w:rsidR="00B62F8E" w:rsidRDefault="00B62F8E" w:rsidP="00D92720">
      <w:pPr>
        <w:rPr>
          <w:lang w:val="el-GR"/>
        </w:rPr>
      </w:pPr>
    </w:p>
    <w:p w14:paraId="504EEA97" w14:textId="77777777" w:rsidR="00B62F8E" w:rsidRDefault="00B62F8E" w:rsidP="00D92720">
      <w:pPr>
        <w:rPr>
          <w:lang w:val="el-GR"/>
        </w:rPr>
      </w:pPr>
    </w:p>
    <w:p w14:paraId="7E8A944B" w14:textId="77777777" w:rsidR="00B62F8E" w:rsidRDefault="00B62F8E" w:rsidP="00D92720">
      <w:pPr>
        <w:rPr>
          <w:lang w:val="el-GR"/>
        </w:rPr>
      </w:pPr>
    </w:p>
    <w:p w14:paraId="2568019A" w14:textId="77777777" w:rsidR="00B62F8E" w:rsidRDefault="00B62F8E" w:rsidP="00D92720">
      <w:pPr>
        <w:rPr>
          <w:lang w:val="el-GR"/>
        </w:rPr>
      </w:pPr>
    </w:p>
    <w:p w14:paraId="22122A45" w14:textId="77777777" w:rsidR="00B62F8E" w:rsidRDefault="00B62F8E" w:rsidP="00D92720">
      <w:pPr>
        <w:rPr>
          <w:lang w:val="el-GR"/>
        </w:rPr>
      </w:pPr>
    </w:p>
    <w:p w14:paraId="2DEC4AD2" w14:textId="77777777" w:rsidR="00B62F8E" w:rsidRDefault="00B62F8E" w:rsidP="00D92720">
      <w:pPr>
        <w:rPr>
          <w:lang w:val="el-GR"/>
        </w:rPr>
      </w:pPr>
    </w:p>
    <w:p w14:paraId="5CFF2524" w14:textId="77777777" w:rsidR="00B62F8E" w:rsidRDefault="00B62F8E" w:rsidP="00D92720">
      <w:pPr>
        <w:rPr>
          <w:lang w:val="el-GR"/>
        </w:rPr>
      </w:pPr>
    </w:p>
    <w:p w14:paraId="4340C187" w14:textId="77777777" w:rsidR="00B62F8E" w:rsidRDefault="00B62F8E" w:rsidP="00D92720">
      <w:pPr>
        <w:rPr>
          <w:lang w:val="el-GR"/>
        </w:rPr>
      </w:pPr>
    </w:p>
    <w:p w14:paraId="264D1DA7" w14:textId="77777777" w:rsidR="00B62F8E" w:rsidRDefault="00B62F8E" w:rsidP="00D92720">
      <w:pPr>
        <w:rPr>
          <w:lang w:val="el-GR"/>
        </w:rPr>
      </w:pPr>
    </w:p>
    <w:p w14:paraId="77775FB0" w14:textId="77777777" w:rsidR="00B62F8E" w:rsidRDefault="00B62F8E" w:rsidP="00D92720">
      <w:pPr>
        <w:rPr>
          <w:lang w:val="el-GR"/>
        </w:rPr>
      </w:pPr>
    </w:p>
    <w:p w14:paraId="399EE2D7" w14:textId="77777777" w:rsidR="00B62F8E" w:rsidRDefault="00B62F8E" w:rsidP="00D92720">
      <w:pPr>
        <w:rPr>
          <w:lang w:val="el-GR"/>
        </w:rPr>
      </w:pPr>
    </w:p>
    <w:p w14:paraId="1F712E58" w14:textId="77777777" w:rsidR="00B62F8E" w:rsidRDefault="00B62F8E" w:rsidP="00D92720">
      <w:pPr>
        <w:rPr>
          <w:lang w:val="el-GR"/>
        </w:rPr>
      </w:pPr>
    </w:p>
    <w:p w14:paraId="540BB072" w14:textId="77777777" w:rsidR="00B62F8E" w:rsidRDefault="00B62F8E" w:rsidP="00D92720">
      <w:pPr>
        <w:rPr>
          <w:lang w:val="el-GR"/>
        </w:rPr>
      </w:pPr>
    </w:p>
    <w:p w14:paraId="5F7CF462" w14:textId="77777777" w:rsidR="00B62F8E" w:rsidRDefault="00B62F8E" w:rsidP="00D92720">
      <w:pPr>
        <w:rPr>
          <w:lang w:val="el-GR"/>
        </w:rPr>
      </w:pPr>
    </w:p>
    <w:p w14:paraId="57B82DD0" w14:textId="77777777" w:rsidR="00B62F8E" w:rsidRDefault="00B62F8E" w:rsidP="00D92720">
      <w:pPr>
        <w:rPr>
          <w:lang w:val="el-GR"/>
        </w:rPr>
      </w:pPr>
    </w:p>
    <w:p w14:paraId="4FC27913" w14:textId="77777777" w:rsidR="00B62F8E" w:rsidRDefault="00B62F8E" w:rsidP="00D92720">
      <w:pPr>
        <w:rPr>
          <w:lang w:val="el-GR"/>
        </w:rPr>
      </w:pPr>
    </w:p>
    <w:p w14:paraId="72ABB90C" w14:textId="77777777" w:rsidR="00B62F8E" w:rsidRDefault="00B62F8E" w:rsidP="00D92720">
      <w:pPr>
        <w:rPr>
          <w:lang w:val="el-GR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800"/>
      </w:tblGrid>
      <w:tr w:rsidR="008D2768" w:rsidRPr="002D6652" w14:paraId="77BE13DE" w14:textId="77777777" w:rsidTr="009A1FD6">
        <w:trPr>
          <w:trHeight w:hRule="exact" w:val="216"/>
          <w:jc w:val="center"/>
        </w:trPr>
        <w:tc>
          <w:tcPr>
            <w:tcW w:w="1080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0E6F7D2" w14:textId="77777777" w:rsidR="008D2768" w:rsidRPr="002D6652" w:rsidRDefault="008D2768" w:rsidP="009A1FD6">
            <w:pPr>
              <w:rPr>
                <w:lang w:val="el-GR"/>
              </w:rPr>
            </w:pPr>
          </w:p>
        </w:tc>
      </w:tr>
      <w:tr w:rsidR="008D2768" w:rsidRPr="00CF4AA3" w14:paraId="5F1E72F1" w14:textId="77777777" w:rsidTr="009A1FD6">
        <w:trPr>
          <w:trHeight w:val="346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20D3105" w14:textId="77777777" w:rsidR="008D2768" w:rsidRPr="008D2768" w:rsidRDefault="008D2768" w:rsidP="009A1FD6">
            <w:pPr>
              <w:pStyle w:val="3"/>
              <w:rPr>
                <w:lang w:val="el-GR"/>
              </w:rPr>
            </w:pPr>
            <w:r w:rsidRPr="008D2768">
              <w:rPr>
                <w:lang w:val="el-GR"/>
              </w:rPr>
              <w:t>ΤΡΟΠΟΣ ΕΠΙΚΟΙΝΩΝΙΑΣ ΜΕ Δ.Π.Θ. ΚΑΙ ΥΠΟΛΟΙΠΟΥΣ ΑΠΟΦΟΙΤΟΥΣ</w:t>
            </w:r>
          </w:p>
        </w:tc>
      </w:tr>
      <w:tr w:rsidR="008D2768" w:rsidRPr="00CF4AA3" w14:paraId="7AF104D8" w14:textId="77777777" w:rsidTr="009A1FD6">
        <w:trPr>
          <w:trHeight w:hRule="exact" w:val="216"/>
          <w:jc w:val="center"/>
        </w:trPr>
        <w:tc>
          <w:tcPr>
            <w:tcW w:w="1080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E2C777F" w14:textId="77777777" w:rsidR="008D2768" w:rsidRPr="008D2768" w:rsidRDefault="008D2768" w:rsidP="009A1FD6">
            <w:pPr>
              <w:rPr>
                <w:lang w:val="el-GR"/>
              </w:rPr>
            </w:pPr>
          </w:p>
        </w:tc>
      </w:tr>
    </w:tbl>
    <w:p w14:paraId="0B53DE23" w14:textId="77777777" w:rsidR="008D2768" w:rsidRPr="008D2768" w:rsidRDefault="008D2768" w:rsidP="00D92720">
      <w:pPr>
        <w:rPr>
          <w:lang w:val="el-GR"/>
        </w:rPr>
      </w:pPr>
    </w:p>
    <w:p w14:paraId="2B7DAE5F" w14:textId="77777777" w:rsidR="008D2768" w:rsidRPr="008D2768" w:rsidRDefault="008D2768" w:rsidP="00D92720">
      <w:pPr>
        <w:rPr>
          <w:lang w:val="el-GR"/>
        </w:rPr>
      </w:pPr>
    </w:p>
    <w:tbl>
      <w:tblPr>
        <w:tblW w:w="1076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053"/>
        <w:gridCol w:w="5715"/>
      </w:tblGrid>
      <w:tr w:rsidR="008D2768" w:rsidRPr="00CF4AA3" w14:paraId="37C6A7FC" w14:textId="77777777" w:rsidTr="00CF4AA3">
        <w:trPr>
          <w:trHeight w:val="288"/>
          <w:jc w:val="center"/>
        </w:trPr>
        <w:tc>
          <w:tcPr>
            <w:tcW w:w="107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F973B32" w14:textId="77777777" w:rsidR="008D2768" w:rsidRPr="00B62F8E" w:rsidRDefault="008D2768" w:rsidP="008D2768">
            <w:pPr>
              <w:pStyle w:val="Text"/>
              <w:rPr>
                <w:b/>
                <w:lang w:val="el-GR"/>
              </w:rPr>
            </w:pPr>
            <w:r w:rsidRPr="008D2768">
              <w:rPr>
                <w:b/>
                <w:lang w:val="el-GR"/>
              </w:rPr>
              <w:t>Είστε θετικός/ή στη συμμετοχή σας στο σύλλογο αποφοίτων του Δ.Π.Θ.</w:t>
            </w:r>
            <w:r>
              <w:rPr>
                <w:b/>
                <w:lang w:val="el-GR"/>
              </w:rPr>
              <w:t>;</w:t>
            </w:r>
          </w:p>
        </w:tc>
      </w:tr>
      <w:tr w:rsidR="008D2768" w:rsidRPr="00B62F8E" w14:paraId="74F132AC" w14:textId="77777777" w:rsidTr="00CF4AA3">
        <w:trPr>
          <w:trHeight w:val="288"/>
          <w:jc w:val="center"/>
        </w:trPr>
        <w:tc>
          <w:tcPr>
            <w:tcW w:w="5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5B273893" w14:textId="77777777" w:rsidR="008D2768" w:rsidRPr="008D2768" w:rsidRDefault="008D2768" w:rsidP="009A1FD6">
            <w:pPr>
              <w:pStyle w:val="2"/>
              <w:rPr>
                <w:b w:val="0"/>
              </w:rPr>
            </w:pPr>
            <w:r w:rsidRPr="008D2768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768">
              <w:rPr>
                <w:b w:val="0"/>
                <w:lang w:val="el-GR"/>
              </w:rPr>
              <w:instrText xml:space="preserve"> </w:instrText>
            </w:r>
            <w:r w:rsidRPr="008D2768">
              <w:rPr>
                <w:b w:val="0"/>
              </w:rPr>
              <w:instrText>FORMCHECKBOX</w:instrText>
            </w:r>
            <w:r w:rsidRPr="008D2768">
              <w:rPr>
                <w:b w:val="0"/>
                <w:lang w:val="el-GR"/>
              </w:rPr>
              <w:instrText xml:space="preserve"> </w:instrText>
            </w:r>
            <w:r w:rsidR="00D57C2B">
              <w:rPr>
                <w:b w:val="0"/>
              </w:rPr>
            </w:r>
            <w:r w:rsidR="00D57C2B">
              <w:rPr>
                <w:b w:val="0"/>
              </w:rPr>
              <w:fldChar w:fldCharType="separate"/>
            </w:r>
            <w:r w:rsidRPr="008D2768">
              <w:rPr>
                <w:b w:val="0"/>
              </w:rPr>
              <w:fldChar w:fldCharType="end"/>
            </w:r>
            <w:r w:rsidRPr="008D2768">
              <w:rPr>
                <w:b w:val="0"/>
                <w:lang w:val="el-GR"/>
              </w:rPr>
              <w:t xml:space="preserve"> ΝΑΙ</w:t>
            </w:r>
          </w:p>
        </w:tc>
        <w:tc>
          <w:tcPr>
            <w:tcW w:w="57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0AB24AEE" w14:textId="77777777" w:rsidR="008D2768" w:rsidRPr="00B62F8E" w:rsidRDefault="008D2768" w:rsidP="009A1FD6">
            <w:pPr>
              <w:pStyle w:val="Text"/>
              <w:rPr>
                <w:lang w:val="el-GR"/>
              </w:rPr>
            </w:pPr>
            <w:r w:rsidRPr="008D276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768">
              <w:rPr>
                <w:lang w:val="el-GR"/>
              </w:rPr>
              <w:instrText xml:space="preserve"> </w:instrText>
            </w:r>
            <w:r w:rsidRPr="008D2768">
              <w:instrText>FORMCHECKBOX</w:instrText>
            </w:r>
            <w:r w:rsidRPr="008D2768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 w:rsidRPr="008D2768">
              <w:fldChar w:fldCharType="end"/>
            </w:r>
            <w:r w:rsidRPr="008D2768">
              <w:rPr>
                <w:lang w:val="el-GR"/>
              </w:rPr>
              <w:t xml:space="preserve"> ΟΧΙ</w:t>
            </w:r>
          </w:p>
        </w:tc>
      </w:tr>
    </w:tbl>
    <w:p w14:paraId="6431E2C0" w14:textId="77777777" w:rsidR="008D2768" w:rsidRDefault="008D2768" w:rsidP="008D2768">
      <w:pPr>
        <w:rPr>
          <w:lang w:val="el-GR"/>
        </w:rPr>
      </w:pPr>
    </w:p>
    <w:tbl>
      <w:tblPr>
        <w:tblpPr w:leftFromText="180" w:rightFromText="180" w:vertAnchor="text" w:horzAnchor="margin" w:tblpX="-147" w:tblpY="95"/>
        <w:tblW w:w="10773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73"/>
      </w:tblGrid>
      <w:tr w:rsidR="008D2768" w:rsidRPr="00CF4AA3" w14:paraId="2F0AEF5A" w14:textId="77777777" w:rsidTr="00CF4AA3">
        <w:trPr>
          <w:trHeight w:val="288"/>
        </w:trPr>
        <w:tc>
          <w:tcPr>
            <w:tcW w:w="108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D4B9BD" w14:textId="77777777" w:rsidR="008D2768" w:rsidRDefault="008D2768" w:rsidP="00CF4AA3">
            <w:pPr>
              <w:pStyle w:val="Text"/>
              <w:rPr>
                <w:lang w:val="el-GR"/>
              </w:rPr>
            </w:pPr>
            <w:r w:rsidRPr="008D2768">
              <w:rPr>
                <w:lang w:val="el-GR"/>
              </w:rPr>
              <w:t>Σχολιάστε με ποιόν τρόπο θα επιθυμούσατε τη δράση του συλλόγου:</w:t>
            </w:r>
          </w:p>
          <w:p w14:paraId="43E66745" w14:textId="77777777" w:rsidR="008D2768" w:rsidRDefault="008D2768" w:rsidP="00CF4AA3">
            <w:pPr>
              <w:pStyle w:val="Text"/>
              <w:rPr>
                <w:lang w:val="el-GR"/>
              </w:rPr>
            </w:pPr>
          </w:p>
          <w:p w14:paraId="79149336" w14:textId="77777777" w:rsidR="008D2768" w:rsidRDefault="008D2768" w:rsidP="00CF4AA3">
            <w:pPr>
              <w:pStyle w:val="Text"/>
              <w:rPr>
                <w:lang w:val="el-GR"/>
              </w:rPr>
            </w:pPr>
          </w:p>
          <w:p w14:paraId="256073F5" w14:textId="77777777" w:rsidR="008D2768" w:rsidRDefault="008D2768" w:rsidP="00CF4AA3">
            <w:pPr>
              <w:pStyle w:val="Text"/>
              <w:rPr>
                <w:lang w:val="el-GR"/>
              </w:rPr>
            </w:pPr>
          </w:p>
          <w:p w14:paraId="004D42DE" w14:textId="77777777" w:rsidR="008D2768" w:rsidRDefault="008D2768" w:rsidP="00CF4AA3">
            <w:pPr>
              <w:pStyle w:val="Text"/>
              <w:rPr>
                <w:lang w:val="el-GR"/>
              </w:rPr>
            </w:pPr>
          </w:p>
        </w:tc>
      </w:tr>
    </w:tbl>
    <w:p w14:paraId="518D2C15" w14:textId="77777777" w:rsidR="008D2768" w:rsidRPr="008D2768" w:rsidRDefault="008D2768" w:rsidP="00D92720">
      <w:pPr>
        <w:rPr>
          <w:lang w:val="el-GR"/>
        </w:rPr>
      </w:pPr>
    </w:p>
    <w:p w14:paraId="2FE1086F" w14:textId="77777777" w:rsidR="008D2768" w:rsidRPr="008D2768" w:rsidRDefault="008D2768" w:rsidP="00D92720">
      <w:pPr>
        <w:rPr>
          <w:lang w:val="el-GR"/>
        </w:rPr>
      </w:pPr>
    </w:p>
    <w:tbl>
      <w:tblPr>
        <w:tblW w:w="1076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68"/>
      </w:tblGrid>
      <w:tr w:rsidR="001D5F67" w:rsidRPr="00CF4AA3" w14:paraId="033F252E" w14:textId="77777777" w:rsidTr="00CF4AA3">
        <w:trPr>
          <w:trHeight w:val="288"/>
          <w:jc w:val="center"/>
        </w:trPr>
        <w:tc>
          <w:tcPr>
            <w:tcW w:w="10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70D45E4" w14:textId="77777777" w:rsidR="001D5F67" w:rsidRPr="00B62F8E" w:rsidRDefault="001D5F67" w:rsidP="009A1FD6">
            <w:pPr>
              <w:rPr>
                <w:b/>
                <w:lang w:val="el-GR"/>
              </w:rPr>
            </w:pPr>
            <w:r w:rsidRPr="001D5F67">
              <w:rPr>
                <w:b/>
                <w:lang w:val="el-GR"/>
              </w:rPr>
              <w:t>Σημειώστε με ποιόν τρόπο επιθυμείτε να γίνεται η επικοινωνία με το Δ.Π.Θ. και με τους υπόλοιπους αποφοίτους</w:t>
            </w:r>
            <w:r>
              <w:rPr>
                <w:b/>
                <w:lang w:val="el-GR"/>
              </w:rPr>
              <w:t>:</w:t>
            </w:r>
          </w:p>
        </w:tc>
      </w:tr>
      <w:tr w:rsidR="001D5F67" w:rsidRPr="00CF4AA3" w14:paraId="21E06E82" w14:textId="77777777" w:rsidTr="00CF4AA3">
        <w:trPr>
          <w:trHeight w:val="288"/>
          <w:jc w:val="center"/>
        </w:trPr>
        <w:tc>
          <w:tcPr>
            <w:tcW w:w="10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821806" w14:textId="77777777" w:rsidR="001D5F67" w:rsidRPr="00820B46" w:rsidRDefault="001D5F67" w:rsidP="009A1FD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 w:rsidRPr="00820B46">
              <w:rPr>
                <w:lang w:val="el-GR"/>
              </w:rPr>
              <w:t xml:space="preserve"> </w:t>
            </w:r>
            <w:r w:rsidRPr="001D5F67">
              <w:rPr>
                <w:lang w:val="el-GR"/>
              </w:rPr>
              <w:t>Δεν επιθυμώ επικοινωνία με το Δ.Π.Θ./ υπόλοιπους αποφοίτους</w:t>
            </w:r>
          </w:p>
        </w:tc>
      </w:tr>
      <w:tr w:rsidR="001D5F67" w:rsidRPr="00820B46" w14:paraId="1AED69FC" w14:textId="77777777" w:rsidTr="00CF4AA3">
        <w:trPr>
          <w:trHeight w:val="288"/>
          <w:jc w:val="center"/>
        </w:trPr>
        <w:tc>
          <w:tcPr>
            <w:tcW w:w="10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9FC30EB" w14:textId="77777777" w:rsidR="001D5F67" w:rsidRPr="00820B46" w:rsidRDefault="001D5F67" w:rsidP="009A1FD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</w:t>
            </w:r>
            <w:r w:rsidRPr="001D5F67">
              <w:rPr>
                <w:lang w:val="el-GR"/>
              </w:rPr>
              <w:t>Ταχυδρομείο</w:t>
            </w:r>
          </w:p>
        </w:tc>
      </w:tr>
      <w:tr w:rsidR="001D5F67" w:rsidRPr="00CF4AA3" w14:paraId="3EB9A42B" w14:textId="77777777" w:rsidTr="00CF4AA3">
        <w:trPr>
          <w:trHeight w:val="288"/>
          <w:jc w:val="center"/>
        </w:trPr>
        <w:tc>
          <w:tcPr>
            <w:tcW w:w="10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2107AE62" w14:textId="77777777" w:rsidR="001D5F67" w:rsidRPr="00B62F8E" w:rsidRDefault="001D5F67" w:rsidP="009A1FD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 w:rsidRPr="00820B46">
              <w:rPr>
                <w:lang w:val="el-GR"/>
              </w:rPr>
              <w:t xml:space="preserve"> </w:t>
            </w:r>
            <w:r w:rsidRPr="001D5F67">
              <w:rPr>
                <w:lang w:val="el-GR"/>
              </w:rPr>
              <w:t>Δικτυακός τόπος Δ.Π.Θ.</w:t>
            </w:r>
          </w:p>
        </w:tc>
      </w:tr>
      <w:tr w:rsidR="001D5F67" w:rsidRPr="00CF4AA3" w14:paraId="7632B964" w14:textId="77777777" w:rsidTr="00CF4AA3">
        <w:trPr>
          <w:trHeight w:val="288"/>
          <w:jc w:val="center"/>
        </w:trPr>
        <w:tc>
          <w:tcPr>
            <w:tcW w:w="10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72DBD2CB" w14:textId="77777777" w:rsidR="001D5F67" w:rsidRPr="008D2768" w:rsidRDefault="001D5F67" w:rsidP="009A1FD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 w:rsidRPr="00820B46">
              <w:rPr>
                <w:lang w:val="el-GR"/>
              </w:rPr>
              <w:t xml:space="preserve"> </w:t>
            </w:r>
            <w:r w:rsidRPr="001D5F67">
              <w:rPr>
                <w:lang w:val="el-GR"/>
              </w:rPr>
              <w:t>Δικτυακός τόπος Δ.Α.ΣΤΑ.</w:t>
            </w:r>
          </w:p>
        </w:tc>
      </w:tr>
      <w:tr w:rsidR="001D5F67" w:rsidRPr="00CF4AA3" w14:paraId="63F0B695" w14:textId="77777777" w:rsidTr="00CF4AA3">
        <w:trPr>
          <w:trHeight w:val="288"/>
          <w:jc w:val="center"/>
        </w:trPr>
        <w:tc>
          <w:tcPr>
            <w:tcW w:w="10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12FF3714" w14:textId="77777777" w:rsidR="001D5F67" w:rsidRPr="00B62F8E" w:rsidRDefault="001D5F67" w:rsidP="009A1FD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 w:rsidRPr="00820B46">
              <w:rPr>
                <w:lang w:val="el-GR"/>
              </w:rPr>
              <w:t xml:space="preserve"> </w:t>
            </w:r>
            <w:r w:rsidRPr="001D5F67">
              <w:rPr>
                <w:lang w:val="el-GR"/>
              </w:rPr>
              <w:t>Δικτυακός τόπος συλλόγου αποφοίτων Δ.Π.Θ.</w:t>
            </w:r>
          </w:p>
        </w:tc>
      </w:tr>
      <w:tr w:rsidR="001D5F67" w:rsidRPr="00B62F8E" w14:paraId="29490C27" w14:textId="77777777" w:rsidTr="00CF4AA3">
        <w:trPr>
          <w:trHeight w:val="288"/>
          <w:jc w:val="center"/>
        </w:trPr>
        <w:tc>
          <w:tcPr>
            <w:tcW w:w="10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24995470" w14:textId="77777777" w:rsidR="001D5F67" w:rsidRPr="00B62F8E" w:rsidRDefault="001D5F67" w:rsidP="009A1FD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0B46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820B46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 w:rsidRPr="00820B46">
              <w:rPr>
                <w:lang w:val="el-GR"/>
              </w:rPr>
              <w:t xml:space="preserve"> </w:t>
            </w:r>
            <w:r w:rsidRPr="001D5F67">
              <w:rPr>
                <w:lang w:val="el-GR"/>
              </w:rPr>
              <w:t>Email</w:t>
            </w:r>
          </w:p>
        </w:tc>
      </w:tr>
      <w:tr w:rsidR="001D5F67" w:rsidRPr="00820B46" w14:paraId="029CDE5C" w14:textId="77777777" w:rsidTr="00CF4AA3">
        <w:trPr>
          <w:trHeight w:val="288"/>
          <w:jc w:val="center"/>
        </w:trPr>
        <w:tc>
          <w:tcPr>
            <w:tcW w:w="10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64083C" w14:textId="77777777" w:rsidR="001D5F67" w:rsidRPr="00820B46" w:rsidRDefault="001D5F67" w:rsidP="009A1FD6">
            <w:pPr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2F8E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B62F8E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</w:t>
            </w:r>
            <w:r w:rsidRPr="001D5F67">
              <w:rPr>
                <w:lang w:val="el-GR"/>
              </w:rPr>
              <w:t>Newsletter</w:t>
            </w:r>
          </w:p>
        </w:tc>
      </w:tr>
      <w:tr w:rsidR="001D5F67" w:rsidRPr="001D5F67" w14:paraId="62C7D1E6" w14:textId="77777777" w:rsidTr="00CF4AA3">
        <w:trPr>
          <w:trHeight w:val="288"/>
          <w:jc w:val="center"/>
        </w:trPr>
        <w:tc>
          <w:tcPr>
            <w:tcW w:w="10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570B2CF0" w14:textId="77777777" w:rsidR="001D5F67" w:rsidRPr="001D5F67" w:rsidRDefault="001D5F67" w:rsidP="001D5F67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5F67">
              <w:instrText xml:space="preserve"> </w:instrText>
            </w:r>
            <w:r>
              <w:instrText>FORMCHECKBOX</w:instrText>
            </w:r>
            <w:r w:rsidRPr="001D5F67"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 w:rsidRPr="001D5F67">
              <w:t xml:space="preserve"> </w:t>
            </w:r>
            <w:r>
              <w:rPr>
                <w:lang w:val="el-GR"/>
              </w:rPr>
              <w:t>Κοινωνικά</w:t>
            </w:r>
            <w:r w:rsidRPr="001D5F67">
              <w:t xml:space="preserve"> </w:t>
            </w:r>
            <w:r>
              <w:rPr>
                <w:lang w:val="el-GR"/>
              </w:rPr>
              <w:t>δίκτυα</w:t>
            </w:r>
            <w:r w:rsidRPr="001D5F67">
              <w:t xml:space="preserve"> ((Facebook, Twitter, Res</w:t>
            </w:r>
            <w:r>
              <w:t>earch Gate, LinkedIn, Blogs, κ</w:t>
            </w:r>
            <w:r w:rsidRPr="001D5F67">
              <w:t>.</w:t>
            </w:r>
            <w:r>
              <w:t>λπ</w:t>
            </w:r>
            <w:r w:rsidRPr="001D5F67">
              <w:t>.) (</w:t>
            </w:r>
            <w:r>
              <w:rPr>
                <w:lang w:val="el-GR"/>
              </w:rPr>
              <w:t>Προσδιορίστε</w:t>
            </w:r>
            <w:r w:rsidRPr="001D5F67">
              <w:t xml:space="preserve">)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5F67">
              <w:instrText xml:space="preserve"> </w:instrText>
            </w:r>
            <w:r>
              <w:instrText>FORMTEXT</w:instrText>
            </w:r>
            <w:r w:rsidRPr="001D5F67"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5F67" w:rsidRPr="00820B46" w14:paraId="059F0D90" w14:textId="77777777" w:rsidTr="00CF4AA3">
        <w:trPr>
          <w:trHeight w:val="288"/>
          <w:jc w:val="center"/>
        </w:trPr>
        <w:tc>
          <w:tcPr>
            <w:tcW w:w="10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CC45D0" w14:textId="77777777" w:rsidR="001D5F67" w:rsidRPr="00820B46" w:rsidRDefault="001D5F67" w:rsidP="009A1FD6">
            <w:pPr>
              <w:pStyle w:val="Text"/>
              <w:rPr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D5F67">
              <w:rPr>
                <w:lang w:val="el-GR"/>
              </w:rPr>
              <w:instrText xml:space="preserve"> </w:instrText>
            </w:r>
            <w:r>
              <w:instrText>FORMCHECKBOX</w:instrText>
            </w:r>
            <w:r w:rsidRPr="001D5F67">
              <w:rPr>
                <w:lang w:val="el-GR"/>
              </w:rPr>
              <w:instrText xml:space="preserve"> </w:instrText>
            </w:r>
            <w:r w:rsidR="00D57C2B">
              <w:fldChar w:fldCharType="separate"/>
            </w:r>
            <w:r>
              <w:fldChar w:fldCharType="end"/>
            </w:r>
            <w:r>
              <w:rPr>
                <w:lang w:val="el-GR"/>
              </w:rPr>
              <w:t xml:space="preserve"> </w:t>
            </w:r>
            <w:r w:rsidRPr="001D5F67">
              <w:rPr>
                <w:lang w:val="el-GR"/>
              </w:rPr>
              <w:t>Εκδηλώσεις (ημέρες καριέρας, reunions, κ.λπ.)</w:t>
            </w:r>
            <w:r>
              <w:rPr>
                <w:lang w:val="el-GR"/>
              </w:rPr>
              <w:t xml:space="preserve"> (Προσδιορίστε)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38CC">
              <w:rPr>
                <w:lang w:val="el-GR"/>
              </w:rPr>
              <w:instrText xml:space="preserve"> </w:instrText>
            </w:r>
            <w:r>
              <w:instrText>FORMTEXT</w:instrText>
            </w:r>
            <w:r w:rsidRPr="005E38CC">
              <w:rPr>
                <w:lang w:val="el-GR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D80E5A" w14:textId="77777777" w:rsidR="008D2768" w:rsidRPr="008D2768" w:rsidRDefault="008D2768" w:rsidP="00D92720">
      <w:pPr>
        <w:rPr>
          <w:lang w:val="el-GR"/>
        </w:rPr>
      </w:pPr>
    </w:p>
    <w:p w14:paraId="18AB5FA6" w14:textId="77777777" w:rsidR="008D2768" w:rsidRPr="008D2768" w:rsidRDefault="008D2768" w:rsidP="00D92720">
      <w:pPr>
        <w:rPr>
          <w:lang w:val="el-GR"/>
        </w:rPr>
      </w:pPr>
    </w:p>
    <w:p w14:paraId="01812BB1" w14:textId="77777777" w:rsidR="008D2768" w:rsidRPr="008D2768" w:rsidRDefault="008D2768" w:rsidP="00D92720">
      <w:pPr>
        <w:rPr>
          <w:lang w:val="el-GR"/>
        </w:rPr>
      </w:pPr>
    </w:p>
    <w:p w14:paraId="5375C43F" w14:textId="77777777" w:rsidR="008D2768" w:rsidRPr="008D2768" w:rsidRDefault="008D2768" w:rsidP="00D92720">
      <w:pPr>
        <w:rPr>
          <w:lang w:val="el-GR"/>
        </w:rPr>
      </w:pPr>
    </w:p>
    <w:p w14:paraId="67F67F66" w14:textId="77777777" w:rsidR="008D2768" w:rsidRPr="008D2768" w:rsidRDefault="008D2768" w:rsidP="00D92720">
      <w:pPr>
        <w:rPr>
          <w:lang w:val="el-GR"/>
        </w:rPr>
      </w:pPr>
    </w:p>
    <w:p w14:paraId="7682618A" w14:textId="77777777" w:rsidR="008D2768" w:rsidRPr="008D2768" w:rsidRDefault="008D2768" w:rsidP="00D92720">
      <w:pPr>
        <w:rPr>
          <w:lang w:val="el-GR"/>
        </w:rPr>
      </w:pPr>
    </w:p>
    <w:p w14:paraId="02E4E425" w14:textId="77777777" w:rsidR="008D2768" w:rsidRPr="008D2768" w:rsidRDefault="008D2768" w:rsidP="00D92720">
      <w:pPr>
        <w:rPr>
          <w:lang w:val="el-GR"/>
        </w:rPr>
      </w:pPr>
    </w:p>
    <w:p w14:paraId="22112068" w14:textId="77777777" w:rsidR="008D2768" w:rsidRPr="008D2768" w:rsidRDefault="008D2768" w:rsidP="00D92720">
      <w:pPr>
        <w:rPr>
          <w:lang w:val="el-GR"/>
        </w:rPr>
      </w:pPr>
    </w:p>
    <w:p w14:paraId="0614FBC5" w14:textId="77777777" w:rsidR="008D2768" w:rsidRPr="008D2768" w:rsidRDefault="008D2768" w:rsidP="00D92720">
      <w:pPr>
        <w:rPr>
          <w:lang w:val="el-GR"/>
        </w:rPr>
      </w:pPr>
    </w:p>
    <w:p w14:paraId="6E0B71B5" w14:textId="77777777" w:rsidR="008D2768" w:rsidRPr="008D2768" w:rsidRDefault="008D2768" w:rsidP="00D92720">
      <w:pPr>
        <w:rPr>
          <w:lang w:val="el-GR"/>
        </w:rPr>
      </w:pPr>
    </w:p>
    <w:p w14:paraId="48160EFC" w14:textId="77777777" w:rsidR="008D2768" w:rsidRPr="008D2768" w:rsidRDefault="008D2768" w:rsidP="00D92720">
      <w:pPr>
        <w:rPr>
          <w:lang w:val="el-GR"/>
        </w:rPr>
      </w:pPr>
    </w:p>
    <w:p w14:paraId="1149B87C" w14:textId="77777777" w:rsidR="008D2768" w:rsidRDefault="008D2768" w:rsidP="00D92720">
      <w:pPr>
        <w:rPr>
          <w:lang w:val="el-GR"/>
        </w:rPr>
      </w:pPr>
    </w:p>
    <w:p w14:paraId="543725D7" w14:textId="77777777" w:rsidR="008D2768" w:rsidRDefault="008D2768" w:rsidP="00D92720">
      <w:pPr>
        <w:rPr>
          <w:lang w:val="el-GR"/>
        </w:rPr>
      </w:pPr>
    </w:p>
    <w:sectPr w:rsidR="008D2768" w:rsidSect="00D92720">
      <w:headerReference w:type="default" r:id="rId7"/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A131" w16cex:dateUtc="2020-08-24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3F0D4F" w16cid:durableId="22EEA1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51253" w14:textId="77777777" w:rsidR="0076046B" w:rsidRDefault="0076046B" w:rsidP="005E38CC">
      <w:r>
        <w:separator/>
      </w:r>
    </w:p>
  </w:endnote>
  <w:endnote w:type="continuationSeparator" w:id="0">
    <w:p w14:paraId="5C729064" w14:textId="77777777" w:rsidR="0076046B" w:rsidRDefault="0076046B" w:rsidP="005E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untu">
    <w:altName w:val="Arial"/>
    <w:charset w:val="A1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158204"/>
      <w:docPartObj>
        <w:docPartGallery w:val="Page Numbers (Bottom of Page)"/>
        <w:docPartUnique/>
      </w:docPartObj>
    </w:sdtPr>
    <w:sdtContent>
      <w:p w14:paraId="4455EC04" w14:textId="77777777" w:rsidR="00D57C2B" w:rsidRDefault="00D57C2B">
        <w:pPr>
          <w:pStyle w:val="a5"/>
        </w:pPr>
        <w:r>
          <w:rPr>
            <w:noProof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10A8A37" wp14:editId="5C6513C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Ορθογώνιο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3C0A9" w14:textId="15984D3D" w:rsidR="00D57C2B" w:rsidRDefault="00D57C2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F47F8" w:rsidRPr="007F47F8">
                                <w:rPr>
                                  <w:noProof/>
                                  <w:color w:val="C0504D" w:themeColor="accent2"/>
                                  <w:lang w:val="el-GR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10A8A37" id="Ορθογώνιο 3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bauwruACAADKBQAADgAAAAAAAAAAAAAAAAAu&#10;AgAAZHJzL2Uyb0RvYy54bWxQSwECLQAUAAYACAAAACEAI+V68dsAAAADAQAADwAAAAAAAAAAAAAA&#10;AAA6BQAAZHJzL2Rvd25yZXYueG1sUEsFBgAAAAAEAAQA8wAAAEIGAAAAAA==&#10;" filled="f" fillcolor="#c0504d" stroked="f" strokecolor="#5c83b4" strokeweight="2.25pt">
                  <v:textbox inset=",0,,0">
                    <w:txbxContent>
                      <w:p w14:paraId="2CB3C0A9" w14:textId="15984D3D" w:rsidR="00D57C2B" w:rsidRDefault="00D57C2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F47F8" w:rsidRPr="007F47F8">
                          <w:rPr>
                            <w:noProof/>
                            <w:color w:val="C0504D" w:themeColor="accent2"/>
                            <w:lang w:val="el-GR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98140" w14:textId="77777777" w:rsidR="0076046B" w:rsidRDefault="0076046B" w:rsidP="005E38CC">
      <w:r>
        <w:separator/>
      </w:r>
    </w:p>
  </w:footnote>
  <w:footnote w:type="continuationSeparator" w:id="0">
    <w:p w14:paraId="72004928" w14:textId="77777777" w:rsidR="0076046B" w:rsidRDefault="0076046B" w:rsidP="005E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089B9" w14:textId="77777777" w:rsidR="00D57C2B" w:rsidRDefault="00D57C2B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 wp14:anchorId="1AB9FFC5" wp14:editId="6C95DA04">
          <wp:simplePos x="0" y="0"/>
          <wp:positionH relativeFrom="column">
            <wp:posOffset>6176010</wp:posOffset>
          </wp:positionH>
          <wp:positionV relativeFrom="paragraph">
            <wp:posOffset>9525</wp:posOffset>
          </wp:positionV>
          <wp:extent cx="495300" cy="495300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DIP DUTH_Logo - FinalSe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inline distT="0" distB="0" distL="0" distR="0" wp14:anchorId="4BD9C729" wp14:editId="7CBA4589">
          <wp:extent cx="55799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ΠΙΣΤΟΠΟΙΗΜΕΝΟ ΕΣΔΠ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9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BB"/>
    <w:rsid w:val="0003410B"/>
    <w:rsid w:val="00050532"/>
    <w:rsid w:val="00050D47"/>
    <w:rsid w:val="00056BBB"/>
    <w:rsid w:val="00076BDB"/>
    <w:rsid w:val="000A5A63"/>
    <w:rsid w:val="000A7189"/>
    <w:rsid w:val="000B32A6"/>
    <w:rsid w:val="000B6BA1"/>
    <w:rsid w:val="000C18C3"/>
    <w:rsid w:val="000C41DE"/>
    <w:rsid w:val="000D5CD3"/>
    <w:rsid w:val="000E319C"/>
    <w:rsid w:val="000E3839"/>
    <w:rsid w:val="000E7C29"/>
    <w:rsid w:val="000F48AC"/>
    <w:rsid w:val="000F5168"/>
    <w:rsid w:val="0010651B"/>
    <w:rsid w:val="00112033"/>
    <w:rsid w:val="00160553"/>
    <w:rsid w:val="001619BA"/>
    <w:rsid w:val="00162A4E"/>
    <w:rsid w:val="0019056C"/>
    <w:rsid w:val="00195C50"/>
    <w:rsid w:val="001A732E"/>
    <w:rsid w:val="001D4617"/>
    <w:rsid w:val="001D4D7C"/>
    <w:rsid w:val="001D5B93"/>
    <w:rsid w:val="001D5F67"/>
    <w:rsid w:val="001F1E87"/>
    <w:rsid w:val="001F39E0"/>
    <w:rsid w:val="001F5BB5"/>
    <w:rsid w:val="002236E6"/>
    <w:rsid w:val="002332AC"/>
    <w:rsid w:val="00264D71"/>
    <w:rsid w:val="00271FF7"/>
    <w:rsid w:val="002A069F"/>
    <w:rsid w:val="002C03F5"/>
    <w:rsid w:val="002D1E97"/>
    <w:rsid w:val="002D6652"/>
    <w:rsid w:val="002F3EB1"/>
    <w:rsid w:val="003027F2"/>
    <w:rsid w:val="003042E1"/>
    <w:rsid w:val="003063D8"/>
    <w:rsid w:val="003117C2"/>
    <w:rsid w:val="003141E3"/>
    <w:rsid w:val="00326784"/>
    <w:rsid w:val="003359D2"/>
    <w:rsid w:val="003364C6"/>
    <w:rsid w:val="00356DC5"/>
    <w:rsid w:val="0036753A"/>
    <w:rsid w:val="003734C5"/>
    <w:rsid w:val="003757B0"/>
    <w:rsid w:val="00377482"/>
    <w:rsid w:val="00390A15"/>
    <w:rsid w:val="003971EF"/>
    <w:rsid w:val="003A2353"/>
    <w:rsid w:val="003A2C83"/>
    <w:rsid w:val="003A41F1"/>
    <w:rsid w:val="003A4946"/>
    <w:rsid w:val="003C451E"/>
    <w:rsid w:val="003D381D"/>
    <w:rsid w:val="003D5385"/>
    <w:rsid w:val="003E28D3"/>
    <w:rsid w:val="003E71DE"/>
    <w:rsid w:val="003F3C6C"/>
    <w:rsid w:val="00400B55"/>
    <w:rsid w:val="00457A50"/>
    <w:rsid w:val="004734AB"/>
    <w:rsid w:val="004800A7"/>
    <w:rsid w:val="00493B08"/>
    <w:rsid w:val="004B58C8"/>
    <w:rsid w:val="004C77C5"/>
    <w:rsid w:val="004D176C"/>
    <w:rsid w:val="004E7A7D"/>
    <w:rsid w:val="004F72C3"/>
    <w:rsid w:val="00512DBF"/>
    <w:rsid w:val="005211DF"/>
    <w:rsid w:val="005221F3"/>
    <w:rsid w:val="00526F38"/>
    <w:rsid w:val="005328DC"/>
    <w:rsid w:val="0056516B"/>
    <w:rsid w:val="00581AD6"/>
    <w:rsid w:val="005B089D"/>
    <w:rsid w:val="005D7C4D"/>
    <w:rsid w:val="005E38CC"/>
    <w:rsid w:val="00612B14"/>
    <w:rsid w:val="00616C64"/>
    <w:rsid w:val="00620750"/>
    <w:rsid w:val="006211C2"/>
    <w:rsid w:val="006307F3"/>
    <w:rsid w:val="006319F4"/>
    <w:rsid w:val="006453A2"/>
    <w:rsid w:val="00657965"/>
    <w:rsid w:val="00680210"/>
    <w:rsid w:val="006849C2"/>
    <w:rsid w:val="006A0452"/>
    <w:rsid w:val="006B5B04"/>
    <w:rsid w:val="006B704B"/>
    <w:rsid w:val="006C2B67"/>
    <w:rsid w:val="006C4C4D"/>
    <w:rsid w:val="006C526C"/>
    <w:rsid w:val="006E15C7"/>
    <w:rsid w:val="006F41EB"/>
    <w:rsid w:val="006F6620"/>
    <w:rsid w:val="0070069E"/>
    <w:rsid w:val="00703B5C"/>
    <w:rsid w:val="00722E56"/>
    <w:rsid w:val="00725F8B"/>
    <w:rsid w:val="00747580"/>
    <w:rsid w:val="0076046B"/>
    <w:rsid w:val="0077656B"/>
    <w:rsid w:val="00781438"/>
    <w:rsid w:val="00786D03"/>
    <w:rsid w:val="007949A8"/>
    <w:rsid w:val="007A1404"/>
    <w:rsid w:val="007A2707"/>
    <w:rsid w:val="007A7265"/>
    <w:rsid w:val="007C3D59"/>
    <w:rsid w:val="007C5CF1"/>
    <w:rsid w:val="007D2C18"/>
    <w:rsid w:val="007E6762"/>
    <w:rsid w:val="007F3215"/>
    <w:rsid w:val="007F47F8"/>
    <w:rsid w:val="00802F63"/>
    <w:rsid w:val="00812BE5"/>
    <w:rsid w:val="00820B46"/>
    <w:rsid w:val="00837B23"/>
    <w:rsid w:val="00843C10"/>
    <w:rsid w:val="0087536E"/>
    <w:rsid w:val="008869CC"/>
    <w:rsid w:val="008A4494"/>
    <w:rsid w:val="008A4FC7"/>
    <w:rsid w:val="008A744C"/>
    <w:rsid w:val="008C107E"/>
    <w:rsid w:val="008D2768"/>
    <w:rsid w:val="008D673F"/>
    <w:rsid w:val="008E54F0"/>
    <w:rsid w:val="00902AB9"/>
    <w:rsid w:val="009200AC"/>
    <w:rsid w:val="009443C3"/>
    <w:rsid w:val="0095122F"/>
    <w:rsid w:val="00954B7F"/>
    <w:rsid w:val="00964E6D"/>
    <w:rsid w:val="00974BFC"/>
    <w:rsid w:val="009754BA"/>
    <w:rsid w:val="00975D31"/>
    <w:rsid w:val="00995FA0"/>
    <w:rsid w:val="009A1FD6"/>
    <w:rsid w:val="009A51CB"/>
    <w:rsid w:val="009A57C7"/>
    <w:rsid w:val="009A709A"/>
    <w:rsid w:val="009D2A49"/>
    <w:rsid w:val="009E0DAE"/>
    <w:rsid w:val="009F1591"/>
    <w:rsid w:val="009F3A02"/>
    <w:rsid w:val="00A0534D"/>
    <w:rsid w:val="00A0592A"/>
    <w:rsid w:val="00A07ECA"/>
    <w:rsid w:val="00A27177"/>
    <w:rsid w:val="00A32232"/>
    <w:rsid w:val="00A5055A"/>
    <w:rsid w:val="00A57848"/>
    <w:rsid w:val="00A65C88"/>
    <w:rsid w:val="00A74149"/>
    <w:rsid w:val="00A91D7F"/>
    <w:rsid w:val="00A97779"/>
    <w:rsid w:val="00AC4EAC"/>
    <w:rsid w:val="00AC51E6"/>
    <w:rsid w:val="00AD33B9"/>
    <w:rsid w:val="00B24496"/>
    <w:rsid w:val="00B24DE8"/>
    <w:rsid w:val="00B3081F"/>
    <w:rsid w:val="00B33A7E"/>
    <w:rsid w:val="00B4018E"/>
    <w:rsid w:val="00B60788"/>
    <w:rsid w:val="00B624AC"/>
    <w:rsid w:val="00B62F8E"/>
    <w:rsid w:val="00B71EC7"/>
    <w:rsid w:val="00B8167E"/>
    <w:rsid w:val="00BA5D57"/>
    <w:rsid w:val="00BB0755"/>
    <w:rsid w:val="00BB099E"/>
    <w:rsid w:val="00BD0B4D"/>
    <w:rsid w:val="00BD3FC4"/>
    <w:rsid w:val="00BE0087"/>
    <w:rsid w:val="00BE7410"/>
    <w:rsid w:val="00C01130"/>
    <w:rsid w:val="00C036CE"/>
    <w:rsid w:val="00C50DE3"/>
    <w:rsid w:val="00C558F7"/>
    <w:rsid w:val="00C603AE"/>
    <w:rsid w:val="00C614EF"/>
    <w:rsid w:val="00C62FD7"/>
    <w:rsid w:val="00CA4FB0"/>
    <w:rsid w:val="00CB1EB1"/>
    <w:rsid w:val="00CC0AA5"/>
    <w:rsid w:val="00CE4245"/>
    <w:rsid w:val="00CE43D6"/>
    <w:rsid w:val="00CE61BA"/>
    <w:rsid w:val="00CF1E88"/>
    <w:rsid w:val="00CF4AA3"/>
    <w:rsid w:val="00D073D5"/>
    <w:rsid w:val="00D12BA7"/>
    <w:rsid w:val="00D17CC2"/>
    <w:rsid w:val="00D23069"/>
    <w:rsid w:val="00D235D0"/>
    <w:rsid w:val="00D257AA"/>
    <w:rsid w:val="00D31242"/>
    <w:rsid w:val="00D3590D"/>
    <w:rsid w:val="00D35E98"/>
    <w:rsid w:val="00D57C2B"/>
    <w:rsid w:val="00D75ADE"/>
    <w:rsid w:val="00D92720"/>
    <w:rsid w:val="00D942E5"/>
    <w:rsid w:val="00DA5C73"/>
    <w:rsid w:val="00DB5083"/>
    <w:rsid w:val="00DD0590"/>
    <w:rsid w:val="00E04999"/>
    <w:rsid w:val="00E106B7"/>
    <w:rsid w:val="00E34533"/>
    <w:rsid w:val="00E520AF"/>
    <w:rsid w:val="00E72C3D"/>
    <w:rsid w:val="00E877AF"/>
    <w:rsid w:val="00EA17B3"/>
    <w:rsid w:val="00EB3AA9"/>
    <w:rsid w:val="00EB3DE5"/>
    <w:rsid w:val="00EC32FE"/>
    <w:rsid w:val="00EF6271"/>
    <w:rsid w:val="00EF785B"/>
    <w:rsid w:val="00EF7EF9"/>
    <w:rsid w:val="00F23F8D"/>
    <w:rsid w:val="00F3261C"/>
    <w:rsid w:val="00F44D0D"/>
    <w:rsid w:val="00F514B1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57EFF3"/>
  <w15:docId w15:val="{1AB83161-FB55-49D2-8D88-0085B733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1">
    <w:name w:val="heading 1"/>
    <w:basedOn w:val="a"/>
    <w:next w:val="a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2">
    <w:name w:val="heading 2"/>
    <w:basedOn w:val="Text"/>
    <w:next w:val="a"/>
    <w:link w:val="2Char"/>
    <w:qFormat/>
    <w:rsid w:val="000E319C"/>
    <w:pPr>
      <w:outlineLvl w:val="1"/>
    </w:pPr>
    <w:rPr>
      <w:b/>
    </w:rPr>
  </w:style>
  <w:style w:type="paragraph" w:styleId="3">
    <w:name w:val="heading 3"/>
    <w:basedOn w:val="Text"/>
    <w:next w:val="a"/>
    <w:link w:val="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4">
    <w:name w:val="heading 4"/>
    <w:basedOn w:val="2"/>
    <w:next w:val="a"/>
    <w:qFormat/>
    <w:rsid w:val="000E319C"/>
    <w:pPr>
      <w:spacing w:before="160"/>
      <w:jc w:val="center"/>
      <w:outlineLvl w:val="3"/>
    </w:pPr>
    <w:rPr>
      <w:b w:val="0"/>
    </w:rPr>
  </w:style>
  <w:style w:type="paragraph" w:styleId="5">
    <w:name w:val="heading 5"/>
    <w:basedOn w:val="a"/>
    <w:next w:val="a"/>
    <w:qFormat/>
    <w:rsid w:val="000E319C"/>
    <w:pPr>
      <w:spacing w:before="6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Char"/>
    <w:rsid w:val="00D92720"/>
  </w:style>
  <w:style w:type="character" w:customStyle="1" w:styleId="TextChar">
    <w:name w:val="Text Char"/>
    <w:basedOn w:val="a0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2Char">
    <w:name w:val="Επικεφαλίδα 2 Char"/>
    <w:basedOn w:val="TextChar"/>
    <w:link w:val="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3Char">
    <w:name w:val="Επικεφαλίδα 3 Char"/>
    <w:basedOn w:val="a0"/>
    <w:link w:val="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a3">
    <w:name w:val="Balloon Text"/>
    <w:basedOn w:val="a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a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paragraph" w:styleId="a4">
    <w:name w:val="header"/>
    <w:basedOn w:val="a"/>
    <w:link w:val="Char"/>
    <w:rsid w:val="005E38C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5E38CC"/>
    <w:rPr>
      <w:rFonts w:ascii="Tahoma" w:hAnsi="Tahoma"/>
      <w:sz w:val="16"/>
      <w:szCs w:val="24"/>
      <w:lang w:eastAsia="ko-KR"/>
    </w:rPr>
  </w:style>
  <w:style w:type="paragraph" w:styleId="a5">
    <w:name w:val="footer"/>
    <w:basedOn w:val="a"/>
    <w:link w:val="Char0"/>
    <w:rsid w:val="005E38C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5E38CC"/>
    <w:rPr>
      <w:rFonts w:ascii="Tahoma" w:hAnsi="Tahoma"/>
      <w:sz w:val="16"/>
      <w:szCs w:val="24"/>
      <w:lang w:eastAsia="ko-KR"/>
    </w:rPr>
  </w:style>
  <w:style w:type="table" w:styleId="a6">
    <w:name w:val="Table Grid"/>
    <w:basedOn w:val="a1"/>
    <w:rsid w:val="003A2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semiHidden/>
    <w:unhideWhenUsed/>
    <w:rsid w:val="005211DF"/>
    <w:rPr>
      <w:sz w:val="16"/>
      <w:szCs w:val="16"/>
    </w:rPr>
  </w:style>
  <w:style w:type="paragraph" w:styleId="a8">
    <w:name w:val="annotation text"/>
    <w:basedOn w:val="a"/>
    <w:link w:val="Char1"/>
    <w:semiHidden/>
    <w:unhideWhenUsed/>
    <w:rsid w:val="005211DF"/>
    <w:rPr>
      <w:sz w:val="20"/>
      <w:szCs w:val="20"/>
    </w:rPr>
  </w:style>
  <w:style w:type="character" w:customStyle="1" w:styleId="Char1">
    <w:name w:val="Κείμενο σχολίου Char"/>
    <w:basedOn w:val="a0"/>
    <w:link w:val="a8"/>
    <w:semiHidden/>
    <w:rsid w:val="005211DF"/>
    <w:rPr>
      <w:rFonts w:ascii="Tahoma" w:hAnsi="Tahoma"/>
      <w:lang w:eastAsia="ko-KR"/>
    </w:rPr>
  </w:style>
  <w:style w:type="paragraph" w:styleId="a9">
    <w:name w:val="annotation subject"/>
    <w:basedOn w:val="a8"/>
    <w:next w:val="a8"/>
    <w:link w:val="Char2"/>
    <w:semiHidden/>
    <w:unhideWhenUsed/>
    <w:rsid w:val="005211DF"/>
    <w:rPr>
      <w:b/>
      <w:bCs/>
    </w:rPr>
  </w:style>
  <w:style w:type="character" w:customStyle="1" w:styleId="Char2">
    <w:name w:val="Θέμα σχολίου Char"/>
    <w:basedOn w:val="Char1"/>
    <w:link w:val="a9"/>
    <w:semiHidden/>
    <w:rsid w:val="005211DF"/>
    <w:rPr>
      <w:rFonts w:ascii="Tahoma" w:hAnsi="Tahoma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~1\AppData\Local\Temp\Rar$DIa0.774\010365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4BE9-48C6-492B-8914-E734B06B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01036505</Template>
  <TotalTime>2</TotalTime>
  <Pages>11</Pages>
  <Words>3296</Words>
  <Characters>17799</Characters>
  <Application>Microsoft Office Word</Application>
  <DocSecurity>0</DocSecurity>
  <Lines>148</Lines>
  <Paragraphs>42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Ahmad</dc:creator>
  <cp:lastModifiedBy>Sofia</cp:lastModifiedBy>
  <cp:revision>2</cp:revision>
  <cp:lastPrinted>2020-09-02T09:16:00Z</cp:lastPrinted>
  <dcterms:created xsi:type="dcterms:W3CDTF">2020-09-02T09:19:00Z</dcterms:created>
  <dcterms:modified xsi:type="dcterms:W3CDTF">2020-09-02T09:19:00Z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