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2C0D5D" w:rsidRDefault="000D635B" w:rsidP="00960AA6">
      <w:pPr>
        <w:pStyle w:val="40"/>
        <w:tabs>
          <w:tab w:val="left" w:pos="9356"/>
        </w:tabs>
        <w:jc w:val="center"/>
        <w:rPr>
          <w:rFonts w:asciiTheme="minorHAnsi" w:eastAsia="Times New Roman" w:hAnsiTheme="minorHAnsi" w:cstheme="minorHAnsi"/>
          <w:b/>
          <w:bCs/>
          <w:i w:val="0"/>
          <w:iCs w:val="0"/>
          <w:color w:val="auto"/>
          <w:sz w:val="24"/>
          <w:szCs w:val="24"/>
          <w:lang w:eastAsia="en-US"/>
        </w:rPr>
      </w:pPr>
      <w:bookmarkStart w:id="0" w:name="_GoBack"/>
      <w:bookmarkEnd w:id="0"/>
      <w:r w:rsidRPr="002C0D5D">
        <w:rPr>
          <w:rFonts w:asciiTheme="minorHAnsi" w:hAnsiTheme="minorHAnsi" w:cstheme="minorHAnsi"/>
          <w:noProof/>
          <w:sz w:val="24"/>
          <w:szCs w:val="24"/>
        </w:rPr>
        <w:drawing>
          <wp:inline distT="0" distB="0" distL="0" distR="0" wp14:anchorId="27307E09" wp14:editId="0A5FF85D">
            <wp:extent cx="2258787" cy="1143000"/>
            <wp:effectExtent l="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518" cy="1258743"/>
                    </a:xfrm>
                    <a:prstGeom prst="rect">
                      <a:avLst/>
                    </a:prstGeom>
                  </pic:spPr>
                </pic:pic>
              </a:graphicData>
            </a:graphic>
          </wp:inline>
        </w:drawing>
      </w:r>
    </w:p>
    <w:p w:rsidR="004A1D8E" w:rsidRPr="002C0D5D" w:rsidRDefault="004A1D8E" w:rsidP="004A1D8E">
      <w:pPr>
        <w:rPr>
          <w:rFonts w:cstheme="minorHAnsi"/>
          <w:sz w:val="24"/>
          <w:szCs w:val="24"/>
          <w:lang w:eastAsia="en-US"/>
        </w:rPr>
      </w:pPr>
    </w:p>
    <w:p w:rsidR="00F51E2B" w:rsidRPr="002C0D5D" w:rsidRDefault="00F51E2B" w:rsidP="00FC16FA">
      <w:pPr>
        <w:tabs>
          <w:tab w:val="left" w:pos="9356"/>
        </w:tabs>
        <w:rPr>
          <w:rFonts w:cstheme="minorHAnsi"/>
          <w:sz w:val="24"/>
          <w:szCs w:val="24"/>
          <w:lang w:eastAsia="en-US"/>
        </w:rPr>
      </w:pP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t xml:space="preserve">Προγράμματος </w:t>
      </w:r>
      <w:r w:rsidR="000D635B" w:rsidRPr="00A62357">
        <w:rPr>
          <w:rFonts w:asciiTheme="minorHAnsi" w:eastAsia="Times New Roman" w:hAnsiTheme="minorHAnsi" w:cstheme="minorHAnsi"/>
          <w:b/>
          <w:bCs/>
          <w:i w:val="0"/>
          <w:iCs w:val="0"/>
          <w:color w:val="auto"/>
          <w:spacing w:val="28"/>
          <w:sz w:val="28"/>
          <w:szCs w:val="28"/>
          <w:lang w:eastAsia="en-US"/>
        </w:rPr>
        <w:t xml:space="preserve">Προπτυχιακών </w:t>
      </w:r>
      <w:r w:rsidR="00E274FE" w:rsidRPr="00A62357">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4039B8"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Νοέμβριος 2019</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B36F9B" w:rsidRPr="000B2FB6" w:rsidRDefault="00B36F9B" w:rsidP="000B2FB6">
      <w:pPr>
        <w:rPr>
          <w:b/>
          <w:sz w:val="24"/>
          <w:szCs w:val="24"/>
        </w:rPr>
      </w:pPr>
      <w:bookmarkStart w:id="1" w:name="_Toc497818749"/>
      <w:bookmarkStart w:id="2" w:name="_Toc498938559"/>
      <w:r w:rsidRPr="000B2FB6">
        <w:rPr>
          <w:b/>
          <w:sz w:val="24"/>
          <w:szCs w:val="24"/>
        </w:rPr>
        <w:lastRenderedPageBreak/>
        <w:t>Εισαγωγικό Σημείωμα</w:t>
      </w:r>
      <w:bookmarkEnd w:id="1"/>
      <w:bookmarkEnd w:id="2"/>
    </w:p>
    <w:p w:rsidR="00A61108" w:rsidRPr="002C0D5D" w:rsidRDefault="00A61108" w:rsidP="00A61108">
      <w:pPr>
        <w:rPr>
          <w:rFonts w:cstheme="minorHAnsi"/>
          <w:sz w:val="24"/>
          <w:szCs w:val="24"/>
        </w:rPr>
      </w:pPr>
    </w:p>
    <w:p w:rsidR="00B36F9B" w:rsidRPr="002C0D5D" w:rsidRDefault="00B36F9B" w:rsidP="00FC16FA">
      <w:pPr>
        <w:tabs>
          <w:tab w:val="left" w:pos="9356"/>
        </w:tabs>
        <w:spacing w:after="180" w:line="288" w:lineRule="auto"/>
        <w:jc w:val="both"/>
        <w:rPr>
          <w:rFonts w:cstheme="minorHAnsi"/>
          <w:sz w:val="24"/>
          <w:szCs w:val="24"/>
        </w:rPr>
      </w:pPr>
      <w:r w:rsidRPr="002C0D5D">
        <w:rPr>
          <w:rFonts w:cstheme="minorHAnsi"/>
          <w:sz w:val="24"/>
          <w:szCs w:val="24"/>
        </w:rPr>
        <w:t>Το παρόν κείμενο</w:t>
      </w:r>
      <w:r w:rsidR="00243446" w:rsidRPr="002C0D5D">
        <w:rPr>
          <w:rFonts w:cstheme="minorHAnsi"/>
          <w:sz w:val="24"/>
          <w:szCs w:val="24"/>
        </w:rPr>
        <w:t xml:space="preserve"> </w:t>
      </w:r>
      <w:r w:rsidRPr="002C0D5D">
        <w:rPr>
          <w:rFonts w:cstheme="minorHAnsi"/>
          <w:sz w:val="24"/>
          <w:szCs w:val="24"/>
        </w:rPr>
        <w:t xml:space="preserve">αποτελεί </w:t>
      </w:r>
      <w:r w:rsidR="00472177" w:rsidRPr="002C0D5D">
        <w:rPr>
          <w:rFonts w:cstheme="minorHAnsi"/>
          <w:sz w:val="24"/>
          <w:szCs w:val="24"/>
        </w:rPr>
        <w:t>υπόδειγμα</w:t>
      </w:r>
      <w:r w:rsidRPr="002C0D5D">
        <w:rPr>
          <w:rFonts w:cstheme="minorHAnsi"/>
          <w:sz w:val="24"/>
          <w:szCs w:val="24"/>
        </w:rPr>
        <w:t xml:space="preserve"> δομής και </w:t>
      </w:r>
      <w:r w:rsidR="00182695" w:rsidRPr="002C0D5D">
        <w:rPr>
          <w:rFonts w:cstheme="minorHAnsi"/>
          <w:sz w:val="24"/>
          <w:szCs w:val="24"/>
        </w:rPr>
        <w:t>περιεχομένου</w:t>
      </w:r>
      <w:r w:rsidRPr="002C0D5D">
        <w:rPr>
          <w:rFonts w:cstheme="minorHAnsi"/>
          <w:sz w:val="24"/>
          <w:szCs w:val="24"/>
        </w:rPr>
        <w:t xml:space="preserve"> της πρότασης του </w:t>
      </w:r>
      <w:r w:rsidR="00D944E9" w:rsidRPr="002C0D5D">
        <w:rPr>
          <w:rFonts w:cstheme="minorHAnsi"/>
          <w:sz w:val="24"/>
          <w:szCs w:val="24"/>
        </w:rPr>
        <w:t>Ιδρύματος</w:t>
      </w:r>
      <w:r w:rsidRPr="002C0D5D">
        <w:rPr>
          <w:rFonts w:cstheme="minorHAnsi"/>
          <w:sz w:val="24"/>
          <w:szCs w:val="24"/>
        </w:rPr>
        <w:t xml:space="preserve"> </w:t>
      </w:r>
      <w:r w:rsidR="00182695" w:rsidRPr="002C0D5D">
        <w:rPr>
          <w:rFonts w:cstheme="minorHAnsi"/>
          <w:sz w:val="24"/>
          <w:szCs w:val="24"/>
        </w:rPr>
        <w:t xml:space="preserve">Ανώτατης Εκπαίδευσης </w:t>
      </w:r>
      <w:r w:rsidRPr="002C0D5D">
        <w:rPr>
          <w:rFonts w:cstheme="minorHAnsi"/>
          <w:sz w:val="24"/>
          <w:szCs w:val="24"/>
        </w:rPr>
        <w:t xml:space="preserve">για την Ακαδημαϊκή Πιστοποίηση </w:t>
      </w:r>
      <w:r w:rsidR="00182695" w:rsidRPr="002C0D5D">
        <w:rPr>
          <w:rFonts w:cstheme="minorHAnsi"/>
          <w:sz w:val="24"/>
          <w:szCs w:val="24"/>
        </w:rPr>
        <w:t xml:space="preserve">ενός </w:t>
      </w:r>
      <w:r w:rsidR="00243446" w:rsidRPr="002C0D5D">
        <w:rPr>
          <w:rFonts w:cstheme="minorHAnsi"/>
          <w:sz w:val="24"/>
          <w:szCs w:val="24"/>
        </w:rPr>
        <w:t>Προπτυχιακού</w:t>
      </w:r>
      <w:r w:rsidR="00C34091" w:rsidRPr="002C0D5D">
        <w:rPr>
          <w:rFonts w:cstheme="minorHAnsi"/>
          <w:sz w:val="24"/>
          <w:szCs w:val="24"/>
        </w:rPr>
        <w:t xml:space="preserve"> </w:t>
      </w:r>
      <w:r w:rsidRPr="002C0D5D">
        <w:rPr>
          <w:rFonts w:cstheme="minorHAnsi"/>
          <w:sz w:val="24"/>
          <w:szCs w:val="24"/>
        </w:rPr>
        <w:t xml:space="preserve">Προγράμματος Σπουδών. Η διάρθρωσή του αντιστοιχεί στις βασικές </w:t>
      </w:r>
      <w:r w:rsidR="00D944E9" w:rsidRPr="002C0D5D">
        <w:rPr>
          <w:rFonts w:cstheme="minorHAnsi"/>
          <w:sz w:val="24"/>
          <w:szCs w:val="24"/>
        </w:rPr>
        <w:t xml:space="preserve">αρχές του </w:t>
      </w:r>
      <w:r w:rsidR="009016B6" w:rsidRPr="002C0D5D">
        <w:rPr>
          <w:rFonts w:cstheme="minorHAnsi"/>
          <w:sz w:val="24"/>
          <w:szCs w:val="24"/>
        </w:rPr>
        <w:t>«</w:t>
      </w:r>
      <w:r w:rsidR="00650641" w:rsidRPr="002C0D5D">
        <w:rPr>
          <w:rFonts w:cstheme="minorHAnsi"/>
          <w:sz w:val="24"/>
          <w:szCs w:val="24"/>
        </w:rPr>
        <w:t xml:space="preserve">Προτύπου </w:t>
      </w:r>
      <w:r w:rsidR="00A75A7F" w:rsidRPr="002C0D5D">
        <w:rPr>
          <w:rFonts w:cstheme="minorHAnsi"/>
          <w:sz w:val="24"/>
          <w:szCs w:val="24"/>
        </w:rPr>
        <w:t>για την Πιστοποίηση της Ποιότητας των Προγραμμάτων Προπτυχιακών Σπουδών»</w:t>
      </w:r>
      <w:r w:rsidR="00F82296" w:rsidRPr="002C0D5D">
        <w:rPr>
          <w:rFonts w:cstheme="minorHAnsi"/>
          <w:sz w:val="24"/>
          <w:szCs w:val="24"/>
        </w:rPr>
        <w:t>,</w:t>
      </w:r>
      <w:r w:rsidR="009016B6" w:rsidRPr="002C0D5D">
        <w:rPr>
          <w:rFonts w:cstheme="minorHAnsi"/>
          <w:sz w:val="24"/>
          <w:szCs w:val="24"/>
        </w:rPr>
        <w:t xml:space="preserve"> που </w:t>
      </w:r>
      <w:r w:rsidR="00A83332" w:rsidRPr="002C0D5D">
        <w:rPr>
          <w:rFonts w:cstheme="minorHAnsi"/>
          <w:sz w:val="24"/>
          <w:szCs w:val="24"/>
        </w:rPr>
        <w:t>εκδ</w:t>
      </w:r>
      <w:r w:rsidR="00B8027C" w:rsidRPr="002C0D5D">
        <w:rPr>
          <w:rFonts w:cstheme="minorHAnsi"/>
          <w:sz w:val="24"/>
          <w:szCs w:val="24"/>
        </w:rPr>
        <w:t>όθηκε</w:t>
      </w:r>
      <w:r w:rsidR="009016B6" w:rsidRPr="002C0D5D">
        <w:rPr>
          <w:rFonts w:cstheme="minorHAnsi"/>
          <w:sz w:val="24"/>
          <w:szCs w:val="24"/>
        </w:rPr>
        <w:t xml:space="preserve"> από την ΑΔΙΠ τ</w:t>
      </w:r>
      <w:r w:rsidR="00182695" w:rsidRPr="002C0D5D">
        <w:rPr>
          <w:rFonts w:cstheme="minorHAnsi"/>
          <w:sz w:val="24"/>
          <w:szCs w:val="24"/>
        </w:rPr>
        <w:t>ο Νοέμβριο 2016</w:t>
      </w:r>
      <w:r w:rsidR="00F82296" w:rsidRPr="002C0D5D">
        <w:rPr>
          <w:rFonts w:cstheme="minorHAnsi"/>
          <w:sz w:val="24"/>
          <w:szCs w:val="24"/>
        </w:rPr>
        <w:t>,</w:t>
      </w:r>
      <w:r w:rsidR="00E96BA0" w:rsidRPr="002C0D5D">
        <w:rPr>
          <w:rFonts w:cstheme="minorHAnsi"/>
          <w:sz w:val="24"/>
          <w:szCs w:val="24"/>
        </w:rPr>
        <w:t xml:space="preserve"> το οποίο εναρμονίζεται τόσο </w:t>
      </w:r>
      <w:r w:rsidR="00B704A9" w:rsidRPr="002C0D5D">
        <w:rPr>
          <w:rFonts w:cstheme="minorHAnsi"/>
          <w:sz w:val="24"/>
          <w:szCs w:val="24"/>
        </w:rPr>
        <w:t>με τα κριτήρια πιστοποίησης</w:t>
      </w:r>
      <w:r w:rsidR="001D4523" w:rsidRPr="002C0D5D">
        <w:rPr>
          <w:rFonts w:cstheme="minorHAnsi"/>
          <w:sz w:val="24"/>
          <w:szCs w:val="24"/>
        </w:rPr>
        <w:t xml:space="preserve"> (</w:t>
      </w:r>
      <w:r w:rsidR="00B704A9" w:rsidRPr="002C0D5D">
        <w:rPr>
          <w:rFonts w:cstheme="minorHAnsi"/>
          <w:sz w:val="24"/>
          <w:szCs w:val="24"/>
        </w:rPr>
        <w:t>Ν.</w:t>
      </w:r>
      <w:r w:rsidR="00D34D72" w:rsidRPr="002C0D5D">
        <w:rPr>
          <w:rFonts w:cstheme="minorHAnsi"/>
          <w:sz w:val="24"/>
          <w:szCs w:val="24"/>
        </w:rPr>
        <w:t>4</w:t>
      </w:r>
      <w:r w:rsidR="00B704A9" w:rsidRPr="002C0D5D">
        <w:rPr>
          <w:rFonts w:cstheme="minorHAnsi"/>
          <w:sz w:val="24"/>
          <w:szCs w:val="24"/>
        </w:rPr>
        <w:t>009/2011</w:t>
      </w:r>
      <w:r w:rsidR="001D4523" w:rsidRPr="002C0D5D">
        <w:rPr>
          <w:rFonts w:cstheme="minorHAnsi"/>
          <w:sz w:val="24"/>
          <w:szCs w:val="24"/>
        </w:rPr>
        <w:t xml:space="preserve">, </w:t>
      </w:r>
      <w:proofErr w:type="spellStart"/>
      <w:r w:rsidR="00595818" w:rsidRPr="002C0D5D">
        <w:rPr>
          <w:rFonts w:cstheme="minorHAnsi"/>
          <w:sz w:val="24"/>
          <w:szCs w:val="24"/>
        </w:rPr>
        <w:t>αρ</w:t>
      </w:r>
      <w:proofErr w:type="spellEnd"/>
      <w:r w:rsidR="004C22C9" w:rsidRPr="002C0D5D">
        <w:rPr>
          <w:rFonts w:cstheme="minorHAnsi"/>
          <w:sz w:val="24"/>
          <w:szCs w:val="24"/>
        </w:rPr>
        <w:t>.</w:t>
      </w:r>
      <w:r w:rsidR="00E96BA0" w:rsidRPr="002C0D5D">
        <w:rPr>
          <w:rFonts w:cstheme="minorHAnsi"/>
          <w:sz w:val="24"/>
          <w:szCs w:val="24"/>
        </w:rPr>
        <w:t xml:space="preserve"> 70 -</w:t>
      </w:r>
      <w:r w:rsidR="004C22C9" w:rsidRPr="002C0D5D">
        <w:rPr>
          <w:rFonts w:cstheme="minorHAnsi"/>
          <w:sz w:val="24"/>
          <w:szCs w:val="24"/>
        </w:rPr>
        <w:t xml:space="preserve"> 72),</w:t>
      </w:r>
      <w:r w:rsidR="001D4523" w:rsidRPr="002C0D5D">
        <w:rPr>
          <w:rFonts w:cstheme="minorHAnsi"/>
          <w:sz w:val="24"/>
          <w:szCs w:val="24"/>
        </w:rPr>
        <w:t xml:space="preserve"> όσο και με</w:t>
      </w:r>
      <w:r w:rsidR="00B704A9" w:rsidRPr="002C0D5D">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2C0D5D">
        <w:rPr>
          <w:rFonts w:cstheme="minorHAnsi"/>
          <w:sz w:val="24"/>
          <w:szCs w:val="24"/>
          <w:lang w:val="en-US"/>
        </w:rPr>
        <w:t>ESG</w:t>
      </w:r>
      <w:r w:rsidR="00D34D72" w:rsidRPr="002C0D5D">
        <w:rPr>
          <w:rFonts w:cstheme="minorHAnsi"/>
          <w:sz w:val="24"/>
          <w:szCs w:val="24"/>
        </w:rPr>
        <w:t xml:space="preserve"> 2015)</w:t>
      </w:r>
      <w:r w:rsidR="00E96BA0" w:rsidRPr="002C0D5D">
        <w:rPr>
          <w:rFonts w:cstheme="minorHAnsi"/>
          <w:sz w:val="24"/>
          <w:szCs w:val="24"/>
        </w:rPr>
        <w:t>.</w:t>
      </w:r>
    </w:p>
    <w:p w:rsidR="00A61108" w:rsidRPr="002C0D5D" w:rsidRDefault="00B36F9B" w:rsidP="00D57767">
      <w:pPr>
        <w:tabs>
          <w:tab w:val="left" w:pos="9356"/>
        </w:tabs>
        <w:spacing w:after="180" w:line="288" w:lineRule="auto"/>
        <w:jc w:val="both"/>
        <w:rPr>
          <w:rFonts w:cstheme="minorHAnsi"/>
          <w:sz w:val="24"/>
          <w:szCs w:val="24"/>
        </w:rPr>
      </w:pPr>
      <w:r w:rsidRPr="002C0D5D">
        <w:rPr>
          <w:rFonts w:cstheme="minorHAnsi"/>
          <w:sz w:val="24"/>
          <w:szCs w:val="24"/>
        </w:rPr>
        <w:t xml:space="preserve">Η χρήση του </w:t>
      </w:r>
      <w:r w:rsidR="00625E0B" w:rsidRPr="002C0D5D">
        <w:rPr>
          <w:rFonts w:cstheme="minorHAnsi"/>
          <w:sz w:val="24"/>
          <w:szCs w:val="24"/>
        </w:rPr>
        <w:t>Υποδείγματος</w:t>
      </w:r>
      <w:r w:rsidRPr="002C0D5D">
        <w:rPr>
          <w:rFonts w:cstheme="minorHAnsi"/>
          <w:sz w:val="24"/>
          <w:szCs w:val="24"/>
        </w:rPr>
        <w:t xml:space="preserve"> </w:t>
      </w:r>
      <w:r w:rsidR="009F7513" w:rsidRPr="002C0D5D">
        <w:rPr>
          <w:rFonts w:cstheme="minorHAnsi"/>
          <w:sz w:val="24"/>
          <w:szCs w:val="24"/>
        </w:rPr>
        <w:t xml:space="preserve">είναι απαραίτητη </w:t>
      </w:r>
      <w:r w:rsidR="00257DA5" w:rsidRPr="002C0D5D">
        <w:rPr>
          <w:rFonts w:cstheme="minorHAnsi"/>
          <w:sz w:val="24"/>
          <w:szCs w:val="24"/>
        </w:rPr>
        <w:t xml:space="preserve">για τη σύνταξη της Πρότασης Ακαδημαϊκής Πιστοποίησης </w:t>
      </w:r>
      <w:r w:rsidR="00885AF3" w:rsidRPr="002C0D5D">
        <w:rPr>
          <w:rFonts w:cstheme="minorHAnsi"/>
          <w:sz w:val="24"/>
          <w:szCs w:val="24"/>
        </w:rPr>
        <w:t>Προ</w:t>
      </w:r>
      <w:r w:rsidR="00F82296" w:rsidRPr="002C0D5D">
        <w:rPr>
          <w:rFonts w:cstheme="minorHAnsi"/>
          <w:sz w:val="24"/>
          <w:szCs w:val="24"/>
        </w:rPr>
        <w:t>γράμματος Σπουδών από το Ίδρυμα, όπου</w:t>
      </w:r>
      <w:r w:rsidR="003A5840" w:rsidRPr="002C0D5D">
        <w:rPr>
          <w:rFonts w:cstheme="minorHAnsi"/>
          <w:sz w:val="24"/>
          <w:szCs w:val="24"/>
        </w:rPr>
        <w:t xml:space="preserve"> λειτουργεί το Πρόγραμμα</w:t>
      </w:r>
      <w:r w:rsidR="007B76F2" w:rsidRPr="002C0D5D">
        <w:rPr>
          <w:rFonts w:cstheme="minorHAnsi"/>
          <w:sz w:val="24"/>
          <w:szCs w:val="24"/>
        </w:rPr>
        <w:t xml:space="preserve">. </w:t>
      </w:r>
      <w:r w:rsidR="00625E0B" w:rsidRPr="002C0D5D">
        <w:rPr>
          <w:rFonts w:cstheme="minorHAnsi"/>
          <w:sz w:val="24"/>
          <w:szCs w:val="24"/>
        </w:rPr>
        <w:t>Π</w:t>
      </w:r>
      <w:r w:rsidR="000B5FF9" w:rsidRPr="002C0D5D">
        <w:rPr>
          <w:rFonts w:cstheme="minorHAnsi"/>
          <w:sz w:val="24"/>
          <w:szCs w:val="24"/>
        </w:rPr>
        <w:t xml:space="preserve">εριλαμβάνει </w:t>
      </w:r>
      <w:r w:rsidR="00114D78" w:rsidRPr="002C0D5D">
        <w:rPr>
          <w:rFonts w:cstheme="minorHAnsi"/>
          <w:sz w:val="24"/>
          <w:szCs w:val="24"/>
        </w:rPr>
        <w:t>κατευθυντήριες</w:t>
      </w:r>
      <w:r w:rsidR="00E45357" w:rsidRPr="002C0D5D">
        <w:rPr>
          <w:rFonts w:cstheme="minorHAnsi"/>
          <w:sz w:val="24"/>
          <w:szCs w:val="24"/>
        </w:rPr>
        <w:t xml:space="preserve"> οδηγίες</w:t>
      </w:r>
      <w:r w:rsidR="00E44337" w:rsidRPr="002C0D5D">
        <w:rPr>
          <w:rFonts w:cstheme="minorHAnsi"/>
          <w:sz w:val="24"/>
          <w:szCs w:val="24"/>
        </w:rPr>
        <w:t xml:space="preserve">, με τη μορφή </w:t>
      </w:r>
      <w:r w:rsidR="00831951" w:rsidRPr="002C0D5D">
        <w:rPr>
          <w:rFonts w:cstheme="minorHAnsi"/>
          <w:sz w:val="24"/>
          <w:szCs w:val="24"/>
        </w:rPr>
        <w:t xml:space="preserve">υποδείξεων ή/και ερωτήσεων </w:t>
      </w:r>
      <w:r w:rsidR="009B0EA5" w:rsidRPr="002C0D5D">
        <w:rPr>
          <w:rFonts w:cstheme="minorHAnsi"/>
          <w:sz w:val="24"/>
          <w:szCs w:val="24"/>
        </w:rPr>
        <w:t>για κάθε μι</w:t>
      </w:r>
      <w:r w:rsidR="00774D0C" w:rsidRPr="002C0D5D">
        <w:rPr>
          <w:rFonts w:cstheme="minorHAnsi"/>
          <w:sz w:val="24"/>
          <w:szCs w:val="24"/>
        </w:rPr>
        <w:t xml:space="preserve">α από τις αρχές </w:t>
      </w:r>
      <w:r w:rsidR="00831951" w:rsidRPr="002C0D5D">
        <w:rPr>
          <w:rFonts w:cstheme="minorHAnsi"/>
          <w:sz w:val="24"/>
          <w:szCs w:val="24"/>
        </w:rPr>
        <w:t xml:space="preserve">ποιότητας, </w:t>
      </w:r>
      <w:r w:rsidR="00CF52F5" w:rsidRPr="002C0D5D">
        <w:rPr>
          <w:rFonts w:cstheme="minorHAnsi"/>
          <w:sz w:val="24"/>
          <w:szCs w:val="24"/>
        </w:rPr>
        <w:t>με σκοπό την υποστήριξη των</w:t>
      </w:r>
      <w:r w:rsidR="005F0EA3" w:rsidRPr="002C0D5D">
        <w:rPr>
          <w:rFonts w:cstheme="minorHAnsi"/>
          <w:sz w:val="24"/>
          <w:szCs w:val="24"/>
        </w:rPr>
        <w:t xml:space="preserve"> ΑΕΙ στη σύνταξη της Πρότασης. </w:t>
      </w:r>
      <w:r w:rsidR="001F0B9A" w:rsidRPr="002C0D5D">
        <w:rPr>
          <w:rFonts w:cstheme="minorHAnsi"/>
          <w:sz w:val="24"/>
          <w:szCs w:val="24"/>
        </w:rPr>
        <w:t xml:space="preserve">Η Πρόταση </w:t>
      </w:r>
      <w:r w:rsidR="00DA532E" w:rsidRPr="002C0D5D">
        <w:rPr>
          <w:rFonts w:cstheme="minorHAnsi"/>
          <w:sz w:val="24"/>
          <w:szCs w:val="24"/>
        </w:rPr>
        <w:t>πρέπει να συνταχθεί με σαφήνεια και να αποτελεί</w:t>
      </w:r>
      <w:r w:rsidR="007912A6" w:rsidRPr="002C0D5D">
        <w:rPr>
          <w:rFonts w:cstheme="minorHAnsi"/>
          <w:sz w:val="24"/>
          <w:szCs w:val="24"/>
        </w:rPr>
        <w:t xml:space="preserve"> ένα αυτοτελές</w:t>
      </w:r>
      <w:r w:rsidR="007F769B" w:rsidRPr="002C0D5D">
        <w:rPr>
          <w:rFonts w:cstheme="minorHAnsi"/>
          <w:sz w:val="24"/>
          <w:szCs w:val="24"/>
        </w:rPr>
        <w:t xml:space="preserve"> κείμενο, συνολικής έκτασης έως </w:t>
      </w:r>
      <w:r w:rsidR="000B0A41" w:rsidRPr="002C0D5D">
        <w:rPr>
          <w:rFonts w:cstheme="minorHAnsi"/>
          <w:sz w:val="24"/>
          <w:szCs w:val="24"/>
        </w:rPr>
        <w:t>σαράντα</w:t>
      </w:r>
      <w:r w:rsidR="007F769B" w:rsidRPr="002C0D5D">
        <w:rPr>
          <w:rFonts w:cstheme="minorHAnsi"/>
          <w:sz w:val="24"/>
          <w:szCs w:val="24"/>
        </w:rPr>
        <w:t xml:space="preserve"> </w:t>
      </w:r>
      <w:r w:rsidR="000B0A41" w:rsidRPr="002C0D5D">
        <w:rPr>
          <w:rFonts w:cstheme="minorHAnsi"/>
          <w:sz w:val="24"/>
          <w:szCs w:val="24"/>
        </w:rPr>
        <w:t>(40</w:t>
      </w:r>
      <w:r w:rsidR="003760B2" w:rsidRPr="002C0D5D">
        <w:rPr>
          <w:rFonts w:cstheme="minorHAnsi"/>
          <w:sz w:val="24"/>
          <w:szCs w:val="24"/>
        </w:rPr>
        <w:t xml:space="preserve">) </w:t>
      </w:r>
      <w:r w:rsidR="007F769B" w:rsidRPr="002C0D5D">
        <w:rPr>
          <w:rFonts w:cstheme="minorHAnsi"/>
          <w:sz w:val="24"/>
          <w:szCs w:val="24"/>
        </w:rPr>
        <w:t>σελ</w:t>
      </w:r>
      <w:r w:rsidR="003760B2" w:rsidRPr="002C0D5D">
        <w:rPr>
          <w:rFonts w:cstheme="minorHAnsi"/>
          <w:sz w:val="24"/>
          <w:szCs w:val="24"/>
        </w:rPr>
        <w:t>ίδων.</w:t>
      </w:r>
      <w:r w:rsidR="00DA532E" w:rsidRPr="002C0D5D">
        <w:rPr>
          <w:rFonts w:cstheme="minorHAnsi"/>
          <w:sz w:val="24"/>
          <w:szCs w:val="24"/>
        </w:rPr>
        <w:t xml:space="preserve"> </w:t>
      </w:r>
      <w:r w:rsidR="009B0EA5" w:rsidRPr="002C0D5D">
        <w:rPr>
          <w:rFonts w:cstheme="minorHAnsi"/>
          <w:sz w:val="24"/>
          <w:szCs w:val="24"/>
        </w:rPr>
        <w:t xml:space="preserve">Εφόσον </w:t>
      </w:r>
      <w:r w:rsidR="00F07B49" w:rsidRPr="002C0D5D">
        <w:rPr>
          <w:rFonts w:cstheme="minorHAnsi"/>
          <w:sz w:val="24"/>
          <w:szCs w:val="24"/>
        </w:rPr>
        <w:t xml:space="preserve">γίνεται </w:t>
      </w:r>
      <w:r w:rsidR="00BB0586" w:rsidRPr="002C0D5D">
        <w:rPr>
          <w:rFonts w:cstheme="minorHAnsi"/>
          <w:sz w:val="24"/>
          <w:szCs w:val="24"/>
        </w:rPr>
        <w:t xml:space="preserve">αναφορά </w:t>
      </w:r>
      <w:r w:rsidR="006E7B5F" w:rsidRPr="002C0D5D">
        <w:rPr>
          <w:rFonts w:cstheme="minorHAnsi"/>
          <w:sz w:val="24"/>
          <w:szCs w:val="24"/>
        </w:rPr>
        <w:t xml:space="preserve">σε </w:t>
      </w:r>
      <w:r w:rsidR="009841FF" w:rsidRPr="002C0D5D">
        <w:rPr>
          <w:rFonts w:cstheme="minorHAnsi"/>
          <w:sz w:val="24"/>
          <w:szCs w:val="24"/>
        </w:rPr>
        <w:t>άρθρα ή διατάξεις των κανονιστικών κειμένων (</w:t>
      </w:r>
      <w:r w:rsidR="003F42C5" w:rsidRPr="002C0D5D">
        <w:rPr>
          <w:rFonts w:cstheme="minorHAnsi"/>
          <w:sz w:val="24"/>
          <w:szCs w:val="24"/>
        </w:rPr>
        <w:t>Ε</w:t>
      </w:r>
      <w:r w:rsidR="003A5840" w:rsidRPr="002C0D5D">
        <w:rPr>
          <w:rFonts w:cstheme="minorHAnsi"/>
          <w:sz w:val="24"/>
          <w:szCs w:val="24"/>
        </w:rPr>
        <w:t>σωτερικό</w:t>
      </w:r>
      <w:r w:rsidR="00D61B09" w:rsidRPr="002C0D5D">
        <w:rPr>
          <w:rFonts w:cstheme="minorHAnsi"/>
          <w:sz w:val="24"/>
          <w:szCs w:val="24"/>
        </w:rPr>
        <w:t>ς</w:t>
      </w:r>
      <w:r w:rsidR="003F42C5" w:rsidRPr="002C0D5D">
        <w:rPr>
          <w:rFonts w:cstheme="minorHAnsi"/>
          <w:sz w:val="24"/>
          <w:szCs w:val="24"/>
        </w:rPr>
        <w:t xml:space="preserve"> Κ</w:t>
      </w:r>
      <w:r w:rsidR="003A5840" w:rsidRPr="002C0D5D">
        <w:rPr>
          <w:rFonts w:cstheme="minorHAnsi"/>
          <w:sz w:val="24"/>
          <w:szCs w:val="24"/>
        </w:rPr>
        <w:t>ανονισμό</w:t>
      </w:r>
      <w:r w:rsidR="00D61B09" w:rsidRPr="002C0D5D">
        <w:rPr>
          <w:rFonts w:cstheme="minorHAnsi"/>
          <w:sz w:val="24"/>
          <w:szCs w:val="24"/>
        </w:rPr>
        <w:t>ς</w:t>
      </w:r>
      <w:r w:rsidR="003A5840" w:rsidRPr="002C0D5D">
        <w:rPr>
          <w:rFonts w:cstheme="minorHAnsi"/>
          <w:sz w:val="24"/>
          <w:szCs w:val="24"/>
        </w:rPr>
        <w:t xml:space="preserve"> Ιδρύματος, </w:t>
      </w:r>
      <w:r w:rsidR="003F42C5" w:rsidRPr="002C0D5D">
        <w:rPr>
          <w:rFonts w:cstheme="minorHAnsi"/>
          <w:sz w:val="24"/>
          <w:szCs w:val="24"/>
        </w:rPr>
        <w:t>Εσωτερικός Κ</w:t>
      </w:r>
      <w:r w:rsidR="00D61B09" w:rsidRPr="002C0D5D">
        <w:rPr>
          <w:rFonts w:cstheme="minorHAnsi"/>
          <w:sz w:val="24"/>
          <w:szCs w:val="24"/>
        </w:rPr>
        <w:t>ανονισμός</w:t>
      </w:r>
      <w:r w:rsidR="003A5840" w:rsidRPr="002C0D5D">
        <w:rPr>
          <w:rFonts w:cstheme="minorHAnsi"/>
          <w:sz w:val="24"/>
          <w:szCs w:val="24"/>
        </w:rPr>
        <w:t xml:space="preserve"> </w:t>
      </w:r>
      <w:r w:rsidR="00D61B09" w:rsidRPr="002C0D5D">
        <w:rPr>
          <w:rFonts w:cstheme="minorHAnsi"/>
          <w:sz w:val="24"/>
          <w:szCs w:val="24"/>
        </w:rPr>
        <w:t xml:space="preserve">ακαδημαϊκής μονάδας </w:t>
      </w:r>
      <w:r w:rsidR="00057A76" w:rsidRPr="002C0D5D">
        <w:rPr>
          <w:rFonts w:cstheme="minorHAnsi"/>
          <w:sz w:val="24"/>
          <w:szCs w:val="24"/>
        </w:rPr>
        <w:t>ή/</w:t>
      </w:r>
      <w:r w:rsidR="00D61B09" w:rsidRPr="002C0D5D">
        <w:rPr>
          <w:rFonts w:cstheme="minorHAnsi"/>
          <w:sz w:val="24"/>
          <w:szCs w:val="24"/>
        </w:rPr>
        <w:t xml:space="preserve">και </w:t>
      </w:r>
      <w:r w:rsidR="003A5840" w:rsidRPr="002C0D5D">
        <w:rPr>
          <w:rFonts w:cstheme="minorHAnsi"/>
          <w:sz w:val="24"/>
          <w:szCs w:val="24"/>
        </w:rPr>
        <w:t>Π</w:t>
      </w:r>
      <w:r w:rsidR="00057A76" w:rsidRPr="002C0D5D">
        <w:rPr>
          <w:rFonts w:cstheme="minorHAnsi"/>
          <w:sz w:val="24"/>
          <w:szCs w:val="24"/>
        </w:rPr>
        <w:t xml:space="preserve">ΠΣ, κ.λπ.), </w:t>
      </w:r>
      <w:r w:rsidR="002C7D27" w:rsidRPr="002C0D5D">
        <w:rPr>
          <w:rFonts w:cstheme="minorHAnsi"/>
          <w:sz w:val="24"/>
          <w:szCs w:val="24"/>
        </w:rPr>
        <w:t xml:space="preserve">είναι απαραίτητη </w:t>
      </w:r>
      <w:r w:rsidR="00FF1243" w:rsidRPr="002C0D5D">
        <w:rPr>
          <w:rFonts w:cstheme="minorHAnsi"/>
          <w:sz w:val="24"/>
          <w:szCs w:val="24"/>
        </w:rPr>
        <w:t xml:space="preserve">η επισύναψή τους </w:t>
      </w:r>
      <w:r w:rsidR="001C2B2D" w:rsidRPr="002C0D5D">
        <w:rPr>
          <w:rFonts w:cstheme="minorHAnsi"/>
          <w:sz w:val="24"/>
          <w:szCs w:val="24"/>
        </w:rPr>
        <w:t>στο παρόν κείμενο, όπου αυτό κρίνεται σκόπιμο.</w:t>
      </w:r>
    </w:p>
    <w:p w:rsidR="00B36F9B" w:rsidRPr="002C0D5D" w:rsidRDefault="00227EE3" w:rsidP="00FC16FA">
      <w:pPr>
        <w:tabs>
          <w:tab w:val="left" w:pos="9356"/>
        </w:tabs>
        <w:spacing w:after="120" w:line="288" w:lineRule="auto"/>
        <w:jc w:val="both"/>
        <w:rPr>
          <w:rFonts w:cstheme="minorHAnsi"/>
          <w:sz w:val="24"/>
          <w:szCs w:val="24"/>
        </w:rPr>
      </w:pPr>
      <w:r w:rsidRPr="002C0D5D">
        <w:rPr>
          <w:rFonts w:cstheme="minorHAnsi"/>
          <w:sz w:val="24"/>
          <w:szCs w:val="24"/>
        </w:rPr>
        <w:t>Η</w:t>
      </w:r>
      <w:r w:rsidR="00B36F9B" w:rsidRPr="002C0D5D">
        <w:rPr>
          <w:rFonts w:cstheme="minorHAnsi"/>
          <w:sz w:val="24"/>
          <w:szCs w:val="24"/>
        </w:rPr>
        <w:t xml:space="preserve"> ΑΔΙΠ</w:t>
      </w:r>
      <w:r w:rsidR="002B3390" w:rsidRPr="002C0D5D">
        <w:rPr>
          <w:rFonts w:cstheme="minorHAnsi"/>
          <w:sz w:val="24"/>
          <w:szCs w:val="24"/>
        </w:rPr>
        <w:t xml:space="preserve"> </w:t>
      </w:r>
      <w:r w:rsidR="00B36F9B" w:rsidRPr="002C0D5D">
        <w:rPr>
          <w:rFonts w:cstheme="minorHAnsi"/>
          <w:sz w:val="24"/>
          <w:szCs w:val="24"/>
        </w:rPr>
        <w:t xml:space="preserve">παραμένει στη διάθεση των ενδιαφερομένων για να </w:t>
      </w:r>
      <w:r w:rsidR="00A61108" w:rsidRPr="002C0D5D">
        <w:rPr>
          <w:rFonts w:cstheme="minorHAnsi"/>
          <w:sz w:val="24"/>
          <w:szCs w:val="24"/>
        </w:rPr>
        <w:t>προσφέρει τις υπηρεσίες της</w:t>
      </w:r>
      <w:r w:rsidR="002B3390" w:rsidRPr="002C0D5D">
        <w:rPr>
          <w:rFonts w:cstheme="minorHAnsi"/>
          <w:sz w:val="24"/>
          <w:szCs w:val="24"/>
        </w:rPr>
        <w:t xml:space="preserve">, έχοντας πάντα ως κύριο στόχο τη </w:t>
      </w:r>
      <w:r w:rsidR="001E4741" w:rsidRPr="002C0D5D">
        <w:rPr>
          <w:rFonts w:cstheme="minorHAnsi"/>
          <w:sz w:val="24"/>
          <w:szCs w:val="24"/>
        </w:rPr>
        <w:t>διασφάλιση</w:t>
      </w:r>
      <w:r w:rsidR="002B3390" w:rsidRPr="002C0D5D">
        <w:rPr>
          <w:rFonts w:cstheme="minorHAnsi"/>
          <w:sz w:val="24"/>
          <w:szCs w:val="24"/>
        </w:rPr>
        <w:t xml:space="preserve"> και </w:t>
      </w:r>
      <w:r w:rsidR="001E4741" w:rsidRPr="002C0D5D">
        <w:rPr>
          <w:rFonts w:cstheme="minorHAnsi"/>
          <w:sz w:val="24"/>
          <w:szCs w:val="24"/>
        </w:rPr>
        <w:t>τη βελτίωση της ποιότητα</w:t>
      </w:r>
      <w:r w:rsidR="002B3390" w:rsidRPr="002C0D5D">
        <w:rPr>
          <w:rFonts w:cstheme="minorHAnsi"/>
          <w:sz w:val="24"/>
          <w:szCs w:val="24"/>
        </w:rPr>
        <w:t>ς</w:t>
      </w:r>
      <w:r w:rsidR="001E4741" w:rsidRPr="002C0D5D">
        <w:rPr>
          <w:rFonts w:cstheme="minorHAnsi"/>
          <w:sz w:val="24"/>
          <w:szCs w:val="24"/>
        </w:rPr>
        <w:t xml:space="preserve"> των Ιδρυμάτων Ανώτατης Εκπαίδευσης.</w:t>
      </w:r>
    </w:p>
    <w:p w:rsidR="00B36F9B" w:rsidRPr="002C0D5D" w:rsidRDefault="00B36F9B" w:rsidP="00FC16FA">
      <w:pPr>
        <w:tabs>
          <w:tab w:val="left" w:pos="9356"/>
        </w:tabs>
        <w:spacing w:after="120" w:line="288" w:lineRule="auto"/>
        <w:jc w:val="both"/>
        <w:rPr>
          <w:rFonts w:cstheme="minorHAnsi"/>
          <w:sz w:val="24"/>
          <w:szCs w:val="24"/>
        </w:rPr>
      </w:pPr>
    </w:p>
    <w:p w:rsidR="00F06CE0" w:rsidRPr="002C0D5D" w:rsidRDefault="00B37005" w:rsidP="00FC16FA">
      <w:pPr>
        <w:tabs>
          <w:tab w:val="left" w:pos="9356"/>
        </w:tabs>
        <w:spacing w:after="120" w:line="288" w:lineRule="auto"/>
        <w:jc w:val="both"/>
        <w:rPr>
          <w:rFonts w:cstheme="minorHAnsi"/>
          <w:i/>
          <w:sz w:val="24"/>
          <w:szCs w:val="24"/>
        </w:rPr>
      </w:pPr>
      <w:r>
        <w:rPr>
          <w:rFonts w:cstheme="minorHAnsi"/>
          <w:i/>
          <w:sz w:val="24"/>
          <w:szCs w:val="24"/>
        </w:rPr>
        <w:t>Νοέμβριος 2019</w:t>
      </w:r>
    </w:p>
    <w:p w:rsidR="00D06F41" w:rsidRPr="002C0D5D" w:rsidRDefault="00D06F41" w:rsidP="00FC16FA">
      <w:pPr>
        <w:tabs>
          <w:tab w:val="left" w:pos="9356"/>
        </w:tabs>
        <w:rPr>
          <w:rFonts w:cstheme="minorHAnsi"/>
          <w:i/>
          <w:sz w:val="24"/>
          <w:szCs w:val="24"/>
        </w:rPr>
      </w:pPr>
      <w:r w:rsidRPr="002C0D5D">
        <w:rPr>
          <w:rFonts w:cstheme="minorHAnsi"/>
          <w:i/>
          <w:sz w:val="24"/>
          <w:szCs w:val="24"/>
        </w:rPr>
        <w:br w:type="page"/>
      </w:r>
    </w:p>
    <w:p w:rsidR="00D06F41" w:rsidRPr="002C0D5D" w:rsidRDefault="00D06F41" w:rsidP="00FC16FA">
      <w:pPr>
        <w:tabs>
          <w:tab w:val="left" w:pos="9356"/>
        </w:tabs>
        <w:rPr>
          <w:rFonts w:cstheme="minorHAnsi"/>
          <w:i/>
          <w:sz w:val="24"/>
          <w:szCs w:val="24"/>
        </w:rPr>
        <w:sectPr w:rsidR="00D06F41" w:rsidRPr="002C0D5D" w:rsidSect="000103A1">
          <w:headerReference w:type="default" r:id="rId10"/>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Προγράμματος Προπτυχιακών Σπουδών (ΠΠΣ)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hAnsiTheme="minorHAnsi" w:cstheme="minorHAnsi"/>
          <w:i w:val="0"/>
          <w:color w:val="auto"/>
          <w:sz w:val="24"/>
          <w:szCs w:val="24"/>
          <w:lang w:eastAsia="en-US"/>
        </w:rPr>
        <w:t>(</w:t>
      </w:r>
      <w:r w:rsidRPr="002C0D5D">
        <w:rPr>
          <w:rFonts w:asciiTheme="minorHAnsi" w:hAnsiTheme="minorHAnsi" w:cstheme="minorHAnsi"/>
          <w:color w:val="auto"/>
          <w:sz w:val="24"/>
          <w:szCs w:val="24"/>
          <w:lang w:eastAsia="en-US"/>
        </w:rPr>
        <w:t>ονομασία</w:t>
      </w:r>
      <w:r w:rsidRPr="002C0D5D">
        <w:rPr>
          <w:rFonts w:asciiTheme="minorHAnsi" w:hAnsiTheme="minorHAnsi" w:cstheme="minorHAnsi"/>
          <w:i w:val="0"/>
          <w:color w:val="auto"/>
          <w:sz w:val="24"/>
          <w:szCs w:val="24"/>
          <w:lang w:eastAsia="en-US"/>
        </w:rPr>
        <w:t>)</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A20DC5" w:rsidRPr="002C0D5D">
        <w:rPr>
          <w:rFonts w:asciiTheme="minorHAnsi" w:eastAsia="Times New Roman" w:hAnsiTheme="minorHAnsi" w:cstheme="minorHAnsi"/>
          <w:b/>
          <w:bCs/>
          <w:i w:val="0"/>
          <w:iCs w:val="0"/>
          <w:color w:val="auto"/>
          <w:sz w:val="24"/>
          <w:szCs w:val="24"/>
          <w:lang w:eastAsia="en-US"/>
        </w:rPr>
        <w:t>Τίτλος ΠΠΣ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A20DC5" w:rsidRPr="002C0D5D" w:rsidRDefault="00A20DC5" w:rsidP="00A20DC5">
      <w:pPr>
        <w:rPr>
          <w:rFonts w:cstheme="minorHAnsi"/>
          <w:sz w:val="24"/>
          <w:szCs w:val="24"/>
          <w:lang w:eastAsia="en-US"/>
        </w:rPr>
      </w:pPr>
    </w:p>
    <w:p w:rsidR="00F53B31" w:rsidRPr="002C0D5D" w:rsidRDefault="00F53B31" w:rsidP="00FC16FA">
      <w:pPr>
        <w:tabs>
          <w:tab w:val="left" w:pos="9356"/>
        </w:tabs>
        <w:rPr>
          <w:rFonts w:cstheme="minorHAnsi"/>
          <w:sz w:val="24"/>
          <w:szCs w:val="24"/>
          <w:lang w:eastAsia="en-US"/>
        </w:rPr>
      </w:pPr>
    </w:p>
    <w:p w:rsidR="002F55FB" w:rsidRPr="002C0D5D" w:rsidRDefault="00F06CE0" w:rsidP="00FC16FA">
      <w:pPr>
        <w:tabs>
          <w:tab w:val="left" w:pos="9356"/>
        </w:tabs>
        <w:rPr>
          <w:rFonts w:cstheme="minorHAnsi"/>
          <w:b/>
          <w:spacing w:val="12"/>
          <w:sz w:val="24"/>
          <w:szCs w:val="24"/>
        </w:rPr>
      </w:pPr>
      <w:r w:rsidRPr="002C0D5D">
        <w:rPr>
          <w:rFonts w:eastAsia="Times New Roman" w:cstheme="minorHAnsi"/>
          <w:b/>
          <w:bCs/>
          <w:i/>
          <w:iCs/>
          <w:sz w:val="24"/>
          <w:szCs w:val="24"/>
          <w:lang w:eastAsia="en-US"/>
        </w:rPr>
        <w:br w:type="page"/>
      </w:r>
      <w:r w:rsidR="002F55FB" w:rsidRPr="002C0D5D">
        <w:rPr>
          <w:rFonts w:cstheme="minorHAnsi"/>
          <w:b/>
          <w:smallCaps/>
          <w:spacing w:val="12"/>
          <w:sz w:val="24"/>
          <w:szCs w:val="24"/>
        </w:rPr>
        <w:lastRenderedPageBreak/>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0B2FB6" w:rsidRDefault="002F55FB">
          <w:pPr>
            <w:pStyle w:val="12"/>
            <w:rPr>
              <w:noProof/>
            </w:rPr>
          </w:pPr>
          <w:r w:rsidRPr="002C0D5D">
            <w:rPr>
              <w:rFonts w:eastAsiaTheme="majorEastAsia" w:cstheme="minorHAnsi"/>
              <w:color w:val="B35E06" w:themeColor="accent1" w:themeShade="BF"/>
              <w:sz w:val="24"/>
              <w:szCs w:val="24"/>
            </w:rPr>
            <w:fldChar w:fldCharType="begin"/>
          </w:r>
          <w:r w:rsidRPr="002C0D5D">
            <w:rPr>
              <w:rFonts w:cstheme="minorHAnsi"/>
              <w:sz w:val="24"/>
              <w:szCs w:val="24"/>
            </w:rPr>
            <w:instrText xml:space="preserve"> TOC \o "1-3" \h \z \u </w:instrText>
          </w:r>
          <w:r w:rsidRPr="002C0D5D">
            <w:rPr>
              <w:rFonts w:eastAsiaTheme="majorEastAsia" w:cstheme="minorHAnsi"/>
              <w:color w:val="B35E06" w:themeColor="accent1" w:themeShade="BF"/>
              <w:sz w:val="24"/>
              <w:szCs w:val="24"/>
            </w:rPr>
            <w:fldChar w:fldCharType="separate"/>
          </w:r>
          <w:hyperlink w:anchor="_Toc504139587" w:history="1">
            <w:r w:rsidR="000B2FB6" w:rsidRPr="000609F3">
              <w:rPr>
                <w:rStyle w:val="-"/>
                <w:noProof/>
              </w:rPr>
              <w:t>1.</w:t>
            </w:r>
            <w:r w:rsidR="000B2FB6">
              <w:rPr>
                <w:noProof/>
              </w:rPr>
              <w:tab/>
            </w:r>
            <w:r w:rsidR="000B2FB6" w:rsidRPr="000609F3">
              <w:rPr>
                <w:rStyle w:val="-"/>
                <w:noProof/>
              </w:rPr>
              <w:t>Πολιτική διασφάλισης ποιότητας</w:t>
            </w:r>
            <w:r w:rsidR="000B2FB6">
              <w:rPr>
                <w:noProof/>
                <w:webHidden/>
              </w:rPr>
              <w:tab/>
            </w:r>
            <w:r w:rsidR="000B2FB6">
              <w:rPr>
                <w:noProof/>
                <w:webHidden/>
              </w:rPr>
              <w:fldChar w:fldCharType="begin"/>
            </w:r>
            <w:r w:rsidR="000B2FB6">
              <w:rPr>
                <w:noProof/>
                <w:webHidden/>
              </w:rPr>
              <w:instrText xml:space="preserve"> PAGEREF _Toc504139587 \h </w:instrText>
            </w:r>
            <w:r w:rsidR="000B2FB6">
              <w:rPr>
                <w:noProof/>
                <w:webHidden/>
              </w:rPr>
            </w:r>
            <w:r w:rsidR="000B2FB6">
              <w:rPr>
                <w:noProof/>
                <w:webHidden/>
              </w:rPr>
              <w:fldChar w:fldCharType="separate"/>
            </w:r>
            <w:r w:rsidR="006A01C9">
              <w:rPr>
                <w:noProof/>
                <w:webHidden/>
              </w:rPr>
              <w:t>3</w:t>
            </w:r>
            <w:r w:rsidR="000B2FB6">
              <w:rPr>
                <w:noProof/>
                <w:webHidden/>
              </w:rPr>
              <w:fldChar w:fldCharType="end"/>
            </w:r>
          </w:hyperlink>
        </w:p>
        <w:p w:rsidR="000B2FB6" w:rsidRDefault="00F878D3">
          <w:pPr>
            <w:pStyle w:val="12"/>
            <w:rPr>
              <w:noProof/>
            </w:rPr>
          </w:pPr>
          <w:hyperlink w:anchor="_Toc504139588" w:history="1">
            <w:r w:rsidR="000B2FB6" w:rsidRPr="000609F3">
              <w:rPr>
                <w:rStyle w:val="-"/>
                <w:noProof/>
              </w:rPr>
              <w:t>2.</w:t>
            </w:r>
            <w:r w:rsidR="000B2FB6">
              <w:rPr>
                <w:noProof/>
              </w:rPr>
              <w:tab/>
            </w:r>
            <w:r w:rsidR="000B2FB6" w:rsidRPr="000609F3">
              <w:rPr>
                <w:rStyle w:val="-"/>
                <w:noProof/>
              </w:rPr>
              <w:t>Σχεδιασμός και έγκριση των προγραμμάτων σπουδών</w:t>
            </w:r>
            <w:r w:rsidR="000B2FB6">
              <w:rPr>
                <w:noProof/>
                <w:webHidden/>
              </w:rPr>
              <w:tab/>
            </w:r>
            <w:r w:rsidR="000B2FB6">
              <w:rPr>
                <w:noProof/>
                <w:webHidden/>
              </w:rPr>
              <w:fldChar w:fldCharType="begin"/>
            </w:r>
            <w:r w:rsidR="000B2FB6">
              <w:rPr>
                <w:noProof/>
                <w:webHidden/>
              </w:rPr>
              <w:instrText xml:space="preserve"> PAGEREF _Toc504139588 \h </w:instrText>
            </w:r>
            <w:r w:rsidR="000B2FB6">
              <w:rPr>
                <w:noProof/>
                <w:webHidden/>
              </w:rPr>
            </w:r>
            <w:r w:rsidR="000B2FB6">
              <w:rPr>
                <w:noProof/>
                <w:webHidden/>
              </w:rPr>
              <w:fldChar w:fldCharType="separate"/>
            </w:r>
            <w:r w:rsidR="006A01C9">
              <w:rPr>
                <w:noProof/>
                <w:webHidden/>
              </w:rPr>
              <w:t>4</w:t>
            </w:r>
            <w:r w:rsidR="000B2FB6">
              <w:rPr>
                <w:noProof/>
                <w:webHidden/>
              </w:rPr>
              <w:fldChar w:fldCharType="end"/>
            </w:r>
          </w:hyperlink>
        </w:p>
        <w:p w:rsidR="000B2FB6" w:rsidRDefault="00F878D3">
          <w:pPr>
            <w:pStyle w:val="12"/>
            <w:rPr>
              <w:noProof/>
            </w:rPr>
          </w:pPr>
          <w:hyperlink w:anchor="_Toc504139589" w:history="1">
            <w:r w:rsidR="000B2FB6" w:rsidRPr="000609F3">
              <w:rPr>
                <w:rStyle w:val="-"/>
                <w:noProof/>
              </w:rPr>
              <w:t>3.</w:t>
            </w:r>
            <w:r w:rsidR="000B2FB6">
              <w:rPr>
                <w:noProof/>
              </w:rPr>
              <w:tab/>
            </w:r>
            <w:r w:rsidR="000B2FB6" w:rsidRPr="000609F3">
              <w:rPr>
                <w:rStyle w:val="-"/>
                <w:noProof/>
              </w:rPr>
              <w:t>Φοιτητοκεντρική μάθηση, διδασκαλία και αξιολόγηση</w:t>
            </w:r>
            <w:r w:rsidR="000B2FB6">
              <w:rPr>
                <w:noProof/>
                <w:webHidden/>
              </w:rPr>
              <w:tab/>
            </w:r>
            <w:r w:rsidR="000B2FB6">
              <w:rPr>
                <w:noProof/>
                <w:webHidden/>
              </w:rPr>
              <w:fldChar w:fldCharType="begin"/>
            </w:r>
            <w:r w:rsidR="000B2FB6">
              <w:rPr>
                <w:noProof/>
                <w:webHidden/>
              </w:rPr>
              <w:instrText xml:space="preserve"> PAGEREF _Toc504139589 \h </w:instrText>
            </w:r>
            <w:r w:rsidR="000B2FB6">
              <w:rPr>
                <w:noProof/>
                <w:webHidden/>
              </w:rPr>
            </w:r>
            <w:r w:rsidR="000B2FB6">
              <w:rPr>
                <w:noProof/>
                <w:webHidden/>
              </w:rPr>
              <w:fldChar w:fldCharType="separate"/>
            </w:r>
            <w:r w:rsidR="006A01C9">
              <w:rPr>
                <w:noProof/>
                <w:webHidden/>
              </w:rPr>
              <w:t>6</w:t>
            </w:r>
            <w:r w:rsidR="000B2FB6">
              <w:rPr>
                <w:noProof/>
                <w:webHidden/>
              </w:rPr>
              <w:fldChar w:fldCharType="end"/>
            </w:r>
          </w:hyperlink>
        </w:p>
        <w:p w:rsidR="000B2FB6" w:rsidRDefault="00F878D3">
          <w:pPr>
            <w:pStyle w:val="12"/>
            <w:rPr>
              <w:noProof/>
            </w:rPr>
          </w:pPr>
          <w:hyperlink w:anchor="_Toc504139590" w:history="1">
            <w:r w:rsidR="000B2FB6" w:rsidRPr="000609F3">
              <w:rPr>
                <w:rStyle w:val="-"/>
                <w:noProof/>
              </w:rPr>
              <w:t>4.</w:t>
            </w:r>
            <w:r w:rsidR="000B2FB6">
              <w:rPr>
                <w:noProof/>
              </w:rPr>
              <w:tab/>
            </w:r>
            <w:r w:rsidR="000B2FB6" w:rsidRPr="000609F3">
              <w:rPr>
                <w:rStyle w:val="-"/>
                <w:noProof/>
              </w:rPr>
              <w:t>Εισαγωγή φοιτητών, στάδια φοίτησης, αναγνώριση Σπουδών και λήψη πτυχίου</w:t>
            </w:r>
            <w:r w:rsidR="000B2FB6">
              <w:rPr>
                <w:noProof/>
                <w:webHidden/>
              </w:rPr>
              <w:tab/>
            </w:r>
            <w:r w:rsidR="000B2FB6">
              <w:rPr>
                <w:noProof/>
                <w:webHidden/>
              </w:rPr>
              <w:fldChar w:fldCharType="begin"/>
            </w:r>
            <w:r w:rsidR="000B2FB6">
              <w:rPr>
                <w:noProof/>
                <w:webHidden/>
              </w:rPr>
              <w:instrText xml:space="preserve"> PAGEREF _Toc504139590 \h </w:instrText>
            </w:r>
            <w:r w:rsidR="000B2FB6">
              <w:rPr>
                <w:noProof/>
                <w:webHidden/>
              </w:rPr>
            </w:r>
            <w:r w:rsidR="000B2FB6">
              <w:rPr>
                <w:noProof/>
                <w:webHidden/>
              </w:rPr>
              <w:fldChar w:fldCharType="separate"/>
            </w:r>
            <w:r w:rsidR="006A01C9">
              <w:rPr>
                <w:noProof/>
                <w:webHidden/>
              </w:rPr>
              <w:t>8</w:t>
            </w:r>
            <w:r w:rsidR="000B2FB6">
              <w:rPr>
                <w:noProof/>
                <w:webHidden/>
              </w:rPr>
              <w:fldChar w:fldCharType="end"/>
            </w:r>
          </w:hyperlink>
        </w:p>
        <w:p w:rsidR="000B2FB6" w:rsidRDefault="00F878D3">
          <w:pPr>
            <w:pStyle w:val="12"/>
            <w:rPr>
              <w:noProof/>
            </w:rPr>
          </w:pPr>
          <w:hyperlink w:anchor="_Toc504139591" w:history="1">
            <w:r w:rsidR="000B2FB6" w:rsidRPr="000609F3">
              <w:rPr>
                <w:rStyle w:val="-"/>
                <w:noProof/>
              </w:rPr>
              <w:t>5.</w:t>
            </w:r>
            <w:r w:rsidR="000B2FB6">
              <w:rPr>
                <w:noProof/>
              </w:rPr>
              <w:tab/>
            </w:r>
            <w:r w:rsidR="000B2FB6" w:rsidRPr="000609F3">
              <w:rPr>
                <w:rStyle w:val="-"/>
                <w:noProof/>
              </w:rPr>
              <w:t>Διδακτικό προσωπικό</w:t>
            </w:r>
            <w:r w:rsidR="000B2FB6">
              <w:rPr>
                <w:noProof/>
                <w:webHidden/>
              </w:rPr>
              <w:tab/>
            </w:r>
            <w:r w:rsidR="000B2FB6">
              <w:rPr>
                <w:noProof/>
                <w:webHidden/>
              </w:rPr>
              <w:fldChar w:fldCharType="begin"/>
            </w:r>
            <w:r w:rsidR="000B2FB6">
              <w:rPr>
                <w:noProof/>
                <w:webHidden/>
              </w:rPr>
              <w:instrText xml:space="preserve"> PAGEREF _Toc504139591 \h </w:instrText>
            </w:r>
            <w:r w:rsidR="000B2FB6">
              <w:rPr>
                <w:noProof/>
                <w:webHidden/>
              </w:rPr>
            </w:r>
            <w:r w:rsidR="000B2FB6">
              <w:rPr>
                <w:noProof/>
                <w:webHidden/>
              </w:rPr>
              <w:fldChar w:fldCharType="separate"/>
            </w:r>
            <w:r w:rsidR="006A01C9">
              <w:rPr>
                <w:noProof/>
                <w:webHidden/>
              </w:rPr>
              <w:t>10</w:t>
            </w:r>
            <w:r w:rsidR="000B2FB6">
              <w:rPr>
                <w:noProof/>
                <w:webHidden/>
              </w:rPr>
              <w:fldChar w:fldCharType="end"/>
            </w:r>
          </w:hyperlink>
        </w:p>
        <w:p w:rsidR="000B2FB6" w:rsidRDefault="00F878D3">
          <w:pPr>
            <w:pStyle w:val="12"/>
            <w:rPr>
              <w:noProof/>
            </w:rPr>
          </w:pPr>
          <w:hyperlink w:anchor="_Toc504139592" w:history="1">
            <w:r w:rsidR="000B2FB6" w:rsidRPr="000609F3">
              <w:rPr>
                <w:rStyle w:val="-"/>
                <w:noProof/>
              </w:rPr>
              <w:t>6.</w:t>
            </w:r>
            <w:r w:rsidR="000B2FB6">
              <w:rPr>
                <w:noProof/>
              </w:rPr>
              <w:tab/>
            </w:r>
            <w:r w:rsidR="000B2FB6" w:rsidRPr="000609F3">
              <w:rPr>
                <w:rStyle w:val="-"/>
                <w:noProof/>
              </w:rPr>
              <w:t>Μαθησιακοί πόροι και φοιτητική στήριξη</w:t>
            </w:r>
            <w:r w:rsidR="000B2FB6">
              <w:rPr>
                <w:noProof/>
                <w:webHidden/>
              </w:rPr>
              <w:tab/>
            </w:r>
            <w:r w:rsidR="000B2FB6">
              <w:rPr>
                <w:noProof/>
                <w:webHidden/>
              </w:rPr>
              <w:fldChar w:fldCharType="begin"/>
            </w:r>
            <w:r w:rsidR="000B2FB6">
              <w:rPr>
                <w:noProof/>
                <w:webHidden/>
              </w:rPr>
              <w:instrText xml:space="preserve"> PAGEREF _Toc504139592 \h </w:instrText>
            </w:r>
            <w:r w:rsidR="000B2FB6">
              <w:rPr>
                <w:noProof/>
                <w:webHidden/>
              </w:rPr>
            </w:r>
            <w:r w:rsidR="000B2FB6">
              <w:rPr>
                <w:noProof/>
                <w:webHidden/>
              </w:rPr>
              <w:fldChar w:fldCharType="separate"/>
            </w:r>
            <w:r w:rsidR="006A01C9">
              <w:rPr>
                <w:noProof/>
                <w:webHidden/>
              </w:rPr>
              <w:t>12</w:t>
            </w:r>
            <w:r w:rsidR="000B2FB6">
              <w:rPr>
                <w:noProof/>
                <w:webHidden/>
              </w:rPr>
              <w:fldChar w:fldCharType="end"/>
            </w:r>
          </w:hyperlink>
        </w:p>
        <w:p w:rsidR="000B2FB6" w:rsidRDefault="00F878D3">
          <w:pPr>
            <w:pStyle w:val="12"/>
            <w:rPr>
              <w:noProof/>
            </w:rPr>
          </w:pPr>
          <w:hyperlink w:anchor="_Toc504139593" w:history="1">
            <w:r w:rsidR="000B2FB6" w:rsidRPr="000609F3">
              <w:rPr>
                <w:rStyle w:val="-"/>
                <w:noProof/>
              </w:rPr>
              <w:t>7.</w:t>
            </w:r>
            <w:r w:rsidR="000B2FB6">
              <w:rPr>
                <w:noProof/>
              </w:rPr>
              <w:tab/>
            </w:r>
            <w:r w:rsidR="000B2FB6" w:rsidRPr="000609F3">
              <w:rPr>
                <w:rStyle w:val="-"/>
                <w:noProof/>
              </w:rPr>
              <w:t>Διαχείριση πληροφοριών</w:t>
            </w:r>
            <w:r w:rsidR="000B2FB6">
              <w:rPr>
                <w:noProof/>
                <w:webHidden/>
              </w:rPr>
              <w:tab/>
            </w:r>
            <w:r w:rsidR="000B2FB6">
              <w:rPr>
                <w:noProof/>
                <w:webHidden/>
              </w:rPr>
              <w:fldChar w:fldCharType="begin"/>
            </w:r>
            <w:r w:rsidR="000B2FB6">
              <w:rPr>
                <w:noProof/>
                <w:webHidden/>
              </w:rPr>
              <w:instrText xml:space="preserve"> PAGEREF _Toc504139593 \h </w:instrText>
            </w:r>
            <w:r w:rsidR="000B2FB6">
              <w:rPr>
                <w:noProof/>
                <w:webHidden/>
              </w:rPr>
            </w:r>
            <w:r w:rsidR="000B2FB6">
              <w:rPr>
                <w:noProof/>
                <w:webHidden/>
              </w:rPr>
              <w:fldChar w:fldCharType="separate"/>
            </w:r>
            <w:r w:rsidR="006A01C9">
              <w:rPr>
                <w:noProof/>
                <w:webHidden/>
              </w:rPr>
              <w:t>13</w:t>
            </w:r>
            <w:r w:rsidR="000B2FB6">
              <w:rPr>
                <w:noProof/>
                <w:webHidden/>
              </w:rPr>
              <w:fldChar w:fldCharType="end"/>
            </w:r>
          </w:hyperlink>
        </w:p>
        <w:p w:rsidR="000B2FB6" w:rsidRDefault="00F878D3">
          <w:pPr>
            <w:pStyle w:val="12"/>
            <w:rPr>
              <w:noProof/>
            </w:rPr>
          </w:pPr>
          <w:hyperlink w:anchor="_Toc504139594" w:history="1">
            <w:r w:rsidR="000B2FB6" w:rsidRPr="000609F3">
              <w:rPr>
                <w:rStyle w:val="-"/>
                <w:noProof/>
              </w:rPr>
              <w:t>8.</w:t>
            </w:r>
            <w:r w:rsidR="000B2FB6">
              <w:rPr>
                <w:noProof/>
              </w:rPr>
              <w:tab/>
            </w:r>
            <w:r w:rsidR="000B2FB6" w:rsidRPr="000609F3">
              <w:rPr>
                <w:rStyle w:val="-"/>
                <w:noProof/>
              </w:rPr>
              <w:t>Δημόσια πληροφόρηση</w:t>
            </w:r>
            <w:r w:rsidR="000B2FB6">
              <w:rPr>
                <w:noProof/>
                <w:webHidden/>
              </w:rPr>
              <w:tab/>
            </w:r>
            <w:r w:rsidR="000B2FB6">
              <w:rPr>
                <w:noProof/>
                <w:webHidden/>
              </w:rPr>
              <w:fldChar w:fldCharType="begin"/>
            </w:r>
            <w:r w:rsidR="000B2FB6">
              <w:rPr>
                <w:noProof/>
                <w:webHidden/>
              </w:rPr>
              <w:instrText xml:space="preserve"> PAGEREF _Toc504139594 \h </w:instrText>
            </w:r>
            <w:r w:rsidR="000B2FB6">
              <w:rPr>
                <w:noProof/>
                <w:webHidden/>
              </w:rPr>
            </w:r>
            <w:r w:rsidR="000B2FB6">
              <w:rPr>
                <w:noProof/>
                <w:webHidden/>
              </w:rPr>
              <w:fldChar w:fldCharType="separate"/>
            </w:r>
            <w:r w:rsidR="006A01C9">
              <w:rPr>
                <w:noProof/>
                <w:webHidden/>
              </w:rPr>
              <w:t>14</w:t>
            </w:r>
            <w:r w:rsidR="000B2FB6">
              <w:rPr>
                <w:noProof/>
                <w:webHidden/>
              </w:rPr>
              <w:fldChar w:fldCharType="end"/>
            </w:r>
          </w:hyperlink>
        </w:p>
        <w:p w:rsidR="000B2FB6" w:rsidRDefault="00F878D3">
          <w:pPr>
            <w:pStyle w:val="12"/>
            <w:rPr>
              <w:noProof/>
            </w:rPr>
          </w:pPr>
          <w:hyperlink w:anchor="_Toc504139595" w:history="1">
            <w:r w:rsidR="000B2FB6" w:rsidRPr="000609F3">
              <w:rPr>
                <w:rStyle w:val="-"/>
                <w:noProof/>
              </w:rPr>
              <w:t>9.</w:t>
            </w:r>
            <w:r w:rsidR="000B2FB6">
              <w:rPr>
                <w:noProof/>
              </w:rPr>
              <w:tab/>
            </w:r>
            <w:r w:rsidR="000B2FB6" w:rsidRPr="000609F3">
              <w:rPr>
                <w:rStyle w:val="-"/>
                <w:noProof/>
              </w:rPr>
              <w:t>Συνεχής παρακολούθηση και περιοδική εσωτερική αξιολόγηση των προγραμμάτων σπουδών</w:t>
            </w:r>
            <w:r w:rsidR="000B2FB6">
              <w:rPr>
                <w:noProof/>
                <w:webHidden/>
              </w:rPr>
              <w:tab/>
            </w:r>
            <w:r w:rsidR="000B2FB6">
              <w:rPr>
                <w:noProof/>
                <w:webHidden/>
              </w:rPr>
              <w:fldChar w:fldCharType="begin"/>
            </w:r>
            <w:r w:rsidR="000B2FB6">
              <w:rPr>
                <w:noProof/>
                <w:webHidden/>
              </w:rPr>
              <w:instrText xml:space="preserve"> PAGEREF _Toc504139595 \h </w:instrText>
            </w:r>
            <w:r w:rsidR="000B2FB6">
              <w:rPr>
                <w:noProof/>
                <w:webHidden/>
              </w:rPr>
            </w:r>
            <w:r w:rsidR="000B2FB6">
              <w:rPr>
                <w:noProof/>
                <w:webHidden/>
              </w:rPr>
              <w:fldChar w:fldCharType="separate"/>
            </w:r>
            <w:r w:rsidR="006A01C9">
              <w:rPr>
                <w:noProof/>
                <w:webHidden/>
              </w:rPr>
              <w:t>15</w:t>
            </w:r>
            <w:r w:rsidR="000B2FB6">
              <w:rPr>
                <w:noProof/>
                <w:webHidden/>
              </w:rPr>
              <w:fldChar w:fldCharType="end"/>
            </w:r>
          </w:hyperlink>
        </w:p>
        <w:p w:rsidR="000B2FB6" w:rsidRDefault="00F878D3">
          <w:pPr>
            <w:pStyle w:val="12"/>
            <w:rPr>
              <w:noProof/>
            </w:rPr>
          </w:pPr>
          <w:hyperlink w:anchor="_Toc504139596" w:history="1">
            <w:r w:rsidR="000B2FB6" w:rsidRPr="000609F3">
              <w:rPr>
                <w:rStyle w:val="-"/>
                <w:noProof/>
              </w:rPr>
              <w:t>10.</w:t>
            </w:r>
            <w:r w:rsidR="000B2FB6">
              <w:rPr>
                <w:noProof/>
              </w:rPr>
              <w:tab/>
            </w:r>
            <w:r w:rsidR="000B2FB6" w:rsidRPr="000609F3">
              <w:rPr>
                <w:rStyle w:val="-"/>
                <w:noProof/>
              </w:rPr>
              <w:t>Περιοδική εξωτερική αξιολόγηση των ΠΠΣ</w:t>
            </w:r>
            <w:r w:rsidR="000B2FB6">
              <w:rPr>
                <w:noProof/>
                <w:webHidden/>
              </w:rPr>
              <w:tab/>
            </w:r>
            <w:r w:rsidR="000B2FB6">
              <w:rPr>
                <w:noProof/>
                <w:webHidden/>
              </w:rPr>
              <w:fldChar w:fldCharType="begin"/>
            </w:r>
            <w:r w:rsidR="000B2FB6">
              <w:rPr>
                <w:noProof/>
                <w:webHidden/>
              </w:rPr>
              <w:instrText xml:space="preserve"> PAGEREF _Toc504139596 \h </w:instrText>
            </w:r>
            <w:r w:rsidR="000B2FB6">
              <w:rPr>
                <w:noProof/>
                <w:webHidden/>
              </w:rPr>
            </w:r>
            <w:r w:rsidR="000B2FB6">
              <w:rPr>
                <w:noProof/>
                <w:webHidden/>
              </w:rPr>
              <w:fldChar w:fldCharType="separate"/>
            </w:r>
            <w:r w:rsidR="006A01C9">
              <w:rPr>
                <w:noProof/>
                <w:webHidden/>
              </w:rPr>
              <w:t>16</w:t>
            </w:r>
            <w:r w:rsidR="000B2FB6">
              <w:rPr>
                <w:noProof/>
                <w:webHidden/>
              </w:rPr>
              <w:fldChar w:fldCharType="end"/>
            </w:r>
          </w:hyperlink>
        </w:p>
        <w:p w:rsidR="000B2FB6" w:rsidRDefault="00F878D3">
          <w:pPr>
            <w:pStyle w:val="12"/>
            <w:rPr>
              <w:noProof/>
            </w:rPr>
          </w:pPr>
          <w:hyperlink w:anchor="_Toc504139597" w:history="1">
            <w:r w:rsidR="000B2FB6" w:rsidRPr="000609F3">
              <w:rPr>
                <w:rStyle w:val="-"/>
                <w:noProof/>
              </w:rPr>
              <w:t>11.</w:t>
            </w:r>
            <w:r w:rsidR="000B2FB6">
              <w:rPr>
                <w:noProof/>
              </w:rPr>
              <w:tab/>
            </w:r>
            <w:r w:rsidR="000B2FB6" w:rsidRPr="000609F3">
              <w:rPr>
                <w:rStyle w:val="-"/>
                <w:noProof/>
              </w:rPr>
              <w:t>Παραρτήματα</w:t>
            </w:r>
            <w:r w:rsidR="000B2FB6">
              <w:rPr>
                <w:noProof/>
                <w:webHidden/>
              </w:rPr>
              <w:tab/>
            </w:r>
            <w:r w:rsidR="000B2FB6">
              <w:rPr>
                <w:noProof/>
                <w:webHidden/>
              </w:rPr>
              <w:fldChar w:fldCharType="begin"/>
            </w:r>
            <w:r w:rsidR="000B2FB6">
              <w:rPr>
                <w:noProof/>
                <w:webHidden/>
              </w:rPr>
              <w:instrText xml:space="preserve"> PAGEREF _Toc504139597 \h </w:instrText>
            </w:r>
            <w:r w:rsidR="000B2FB6">
              <w:rPr>
                <w:noProof/>
                <w:webHidden/>
              </w:rPr>
            </w:r>
            <w:r w:rsidR="000B2FB6">
              <w:rPr>
                <w:noProof/>
                <w:webHidden/>
              </w:rPr>
              <w:fldChar w:fldCharType="separate"/>
            </w:r>
            <w:r w:rsidR="006A01C9">
              <w:rPr>
                <w:noProof/>
                <w:webHidden/>
              </w:rPr>
              <w:t>17</w:t>
            </w:r>
            <w:r w:rsidR="000B2FB6">
              <w:rPr>
                <w:noProof/>
                <w:webHidden/>
              </w:rPr>
              <w:fldChar w:fldCharType="end"/>
            </w:r>
          </w:hyperlink>
        </w:p>
        <w:p w:rsidR="002A0522" w:rsidRPr="002C0D5D" w:rsidRDefault="002F55FB" w:rsidP="00521F55">
          <w:pPr>
            <w:pStyle w:val="12"/>
            <w:tabs>
              <w:tab w:val="clear" w:pos="9350"/>
              <w:tab w:val="left" w:pos="9356"/>
            </w:tabs>
            <w:rPr>
              <w:rFonts w:cstheme="minorHAnsi"/>
              <w:sz w:val="24"/>
              <w:szCs w:val="24"/>
            </w:rPr>
          </w:pPr>
          <w:r w:rsidRPr="002C0D5D">
            <w:rPr>
              <w:rFonts w:cstheme="minorHAnsi"/>
              <w:b/>
              <w:bCs/>
              <w:sz w:val="24"/>
              <w:szCs w:val="24"/>
            </w:rPr>
            <w:fldChar w:fldCharType="end"/>
          </w:r>
        </w:p>
        <w:p w:rsidR="002F55FB" w:rsidRPr="002C0D5D" w:rsidRDefault="00F878D3" w:rsidP="00FC16FA">
          <w:pPr>
            <w:tabs>
              <w:tab w:val="left" w:pos="9356"/>
            </w:tabs>
            <w:rPr>
              <w:rFonts w:cstheme="minorHAnsi"/>
              <w:sz w:val="24"/>
              <w:szCs w:val="24"/>
            </w:rPr>
          </w:pPr>
        </w:p>
      </w:sdtContent>
    </w:sdt>
    <w:p w:rsidR="002F55FB" w:rsidRPr="002C0D5D" w:rsidRDefault="002F55FB" w:rsidP="00FC16FA">
      <w:pPr>
        <w:tabs>
          <w:tab w:val="left" w:pos="9356"/>
        </w:tabs>
        <w:rPr>
          <w:rFonts w:cstheme="minorHAnsi"/>
          <w:sz w:val="24"/>
          <w:szCs w:val="24"/>
        </w:rPr>
      </w:pPr>
    </w:p>
    <w:p w:rsidR="00C16411" w:rsidRPr="002C0D5D" w:rsidRDefault="00C16411" w:rsidP="00FC16FA">
      <w:pPr>
        <w:tabs>
          <w:tab w:val="left" w:pos="9356"/>
        </w:tabs>
        <w:rPr>
          <w:rFonts w:cstheme="minorHAnsi"/>
          <w:sz w:val="24"/>
          <w:szCs w:val="24"/>
        </w:rPr>
      </w:pPr>
    </w:p>
    <w:p w:rsidR="002F55FB" w:rsidRPr="002C0D5D" w:rsidRDefault="002F55FB" w:rsidP="00FC16FA">
      <w:pPr>
        <w:tabs>
          <w:tab w:val="left" w:pos="9356"/>
        </w:tabs>
        <w:rPr>
          <w:rFonts w:eastAsiaTheme="majorEastAsia" w:cstheme="minorHAnsi"/>
          <w:b/>
          <w:bCs/>
          <w:smallCaps/>
          <w:color w:val="000000" w:themeColor="text1"/>
          <w:sz w:val="24"/>
          <w:szCs w:val="24"/>
        </w:rPr>
      </w:pPr>
      <w:r w:rsidRPr="002C0D5D">
        <w:rPr>
          <w:rFonts w:eastAsiaTheme="majorEastAsia" w:cstheme="minorHAnsi"/>
          <w:b/>
          <w:bCs/>
          <w:smallCaps/>
          <w:color w:val="000000" w:themeColor="text1"/>
          <w:sz w:val="24"/>
          <w:szCs w:val="24"/>
        </w:rPr>
        <w:br w:type="page"/>
      </w:r>
    </w:p>
    <w:p w:rsidR="007955B3" w:rsidRPr="002C0D5D" w:rsidRDefault="007955B3" w:rsidP="000B2FB6">
      <w:pPr>
        <w:pStyle w:val="1"/>
      </w:pPr>
      <w:bookmarkStart w:id="3" w:name="_Toc504139587"/>
      <w:r w:rsidRPr="002C0D5D">
        <w:lastRenderedPageBreak/>
        <w:t xml:space="preserve">Πολιτική </w:t>
      </w:r>
      <w:r w:rsidRPr="00C42CD0">
        <w:t>διασφάλισης</w:t>
      </w:r>
      <w:r w:rsidRPr="002C0D5D">
        <w:t xml:space="preserve"> ποιότητας</w:t>
      </w:r>
      <w:bookmarkEnd w:id="3"/>
    </w:p>
    <w:p w:rsidR="00082DF1" w:rsidRPr="00D41B4E" w:rsidRDefault="007955B3" w:rsidP="00FC16FA">
      <w:pPr>
        <w:tabs>
          <w:tab w:val="left" w:pos="9356"/>
        </w:tabs>
        <w:jc w:val="both"/>
        <w:rPr>
          <w:rFonts w:cstheme="minorHAnsi"/>
          <w:b/>
          <w:smallCaps/>
          <w:color w:val="1B587C" w:themeColor="accent3"/>
          <w:sz w:val="24"/>
          <w:szCs w:val="24"/>
        </w:rPr>
      </w:pPr>
      <w:bookmarkStart w:id="4" w:name="_Toc469405369"/>
      <w:r w:rsidRPr="00D41B4E">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w:t>
      </w:r>
      <w:r w:rsidR="00AC65AC" w:rsidRPr="00D41B4E">
        <w:rPr>
          <w:rFonts w:cstheme="minorHAnsi"/>
          <w:b/>
          <w:smallCaps/>
          <w:color w:val="1B587C" w:themeColor="accent3"/>
          <w:sz w:val="24"/>
          <w:szCs w:val="24"/>
        </w:rPr>
        <w:t>σσεται και να εξειδικεύεται (</w:t>
      </w:r>
      <w:r w:rsidRPr="00D41B4E">
        <w:rPr>
          <w:rFonts w:cstheme="minorHAnsi"/>
          <w:b/>
          <w:smallCaps/>
          <w:color w:val="1B587C" w:themeColor="accent3"/>
          <w:sz w:val="24"/>
          <w:szCs w:val="24"/>
        </w:rPr>
        <w:t xml:space="preserve">με τη συμμετοχή </w:t>
      </w:r>
      <w:r w:rsidR="00C10620" w:rsidRPr="00D41B4E">
        <w:rPr>
          <w:rFonts w:cstheme="minorHAnsi"/>
          <w:b/>
          <w:smallCaps/>
          <w:color w:val="1B587C" w:themeColor="accent3"/>
          <w:sz w:val="24"/>
          <w:szCs w:val="24"/>
        </w:rPr>
        <w:t>και</w:t>
      </w:r>
      <w:r w:rsidR="00AC65AC" w:rsidRPr="00D41B4E">
        <w:rPr>
          <w:rFonts w:cstheme="minorHAnsi"/>
          <w:b/>
          <w:smallCaps/>
          <w:color w:val="1B587C" w:themeColor="accent3"/>
          <w:sz w:val="24"/>
          <w:szCs w:val="24"/>
        </w:rPr>
        <w:t xml:space="preserve"> </w:t>
      </w:r>
      <w:r w:rsidRPr="00D41B4E">
        <w:rPr>
          <w:rFonts w:cstheme="minorHAnsi"/>
          <w:b/>
          <w:smallCaps/>
          <w:color w:val="1B587C" w:themeColor="accent3"/>
          <w:sz w:val="24"/>
          <w:szCs w:val="24"/>
        </w:rPr>
        <w:t>εξωτερικών φορέων) στους τομείς δράσης του ΑΕΙ και, ειδικότερα, στην εκπλήρωση των απαιτήσεων ποιότητας των ΠΠΣ. Η πολιτική αυτή θα πρέπει να δημοσιοποιείται και να εφαρμόζεται από όλα τα ενδιαφερόμενα μέρη.</w:t>
      </w:r>
      <w:bookmarkEnd w:id="4"/>
    </w:p>
    <w:p w:rsidR="003351C1" w:rsidRPr="002C0D5D" w:rsidRDefault="003351C1" w:rsidP="00E95491">
      <w:pPr>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jc w:val="both"/>
        <w:rPr>
          <w:rFonts w:cstheme="minorHAnsi"/>
          <w:i/>
          <w:sz w:val="24"/>
          <w:szCs w:val="24"/>
        </w:rPr>
      </w:pPr>
      <w:r w:rsidRPr="002C0D5D">
        <w:rPr>
          <w:rFonts w:cstheme="minorHAnsi"/>
          <w:i/>
          <w:sz w:val="24"/>
          <w:szCs w:val="24"/>
        </w:rPr>
        <w:t>Η πολι</w:t>
      </w:r>
      <w:r w:rsidR="00355F18" w:rsidRPr="002C0D5D">
        <w:rPr>
          <w:rFonts w:cstheme="minorHAnsi"/>
          <w:i/>
          <w:sz w:val="24"/>
          <w:szCs w:val="24"/>
        </w:rPr>
        <w:t>τική διασφάλισης ποιότητας της ακαδημαϊκής μ</w:t>
      </w:r>
      <w:r w:rsidRPr="002C0D5D">
        <w:rPr>
          <w:rFonts w:cstheme="minorHAnsi"/>
          <w:i/>
          <w:sz w:val="24"/>
          <w:szCs w:val="24"/>
        </w:rPr>
        <w:t>ονάδας εναρμονίζεται με την πολιτική ποιότητας του Ιδρύματος και διατυπώνεται με τη μορφή δήλωσης</w:t>
      </w:r>
      <w:r w:rsidR="00AC65AC" w:rsidRPr="002C0D5D">
        <w:rPr>
          <w:rFonts w:cstheme="minorHAnsi"/>
          <w:i/>
          <w:sz w:val="24"/>
          <w:szCs w:val="24"/>
        </w:rPr>
        <w:t>,</w:t>
      </w:r>
      <w:r w:rsidRPr="002C0D5D">
        <w:rPr>
          <w:rFonts w:cstheme="minorHAnsi"/>
          <w:i/>
          <w:sz w:val="24"/>
          <w:szCs w:val="24"/>
        </w:rPr>
        <w:t xml:space="preserve"> η οποία δημοσιο</w:t>
      </w:r>
      <w:r w:rsidR="00447D3E" w:rsidRPr="002C0D5D">
        <w:rPr>
          <w:rFonts w:cstheme="minorHAnsi"/>
          <w:i/>
          <w:sz w:val="24"/>
          <w:szCs w:val="24"/>
        </w:rPr>
        <w:t>ποιείται και εφαρμόζεται με τη συμμετοχή όλων των ενδιαφερόμενων μερών</w:t>
      </w:r>
      <w:r w:rsidRPr="002C0D5D">
        <w:rPr>
          <w:rFonts w:cstheme="minorHAnsi"/>
          <w:i/>
          <w:sz w:val="24"/>
          <w:szCs w:val="24"/>
        </w:rPr>
        <w:t xml:space="preserve">. </w:t>
      </w:r>
      <w:r w:rsidR="00AC65AC" w:rsidRPr="002C0D5D">
        <w:rPr>
          <w:rFonts w:cstheme="minorHAnsi"/>
          <w:i/>
          <w:sz w:val="24"/>
          <w:szCs w:val="24"/>
        </w:rPr>
        <w:t>Έχει</w:t>
      </w:r>
      <w:r w:rsidR="000C00F0" w:rsidRPr="002C0D5D">
        <w:rPr>
          <w:rFonts w:cstheme="minorHAnsi"/>
          <w:i/>
          <w:sz w:val="24"/>
          <w:szCs w:val="24"/>
        </w:rPr>
        <w:t xml:space="preserve"> ως αντικείμενο την επιδίωξη ειδικών στόχων</w:t>
      </w:r>
      <w:r w:rsidR="00AC65AC" w:rsidRPr="002C0D5D">
        <w:rPr>
          <w:rFonts w:cstheme="minorHAnsi"/>
          <w:i/>
          <w:sz w:val="24"/>
          <w:szCs w:val="24"/>
        </w:rPr>
        <w:t>,</w:t>
      </w:r>
      <w:r w:rsidR="000C00F0" w:rsidRPr="002C0D5D">
        <w:rPr>
          <w:rFonts w:cstheme="minorHAnsi"/>
          <w:i/>
          <w:sz w:val="24"/>
          <w:szCs w:val="24"/>
        </w:rPr>
        <w:t xml:space="preserve"> σχετικών με τη διασφάλιση ποιότητας των προγραμμάτων σπουδών</w:t>
      </w:r>
      <w:r w:rsidR="00533EEE" w:rsidRPr="002C0D5D">
        <w:rPr>
          <w:rFonts w:cstheme="minorHAnsi"/>
          <w:i/>
          <w:sz w:val="24"/>
          <w:szCs w:val="24"/>
        </w:rPr>
        <w:t>, τα οποία προσφέρει η ακαδημαϊκή μ</w:t>
      </w:r>
      <w:r w:rsidR="000C00F0" w:rsidRPr="002C0D5D">
        <w:rPr>
          <w:rFonts w:cstheme="minorHAnsi"/>
          <w:i/>
          <w:sz w:val="24"/>
          <w:szCs w:val="24"/>
        </w:rPr>
        <w:t>ονάδα</w:t>
      </w:r>
      <w:r w:rsidR="00AC65AC" w:rsidRPr="002C0D5D">
        <w:rPr>
          <w:rFonts w:cstheme="minorHAnsi"/>
          <w:i/>
          <w:sz w:val="24"/>
          <w:szCs w:val="24"/>
        </w:rPr>
        <w:t>.</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Ενδεικτικά</w:t>
      </w:r>
      <w:r w:rsidR="00AC65AC" w:rsidRPr="002C0D5D">
        <w:rPr>
          <w:rFonts w:cstheme="minorHAnsi"/>
          <w:i/>
          <w:sz w:val="24"/>
          <w:szCs w:val="24"/>
        </w:rPr>
        <w:t>,</w:t>
      </w:r>
      <w:r w:rsidRPr="002C0D5D">
        <w:rPr>
          <w:rFonts w:cstheme="minorHAnsi"/>
          <w:i/>
          <w:sz w:val="24"/>
          <w:szCs w:val="24"/>
        </w:rPr>
        <w:t xml:space="preserve"> η δήλωση πολιτικής ποιότητας της </w:t>
      </w:r>
      <w:r w:rsidR="00355F18" w:rsidRPr="002C0D5D">
        <w:rPr>
          <w:rFonts w:cstheme="minorHAnsi"/>
          <w:i/>
          <w:sz w:val="24"/>
          <w:szCs w:val="24"/>
        </w:rPr>
        <w:t>α</w:t>
      </w:r>
      <w:r w:rsidRPr="002C0D5D">
        <w:rPr>
          <w:rFonts w:cstheme="minorHAnsi"/>
          <w:i/>
          <w:sz w:val="24"/>
          <w:szCs w:val="24"/>
        </w:rPr>
        <w:t>καδημαϊκής</w:t>
      </w:r>
      <w:r w:rsidR="00355F18" w:rsidRPr="002C0D5D">
        <w:rPr>
          <w:rFonts w:cstheme="minorHAnsi"/>
          <w:i/>
          <w:sz w:val="24"/>
          <w:szCs w:val="24"/>
        </w:rPr>
        <w:t xml:space="preserve"> μ</w:t>
      </w:r>
      <w:r w:rsidR="00AC65AC" w:rsidRPr="002C0D5D">
        <w:rPr>
          <w:rFonts w:cstheme="minorHAnsi"/>
          <w:i/>
          <w:sz w:val="24"/>
          <w:szCs w:val="24"/>
        </w:rPr>
        <w:t>ονάδας περιλαμβάνει τ</w:t>
      </w:r>
      <w:r w:rsidRPr="002C0D5D">
        <w:rPr>
          <w:rFonts w:cstheme="minorHAnsi"/>
          <w:i/>
          <w:sz w:val="24"/>
          <w:szCs w:val="24"/>
        </w:rPr>
        <w:t>η δέσμευση της Ακαδημαϊκής Μονάδας για την εφαρμογή μιας πολιτικής ποιότητας</w:t>
      </w:r>
      <w:r w:rsidR="00355F18" w:rsidRPr="002C0D5D">
        <w:rPr>
          <w:rFonts w:cstheme="minorHAnsi"/>
          <w:i/>
          <w:sz w:val="24"/>
          <w:szCs w:val="24"/>
        </w:rPr>
        <w:t>,</w:t>
      </w:r>
      <w:r w:rsidR="0067388E" w:rsidRPr="002C0D5D">
        <w:rPr>
          <w:rFonts w:cstheme="minorHAnsi"/>
          <w:i/>
          <w:sz w:val="24"/>
          <w:szCs w:val="24"/>
        </w:rPr>
        <w:t xml:space="preserve"> που θα υποστηρίζει</w:t>
      </w:r>
      <w:r w:rsidRPr="002C0D5D">
        <w:rPr>
          <w:rFonts w:cstheme="minorHAnsi"/>
          <w:i/>
          <w:sz w:val="24"/>
          <w:szCs w:val="24"/>
        </w:rPr>
        <w:t xml:space="preserve"> την ακαδημαϊκή φυσιογνωμία και τον προσανατολισμό του προγράμματος σπουδών, </w:t>
      </w:r>
      <w:r w:rsidR="0067388E" w:rsidRPr="002C0D5D">
        <w:rPr>
          <w:rFonts w:cstheme="minorHAnsi"/>
          <w:i/>
          <w:sz w:val="24"/>
          <w:szCs w:val="24"/>
        </w:rPr>
        <w:t xml:space="preserve">θα προωθεί </w:t>
      </w:r>
      <w:r w:rsidRPr="002C0D5D">
        <w:rPr>
          <w:rFonts w:cstheme="minorHAnsi"/>
          <w:i/>
          <w:sz w:val="24"/>
          <w:szCs w:val="24"/>
        </w:rPr>
        <w:t>το</w:t>
      </w:r>
      <w:r w:rsidR="0067388E" w:rsidRPr="002C0D5D">
        <w:rPr>
          <w:rFonts w:cstheme="minorHAnsi"/>
          <w:i/>
          <w:sz w:val="24"/>
          <w:szCs w:val="24"/>
        </w:rPr>
        <w:t>ν</w:t>
      </w:r>
      <w:r w:rsidRPr="002C0D5D">
        <w:rPr>
          <w:rFonts w:cstheme="minorHAnsi"/>
          <w:i/>
          <w:sz w:val="24"/>
          <w:szCs w:val="24"/>
        </w:rPr>
        <w:t xml:space="preserve"> σκοπό και το αντικείμενό του, θα υλοποιεί τους στρατηγικούς του στόχους και θα καθορίζει τα μέσα και τους τρόπους επίτευξής τους,</w:t>
      </w:r>
      <w:r w:rsidRPr="002C0D5D">
        <w:rPr>
          <w:rFonts w:cstheme="minorHAnsi"/>
          <w:b/>
          <w:i/>
          <w:sz w:val="24"/>
          <w:szCs w:val="24"/>
        </w:rPr>
        <w:t xml:space="preserve"> </w:t>
      </w:r>
      <w:r w:rsidRPr="002C0D5D">
        <w:rPr>
          <w:rFonts w:cstheme="minorHAnsi"/>
          <w:i/>
          <w:sz w:val="24"/>
          <w:szCs w:val="24"/>
        </w:rPr>
        <w:t>θα εφαρμόζει τις ενδεικνυόμενες διαδικασίες ποιότητας</w:t>
      </w:r>
      <w:r w:rsidR="00AC65AC" w:rsidRPr="002C0D5D">
        <w:rPr>
          <w:rFonts w:cstheme="minorHAnsi"/>
          <w:i/>
          <w:sz w:val="24"/>
          <w:szCs w:val="24"/>
        </w:rPr>
        <w:t>,</w:t>
      </w:r>
      <w:r w:rsidRPr="002C0D5D">
        <w:rPr>
          <w:rFonts w:cstheme="minorHAnsi"/>
          <w:i/>
          <w:sz w:val="24"/>
          <w:szCs w:val="24"/>
        </w:rPr>
        <w:t xml:space="preserve"> με τελικό σκοπό τη διαρκή βελτίωσή του.</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Ειδικότερα, για την υλοποίηση της πολιτικής αυτής, η Ακαδημαϊκή Μονάδα δεσμεύεται να εφαρμόσει διαδικασίες ποιότητας που θα αποδεικνύουν:</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α)</w:t>
      </w:r>
      <w:r w:rsidRPr="002C0D5D">
        <w:rPr>
          <w:rFonts w:cstheme="minorHAnsi"/>
          <w:i/>
          <w:sz w:val="24"/>
          <w:szCs w:val="24"/>
        </w:rPr>
        <w:tab/>
      </w:r>
      <w:r w:rsidR="003351C1" w:rsidRPr="002C0D5D">
        <w:rPr>
          <w:rFonts w:cstheme="minorHAnsi"/>
          <w:i/>
          <w:sz w:val="24"/>
          <w:szCs w:val="24"/>
        </w:rPr>
        <w:t xml:space="preserve">την </w:t>
      </w:r>
      <w:proofErr w:type="spellStart"/>
      <w:r w:rsidR="003351C1" w:rsidRPr="002C0D5D">
        <w:rPr>
          <w:rFonts w:cstheme="minorHAnsi"/>
          <w:i/>
          <w:sz w:val="24"/>
          <w:szCs w:val="24"/>
        </w:rPr>
        <w:t>καταλληλότητα</w:t>
      </w:r>
      <w:proofErr w:type="spellEnd"/>
      <w:r w:rsidR="003351C1" w:rsidRPr="002C0D5D">
        <w:rPr>
          <w:rFonts w:cstheme="minorHAnsi"/>
          <w:i/>
          <w:sz w:val="24"/>
          <w:szCs w:val="24"/>
        </w:rPr>
        <w:t xml:space="preserve"> της δομής και της οργ</w:t>
      </w:r>
      <w:r w:rsidR="00CD708C">
        <w:rPr>
          <w:rFonts w:cstheme="minorHAnsi"/>
          <w:i/>
          <w:sz w:val="24"/>
          <w:szCs w:val="24"/>
        </w:rPr>
        <w:t>άνωσης του προγράμματος σπουδών</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β)</w:t>
      </w:r>
      <w:r w:rsidR="002F3A98" w:rsidRPr="002C0D5D">
        <w:rPr>
          <w:rFonts w:cstheme="minorHAnsi"/>
          <w:i/>
          <w:sz w:val="24"/>
          <w:szCs w:val="24"/>
        </w:rPr>
        <w:tab/>
      </w:r>
      <w:r w:rsidRPr="002C0D5D">
        <w:rPr>
          <w:rFonts w:cstheme="minorHAnsi"/>
          <w:i/>
          <w:sz w:val="24"/>
          <w:szCs w:val="24"/>
        </w:rPr>
        <w:t xml:space="preserve">την επιδίωξη μαθησιακών αποτελεσμάτων και προσόντων σύμφωνα με το Ευρωπαϊκό και το Εθνικό Πλαίσιο </w:t>
      </w:r>
      <w:r w:rsidR="00CD708C">
        <w:rPr>
          <w:rFonts w:cstheme="minorHAnsi"/>
          <w:i/>
          <w:sz w:val="24"/>
          <w:szCs w:val="24"/>
        </w:rPr>
        <w:t>Προσόντων Ανώτατης Εκπαίδευσης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γ)</w:t>
      </w:r>
      <w:r w:rsidRPr="002C0D5D">
        <w:rPr>
          <w:rFonts w:cstheme="minorHAnsi"/>
          <w:i/>
          <w:sz w:val="24"/>
          <w:szCs w:val="24"/>
        </w:rPr>
        <w:tab/>
      </w:r>
      <w:r w:rsidR="003351C1" w:rsidRPr="002C0D5D">
        <w:rPr>
          <w:rFonts w:cstheme="minorHAnsi"/>
          <w:i/>
          <w:sz w:val="24"/>
          <w:szCs w:val="24"/>
        </w:rPr>
        <w:t>την προώθηση της ποιότητας και αποτελεσμ</w:t>
      </w:r>
      <w:r w:rsidR="00CD708C">
        <w:rPr>
          <w:rFonts w:cstheme="minorHAnsi"/>
          <w:i/>
          <w:sz w:val="24"/>
          <w:szCs w:val="24"/>
        </w:rPr>
        <w:t>ατικότητας του διδακτικού έργου</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δ)</w:t>
      </w:r>
      <w:r w:rsidRPr="002C0D5D">
        <w:rPr>
          <w:rFonts w:cstheme="minorHAnsi"/>
          <w:i/>
          <w:sz w:val="24"/>
          <w:szCs w:val="24"/>
        </w:rPr>
        <w:tab/>
        <w:t xml:space="preserve">την </w:t>
      </w:r>
      <w:proofErr w:type="spellStart"/>
      <w:r w:rsidR="003351C1" w:rsidRPr="002C0D5D">
        <w:rPr>
          <w:rFonts w:cstheme="minorHAnsi"/>
          <w:i/>
          <w:sz w:val="24"/>
          <w:szCs w:val="24"/>
        </w:rPr>
        <w:t>καταλληλότητα</w:t>
      </w:r>
      <w:proofErr w:type="spellEnd"/>
      <w:r w:rsidR="003351C1" w:rsidRPr="002C0D5D">
        <w:rPr>
          <w:rFonts w:cstheme="minorHAnsi"/>
          <w:i/>
          <w:sz w:val="24"/>
          <w:szCs w:val="24"/>
        </w:rPr>
        <w:t xml:space="preserve"> των προσ</w:t>
      </w:r>
      <w:r w:rsidR="00CD708C">
        <w:rPr>
          <w:rFonts w:cstheme="minorHAnsi"/>
          <w:i/>
          <w:sz w:val="24"/>
          <w:szCs w:val="24"/>
        </w:rPr>
        <w:t>όντων του διδακτικού προσωπικού</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ε)</w:t>
      </w:r>
      <w:r w:rsidRPr="002C0D5D">
        <w:rPr>
          <w:rFonts w:cstheme="minorHAnsi"/>
          <w:i/>
          <w:sz w:val="24"/>
          <w:szCs w:val="24"/>
        </w:rPr>
        <w:tab/>
      </w:r>
      <w:r w:rsidR="003351C1" w:rsidRPr="002C0D5D">
        <w:rPr>
          <w:rFonts w:cstheme="minorHAnsi"/>
          <w:i/>
          <w:sz w:val="24"/>
          <w:szCs w:val="24"/>
        </w:rPr>
        <w:t>την προώθηση της ποιότητας και ποσότητας του ερευνητικού έργου των μελών της ακαδημ</w:t>
      </w:r>
      <w:r w:rsidR="00CD708C">
        <w:rPr>
          <w:rFonts w:cstheme="minorHAnsi"/>
          <w:i/>
          <w:sz w:val="24"/>
          <w:szCs w:val="24"/>
        </w:rPr>
        <w:t>αϊκής μονάδας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proofErr w:type="spellStart"/>
      <w:r w:rsidRPr="002C0D5D">
        <w:rPr>
          <w:rFonts w:cstheme="minorHAnsi"/>
          <w:i/>
          <w:sz w:val="24"/>
          <w:szCs w:val="24"/>
        </w:rPr>
        <w:t>στ</w:t>
      </w:r>
      <w:proofErr w:type="spellEnd"/>
      <w:r w:rsidRPr="002C0D5D">
        <w:rPr>
          <w:rFonts w:cstheme="minorHAnsi"/>
          <w:i/>
          <w:sz w:val="24"/>
          <w:szCs w:val="24"/>
        </w:rPr>
        <w:t>)</w:t>
      </w:r>
      <w:r w:rsidRPr="002C0D5D">
        <w:rPr>
          <w:rFonts w:cstheme="minorHAnsi"/>
          <w:i/>
          <w:sz w:val="24"/>
          <w:szCs w:val="24"/>
        </w:rPr>
        <w:tab/>
      </w:r>
      <w:r w:rsidR="003351C1" w:rsidRPr="002C0D5D">
        <w:rPr>
          <w:rFonts w:cstheme="minorHAnsi"/>
          <w:i/>
          <w:sz w:val="24"/>
          <w:szCs w:val="24"/>
        </w:rPr>
        <w:t>τους τρόπους  σύνδεση</w:t>
      </w:r>
      <w:r w:rsidR="00CD708C">
        <w:rPr>
          <w:rFonts w:cstheme="minorHAnsi"/>
          <w:i/>
          <w:sz w:val="24"/>
          <w:szCs w:val="24"/>
        </w:rPr>
        <w:t>ς της διδασκαλίας με την έρευνα</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ζ)</w:t>
      </w:r>
      <w:r w:rsidRPr="002C0D5D">
        <w:rPr>
          <w:rFonts w:cstheme="minorHAnsi"/>
          <w:i/>
          <w:sz w:val="24"/>
          <w:szCs w:val="24"/>
        </w:rPr>
        <w:tab/>
      </w:r>
      <w:r w:rsidR="003351C1" w:rsidRPr="002C0D5D">
        <w:rPr>
          <w:rFonts w:cstheme="minorHAnsi"/>
          <w:i/>
          <w:sz w:val="24"/>
          <w:szCs w:val="24"/>
        </w:rPr>
        <w:t>το επίπεδο ζήτησης των αποκτώμενων προσόντων τω</w:t>
      </w:r>
      <w:r w:rsidR="00CD708C">
        <w:rPr>
          <w:rFonts w:cstheme="minorHAnsi"/>
          <w:i/>
          <w:sz w:val="24"/>
          <w:szCs w:val="24"/>
        </w:rPr>
        <w:t>ν αποφοίτων στην αγορά εργασίας</w:t>
      </w:r>
    </w:p>
    <w:p w:rsidR="00355F18"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η)</w:t>
      </w:r>
      <w:r w:rsidRPr="002C0D5D">
        <w:rPr>
          <w:rFonts w:cstheme="minorHAnsi"/>
          <w:i/>
          <w:sz w:val="24"/>
          <w:szCs w:val="24"/>
        </w:rPr>
        <w:tab/>
      </w:r>
      <w:r w:rsidR="003351C1" w:rsidRPr="002C0D5D">
        <w:rPr>
          <w:rFonts w:cstheme="minorHAnsi"/>
          <w:i/>
          <w:sz w:val="24"/>
          <w:szCs w:val="24"/>
        </w:rPr>
        <w:t>την ποιότητα των υποστηρικτικών υπηρεσιών, όπως οι διοικητικές υπηρεσίες, οι βιβλιοθήκες και οι υ</w:t>
      </w:r>
      <w:r w:rsidR="00CD708C">
        <w:rPr>
          <w:rFonts w:cstheme="minorHAnsi"/>
          <w:i/>
          <w:sz w:val="24"/>
          <w:szCs w:val="24"/>
        </w:rPr>
        <w:t>πηρεσίες φοιτητικής μέριμνας</w:t>
      </w:r>
    </w:p>
    <w:p w:rsidR="00BE28D5" w:rsidRPr="002C0D5D" w:rsidRDefault="002F3A98" w:rsidP="00D41B4E">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sz w:val="24"/>
          <w:szCs w:val="24"/>
        </w:rPr>
      </w:pPr>
      <w:r w:rsidRPr="002C0D5D">
        <w:rPr>
          <w:rFonts w:cstheme="minorHAnsi"/>
          <w:i/>
          <w:sz w:val="24"/>
          <w:szCs w:val="24"/>
        </w:rPr>
        <w:t>θ)</w:t>
      </w:r>
      <w:r w:rsidRPr="002C0D5D">
        <w:rPr>
          <w:rFonts w:cstheme="minorHAnsi"/>
          <w:i/>
          <w:sz w:val="24"/>
          <w:szCs w:val="24"/>
        </w:rPr>
        <w:tab/>
      </w:r>
      <w:r w:rsidR="00355F18" w:rsidRPr="002C0D5D">
        <w:rPr>
          <w:rFonts w:cstheme="minorHAnsi"/>
          <w:i/>
          <w:sz w:val="24"/>
          <w:szCs w:val="24"/>
        </w:rPr>
        <w:t>τη διενέργεια της  ετήσιας ανασκόπησης και εσωτερικής επιθεώρησης του συστήματος διασφάλισης ποιότητας του ΠΠΣ κα</w:t>
      </w:r>
      <w:r w:rsidR="00F909E0" w:rsidRPr="002C0D5D">
        <w:rPr>
          <w:rFonts w:cstheme="minorHAnsi"/>
          <w:i/>
          <w:sz w:val="24"/>
          <w:szCs w:val="24"/>
        </w:rPr>
        <w:t xml:space="preserve">θώς και τη συνεργασία της ΟΜΕΑ </w:t>
      </w:r>
      <w:r w:rsidR="00355F18" w:rsidRPr="002C0D5D">
        <w:rPr>
          <w:rFonts w:cstheme="minorHAnsi"/>
          <w:i/>
          <w:sz w:val="24"/>
          <w:szCs w:val="24"/>
        </w:rPr>
        <w:t>με τη ΜΟΔΙΠ του Ιδρύματος.</w:t>
      </w:r>
    </w:p>
    <w:p w:rsidR="00F13BC1" w:rsidRPr="002C0D5D" w:rsidRDefault="00D756B6" w:rsidP="00FC16FA">
      <w:pPr>
        <w:tabs>
          <w:tab w:val="left" w:pos="9356"/>
        </w:tabs>
        <w:spacing w:after="120"/>
        <w:jc w:val="both"/>
        <w:rPr>
          <w:rFonts w:cstheme="minorHAnsi"/>
          <w:b/>
          <w:smallCaps/>
          <w:color w:val="1B587C" w:themeColor="accent3"/>
          <w:sz w:val="24"/>
          <w:szCs w:val="24"/>
          <w:u w:val="single"/>
        </w:rPr>
      </w:pPr>
      <w:proofErr w:type="spellStart"/>
      <w:r>
        <w:rPr>
          <w:rFonts w:cstheme="minorHAnsi"/>
          <w:b/>
          <w:smallCaps/>
          <w:color w:val="1B587C" w:themeColor="accent3"/>
          <w:sz w:val="24"/>
          <w:szCs w:val="24"/>
          <w:u w:val="single"/>
        </w:rPr>
        <w:t>ε</w:t>
      </w:r>
      <w:r w:rsidR="0097022B" w:rsidRPr="002C0D5D">
        <w:rPr>
          <w:rFonts w:cstheme="minorHAnsi"/>
          <w:b/>
          <w:smallCaps/>
          <w:color w:val="1B587C" w:themeColor="accent3"/>
          <w:sz w:val="24"/>
          <w:szCs w:val="24"/>
          <w:u w:val="single"/>
        </w:rPr>
        <w:t>νδεικτικα</w:t>
      </w:r>
      <w:proofErr w:type="spellEnd"/>
      <w:r w:rsidR="0097022B" w:rsidRPr="002C0D5D">
        <w:rPr>
          <w:rFonts w:cstheme="minorHAnsi"/>
          <w:b/>
          <w:smallCaps/>
          <w:color w:val="1B587C" w:themeColor="accent3"/>
          <w:sz w:val="24"/>
          <w:szCs w:val="24"/>
          <w:u w:val="single"/>
        </w:rPr>
        <w:t xml:space="preserve"> </w:t>
      </w:r>
      <w:proofErr w:type="spellStart"/>
      <w:r w:rsidR="0097022B" w:rsidRPr="002C0D5D">
        <w:rPr>
          <w:rFonts w:cstheme="minorHAnsi"/>
          <w:b/>
          <w:smallCaps/>
          <w:color w:val="1B587C" w:themeColor="accent3"/>
          <w:sz w:val="24"/>
          <w:szCs w:val="24"/>
          <w:u w:val="single"/>
        </w:rPr>
        <w:t>σημεια</w:t>
      </w:r>
      <w:proofErr w:type="spellEnd"/>
      <w:r w:rsidR="0097022B" w:rsidRPr="002C0D5D">
        <w:rPr>
          <w:rFonts w:cstheme="minorHAnsi"/>
          <w:b/>
          <w:smallCaps/>
          <w:color w:val="1B587C" w:themeColor="accent3"/>
          <w:sz w:val="24"/>
          <w:szCs w:val="24"/>
          <w:u w:val="single"/>
        </w:rPr>
        <w:t xml:space="preserve"> </w:t>
      </w:r>
      <w:proofErr w:type="spellStart"/>
      <w:r w:rsidR="0097022B" w:rsidRPr="002C0D5D">
        <w:rPr>
          <w:rFonts w:cstheme="minorHAnsi"/>
          <w:b/>
          <w:smallCaps/>
          <w:color w:val="1B587C" w:themeColor="accent3"/>
          <w:sz w:val="24"/>
          <w:szCs w:val="24"/>
          <w:u w:val="single"/>
        </w:rPr>
        <w:t>αναφορασ</w:t>
      </w:r>
      <w:proofErr w:type="spellEnd"/>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Κείμενο</w:t>
      </w:r>
      <w:r w:rsidR="00E24E30" w:rsidRPr="002C0D5D">
        <w:rPr>
          <w:rFonts w:cstheme="minorHAnsi"/>
          <w:sz w:val="24"/>
          <w:szCs w:val="24"/>
        </w:rPr>
        <w:t xml:space="preserve"> Πολιτικής Ποιότητας </w:t>
      </w:r>
      <w:r w:rsidRPr="002C0D5D">
        <w:rPr>
          <w:rFonts w:cstheme="minorHAnsi"/>
          <w:sz w:val="24"/>
          <w:szCs w:val="24"/>
        </w:rPr>
        <w:t>της ακαδημαϊκής μονάδας</w:t>
      </w:r>
      <w:r w:rsidR="00E24E30" w:rsidRPr="002C0D5D">
        <w:rPr>
          <w:rFonts w:cstheme="minorHAnsi"/>
          <w:sz w:val="24"/>
          <w:szCs w:val="24"/>
        </w:rPr>
        <w:t xml:space="preserve"> </w:t>
      </w:r>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Προγραμματισμός</w:t>
      </w:r>
      <w:r w:rsidR="00E24E30" w:rsidRPr="002C0D5D">
        <w:rPr>
          <w:rFonts w:cstheme="minorHAnsi"/>
          <w:sz w:val="24"/>
          <w:szCs w:val="24"/>
        </w:rPr>
        <w:t xml:space="preserve"> στόχων</w:t>
      </w:r>
      <w:r w:rsidRPr="002C0D5D">
        <w:rPr>
          <w:rFonts w:cstheme="minorHAnsi"/>
          <w:sz w:val="24"/>
          <w:szCs w:val="24"/>
        </w:rPr>
        <w:t xml:space="preserve"> και δράσεων</w:t>
      </w:r>
    </w:p>
    <w:p w:rsidR="007070D6" w:rsidRPr="00AC5459" w:rsidRDefault="00B07D5A" w:rsidP="00293F71">
      <w:pPr>
        <w:pStyle w:val="a0"/>
        <w:numPr>
          <w:ilvl w:val="0"/>
          <w:numId w:val="29"/>
        </w:numPr>
        <w:tabs>
          <w:tab w:val="left" w:pos="9356"/>
        </w:tabs>
        <w:spacing w:after="120"/>
        <w:jc w:val="both"/>
        <w:rPr>
          <w:rFonts w:cstheme="minorHAnsi"/>
          <w:sz w:val="24"/>
          <w:szCs w:val="24"/>
        </w:rPr>
      </w:pPr>
      <w:r w:rsidRPr="00AC5459">
        <w:rPr>
          <w:rFonts w:cstheme="minorHAnsi"/>
          <w:sz w:val="24"/>
          <w:szCs w:val="24"/>
        </w:rPr>
        <w:t xml:space="preserve">Τρόποι </w:t>
      </w:r>
      <w:proofErr w:type="spellStart"/>
      <w:r w:rsidRPr="00AC5459">
        <w:rPr>
          <w:rFonts w:cstheme="minorHAnsi"/>
          <w:sz w:val="24"/>
          <w:szCs w:val="24"/>
        </w:rPr>
        <w:t>ε</w:t>
      </w:r>
      <w:r w:rsidR="00E24E30" w:rsidRPr="00AC5459">
        <w:rPr>
          <w:rFonts w:cstheme="minorHAnsi"/>
          <w:sz w:val="24"/>
          <w:szCs w:val="24"/>
        </w:rPr>
        <w:t>πικοινώνηση</w:t>
      </w:r>
      <w:r w:rsidRPr="00AC5459">
        <w:rPr>
          <w:rFonts w:cstheme="minorHAnsi"/>
          <w:sz w:val="24"/>
          <w:szCs w:val="24"/>
        </w:rPr>
        <w:t>ς</w:t>
      </w:r>
      <w:proofErr w:type="spellEnd"/>
      <w:r w:rsidR="00AC5459" w:rsidRPr="00AC5459">
        <w:rPr>
          <w:rFonts w:cstheme="minorHAnsi"/>
          <w:sz w:val="24"/>
          <w:szCs w:val="24"/>
        </w:rPr>
        <w:t xml:space="preserve"> της Πολιτικής Ποιότητας</w:t>
      </w:r>
    </w:p>
    <w:p w:rsidR="00D02AC2" w:rsidRPr="002C0D5D" w:rsidRDefault="00D02AC2" w:rsidP="00FC16FA">
      <w:pPr>
        <w:tabs>
          <w:tab w:val="left" w:pos="9356"/>
        </w:tabs>
        <w:jc w:val="both"/>
        <w:rPr>
          <w:rFonts w:cstheme="minorHAnsi"/>
          <w:sz w:val="24"/>
          <w:szCs w:val="24"/>
        </w:rPr>
      </w:pPr>
      <w:r w:rsidRPr="002C0D5D">
        <w:rPr>
          <w:rFonts w:cstheme="minorHAnsi"/>
          <w:sz w:val="24"/>
          <w:szCs w:val="24"/>
        </w:rPr>
        <w:br w:type="page"/>
      </w:r>
    </w:p>
    <w:p w:rsidR="003B26AB" w:rsidRPr="002C0D5D" w:rsidRDefault="003B26AB" w:rsidP="000B2FB6">
      <w:pPr>
        <w:pStyle w:val="1"/>
      </w:pPr>
      <w:bookmarkStart w:id="5" w:name="_Toc504139588"/>
      <w:r w:rsidRPr="002C0D5D">
        <w:lastRenderedPageBreak/>
        <w:t>Σχεδιασμός και έγκριση των προγραμμάτων σπουδών</w:t>
      </w:r>
      <w:bookmarkEnd w:id="5"/>
    </w:p>
    <w:p w:rsidR="003B26AB" w:rsidRPr="002C0D5D" w:rsidRDefault="003B26AB" w:rsidP="00FC16FA">
      <w:pPr>
        <w:tabs>
          <w:tab w:val="left" w:pos="9356"/>
        </w:tabs>
        <w:jc w:val="both"/>
        <w:rPr>
          <w:rFonts w:cstheme="minorHAnsi"/>
          <w:b/>
          <w:smallCaps/>
          <w:color w:val="1B587C" w:themeColor="accent3"/>
          <w:sz w:val="24"/>
          <w:szCs w:val="24"/>
        </w:rPr>
      </w:pPr>
      <w:bookmarkStart w:id="6" w:name="_Toc469405371"/>
      <w:r w:rsidRPr="002C0D5D">
        <w:rPr>
          <w:rFonts w:cstheme="minorHAnsi"/>
          <w:b/>
          <w:smallCaps/>
          <w:color w:val="1B587C" w:themeColor="accent3"/>
          <w:sz w:val="24"/>
          <w:szCs w:val="24"/>
        </w:rPr>
        <w:t xml:space="preserve">Τα ΑΕΙ θα πρέπει να σχεδιάζουν τα ΠΠΣ μετά από συγκεκριμένη έγγραφη διαδικασία, η οποία θα πρέπει να </w:t>
      </w:r>
      <w:r w:rsidR="005343BA" w:rsidRPr="002C0D5D">
        <w:rPr>
          <w:rFonts w:cstheme="minorHAnsi"/>
          <w:b/>
          <w:smallCaps/>
          <w:color w:val="1B587C" w:themeColor="accent3"/>
          <w:sz w:val="24"/>
          <w:szCs w:val="24"/>
        </w:rPr>
        <w:t>προβλέπει τους συμμετέχοντες</w:t>
      </w:r>
      <w:r w:rsidRPr="002C0D5D">
        <w:rPr>
          <w:rFonts w:cstheme="minorHAnsi"/>
          <w:b/>
          <w:smallCaps/>
          <w:color w:val="1B587C" w:themeColor="accent3"/>
          <w:sz w:val="24"/>
          <w:szCs w:val="24"/>
        </w:rPr>
        <w:t>, τις πηγές άντλησης πληροφοριών και τα όργανα έγκρισής του προγράμματος. Στον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6"/>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2C0D5D" w:rsidTr="005741E4">
        <w:tc>
          <w:tcPr>
            <w:tcW w:w="9488" w:type="dxa"/>
          </w:tcPr>
          <w:p w:rsidR="005A2056" w:rsidRPr="002C0D5D" w:rsidRDefault="005A2056" w:rsidP="00FC16FA">
            <w:pPr>
              <w:tabs>
                <w:tab w:val="left" w:pos="1298"/>
                <w:tab w:val="left" w:pos="1701"/>
                <w:tab w:val="left" w:pos="1985"/>
                <w:tab w:val="left" w:pos="9356"/>
              </w:tabs>
              <w:spacing w:before="120"/>
              <w:jc w:val="both"/>
              <w:rPr>
                <w:rFonts w:cstheme="minorHAnsi"/>
                <w:bCs/>
                <w:i/>
                <w:sz w:val="24"/>
                <w:szCs w:val="24"/>
              </w:rPr>
            </w:pPr>
            <w:r w:rsidRPr="002C0D5D">
              <w:rPr>
                <w:rFonts w:cstheme="minorHAnsi"/>
                <w:bCs/>
                <w:sz w:val="24"/>
                <w:szCs w:val="24"/>
              </w:rPr>
              <w:t xml:space="preserve">Οι </w:t>
            </w:r>
            <w:r w:rsidRPr="002C0D5D">
              <w:rPr>
                <w:rFonts w:cstheme="minorHAnsi"/>
                <w:bCs/>
                <w:i/>
                <w:sz w:val="24"/>
                <w:szCs w:val="24"/>
              </w:rPr>
              <w:t>ακαδημαϊκές μονάδες σχεδιάζουν τα προγράμματα σπουδών τους, στο πλαίσιο μιας συντεταγμένης δια</w:t>
            </w:r>
            <w:r w:rsidR="007E50E1" w:rsidRPr="002C0D5D">
              <w:rPr>
                <w:rFonts w:cstheme="minorHAnsi"/>
                <w:bCs/>
                <w:i/>
                <w:sz w:val="24"/>
                <w:szCs w:val="24"/>
              </w:rPr>
              <w:t xml:space="preserve">δικασίας. Στον σχεδιασμό αυτό, </w:t>
            </w:r>
            <w:r w:rsidRPr="002C0D5D">
              <w:rPr>
                <w:rFonts w:cstheme="minorHAnsi"/>
                <w:bCs/>
                <w:i/>
                <w:sz w:val="24"/>
                <w:szCs w:val="24"/>
              </w:rPr>
              <w:t>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rsidR="005A2056" w:rsidRPr="002C0D5D" w:rsidRDefault="005A2056" w:rsidP="00FC16FA">
            <w:pPr>
              <w:tabs>
                <w:tab w:val="left" w:pos="1298"/>
                <w:tab w:val="left" w:pos="1701"/>
                <w:tab w:val="left" w:pos="1985"/>
                <w:tab w:val="left" w:pos="9356"/>
              </w:tabs>
              <w:spacing w:before="120"/>
              <w:jc w:val="both"/>
              <w:rPr>
                <w:rFonts w:cstheme="minorHAnsi"/>
                <w:i/>
                <w:sz w:val="24"/>
                <w:szCs w:val="24"/>
              </w:rPr>
            </w:pPr>
            <w:r w:rsidRPr="002C0D5D">
              <w:rPr>
                <w:rFonts w:cstheme="minorHAnsi"/>
                <w:i/>
                <w:sz w:val="24"/>
                <w:szCs w:val="24"/>
              </w:rPr>
              <w:t>Επιπλέον, ο σχεδιασμός των προγραμμάτων σπουδών πρέπει να λαμβάνει υπόψη:</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 στρατηγική τ</w:t>
            </w:r>
            <w:r w:rsidR="00847CA2" w:rsidRPr="002C0D5D">
              <w:rPr>
                <w:rFonts w:cstheme="minorHAnsi"/>
                <w:i/>
                <w:sz w:val="24"/>
                <w:szCs w:val="24"/>
              </w:rPr>
              <w:t>ου Ι</w:t>
            </w:r>
            <w:r w:rsidRPr="002C0D5D">
              <w:rPr>
                <w:rFonts w:cstheme="minorHAnsi"/>
                <w:i/>
                <w:sz w:val="24"/>
                <w:szCs w:val="24"/>
              </w:rPr>
              <w:t xml:space="preserve">δρύματος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ενεργή συμμετοχή των φοιτητών</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 xml:space="preserve">την εμπειρία  εξωτερικών φορέων από την αγορά εργασίας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ομαλή μετάβαση των φοιτητών σε όλα τα στάδια σπουδών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τον προβλεπόμενο όγκο σπουδών σύμφωνα με το Ευρωπαϊκό Σύστημα Μεταφοράς και Συσσώρευσης Ακαδημαϊκών Μονάδων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τη δυνατότητα παροχής ευκαιριών εργασιακής εμπειρίας στους φοιτητές</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cstheme="minorHAnsi"/>
                <w:bCs/>
                <w:i/>
                <w:sz w:val="24"/>
                <w:szCs w:val="24"/>
              </w:rPr>
              <w:t>τη σύνδεση της διδασκαλίας με την έρευνα</w:t>
            </w:r>
          </w:p>
          <w:p w:rsidR="005A2056" w:rsidRPr="002C0D5D" w:rsidRDefault="005A2056" w:rsidP="00FC16FA">
            <w:pPr>
              <w:pStyle w:val="a0"/>
              <w:numPr>
                <w:ilvl w:val="0"/>
                <w:numId w:val="3"/>
              </w:numPr>
              <w:tabs>
                <w:tab w:val="left" w:pos="9356"/>
              </w:tabs>
              <w:ind w:left="426" w:hanging="284"/>
              <w:contextualSpacing w:val="0"/>
              <w:jc w:val="both"/>
              <w:rPr>
                <w:rFonts w:cstheme="minorHAnsi"/>
                <w:bCs/>
                <w:sz w:val="24"/>
                <w:szCs w:val="24"/>
              </w:rPr>
            </w:pPr>
            <w:r w:rsidRPr="002C0D5D">
              <w:rPr>
                <w:rFonts w:cstheme="minorHAnsi"/>
                <w:i/>
                <w:sz w:val="24"/>
                <w:szCs w:val="24"/>
              </w:rPr>
              <w:t>το σχετικό θεσμικό πλαίσιο και την επίσημη διαδικασία έγκρισης του προγράμματος από το Ίδρυμα</w:t>
            </w:r>
            <w:r w:rsidRPr="002C0D5D">
              <w:rPr>
                <w:rFonts w:cstheme="minorHAnsi"/>
                <w:sz w:val="24"/>
                <w:szCs w:val="24"/>
              </w:rPr>
              <w:t>.</w:t>
            </w:r>
          </w:p>
        </w:tc>
      </w:tr>
    </w:tbl>
    <w:p w:rsidR="00197BBC" w:rsidRPr="002C0D5D" w:rsidRDefault="00197BBC" w:rsidP="00FC16FA">
      <w:pPr>
        <w:tabs>
          <w:tab w:val="left" w:pos="9356"/>
        </w:tabs>
        <w:spacing w:after="120"/>
        <w:jc w:val="both"/>
        <w:rPr>
          <w:rFonts w:cstheme="minorHAnsi"/>
          <w:b/>
          <w:smallCaps/>
          <w:color w:val="1B587C" w:themeColor="accent3"/>
          <w:sz w:val="24"/>
          <w:szCs w:val="24"/>
          <w:u w:val="single"/>
        </w:rPr>
      </w:pPr>
    </w:p>
    <w:p w:rsidR="0097022B" w:rsidRPr="002C0D5D" w:rsidRDefault="0097022B" w:rsidP="0097022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6D1B66" w:rsidRPr="002C0D5D" w:rsidRDefault="007965F0"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Η ακαδημαϊκή φυσιογνωμία </w:t>
      </w:r>
      <w:r w:rsidR="000C415B" w:rsidRPr="002C0D5D">
        <w:rPr>
          <w:rFonts w:cstheme="minorHAnsi"/>
          <w:sz w:val="24"/>
          <w:szCs w:val="24"/>
        </w:rPr>
        <w:t>(</w:t>
      </w:r>
      <w:r w:rsidR="00B2639F" w:rsidRPr="002C0D5D">
        <w:rPr>
          <w:rFonts w:cstheme="minorHAnsi"/>
          <w:sz w:val="24"/>
          <w:szCs w:val="24"/>
        </w:rPr>
        <w:t>ιστορία</w:t>
      </w:r>
      <w:r w:rsidR="008326AB" w:rsidRPr="002C0D5D">
        <w:rPr>
          <w:rFonts w:cstheme="minorHAnsi"/>
          <w:sz w:val="24"/>
          <w:szCs w:val="24"/>
        </w:rPr>
        <w:t>,</w:t>
      </w:r>
      <w:r w:rsidR="00B2639F" w:rsidRPr="002C0D5D">
        <w:rPr>
          <w:rFonts w:cstheme="minorHAnsi"/>
          <w:sz w:val="24"/>
          <w:szCs w:val="24"/>
        </w:rPr>
        <w:t xml:space="preserve"> </w:t>
      </w:r>
      <w:r w:rsidR="008326AB" w:rsidRPr="002C0D5D">
        <w:rPr>
          <w:rFonts w:cstheme="minorHAnsi"/>
          <w:sz w:val="24"/>
          <w:szCs w:val="24"/>
        </w:rPr>
        <w:t xml:space="preserve">επιστημονικό πεδίο, </w:t>
      </w:r>
      <w:r w:rsidR="004036B8" w:rsidRPr="002C0D5D">
        <w:rPr>
          <w:rFonts w:cstheme="minorHAnsi"/>
          <w:sz w:val="24"/>
          <w:szCs w:val="24"/>
        </w:rPr>
        <w:t>σκοπός</w:t>
      </w:r>
      <w:r w:rsidR="000C415B" w:rsidRPr="002C0D5D">
        <w:rPr>
          <w:rFonts w:cstheme="minorHAnsi"/>
          <w:sz w:val="24"/>
          <w:szCs w:val="24"/>
        </w:rPr>
        <w:t>, διδακτικό προσωπικό</w:t>
      </w:r>
      <w:r w:rsidR="008326AB" w:rsidRPr="002C0D5D">
        <w:rPr>
          <w:rFonts w:cstheme="minorHAnsi"/>
          <w:sz w:val="24"/>
          <w:szCs w:val="24"/>
        </w:rPr>
        <w:t>, προοπτικές</w:t>
      </w:r>
      <w:r w:rsidR="000C415B" w:rsidRPr="002C0D5D">
        <w:rPr>
          <w:rFonts w:cstheme="minorHAnsi"/>
          <w:sz w:val="24"/>
          <w:szCs w:val="24"/>
        </w:rPr>
        <w:t xml:space="preserve">) </w:t>
      </w:r>
      <w:r w:rsidRPr="002C0D5D">
        <w:rPr>
          <w:rFonts w:cstheme="minorHAnsi"/>
          <w:sz w:val="24"/>
          <w:szCs w:val="24"/>
        </w:rPr>
        <w:t xml:space="preserve">και ο προσανατολισμός </w:t>
      </w:r>
      <w:r w:rsidR="000C415B" w:rsidRPr="002C0D5D">
        <w:rPr>
          <w:rFonts w:cstheme="minorHAnsi"/>
          <w:sz w:val="24"/>
          <w:szCs w:val="24"/>
        </w:rPr>
        <w:t>του Π</w:t>
      </w:r>
      <w:r w:rsidR="002A5206" w:rsidRPr="002C0D5D">
        <w:rPr>
          <w:rFonts w:cstheme="minorHAnsi"/>
          <w:sz w:val="24"/>
          <w:szCs w:val="24"/>
        </w:rPr>
        <w:t>Π</w:t>
      </w:r>
      <w:r w:rsidR="000C415B" w:rsidRPr="002C0D5D">
        <w:rPr>
          <w:rFonts w:cstheme="minorHAnsi"/>
          <w:sz w:val="24"/>
          <w:szCs w:val="24"/>
        </w:rPr>
        <w:t>Σ (</w:t>
      </w:r>
      <w:r w:rsidR="008326AB" w:rsidRPr="002C0D5D">
        <w:rPr>
          <w:rFonts w:cstheme="minorHAnsi"/>
          <w:sz w:val="24"/>
          <w:szCs w:val="24"/>
        </w:rPr>
        <w:t xml:space="preserve">εκπαιδευτικός, επιστημονικός, </w:t>
      </w:r>
      <w:r w:rsidR="00A06C75" w:rsidRPr="002C0D5D">
        <w:rPr>
          <w:rFonts w:cstheme="minorHAnsi"/>
          <w:sz w:val="24"/>
          <w:szCs w:val="24"/>
        </w:rPr>
        <w:t>επαγγελματικός</w:t>
      </w:r>
      <w:r w:rsidR="000C415B" w:rsidRPr="002C0D5D">
        <w:rPr>
          <w:rFonts w:cstheme="minorHAnsi"/>
          <w:sz w:val="24"/>
          <w:szCs w:val="24"/>
        </w:rPr>
        <w:t xml:space="preserve">) </w:t>
      </w:r>
      <w:r w:rsidR="00A13D83" w:rsidRPr="002C0D5D">
        <w:rPr>
          <w:rFonts w:cstheme="minorHAnsi"/>
          <w:sz w:val="24"/>
          <w:szCs w:val="24"/>
        </w:rPr>
        <w:t>ελήφθησαν</w:t>
      </w:r>
      <w:r w:rsidR="009D76DB" w:rsidRPr="002C0D5D">
        <w:rPr>
          <w:rFonts w:cstheme="minorHAnsi"/>
          <w:sz w:val="24"/>
          <w:szCs w:val="24"/>
        </w:rPr>
        <w:t xml:space="preserve"> υπόψη από την ακαδημαϊκή μονάδα </w:t>
      </w:r>
      <w:r w:rsidR="000D23C7" w:rsidRPr="002C0D5D">
        <w:rPr>
          <w:rFonts w:cstheme="minorHAnsi"/>
          <w:sz w:val="24"/>
          <w:szCs w:val="24"/>
        </w:rPr>
        <w:t>κατά τη</w:t>
      </w:r>
      <w:r w:rsidR="00030A64" w:rsidRPr="002C0D5D">
        <w:rPr>
          <w:rFonts w:cstheme="minorHAnsi"/>
          <w:sz w:val="24"/>
          <w:szCs w:val="24"/>
        </w:rPr>
        <w:t xml:space="preserve"> φάση του σχεδιασμού</w:t>
      </w:r>
    </w:p>
    <w:p w:rsidR="002B2348" w:rsidRPr="002C0D5D" w:rsidRDefault="00E458A2"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w:t>
      </w:r>
      <w:r w:rsidR="00D66C90" w:rsidRPr="002C0D5D">
        <w:rPr>
          <w:rFonts w:cstheme="minorHAnsi"/>
          <w:sz w:val="24"/>
          <w:szCs w:val="24"/>
        </w:rPr>
        <w:t>τε τη στρατηγική του Π</w:t>
      </w:r>
      <w:r w:rsidR="002A5206" w:rsidRPr="002C0D5D">
        <w:rPr>
          <w:rFonts w:cstheme="minorHAnsi"/>
          <w:sz w:val="24"/>
          <w:szCs w:val="24"/>
        </w:rPr>
        <w:t>Π</w:t>
      </w:r>
      <w:r w:rsidR="00D66C90" w:rsidRPr="002C0D5D">
        <w:rPr>
          <w:rFonts w:cstheme="minorHAnsi"/>
          <w:sz w:val="24"/>
          <w:szCs w:val="24"/>
        </w:rPr>
        <w:t xml:space="preserve">Σ και πως αυτή </w:t>
      </w:r>
      <w:r w:rsidR="00A06C75" w:rsidRPr="002C0D5D">
        <w:rPr>
          <w:rFonts w:cstheme="minorHAnsi"/>
          <w:sz w:val="24"/>
          <w:szCs w:val="24"/>
        </w:rPr>
        <w:t>συνδέεται με τη στρατηγική</w:t>
      </w:r>
      <w:r w:rsidR="00847CA2" w:rsidRPr="002C0D5D">
        <w:rPr>
          <w:rFonts w:cstheme="minorHAnsi"/>
          <w:sz w:val="24"/>
          <w:szCs w:val="24"/>
        </w:rPr>
        <w:t xml:space="preserve"> του Ι</w:t>
      </w:r>
      <w:r w:rsidR="00030A64" w:rsidRPr="002C0D5D">
        <w:rPr>
          <w:rFonts w:cstheme="minorHAnsi"/>
          <w:sz w:val="24"/>
          <w:szCs w:val="24"/>
        </w:rPr>
        <w:t>δρύματος</w:t>
      </w:r>
    </w:p>
    <w:p w:rsidR="00336A6B" w:rsidRPr="002C0D5D" w:rsidRDefault="00A06C75"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Με ποιο τρόπο ζ</w:t>
      </w:r>
      <w:r w:rsidR="00327677" w:rsidRPr="002C0D5D">
        <w:rPr>
          <w:rFonts w:cstheme="minorHAnsi"/>
          <w:sz w:val="24"/>
          <w:szCs w:val="24"/>
        </w:rPr>
        <w:t>ητήθηκε</w:t>
      </w:r>
      <w:r w:rsidR="00FC16FA" w:rsidRPr="002C0D5D">
        <w:rPr>
          <w:rFonts w:cstheme="minorHAnsi"/>
          <w:sz w:val="24"/>
          <w:szCs w:val="24"/>
        </w:rPr>
        <w:t xml:space="preserve"> η γνώμη </w:t>
      </w:r>
      <w:r w:rsidR="00327677" w:rsidRPr="002C0D5D">
        <w:rPr>
          <w:rFonts w:cstheme="minorHAnsi"/>
          <w:sz w:val="24"/>
          <w:szCs w:val="24"/>
        </w:rPr>
        <w:t xml:space="preserve">αποφοίτων, συναφών επιστημονικών οργανώσεων και </w:t>
      </w:r>
      <w:r w:rsidR="00336A6B" w:rsidRPr="002C0D5D">
        <w:rPr>
          <w:rFonts w:cstheme="minorHAnsi"/>
          <w:sz w:val="24"/>
          <w:szCs w:val="24"/>
        </w:rPr>
        <w:t>εργοδοτών που δραστηριοποιούνται σε σχετικούς κλάδους</w:t>
      </w:r>
      <w:r w:rsidR="00B00224" w:rsidRPr="002C0D5D">
        <w:rPr>
          <w:rFonts w:cstheme="minorHAnsi"/>
          <w:sz w:val="24"/>
          <w:szCs w:val="24"/>
        </w:rPr>
        <w:t>, αναφορικά με το βαθμό επίτευξης των μαθησιακών αποτελ</w:t>
      </w:r>
      <w:r w:rsidR="00004984" w:rsidRPr="002C0D5D">
        <w:rPr>
          <w:rFonts w:cstheme="minorHAnsi"/>
          <w:sz w:val="24"/>
          <w:szCs w:val="24"/>
        </w:rPr>
        <w:t>εσ</w:t>
      </w:r>
      <w:r w:rsidR="00B00224" w:rsidRPr="002C0D5D">
        <w:rPr>
          <w:rFonts w:cstheme="minorHAnsi"/>
          <w:sz w:val="24"/>
          <w:szCs w:val="24"/>
        </w:rPr>
        <w:t>μάτων</w:t>
      </w:r>
    </w:p>
    <w:p w:rsidR="00004984" w:rsidRPr="002C0D5D" w:rsidRDefault="00004984"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Ποιες είναι οι πηγές </w:t>
      </w:r>
      <w:r w:rsidR="00B971F4" w:rsidRPr="002C0D5D">
        <w:rPr>
          <w:rFonts w:cstheme="minorHAnsi"/>
          <w:sz w:val="24"/>
          <w:szCs w:val="24"/>
        </w:rPr>
        <w:t>που</w:t>
      </w:r>
      <w:r w:rsidR="004208FF" w:rsidRPr="002C0D5D">
        <w:rPr>
          <w:rFonts w:cstheme="minorHAnsi"/>
          <w:sz w:val="24"/>
          <w:szCs w:val="24"/>
        </w:rPr>
        <w:t xml:space="preserve"> χρησιμοποιούνται</w:t>
      </w:r>
      <w:r w:rsidR="00A6186F" w:rsidRPr="002C0D5D">
        <w:rPr>
          <w:rFonts w:cstheme="minorHAnsi"/>
          <w:sz w:val="24"/>
          <w:szCs w:val="24"/>
        </w:rPr>
        <w:t>,</w:t>
      </w:r>
      <w:r w:rsidRPr="002C0D5D">
        <w:rPr>
          <w:rFonts w:cstheme="minorHAnsi"/>
          <w:sz w:val="24"/>
          <w:szCs w:val="24"/>
        </w:rPr>
        <w:t xml:space="preserve"> ώστε να </w:t>
      </w:r>
      <w:r w:rsidR="004208FF" w:rsidRPr="002C0D5D">
        <w:rPr>
          <w:rFonts w:cstheme="minorHAnsi"/>
          <w:sz w:val="24"/>
          <w:szCs w:val="24"/>
        </w:rPr>
        <w:t>πραγματοποιείται</w:t>
      </w:r>
      <w:r w:rsidRPr="002C0D5D">
        <w:rPr>
          <w:rFonts w:cstheme="minorHAnsi"/>
          <w:sz w:val="24"/>
          <w:szCs w:val="24"/>
        </w:rPr>
        <w:t xml:space="preserve"> η ενσωμάτωση των </w:t>
      </w:r>
      <w:r w:rsidR="004208FF" w:rsidRPr="002C0D5D">
        <w:rPr>
          <w:rFonts w:cstheme="minorHAnsi"/>
          <w:sz w:val="24"/>
          <w:szCs w:val="24"/>
        </w:rPr>
        <w:t xml:space="preserve">νέων </w:t>
      </w:r>
      <w:r w:rsidRPr="002C0D5D">
        <w:rPr>
          <w:rFonts w:cstheme="minorHAnsi"/>
          <w:sz w:val="24"/>
          <w:szCs w:val="24"/>
        </w:rPr>
        <w:t>γνώσεων στο Π</w:t>
      </w:r>
      <w:r w:rsidR="002A5206" w:rsidRPr="002C0D5D">
        <w:rPr>
          <w:rFonts w:cstheme="minorHAnsi"/>
          <w:sz w:val="24"/>
          <w:szCs w:val="24"/>
        </w:rPr>
        <w:t>Π</w:t>
      </w:r>
      <w:r w:rsidR="00030A64" w:rsidRPr="002C0D5D">
        <w:rPr>
          <w:rFonts w:cstheme="minorHAnsi"/>
          <w:sz w:val="24"/>
          <w:szCs w:val="24"/>
        </w:rPr>
        <w:t>Σ</w:t>
      </w:r>
    </w:p>
    <w:p w:rsidR="00336A6B" w:rsidRPr="002C0D5D" w:rsidRDefault="00040061"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Συγκριτική αξιολόγηση με </w:t>
      </w:r>
      <w:r w:rsidR="00004984" w:rsidRPr="002C0D5D">
        <w:rPr>
          <w:rFonts w:cstheme="minorHAnsi"/>
          <w:sz w:val="24"/>
          <w:szCs w:val="24"/>
        </w:rPr>
        <w:t>άλλα Π</w:t>
      </w:r>
      <w:r w:rsidR="002A5206" w:rsidRPr="002C0D5D">
        <w:rPr>
          <w:rFonts w:cstheme="minorHAnsi"/>
          <w:sz w:val="24"/>
          <w:szCs w:val="24"/>
        </w:rPr>
        <w:t>Π</w:t>
      </w:r>
      <w:r w:rsidR="00004984" w:rsidRPr="002C0D5D">
        <w:rPr>
          <w:rFonts w:cstheme="minorHAnsi"/>
          <w:sz w:val="24"/>
          <w:szCs w:val="24"/>
        </w:rPr>
        <w:t>Σ ΑΕΙ του εσωτερικού/ εξωτερικού</w:t>
      </w:r>
    </w:p>
    <w:p w:rsidR="00D227F9" w:rsidRPr="002C0D5D" w:rsidRDefault="005677B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Παραθέστε τον τρόπο</w:t>
      </w:r>
      <w:r w:rsidR="00A1534A" w:rsidRPr="002C0D5D">
        <w:rPr>
          <w:rFonts w:cstheme="minorHAnsi"/>
          <w:sz w:val="24"/>
          <w:szCs w:val="24"/>
        </w:rPr>
        <w:t>,</w:t>
      </w:r>
      <w:r w:rsidRPr="002C0D5D">
        <w:rPr>
          <w:rFonts w:cstheme="minorHAnsi"/>
          <w:sz w:val="24"/>
          <w:szCs w:val="24"/>
        </w:rPr>
        <w:t xml:space="preserve"> με τον οποίο </w:t>
      </w:r>
      <w:r w:rsidR="00040061" w:rsidRPr="002C0D5D">
        <w:rPr>
          <w:rFonts w:cstheme="minorHAnsi"/>
          <w:sz w:val="24"/>
          <w:szCs w:val="24"/>
        </w:rPr>
        <w:t>η</w:t>
      </w:r>
      <w:r w:rsidR="00004984" w:rsidRPr="002C0D5D">
        <w:rPr>
          <w:rFonts w:cstheme="minorHAnsi"/>
          <w:sz w:val="24"/>
          <w:szCs w:val="24"/>
        </w:rPr>
        <w:t xml:space="preserve"> δομή του Π</w:t>
      </w:r>
      <w:r w:rsidR="002A5206" w:rsidRPr="002C0D5D">
        <w:rPr>
          <w:rFonts w:cstheme="minorHAnsi"/>
          <w:sz w:val="24"/>
          <w:szCs w:val="24"/>
        </w:rPr>
        <w:t>Π</w:t>
      </w:r>
      <w:r w:rsidR="00004984" w:rsidRPr="002C0D5D">
        <w:rPr>
          <w:rFonts w:cstheme="minorHAnsi"/>
          <w:sz w:val="24"/>
          <w:szCs w:val="24"/>
        </w:rPr>
        <w:t xml:space="preserve">Σ </w:t>
      </w:r>
      <w:r w:rsidRPr="002C0D5D">
        <w:rPr>
          <w:rFonts w:cstheme="minorHAnsi"/>
          <w:sz w:val="24"/>
          <w:szCs w:val="24"/>
        </w:rPr>
        <w:t>διασφαλίζει</w:t>
      </w:r>
      <w:r w:rsidR="00004984" w:rsidRPr="002C0D5D">
        <w:rPr>
          <w:rFonts w:cstheme="minorHAnsi"/>
          <w:sz w:val="24"/>
          <w:szCs w:val="24"/>
        </w:rPr>
        <w:t xml:space="preserve"> την</w:t>
      </w:r>
      <w:r w:rsidR="00D227F9" w:rsidRPr="002C0D5D">
        <w:rPr>
          <w:rFonts w:cstheme="minorHAnsi"/>
          <w:sz w:val="24"/>
          <w:szCs w:val="24"/>
        </w:rPr>
        <w:t xml:space="preserve"> ομαλή μετάβαση των φοιτ</w:t>
      </w:r>
      <w:r w:rsidR="00030A64" w:rsidRPr="002C0D5D">
        <w:rPr>
          <w:rFonts w:cstheme="minorHAnsi"/>
          <w:sz w:val="24"/>
          <w:szCs w:val="24"/>
        </w:rPr>
        <w:t>ητών στα διάφορα στάδια σπουδών</w:t>
      </w:r>
    </w:p>
    <w:p w:rsidR="00D227F9" w:rsidRPr="002C0D5D" w:rsidRDefault="005402B6"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lastRenderedPageBreak/>
        <w:t>Αναφέρετε εάν η</w:t>
      </w:r>
      <w:r w:rsidR="00D227F9" w:rsidRPr="002C0D5D">
        <w:rPr>
          <w:rFonts w:cstheme="minorHAnsi"/>
          <w:sz w:val="24"/>
          <w:szCs w:val="24"/>
        </w:rPr>
        <w:t xml:space="preserve"> ύλη των μαθημάτων είναι ορθολογικά κατανεμημένη και </w:t>
      </w:r>
      <w:r w:rsidR="001B2D93" w:rsidRPr="002C0D5D">
        <w:rPr>
          <w:rFonts w:cstheme="minorHAnsi"/>
          <w:sz w:val="24"/>
          <w:szCs w:val="24"/>
        </w:rPr>
        <w:t xml:space="preserve">βρίσκεται </w:t>
      </w:r>
      <w:r w:rsidR="00D227F9" w:rsidRPr="002C0D5D">
        <w:rPr>
          <w:rFonts w:cstheme="minorHAnsi"/>
          <w:sz w:val="24"/>
          <w:szCs w:val="24"/>
        </w:rPr>
        <w:t xml:space="preserve">σε συμφωνία με όσα προβλέπονται από το </w:t>
      </w:r>
      <w:r w:rsidR="000A46C0" w:rsidRPr="002C0D5D">
        <w:rPr>
          <w:rFonts w:cstheme="minorHAnsi"/>
          <w:sz w:val="24"/>
          <w:szCs w:val="24"/>
        </w:rPr>
        <w:t xml:space="preserve">σύστημα </w:t>
      </w:r>
      <w:r w:rsidRPr="002C0D5D">
        <w:rPr>
          <w:rFonts w:cstheme="minorHAnsi"/>
          <w:sz w:val="24"/>
          <w:szCs w:val="24"/>
        </w:rPr>
        <w:t xml:space="preserve">ECTS </w:t>
      </w:r>
      <w:r w:rsidR="000A46C0" w:rsidRPr="002C0D5D">
        <w:rPr>
          <w:rFonts w:cstheme="minorHAnsi"/>
          <w:sz w:val="24"/>
          <w:szCs w:val="24"/>
        </w:rPr>
        <w:t>(συμβουλευτείτε τον οδηγό ECTS)</w:t>
      </w:r>
    </w:p>
    <w:p w:rsidR="00D227F9" w:rsidRPr="002C0D5D" w:rsidRDefault="001B2D9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π</w:t>
      </w:r>
      <w:r w:rsidR="00D227F9" w:rsidRPr="002C0D5D">
        <w:rPr>
          <w:rFonts w:cstheme="minorHAnsi"/>
          <w:sz w:val="24"/>
          <w:szCs w:val="24"/>
        </w:rPr>
        <w:t xml:space="preserve">αρέχεται στους φοιτητές η </w:t>
      </w:r>
      <w:r w:rsidR="00030A64" w:rsidRPr="002C0D5D">
        <w:rPr>
          <w:rFonts w:cstheme="minorHAnsi"/>
          <w:sz w:val="24"/>
          <w:szCs w:val="24"/>
        </w:rPr>
        <w:t>δυνατότητα εργασιακής εμπειρίας</w:t>
      </w:r>
    </w:p>
    <w:p w:rsidR="00E95491" w:rsidRPr="002C0D5D" w:rsidRDefault="001E7D83" w:rsidP="001F5F97">
      <w:pPr>
        <w:pStyle w:val="a0"/>
        <w:numPr>
          <w:ilvl w:val="0"/>
          <w:numId w:val="27"/>
        </w:numPr>
        <w:tabs>
          <w:tab w:val="left" w:pos="9356"/>
        </w:tabs>
        <w:jc w:val="both"/>
        <w:rPr>
          <w:rFonts w:cstheme="minorHAnsi"/>
          <w:sz w:val="24"/>
          <w:szCs w:val="24"/>
        </w:rPr>
      </w:pPr>
      <w:r w:rsidRPr="002C0D5D">
        <w:rPr>
          <w:rFonts w:cstheme="minorHAnsi"/>
          <w:sz w:val="24"/>
          <w:szCs w:val="24"/>
        </w:rPr>
        <w:t>Αναφέρετε τον τρόπο</w:t>
      </w:r>
      <w:r w:rsidR="00663A1D" w:rsidRPr="002C0D5D">
        <w:rPr>
          <w:rFonts w:cstheme="minorHAnsi"/>
          <w:sz w:val="24"/>
          <w:szCs w:val="24"/>
        </w:rPr>
        <w:t>,</w:t>
      </w:r>
      <w:r w:rsidRPr="002C0D5D">
        <w:rPr>
          <w:rFonts w:cstheme="minorHAnsi"/>
          <w:sz w:val="24"/>
          <w:szCs w:val="24"/>
        </w:rPr>
        <w:t xml:space="preserve"> με τον οποίο </w:t>
      </w:r>
      <w:r w:rsidR="00D227F9" w:rsidRPr="002C0D5D">
        <w:rPr>
          <w:rFonts w:cstheme="minorHAnsi"/>
          <w:sz w:val="24"/>
          <w:szCs w:val="24"/>
        </w:rPr>
        <w:t>πραγματοποιείται η διασύνδεσ</w:t>
      </w:r>
      <w:r w:rsidR="00091BE4" w:rsidRPr="002C0D5D">
        <w:rPr>
          <w:rFonts w:cstheme="minorHAnsi"/>
          <w:sz w:val="24"/>
          <w:szCs w:val="24"/>
        </w:rPr>
        <w:t>η της διδασκαλίας με την έρευνα</w:t>
      </w:r>
      <w:r w:rsidR="00E95491" w:rsidRPr="002C0D5D">
        <w:rPr>
          <w:rFonts w:cstheme="minorHAnsi"/>
          <w:sz w:val="24"/>
          <w:szCs w:val="24"/>
        </w:rPr>
        <w:br w:type="page"/>
      </w:r>
    </w:p>
    <w:p w:rsidR="000F6A9A" w:rsidRPr="002C0D5D" w:rsidRDefault="00815C57" w:rsidP="000B2FB6">
      <w:pPr>
        <w:pStyle w:val="1"/>
      </w:pPr>
      <w:bookmarkStart w:id="7" w:name="_Toc504139589"/>
      <w:proofErr w:type="spellStart"/>
      <w:r w:rsidRPr="002C0D5D">
        <w:lastRenderedPageBreak/>
        <w:t>Φοιτητο</w:t>
      </w:r>
      <w:r w:rsidR="000F6A9A" w:rsidRPr="002C0D5D">
        <w:t>κεντρική</w:t>
      </w:r>
      <w:proofErr w:type="spellEnd"/>
      <w:r w:rsidR="000F6A9A" w:rsidRPr="002C0D5D">
        <w:t xml:space="preserve"> μάθηση, διδασκαλία και αξιολόγηση</w:t>
      </w:r>
      <w:bookmarkEnd w:id="7"/>
    </w:p>
    <w:p w:rsidR="000F6A9A" w:rsidRPr="002C0D5D" w:rsidRDefault="000F6A9A" w:rsidP="00FC16FA">
      <w:pPr>
        <w:tabs>
          <w:tab w:val="left" w:pos="9356"/>
        </w:tabs>
        <w:jc w:val="both"/>
        <w:rPr>
          <w:rFonts w:cstheme="minorHAnsi"/>
          <w:b/>
          <w:smallCaps/>
          <w:color w:val="1B587C" w:themeColor="accent3"/>
          <w:sz w:val="24"/>
          <w:szCs w:val="24"/>
        </w:rPr>
      </w:pPr>
      <w:bookmarkStart w:id="8" w:name="_Toc469405373"/>
      <w:r w:rsidRPr="002C0D5D">
        <w:rPr>
          <w:rFonts w:cstheme="minorHAnsi"/>
          <w:b/>
          <w:smallCaps/>
          <w:color w:val="1B587C" w:themeColor="accent3"/>
          <w:sz w:val="24"/>
          <w:szCs w:val="24"/>
        </w:rPr>
        <w:t>Τα ΑΕΙ θα πρέπει να διασφαλίσουν ότι τα ΠΠΣ παρέχουν τις αναγκαίες προϋποθέσεις στους φοιτητές</w:t>
      </w:r>
      <w:r w:rsidR="00533EEE"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ώστε αυτοί να ενθαρρύνονται να αναλάβουν ενεργό ρόλο στη διαδικασία</w:t>
      </w:r>
      <w:r w:rsidR="009928D3" w:rsidRPr="002C0D5D">
        <w:rPr>
          <w:rFonts w:cstheme="minorHAnsi"/>
          <w:b/>
          <w:smallCaps/>
          <w:color w:val="1B587C" w:themeColor="accent3"/>
          <w:sz w:val="24"/>
          <w:szCs w:val="24"/>
        </w:rPr>
        <w:t xml:space="preserve"> μάθησης</w:t>
      </w:r>
      <w:r w:rsidR="00533EEE"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Οι εφαρμοζόμενες μέθοδοι αξιολόγησης των φοιτητών πρέπει να προσανατολίζονται προς αυτή την κατεύθυνση.</w:t>
      </w:r>
      <w:bookmarkEnd w:id="8"/>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2C0D5D" w:rsidTr="005741E4">
        <w:tc>
          <w:tcPr>
            <w:tcW w:w="9350" w:type="dxa"/>
          </w:tcPr>
          <w:p w:rsidR="00E0256B" w:rsidRPr="002C0D5D" w:rsidRDefault="00815C57" w:rsidP="00FC16FA">
            <w:pPr>
              <w:tabs>
                <w:tab w:val="left" w:pos="9356"/>
              </w:tabs>
              <w:spacing w:before="240"/>
              <w:jc w:val="both"/>
              <w:rPr>
                <w:rFonts w:cstheme="minorHAnsi"/>
                <w:i/>
                <w:sz w:val="24"/>
                <w:szCs w:val="24"/>
              </w:rPr>
            </w:pPr>
            <w:r w:rsidRPr="002C0D5D">
              <w:rPr>
                <w:rFonts w:cstheme="minorHAnsi"/>
                <w:i/>
                <w:sz w:val="24"/>
                <w:szCs w:val="24"/>
              </w:rPr>
              <w:t xml:space="preserve">Η </w:t>
            </w:r>
            <w:proofErr w:type="spellStart"/>
            <w:r w:rsidRPr="002C0D5D">
              <w:rPr>
                <w:rFonts w:cstheme="minorHAnsi"/>
                <w:i/>
                <w:sz w:val="24"/>
                <w:szCs w:val="24"/>
              </w:rPr>
              <w:t>φοιτητο</w:t>
            </w:r>
            <w:r w:rsidR="00E0256B" w:rsidRPr="002C0D5D">
              <w:rPr>
                <w:rFonts w:cstheme="minorHAnsi"/>
                <w:i/>
                <w:sz w:val="24"/>
                <w:szCs w:val="24"/>
              </w:rPr>
              <w:t>κεντρική</w:t>
            </w:r>
            <w:proofErr w:type="spellEnd"/>
            <w:r w:rsidR="00E0256B" w:rsidRPr="002C0D5D">
              <w:rPr>
                <w:rFonts w:cstheme="minorHAnsi"/>
                <w:i/>
                <w:sz w:val="24"/>
                <w:szCs w:val="24"/>
              </w:rPr>
              <w:t xml:space="preserve"> μάθηση και διδασκαλία παίζει σημαντικό ρόλο στην ενίσχυση των κ</w:t>
            </w:r>
            <w:r w:rsidRPr="002C0D5D">
              <w:rPr>
                <w:rFonts w:cstheme="minorHAnsi"/>
                <w:i/>
                <w:sz w:val="24"/>
                <w:szCs w:val="24"/>
              </w:rPr>
              <w:t xml:space="preserve">ινήτρων των φοιτητών, στην </w:t>
            </w:r>
            <w:proofErr w:type="spellStart"/>
            <w:r w:rsidRPr="002C0D5D">
              <w:rPr>
                <w:rFonts w:cstheme="minorHAnsi"/>
                <w:i/>
                <w:sz w:val="24"/>
                <w:szCs w:val="24"/>
              </w:rPr>
              <w:t>αυτο</w:t>
            </w:r>
            <w:r w:rsidR="001D7B65" w:rsidRPr="002C0D5D">
              <w:rPr>
                <w:rFonts w:cstheme="minorHAnsi"/>
                <w:i/>
                <w:sz w:val="24"/>
                <w:szCs w:val="24"/>
              </w:rPr>
              <w:t>αξιολόγηση</w:t>
            </w:r>
            <w:proofErr w:type="spellEnd"/>
            <w:r w:rsidR="00E0256B" w:rsidRPr="002C0D5D">
              <w:rPr>
                <w:rFonts w:cstheme="minorHAnsi"/>
                <w:i/>
                <w:sz w:val="24"/>
                <w:szCs w:val="24"/>
              </w:rPr>
              <w:t xml:space="preserve"> και στην ενεργή συμμετοχή τους στη μαθησιακή</w:t>
            </w:r>
            <w:r w:rsidR="001D7B65" w:rsidRPr="002C0D5D">
              <w:rPr>
                <w:rFonts w:cstheme="minorHAnsi"/>
                <w:i/>
                <w:sz w:val="24"/>
                <w:szCs w:val="24"/>
              </w:rPr>
              <w:t xml:space="preserve"> διαδικασία. Αυτή συνεπάγεται τη</w:t>
            </w:r>
            <w:r w:rsidR="00E0256B" w:rsidRPr="002C0D5D">
              <w:rPr>
                <w:rFonts w:cstheme="minorHAnsi"/>
                <w:i/>
                <w:sz w:val="24"/>
                <w:szCs w:val="24"/>
              </w:rPr>
              <w:t xml:space="preserve"> συνεχή παρακολούθηση της  εφαρμογής των προγραμμάτων σπουδών και της αξιολόγησης των αποτελεσμάτων τους.</w:t>
            </w:r>
          </w:p>
          <w:p w:rsidR="00E0256B" w:rsidRPr="002C0D5D" w:rsidRDefault="00815C57" w:rsidP="00FC16FA">
            <w:pPr>
              <w:tabs>
                <w:tab w:val="left" w:pos="9356"/>
              </w:tabs>
              <w:jc w:val="both"/>
              <w:rPr>
                <w:rFonts w:cstheme="minorHAnsi"/>
                <w:i/>
                <w:sz w:val="24"/>
                <w:szCs w:val="24"/>
              </w:rPr>
            </w:pPr>
            <w:r w:rsidRPr="002C0D5D">
              <w:rPr>
                <w:rFonts w:cstheme="minorHAnsi"/>
                <w:i/>
                <w:sz w:val="24"/>
                <w:szCs w:val="24"/>
              </w:rPr>
              <w:t xml:space="preserve">Η εφαρμογή της </w:t>
            </w:r>
            <w:proofErr w:type="spellStart"/>
            <w:r w:rsidRPr="002C0D5D">
              <w:rPr>
                <w:rFonts w:cstheme="minorHAnsi"/>
                <w:i/>
                <w:sz w:val="24"/>
                <w:szCs w:val="24"/>
              </w:rPr>
              <w:t>φοιτητο</w:t>
            </w:r>
            <w:r w:rsidR="00E0256B" w:rsidRPr="002C0D5D">
              <w:rPr>
                <w:rFonts w:cstheme="minorHAnsi"/>
                <w:i/>
                <w:sz w:val="24"/>
                <w:szCs w:val="24"/>
              </w:rPr>
              <w:t>κεντρικής</w:t>
            </w:r>
            <w:proofErr w:type="spellEnd"/>
            <w:r w:rsidR="00E0256B" w:rsidRPr="002C0D5D">
              <w:rPr>
                <w:rFonts w:cstheme="minorHAnsi"/>
                <w:i/>
                <w:sz w:val="24"/>
                <w:szCs w:val="24"/>
              </w:rPr>
              <w:t xml:space="preserve"> μάθησης και διδασκαλίας</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σέβεται τη διαφορετικότητα των φοιτητών και φροντίζει τις ποικίλες ανάγκες </w:t>
            </w:r>
            <w:r w:rsidR="008D6AB4" w:rsidRPr="002C0D5D">
              <w:rPr>
                <w:rFonts w:cstheme="minorHAnsi"/>
                <w:i/>
                <w:sz w:val="24"/>
                <w:szCs w:val="24"/>
              </w:rPr>
              <w:t>τους,</w:t>
            </w:r>
            <w:r w:rsidRPr="002C0D5D">
              <w:rPr>
                <w:rFonts w:cstheme="minorHAnsi"/>
                <w:i/>
                <w:sz w:val="24"/>
                <w:szCs w:val="24"/>
              </w:rPr>
              <w:t xml:space="preserve"> υιοθετώντας ευέλικτες μαθησιακές κατευθύνσεις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μελετά και χρησιμοποιεί διαφορετικούς τρόπους παράδοσης, ανάλογα με την περίπτωση</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χρησιμοποιεί ποικιλία παιδαγωγικών μεθόδων με ευέλικτο τρόπο</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αξιολογεί τακτικά τους τρόπους παράδοσης και εφαρμογής παιδαγωγικών μεθόδων και επεμβαίνει ρυθμιστικά για τη βελτίωσή τους</w:t>
            </w:r>
          </w:p>
          <w:p w:rsidR="00E0256B" w:rsidRPr="002C0D5D" w:rsidRDefault="00E0256B" w:rsidP="00FC16FA">
            <w:pPr>
              <w:pStyle w:val="a0"/>
              <w:numPr>
                <w:ilvl w:val="0"/>
                <w:numId w:val="4"/>
              </w:numPr>
              <w:tabs>
                <w:tab w:val="left" w:pos="1298"/>
                <w:tab w:val="left" w:pos="1701"/>
                <w:tab w:val="left" w:pos="1985"/>
                <w:tab w:val="left" w:pos="9356"/>
              </w:tabs>
              <w:spacing w:before="240" w:after="60" w:line="264" w:lineRule="auto"/>
              <w:ind w:left="567" w:hanging="425"/>
              <w:jc w:val="both"/>
              <w:rPr>
                <w:rFonts w:cstheme="minorHAnsi"/>
                <w:bCs/>
                <w:i/>
                <w:sz w:val="24"/>
                <w:szCs w:val="24"/>
              </w:rPr>
            </w:pPr>
            <w:r w:rsidRPr="002C0D5D">
              <w:rPr>
                <w:rFonts w:cstheme="minorHAnsi"/>
                <w:bCs/>
                <w:i/>
                <w:sz w:val="24"/>
                <w:szCs w:val="24"/>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ενισχύει την αίσθηση αυτονομίας του φοιτητή, ενώ, παράλληλα, εξασφαλίζει </w:t>
            </w:r>
            <w:r w:rsidR="008D6AB4" w:rsidRPr="002C0D5D">
              <w:rPr>
                <w:rFonts w:cstheme="minorHAnsi"/>
                <w:i/>
                <w:sz w:val="24"/>
                <w:szCs w:val="24"/>
              </w:rPr>
              <w:t xml:space="preserve">την </w:t>
            </w:r>
            <w:r w:rsidRPr="002C0D5D">
              <w:rPr>
                <w:rFonts w:cstheme="minorHAnsi"/>
                <w:i/>
                <w:sz w:val="24"/>
                <w:szCs w:val="24"/>
              </w:rPr>
              <w:t>επαρκή καθοδήγηση και την υποστήριξή του από τον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προωθεί τον αμοιβαίο σεβασμό στη σχέση φοιτητή –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εφαρμόζει  διαδικασίες για τη διαχείριση των φοιτητικών παραπόνων.</w:t>
            </w:r>
          </w:p>
          <w:p w:rsidR="00E0256B" w:rsidRPr="002C0D5D" w:rsidRDefault="00E0256B" w:rsidP="00FC16FA">
            <w:pPr>
              <w:pStyle w:val="a0"/>
              <w:tabs>
                <w:tab w:val="left" w:pos="9356"/>
              </w:tabs>
              <w:ind w:left="567"/>
              <w:contextualSpacing w:val="0"/>
              <w:jc w:val="both"/>
              <w:rPr>
                <w:rFonts w:cstheme="minorHAnsi"/>
                <w:i/>
                <w:sz w:val="24"/>
                <w:szCs w:val="24"/>
              </w:rPr>
            </w:pPr>
          </w:p>
          <w:p w:rsidR="00E0256B" w:rsidRPr="002C0D5D" w:rsidRDefault="00E0256B" w:rsidP="00FC16FA">
            <w:pPr>
              <w:pStyle w:val="a0"/>
              <w:tabs>
                <w:tab w:val="left" w:pos="9356"/>
              </w:tabs>
              <w:spacing w:after="60"/>
              <w:ind w:left="567" w:hanging="425"/>
              <w:contextualSpacing w:val="0"/>
              <w:jc w:val="both"/>
              <w:rPr>
                <w:rFonts w:cstheme="minorHAnsi"/>
                <w:i/>
                <w:sz w:val="24"/>
                <w:szCs w:val="24"/>
              </w:rPr>
            </w:pPr>
            <w:r w:rsidRPr="002C0D5D">
              <w:rPr>
                <w:rFonts w:cstheme="minorHAnsi"/>
                <w:i/>
                <w:sz w:val="24"/>
                <w:szCs w:val="24"/>
              </w:rPr>
              <w:t>Επιπλέον:</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lang w:val="en-US"/>
              </w:rPr>
              <w:t>O</w:t>
            </w:r>
            <w:r w:rsidRPr="002C0D5D">
              <w:rPr>
                <w:rFonts w:cstheme="minorHAnsi"/>
                <w:i/>
                <w:sz w:val="24"/>
                <w:szCs w:val="24"/>
              </w:rPr>
              <w:t>ι καθηγητές είναι γνώστες του υπάρχοντος συστήματος και μεθόδων εξετάσεων και υποστηρίζονται για την ανάπτυξη των δε</w:t>
            </w:r>
            <w:r w:rsidR="00AA5EBB" w:rsidRPr="002C0D5D">
              <w:rPr>
                <w:rFonts w:cstheme="minorHAnsi"/>
                <w:i/>
                <w:sz w:val="24"/>
                <w:szCs w:val="24"/>
              </w:rPr>
              <w:t>ξιοτήτων τους σε αυτό τον τομέα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Τα κριτήρια και η μέθοδος αξιολόγηση</w:t>
            </w:r>
            <w:r w:rsidR="00AA5EBB" w:rsidRPr="002C0D5D">
              <w:rPr>
                <w:rFonts w:cstheme="minorHAnsi"/>
                <w:i/>
                <w:sz w:val="24"/>
                <w:szCs w:val="24"/>
              </w:rPr>
              <w:t>ς δημοσιεύονται εκ των προτέρων</w:t>
            </w:r>
          </w:p>
          <w:p w:rsidR="00A83332" w:rsidRPr="002C0D5D" w:rsidRDefault="00A83332" w:rsidP="00A83332">
            <w:pPr>
              <w:pStyle w:val="a0"/>
              <w:numPr>
                <w:ilvl w:val="0"/>
                <w:numId w:val="5"/>
              </w:numPr>
              <w:ind w:left="567" w:hanging="425"/>
              <w:contextualSpacing w:val="0"/>
              <w:jc w:val="both"/>
              <w:rPr>
                <w:rFonts w:cstheme="minorHAnsi"/>
                <w:i/>
                <w:sz w:val="24"/>
                <w:szCs w:val="24"/>
              </w:rPr>
            </w:pPr>
            <w:r w:rsidRPr="002C0D5D">
              <w:rPr>
                <w:rFonts w:cstheme="minorHAnsi"/>
                <w:i/>
                <w:sz w:val="24"/>
                <w:szCs w:val="24"/>
              </w:rPr>
              <w:t>Η αξιολόγηση των φοιτητών αποτυπώνει το βαθμό επίτευξης των αναμενόμενων μαθησιακών αποτελεσμάτων. Στους φοιτητές παρέχονται πληροφορίες</w:t>
            </w:r>
            <w:r w:rsidR="00AC04F4" w:rsidRPr="002C0D5D">
              <w:rPr>
                <w:rFonts w:cstheme="minorHAnsi"/>
                <w:i/>
                <w:sz w:val="24"/>
                <w:szCs w:val="24"/>
              </w:rPr>
              <w:t>,</w:t>
            </w:r>
            <w:r w:rsidRPr="002C0D5D">
              <w:rPr>
                <w:rFonts w:cstheme="minorHAnsi"/>
                <w:i/>
                <w:sz w:val="24"/>
                <w:szCs w:val="24"/>
              </w:rPr>
              <w:t xml:space="preserve"> οι οποίες συνοδεύονται -εάν είναι απαραίτητο- από συμβουλές σχε</w:t>
            </w:r>
            <w:r w:rsidR="00AA5EBB" w:rsidRPr="002C0D5D">
              <w:rPr>
                <w:rFonts w:cstheme="minorHAnsi"/>
                <w:i/>
                <w:sz w:val="24"/>
                <w:szCs w:val="24"/>
              </w:rPr>
              <w:t>τικά με τη μαθησιακή διαδικασία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αξιολόγηση των φοιτητών διεξάγεται από </w:t>
            </w:r>
            <w:r w:rsidR="00AC04F4" w:rsidRPr="002C0D5D">
              <w:rPr>
                <w:rFonts w:cstheme="minorHAnsi"/>
                <w:i/>
                <w:sz w:val="24"/>
                <w:szCs w:val="24"/>
              </w:rPr>
              <w:t xml:space="preserve">περισσότερους του ενός </w:t>
            </w:r>
            <w:r w:rsidRPr="002C0D5D">
              <w:rPr>
                <w:rFonts w:cstheme="minorHAnsi"/>
                <w:i/>
                <w:sz w:val="24"/>
                <w:szCs w:val="24"/>
              </w:rPr>
              <w:t>εξεταστές</w:t>
            </w:r>
            <w:r w:rsidR="00AA5EBB" w:rsidRPr="002C0D5D">
              <w:rPr>
                <w:rFonts w:cstheme="minorHAnsi"/>
                <w:i/>
                <w:sz w:val="24"/>
                <w:szCs w:val="24"/>
              </w:rPr>
              <w:t>, όπου αυτό είναι δυνατό</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Ο κανονισμός για την αξιολόγηση φοιτητών αφήνει συ</w:t>
            </w:r>
            <w:r w:rsidR="00AA5EBB" w:rsidRPr="002C0D5D">
              <w:rPr>
                <w:rFonts w:cstheme="minorHAnsi"/>
                <w:i/>
                <w:sz w:val="24"/>
                <w:szCs w:val="24"/>
              </w:rPr>
              <w:t>γκεκριμένα περιθώρια επιείκειας</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Η αξιολόγηση των φοιτητών έχει συνοχή, εφαρμόζεται δίκαια σε όλους τους φοιτητές και διεξάγεται σύμφωνα με τι</w:t>
            </w:r>
            <w:r w:rsidR="00AA5EBB" w:rsidRPr="002C0D5D">
              <w:rPr>
                <w:rFonts w:cstheme="minorHAnsi"/>
                <w:i/>
                <w:sz w:val="24"/>
                <w:szCs w:val="24"/>
              </w:rPr>
              <w:t>ς διαδικασίες που έχουν ορισθεί</w:t>
            </w:r>
          </w:p>
          <w:p w:rsidR="00782FA8" w:rsidRPr="002C0D5D" w:rsidRDefault="00E0256B" w:rsidP="00FC16FA">
            <w:pPr>
              <w:pStyle w:val="a0"/>
              <w:numPr>
                <w:ilvl w:val="0"/>
                <w:numId w:val="5"/>
              </w:numPr>
              <w:tabs>
                <w:tab w:val="left" w:pos="9356"/>
              </w:tabs>
              <w:ind w:left="567" w:hanging="425"/>
              <w:contextualSpacing w:val="0"/>
              <w:jc w:val="both"/>
              <w:rPr>
                <w:rFonts w:cstheme="minorHAnsi"/>
                <w:sz w:val="24"/>
                <w:szCs w:val="24"/>
              </w:rPr>
            </w:pPr>
            <w:r w:rsidRPr="002C0D5D">
              <w:rPr>
                <w:rFonts w:cstheme="minorHAnsi"/>
                <w:i/>
                <w:sz w:val="24"/>
                <w:szCs w:val="24"/>
              </w:rPr>
              <w:t>Ισχύει σχετική επίσημη διαδ</w:t>
            </w:r>
            <w:r w:rsidR="0067388E" w:rsidRPr="002C0D5D">
              <w:rPr>
                <w:rFonts w:cstheme="minorHAnsi"/>
                <w:i/>
                <w:sz w:val="24"/>
                <w:szCs w:val="24"/>
              </w:rPr>
              <w:t>ικασία για φοιτητικές ενστάσεις</w:t>
            </w:r>
          </w:p>
        </w:tc>
      </w:tr>
    </w:tbl>
    <w:p w:rsidR="005559B1" w:rsidRPr="002C0D5D" w:rsidRDefault="005559B1"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1726A8">
      <w:pPr>
        <w:keepNext/>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lastRenderedPageBreak/>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980961" w:rsidRPr="002C0D5D" w:rsidRDefault="00597E3C" w:rsidP="00980961">
      <w:pPr>
        <w:tabs>
          <w:tab w:val="left" w:pos="9356"/>
        </w:tabs>
        <w:jc w:val="both"/>
        <w:rPr>
          <w:rFonts w:cstheme="minorHAnsi"/>
          <w:sz w:val="24"/>
          <w:szCs w:val="24"/>
        </w:rPr>
      </w:pPr>
      <w:r w:rsidRPr="002C0D5D">
        <w:rPr>
          <w:rFonts w:cstheme="minorHAnsi"/>
          <w:sz w:val="24"/>
          <w:szCs w:val="24"/>
        </w:rPr>
        <w:t>Αναπτύξτε κείμενο</w:t>
      </w:r>
      <w:r w:rsidR="00AA5EBB" w:rsidRPr="002C0D5D">
        <w:rPr>
          <w:rFonts w:cstheme="minorHAnsi"/>
          <w:sz w:val="24"/>
          <w:szCs w:val="24"/>
        </w:rPr>
        <w:t>,</w:t>
      </w:r>
      <w:r w:rsidR="00871837" w:rsidRPr="002C0D5D">
        <w:rPr>
          <w:rFonts w:cstheme="minorHAnsi"/>
          <w:sz w:val="24"/>
          <w:szCs w:val="24"/>
        </w:rPr>
        <w:t xml:space="preserve"> όπου</w:t>
      </w:r>
      <w:r w:rsidRPr="002C0D5D">
        <w:rPr>
          <w:rFonts w:cstheme="minorHAnsi"/>
          <w:sz w:val="24"/>
          <w:szCs w:val="24"/>
        </w:rPr>
        <w:t xml:space="preserve"> να τεκμηριώνονται οι τρόποι </w:t>
      </w:r>
      <w:r w:rsidR="00871837" w:rsidRPr="002C0D5D">
        <w:rPr>
          <w:rFonts w:cstheme="minorHAnsi"/>
          <w:sz w:val="24"/>
          <w:szCs w:val="24"/>
        </w:rPr>
        <w:t>εφαρμογής</w:t>
      </w:r>
      <w:r w:rsidR="00833606" w:rsidRPr="002C0D5D">
        <w:rPr>
          <w:rFonts w:cstheme="minorHAnsi"/>
          <w:sz w:val="24"/>
          <w:szCs w:val="24"/>
        </w:rPr>
        <w:t xml:space="preserve"> </w:t>
      </w:r>
      <w:r w:rsidR="007A760A" w:rsidRPr="002C0D5D">
        <w:rPr>
          <w:rFonts w:cstheme="minorHAnsi"/>
          <w:sz w:val="24"/>
          <w:szCs w:val="24"/>
        </w:rPr>
        <w:t>τ</w:t>
      </w:r>
      <w:r w:rsidR="00833606" w:rsidRPr="002C0D5D">
        <w:rPr>
          <w:rFonts w:cstheme="minorHAnsi"/>
          <w:sz w:val="24"/>
          <w:szCs w:val="24"/>
        </w:rPr>
        <w:t>η</w:t>
      </w:r>
      <w:r w:rsidR="007A760A" w:rsidRPr="002C0D5D">
        <w:rPr>
          <w:rFonts w:cstheme="minorHAnsi"/>
          <w:sz w:val="24"/>
          <w:szCs w:val="24"/>
        </w:rPr>
        <w:t>ς</w:t>
      </w:r>
      <w:r w:rsidR="00833606" w:rsidRPr="002C0D5D">
        <w:rPr>
          <w:rFonts w:cstheme="minorHAnsi"/>
          <w:sz w:val="24"/>
          <w:szCs w:val="24"/>
        </w:rPr>
        <w:t xml:space="preserve"> </w:t>
      </w:r>
      <w:proofErr w:type="spellStart"/>
      <w:r w:rsidR="00833606" w:rsidRPr="002C0D5D">
        <w:rPr>
          <w:rFonts w:cstheme="minorHAnsi"/>
          <w:sz w:val="24"/>
          <w:szCs w:val="24"/>
        </w:rPr>
        <w:t>φοιτητοκεντρική</w:t>
      </w:r>
      <w:r w:rsidR="007A760A" w:rsidRPr="002C0D5D">
        <w:rPr>
          <w:rFonts w:cstheme="minorHAnsi"/>
          <w:sz w:val="24"/>
          <w:szCs w:val="24"/>
        </w:rPr>
        <w:t>ς</w:t>
      </w:r>
      <w:proofErr w:type="spellEnd"/>
      <w:r w:rsidR="00833606" w:rsidRPr="002C0D5D">
        <w:rPr>
          <w:rFonts w:cstheme="minorHAnsi"/>
          <w:sz w:val="24"/>
          <w:szCs w:val="24"/>
        </w:rPr>
        <w:t xml:space="preserve"> μάθηση</w:t>
      </w:r>
      <w:r w:rsidR="007A760A" w:rsidRPr="002C0D5D">
        <w:rPr>
          <w:rFonts w:cstheme="minorHAnsi"/>
          <w:sz w:val="24"/>
          <w:szCs w:val="24"/>
        </w:rPr>
        <w:t>ς</w:t>
      </w:r>
      <w:r w:rsidR="00833606" w:rsidRPr="002C0D5D">
        <w:rPr>
          <w:rFonts w:cstheme="minorHAnsi"/>
          <w:sz w:val="24"/>
          <w:szCs w:val="24"/>
        </w:rPr>
        <w:t xml:space="preserve"> στο ΠΠΣ</w:t>
      </w:r>
      <w:r w:rsidR="007A760A" w:rsidRPr="002C0D5D">
        <w:rPr>
          <w:rFonts w:cstheme="minorHAnsi"/>
          <w:sz w:val="24"/>
          <w:szCs w:val="24"/>
        </w:rPr>
        <w:t>,</w:t>
      </w:r>
      <w:r w:rsidR="00833606" w:rsidRPr="002C0D5D">
        <w:rPr>
          <w:rFonts w:cstheme="minorHAnsi"/>
          <w:sz w:val="24"/>
          <w:szCs w:val="24"/>
        </w:rPr>
        <w:t xml:space="preserve"> απαντώντας στα προαναφερόμενα επιμέρους σημεία. </w:t>
      </w:r>
      <w:r w:rsidR="000E2295" w:rsidRPr="002C0D5D">
        <w:rPr>
          <w:rFonts w:cstheme="minorHAnsi"/>
          <w:sz w:val="24"/>
          <w:szCs w:val="24"/>
        </w:rPr>
        <w:t xml:space="preserve">Ειδικότερα, </w:t>
      </w:r>
      <w:r w:rsidR="00992A01" w:rsidRPr="002C0D5D">
        <w:rPr>
          <w:rFonts w:cstheme="minorHAnsi"/>
          <w:sz w:val="24"/>
          <w:szCs w:val="24"/>
        </w:rPr>
        <w:t xml:space="preserve">αναφέρετε </w:t>
      </w:r>
      <w:r w:rsidR="00A93272" w:rsidRPr="002C0D5D">
        <w:rPr>
          <w:rFonts w:cstheme="minorHAnsi"/>
          <w:sz w:val="24"/>
          <w:szCs w:val="24"/>
        </w:rPr>
        <w:t xml:space="preserve">τα εφαρμοζόμενα μέσα και </w:t>
      </w:r>
      <w:r w:rsidR="007A760A" w:rsidRPr="002C0D5D">
        <w:rPr>
          <w:rFonts w:cstheme="minorHAnsi"/>
          <w:sz w:val="24"/>
          <w:szCs w:val="24"/>
        </w:rPr>
        <w:t xml:space="preserve">τις </w:t>
      </w:r>
      <w:r w:rsidR="00B44AE6" w:rsidRPr="002C0D5D">
        <w:rPr>
          <w:rFonts w:cstheme="minorHAnsi"/>
          <w:sz w:val="24"/>
          <w:szCs w:val="24"/>
        </w:rPr>
        <w:t>πρακτικές</w:t>
      </w:r>
      <w:r w:rsidR="008F06A9" w:rsidRPr="002C0D5D">
        <w:rPr>
          <w:rFonts w:cstheme="minorHAnsi"/>
          <w:sz w:val="24"/>
          <w:szCs w:val="24"/>
        </w:rPr>
        <w:t xml:space="preserve"> </w:t>
      </w:r>
      <w:r w:rsidR="00992A01" w:rsidRPr="002C0D5D">
        <w:rPr>
          <w:rFonts w:cstheme="minorHAnsi"/>
          <w:sz w:val="24"/>
          <w:szCs w:val="24"/>
        </w:rPr>
        <w:t xml:space="preserve">μάθησης, διδασκαλίας και αξιολόγησης των φοιτητών </w:t>
      </w:r>
      <w:r w:rsidR="008F06A9" w:rsidRPr="002C0D5D">
        <w:rPr>
          <w:rFonts w:cstheme="minorHAnsi"/>
          <w:sz w:val="24"/>
          <w:szCs w:val="24"/>
        </w:rPr>
        <w:t>(ό</w:t>
      </w:r>
      <w:r w:rsidR="0036424C" w:rsidRPr="002C0D5D">
        <w:rPr>
          <w:rFonts w:cstheme="minorHAnsi"/>
          <w:sz w:val="24"/>
          <w:szCs w:val="24"/>
        </w:rPr>
        <w:t>που κρίνετε</w:t>
      </w:r>
      <w:r w:rsidR="008177D3" w:rsidRPr="002C0D5D">
        <w:rPr>
          <w:rFonts w:cstheme="minorHAnsi"/>
          <w:sz w:val="24"/>
          <w:szCs w:val="24"/>
        </w:rPr>
        <w:t xml:space="preserve"> σκόπιμο, </w:t>
      </w:r>
      <w:r w:rsidR="0036424C" w:rsidRPr="002C0D5D">
        <w:rPr>
          <w:rFonts w:cstheme="minorHAnsi"/>
          <w:sz w:val="24"/>
          <w:szCs w:val="24"/>
        </w:rPr>
        <w:t xml:space="preserve">αναφερθείτε </w:t>
      </w:r>
      <w:r w:rsidR="008177D3" w:rsidRPr="002C0D5D">
        <w:rPr>
          <w:rFonts w:cstheme="minorHAnsi"/>
          <w:sz w:val="24"/>
          <w:szCs w:val="24"/>
        </w:rPr>
        <w:t>στα σχετικά άρθρα του εσωτερικού κανονισμού του Π</w:t>
      </w:r>
      <w:r w:rsidR="002A5206" w:rsidRPr="002C0D5D">
        <w:rPr>
          <w:rFonts w:cstheme="minorHAnsi"/>
          <w:sz w:val="24"/>
          <w:szCs w:val="24"/>
        </w:rPr>
        <w:t>Π</w:t>
      </w:r>
      <w:r w:rsidR="008177D3" w:rsidRPr="002C0D5D">
        <w:rPr>
          <w:rFonts w:cstheme="minorHAnsi"/>
          <w:sz w:val="24"/>
          <w:szCs w:val="24"/>
        </w:rPr>
        <w:t>Σ ή της ακαδημαϊκής μονάδας</w:t>
      </w:r>
      <w:r w:rsidR="008F06A9" w:rsidRPr="002C0D5D">
        <w:rPr>
          <w:rFonts w:cstheme="minorHAnsi"/>
          <w:sz w:val="24"/>
          <w:szCs w:val="24"/>
        </w:rPr>
        <w:t>)</w:t>
      </w:r>
      <w:r w:rsidR="008177D3" w:rsidRPr="002C0D5D">
        <w:rPr>
          <w:rFonts w:cstheme="minorHAnsi"/>
          <w:sz w:val="24"/>
          <w:szCs w:val="24"/>
        </w:rPr>
        <w:t>.</w:t>
      </w:r>
      <w:r w:rsidR="00980961" w:rsidRPr="002C0D5D">
        <w:rPr>
          <w:rFonts w:cstheme="minorHAnsi"/>
          <w:sz w:val="24"/>
          <w:szCs w:val="24"/>
        </w:rPr>
        <w:br w:type="page"/>
      </w:r>
    </w:p>
    <w:p w:rsidR="00B5389C" w:rsidRPr="002C0D5D" w:rsidRDefault="00B5389C" w:rsidP="000B2FB6">
      <w:pPr>
        <w:pStyle w:val="1"/>
      </w:pPr>
      <w:bookmarkStart w:id="9" w:name="_Toc504139590"/>
      <w:r w:rsidRPr="002C0D5D">
        <w:lastRenderedPageBreak/>
        <w:t>Εισαγωγή φοιτητών, στάδια φοίτησης, αναγνώριση</w:t>
      </w:r>
      <w:r w:rsidR="00EF377B" w:rsidRPr="002C0D5D">
        <w:t xml:space="preserve"> </w:t>
      </w:r>
      <w:r w:rsidR="00323DE0" w:rsidRPr="002C0D5D">
        <w:t>Σπουδών</w:t>
      </w:r>
      <w:r w:rsidRPr="002C0D5D">
        <w:t xml:space="preserve"> και λήψη πτυχίου</w:t>
      </w:r>
      <w:bookmarkEnd w:id="9"/>
    </w:p>
    <w:p w:rsidR="00B5389C" w:rsidRPr="002C0D5D" w:rsidRDefault="00B5389C" w:rsidP="00FC16FA">
      <w:pPr>
        <w:tabs>
          <w:tab w:val="left" w:pos="9356"/>
        </w:tabs>
        <w:jc w:val="both"/>
        <w:rPr>
          <w:rFonts w:cstheme="minorHAnsi"/>
          <w:b/>
          <w:smallCaps/>
          <w:color w:val="1B587C" w:themeColor="accent3"/>
          <w:sz w:val="24"/>
          <w:szCs w:val="24"/>
        </w:rPr>
      </w:pPr>
      <w:bookmarkStart w:id="10" w:name="_Toc469405375"/>
      <w:r w:rsidRPr="002C0D5D">
        <w:rPr>
          <w:rFonts w:cstheme="minorHAnsi"/>
          <w:b/>
          <w:smallCaps/>
          <w:color w:val="1B587C" w:themeColor="accent3"/>
          <w:sz w:val="24"/>
          <w:szCs w:val="24"/>
        </w:rPr>
        <w:t xml:space="preserve">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w:t>
      </w:r>
      <w:r w:rsidR="00323DE0" w:rsidRPr="002C0D5D">
        <w:rPr>
          <w:rFonts w:cstheme="minorHAnsi"/>
          <w:b/>
          <w:smallCaps/>
          <w:color w:val="1B587C" w:themeColor="accent3"/>
          <w:sz w:val="24"/>
          <w:szCs w:val="24"/>
        </w:rPr>
        <w:t>Σπουδών</w:t>
      </w:r>
      <w:r w:rsidR="005079A1"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και λήψη πτυχίου).</w:t>
      </w:r>
      <w:bookmarkEnd w:id="10"/>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2C0D5D" w:rsidTr="00197FCA">
        <w:tc>
          <w:tcPr>
            <w:tcW w:w="9350" w:type="dxa"/>
          </w:tcPr>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οφείλουν να δημιουργήσουν διαδικασίες και εργαλεία, προκειμένου να συλλέγουν πληροφορίες σχετικές με την φοιτητική πρόοδο, να τις διαχειρί</w:t>
            </w:r>
            <w:r w:rsidR="003D48DB" w:rsidRPr="002C0D5D">
              <w:rPr>
                <w:rFonts w:cstheme="minorHAnsi"/>
                <w:i/>
                <w:sz w:val="24"/>
                <w:szCs w:val="24"/>
              </w:rPr>
              <w:t>ζονται και να πράττουν ανάλογα.</w:t>
            </w:r>
          </w:p>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w:t>
            </w:r>
            <w:r w:rsidR="00E83353" w:rsidRPr="002C0D5D">
              <w:rPr>
                <w:rFonts w:cstheme="minorHAnsi"/>
                <w:i/>
                <w:sz w:val="24"/>
                <w:szCs w:val="24"/>
              </w:rPr>
              <w:t xml:space="preserve"> τους.</w:t>
            </w:r>
            <w:r w:rsidRPr="002C0D5D">
              <w:rPr>
                <w:rFonts w:cstheme="minorHAnsi"/>
                <w:i/>
                <w:sz w:val="24"/>
                <w:szCs w:val="24"/>
              </w:rPr>
              <w:t xml:space="preserve"> </w:t>
            </w:r>
            <w:r w:rsidR="002B3FDE" w:rsidRPr="002C0D5D">
              <w:rPr>
                <w:rFonts w:cstheme="minorHAnsi"/>
                <w:i/>
                <w:sz w:val="24"/>
                <w:szCs w:val="24"/>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rsidR="001E7CFC" w:rsidRPr="002C0D5D" w:rsidRDefault="001E7CFC" w:rsidP="0032339B">
            <w:pPr>
              <w:tabs>
                <w:tab w:val="left" w:pos="9356"/>
              </w:tabs>
              <w:spacing w:before="120"/>
              <w:jc w:val="both"/>
              <w:rPr>
                <w:rFonts w:cstheme="minorHAnsi"/>
                <w:sz w:val="24"/>
                <w:szCs w:val="24"/>
              </w:rPr>
            </w:pPr>
            <w:r w:rsidRPr="002C0D5D">
              <w:rPr>
                <w:rFonts w:cstheme="minorHAnsi"/>
                <w:i/>
                <w:sz w:val="24"/>
                <w:szCs w:val="24"/>
              </w:rPr>
              <w:t xml:space="preserve">Η αποφοίτηση σηματοδοτεί την ολοκλήρωση της περιόδου των σπουδών. Οι φοιτητές παραλαμβάνουν τα σχετικά έγγραφα, που περιγράφουν </w:t>
            </w:r>
            <w:r w:rsidR="0032339B" w:rsidRPr="002C0D5D">
              <w:rPr>
                <w:rFonts w:cstheme="minorHAnsi"/>
                <w:i/>
                <w:sz w:val="24"/>
                <w:szCs w:val="24"/>
              </w:rPr>
              <w:t>τα μαθησιακά αποτελέσματα και την ειδίκευση που απέκτησαν</w:t>
            </w:r>
            <w:r w:rsidRPr="002C0D5D">
              <w:rPr>
                <w:rFonts w:cstheme="minorHAnsi"/>
                <w:i/>
                <w:sz w:val="24"/>
                <w:szCs w:val="24"/>
              </w:rPr>
              <w:t>,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36424C" w:rsidRPr="002C0D5D" w:rsidRDefault="0036424C" w:rsidP="0032339B">
      <w:pPr>
        <w:pStyle w:val="a0"/>
        <w:tabs>
          <w:tab w:val="left" w:pos="9356"/>
        </w:tabs>
        <w:spacing w:after="120"/>
        <w:ind w:left="360"/>
        <w:jc w:val="both"/>
        <w:rPr>
          <w:rFonts w:cstheme="minorHAnsi"/>
          <w:sz w:val="24"/>
          <w:szCs w:val="24"/>
        </w:rPr>
      </w:pPr>
      <w:r w:rsidRPr="002C0D5D">
        <w:rPr>
          <w:rFonts w:cstheme="minorHAnsi"/>
          <w:sz w:val="24"/>
          <w:szCs w:val="24"/>
        </w:rPr>
        <w:t xml:space="preserve">Αναφέρετε </w:t>
      </w:r>
      <w:r w:rsidR="00FF2903" w:rsidRPr="002C0D5D">
        <w:rPr>
          <w:rFonts w:cstheme="minorHAnsi"/>
          <w:sz w:val="24"/>
          <w:szCs w:val="24"/>
        </w:rPr>
        <w:t>ειδικότερα:</w:t>
      </w:r>
    </w:p>
    <w:p w:rsidR="00AE6A7B"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μ</w:t>
      </w:r>
      <w:r w:rsidR="00F420F7" w:rsidRPr="002C0D5D">
        <w:rPr>
          <w:rFonts w:cstheme="minorHAnsi"/>
          <w:sz w:val="24"/>
          <w:szCs w:val="24"/>
        </w:rPr>
        <w:t xml:space="preserve">ε ποιο τρόπο υποστηρίζονται οι νεοεισερχόμενοι </w:t>
      </w:r>
      <w:r w:rsidRPr="002C0D5D">
        <w:rPr>
          <w:rFonts w:cstheme="minorHAnsi"/>
          <w:sz w:val="24"/>
          <w:szCs w:val="24"/>
        </w:rPr>
        <w:t xml:space="preserve">φοιτητές </w:t>
      </w:r>
      <w:r w:rsidR="00B37BD0" w:rsidRPr="002C0D5D">
        <w:rPr>
          <w:rFonts w:cstheme="minorHAnsi"/>
          <w:sz w:val="24"/>
          <w:szCs w:val="24"/>
        </w:rPr>
        <w:t>(</w:t>
      </w:r>
      <w:r w:rsidR="00DB715D" w:rsidRPr="002C0D5D">
        <w:rPr>
          <w:rFonts w:cstheme="minorHAnsi"/>
          <w:sz w:val="24"/>
          <w:szCs w:val="24"/>
        </w:rPr>
        <w:t xml:space="preserve">ενημερωτικές συναντήσεις/ εκδηλώσεις </w:t>
      </w:r>
      <w:r w:rsidR="00197FCA" w:rsidRPr="002C0D5D">
        <w:rPr>
          <w:rFonts w:cstheme="minorHAnsi"/>
          <w:sz w:val="24"/>
          <w:szCs w:val="24"/>
        </w:rPr>
        <w:t>κ.</w:t>
      </w:r>
      <w:r w:rsidR="00B37BD0" w:rsidRPr="002C0D5D">
        <w:rPr>
          <w:rFonts w:cstheme="minorHAnsi"/>
          <w:sz w:val="24"/>
          <w:szCs w:val="24"/>
        </w:rPr>
        <w:t>λ</w:t>
      </w:r>
      <w:r w:rsidR="00197FCA" w:rsidRPr="002C0D5D">
        <w:rPr>
          <w:rFonts w:cstheme="minorHAnsi"/>
          <w:sz w:val="24"/>
          <w:szCs w:val="24"/>
        </w:rPr>
        <w:t>π.)</w:t>
      </w:r>
    </w:p>
    <w:p w:rsidR="000F1092"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283DDB" w:rsidRPr="002C0D5D">
        <w:rPr>
          <w:rFonts w:cstheme="minorHAnsi"/>
          <w:sz w:val="24"/>
          <w:szCs w:val="24"/>
        </w:rPr>
        <w:t>ώ</w:t>
      </w:r>
      <w:r w:rsidR="000F1092" w:rsidRPr="002C0D5D">
        <w:rPr>
          <w:rFonts w:cstheme="minorHAnsi"/>
          <w:sz w:val="24"/>
          <w:szCs w:val="24"/>
        </w:rPr>
        <w:t>ς παρακολ</w:t>
      </w:r>
      <w:r w:rsidR="00EC73A6" w:rsidRPr="002C0D5D">
        <w:rPr>
          <w:rFonts w:cstheme="minorHAnsi"/>
          <w:sz w:val="24"/>
          <w:szCs w:val="24"/>
        </w:rPr>
        <w:t>ουθείται η πρόοδος των φοιτητών</w:t>
      </w:r>
    </w:p>
    <w:p w:rsidR="00374D1E"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374D1E" w:rsidRPr="002C0D5D">
        <w:rPr>
          <w:rFonts w:cstheme="minorHAnsi"/>
          <w:sz w:val="24"/>
          <w:szCs w:val="24"/>
        </w:rPr>
        <w:t>πάρχουν θεσμοθετημέν</w:t>
      </w:r>
      <w:r w:rsidR="00EC73A6" w:rsidRPr="002C0D5D">
        <w:rPr>
          <w:rFonts w:cstheme="minorHAnsi"/>
          <w:sz w:val="24"/>
          <w:szCs w:val="24"/>
        </w:rPr>
        <w:t>ες υποτροφίες για τους φοιτητές</w:t>
      </w:r>
    </w:p>
    <w:p w:rsidR="00CC5795"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τους</w:t>
      </w:r>
      <w:r w:rsidR="00091416" w:rsidRPr="002C0D5D">
        <w:rPr>
          <w:rFonts w:cstheme="minorHAnsi"/>
          <w:sz w:val="24"/>
          <w:szCs w:val="24"/>
        </w:rPr>
        <w:t xml:space="preserve"> </w:t>
      </w:r>
      <w:r w:rsidR="008975C7" w:rsidRPr="002C0D5D">
        <w:rPr>
          <w:rFonts w:cstheme="minorHAnsi"/>
          <w:sz w:val="24"/>
          <w:szCs w:val="24"/>
        </w:rPr>
        <w:t>όρ</w:t>
      </w:r>
      <w:r w:rsidRPr="002C0D5D">
        <w:rPr>
          <w:rFonts w:cstheme="minorHAnsi"/>
          <w:sz w:val="24"/>
          <w:szCs w:val="24"/>
        </w:rPr>
        <w:t>ους</w:t>
      </w:r>
      <w:r w:rsidR="00091416" w:rsidRPr="002C0D5D">
        <w:rPr>
          <w:rFonts w:cstheme="minorHAnsi"/>
          <w:sz w:val="24"/>
          <w:szCs w:val="24"/>
        </w:rPr>
        <w:t xml:space="preserve"> και </w:t>
      </w:r>
      <w:r w:rsidRPr="002C0D5D">
        <w:rPr>
          <w:rFonts w:cstheme="minorHAnsi"/>
          <w:sz w:val="24"/>
          <w:szCs w:val="24"/>
        </w:rPr>
        <w:t>τις</w:t>
      </w:r>
      <w:r w:rsidR="00091416" w:rsidRPr="002C0D5D">
        <w:rPr>
          <w:rFonts w:cstheme="minorHAnsi"/>
          <w:sz w:val="24"/>
          <w:szCs w:val="24"/>
        </w:rPr>
        <w:t xml:space="preserve"> προϋποθέσεις </w:t>
      </w:r>
      <w:r w:rsidR="00374D1E" w:rsidRPr="002C0D5D">
        <w:rPr>
          <w:rFonts w:cstheme="minorHAnsi"/>
          <w:sz w:val="24"/>
          <w:szCs w:val="24"/>
        </w:rPr>
        <w:t>για την κινητικότητα των</w:t>
      </w:r>
      <w:r w:rsidR="00EC73A6" w:rsidRPr="002C0D5D">
        <w:rPr>
          <w:rFonts w:cstheme="minorHAnsi"/>
          <w:sz w:val="24"/>
          <w:szCs w:val="24"/>
        </w:rPr>
        <w:t xml:space="preserve"> φοιτητών</w:t>
      </w:r>
    </w:p>
    <w:p w:rsidR="000F1092"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515EF7" w:rsidRPr="002C0D5D">
        <w:rPr>
          <w:rFonts w:cstheme="minorHAnsi"/>
          <w:sz w:val="24"/>
          <w:szCs w:val="24"/>
        </w:rPr>
        <w:t>πάρχει πρόσθετη οικονομική ενίσχυση των φοιτητών που συμμετέχο</w:t>
      </w:r>
      <w:r w:rsidR="00EC73A6" w:rsidRPr="002C0D5D">
        <w:rPr>
          <w:rFonts w:cstheme="minorHAnsi"/>
          <w:sz w:val="24"/>
          <w:szCs w:val="24"/>
        </w:rPr>
        <w:t>υν σε προγράμματα κινητικότητας</w:t>
      </w:r>
    </w:p>
    <w:p w:rsidR="00A52C89"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B3004C" w:rsidRPr="002C0D5D">
        <w:rPr>
          <w:rFonts w:cstheme="minorHAnsi"/>
          <w:sz w:val="24"/>
          <w:szCs w:val="24"/>
        </w:rPr>
        <w:t xml:space="preserve">οιες </w:t>
      </w:r>
      <w:r w:rsidR="00A52C89" w:rsidRPr="002C0D5D">
        <w:rPr>
          <w:rFonts w:cstheme="minorHAnsi"/>
          <w:sz w:val="24"/>
          <w:szCs w:val="24"/>
        </w:rPr>
        <w:t xml:space="preserve">ενέργειες </w:t>
      </w:r>
      <w:r w:rsidRPr="002C0D5D">
        <w:rPr>
          <w:rFonts w:cstheme="minorHAnsi"/>
          <w:sz w:val="24"/>
          <w:szCs w:val="24"/>
        </w:rPr>
        <w:t xml:space="preserve">αναλαμβάνονται </w:t>
      </w:r>
      <w:r w:rsidR="00A52C89" w:rsidRPr="002C0D5D">
        <w:rPr>
          <w:rFonts w:cstheme="minorHAnsi"/>
          <w:sz w:val="24"/>
          <w:szCs w:val="24"/>
        </w:rPr>
        <w:t xml:space="preserve">για την ενημέρωση της ακαδημαϊκής κοινότητας </w:t>
      </w:r>
      <w:r w:rsidRPr="002C0D5D">
        <w:rPr>
          <w:rFonts w:cstheme="minorHAnsi"/>
          <w:sz w:val="24"/>
          <w:szCs w:val="24"/>
        </w:rPr>
        <w:t>σχετικά με</w:t>
      </w:r>
      <w:r w:rsidR="00A52C89" w:rsidRPr="002C0D5D">
        <w:rPr>
          <w:rFonts w:cstheme="minorHAnsi"/>
          <w:sz w:val="24"/>
          <w:szCs w:val="24"/>
        </w:rPr>
        <w:t xml:space="preserve"> τα προγράμματα </w:t>
      </w:r>
      <w:r w:rsidR="00EC73A6" w:rsidRPr="002C0D5D">
        <w:rPr>
          <w:rFonts w:cstheme="minorHAnsi"/>
          <w:sz w:val="24"/>
          <w:szCs w:val="24"/>
        </w:rPr>
        <w:t>κινητικότητας</w:t>
      </w:r>
    </w:p>
    <w:p w:rsidR="000A25A1"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 xml:space="preserve">φαρμόζεται το σύστημα μεταφοράς </w:t>
      </w:r>
      <w:r w:rsidR="00C2672B" w:rsidRPr="002C0D5D">
        <w:rPr>
          <w:rFonts w:cstheme="minorHAnsi"/>
          <w:sz w:val="24"/>
          <w:szCs w:val="24"/>
        </w:rPr>
        <w:t>πιστωτικών</w:t>
      </w:r>
      <w:r w:rsidR="00EC73A6" w:rsidRPr="002C0D5D">
        <w:rPr>
          <w:rFonts w:cstheme="minorHAnsi"/>
          <w:sz w:val="24"/>
          <w:szCs w:val="24"/>
        </w:rPr>
        <w:t xml:space="preserve"> μονάδων (ECTS)</w:t>
      </w:r>
    </w:p>
    <w:p w:rsidR="00AE6A7B" w:rsidRPr="002C0D5D" w:rsidRDefault="000A25A1"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κδίδεται το Παράρτημα Διπλώματος (</w:t>
      </w:r>
      <w:proofErr w:type="spellStart"/>
      <w:r w:rsidR="009B6CAC" w:rsidRPr="002C0D5D">
        <w:rPr>
          <w:rFonts w:cstheme="minorHAnsi"/>
          <w:sz w:val="24"/>
          <w:szCs w:val="24"/>
        </w:rPr>
        <w:t>Diploma</w:t>
      </w:r>
      <w:proofErr w:type="spellEnd"/>
      <w:r w:rsidR="009B6CAC" w:rsidRPr="002C0D5D">
        <w:rPr>
          <w:rFonts w:cstheme="minorHAnsi"/>
          <w:sz w:val="24"/>
          <w:szCs w:val="24"/>
        </w:rPr>
        <w:t xml:space="preserve"> </w:t>
      </w:r>
      <w:proofErr w:type="spellStart"/>
      <w:r w:rsidR="009B6CAC" w:rsidRPr="002C0D5D">
        <w:rPr>
          <w:rFonts w:cstheme="minorHAnsi"/>
          <w:sz w:val="24"/>
          <w:szCs w:val="24"/>
        </w:rPr>
        <w:t>Supplement</w:t>
      </w:r>
      <w:proofErr w:type="spellEnd"/>
      <w:r w:rsidR="009B6CAC" w:rsidRPr="002C0D5D">
        <w:rPr>
          <w:rFonts w:cstheme="minorHAnsi"/>
          <w:sz w:val="24"/>
          <w:szCs w:val="24"/>
        </w:rPr>
        <w:t xml:space="preserve">) </w:t>
      </w:r>
      <w:r w:rsidR="00B37BD0" w:rsidRPr="002C0D5D">
        <w:rPr>
          <w:rFonts w:cstheme="minorHAnsi"/>
          <w:sz w:val="24"/>
          <w:szCs w:val="24"/>
        </w:rPr>
        <w:t xml:space="preserve">αυτόματα </w:t>
      </w:r>
      <w:r w:rsidR="009B6CAC" w:rsidRPr="002C0D5D">
        <w:rPr>
          <w:rFonts w:cstheme="minorHAnsi"/>
          <w:sz w:val="24"/>
          <w:szCs w:val="24"/>
        </w:rPr>
        <w:t xml:space="preserve">για όλους τους πτυχιούχους του </w:t>
      </w:r>
      <w:r w:rsidR="00EC73A6" w:rsidRPr="002C0D5D">
        <w:rPr>
          <w:rFonts w:cstheme="minorHAnsi"/>
          <w:sz w:val="24"/>
          <w:szCs w:val="24"/>
        </w:rPr>
        <w:t>ΠΠΣ</w:t>
      </w:r>
    </w:p>
    <w:p w:rsidR="00375AD6" w:rsidRPr="002C0D5D" w:rsidRDefault="00375AD6"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4A39DF" w:rsidRPr="002C0D5D">
        <w:rPr>
          <w:rFonts w:cstheme="minorHAnsi"/>
          <w:sz w:val="24"/>
          <w:szCs w:val="24"/>
        </w:rPr>
        <w:t>πάρχουν συγκεκριμένες προδιαγραφές ποιότητας για την πτυχια</w:t>
      </w:r>
      <w:r w:rsidR="00EC73A6" w:rsidRPr="002C0D5D">
        <w:rPr>
          <w:rFonts w:cstheme="minorHAnsi"/>
          <w:sz w:val="24"/>
          <w:szCs w:val="24"/>
        </w:rPr>
        <w:t>κή/ διπλωματική εργασία</w:t>
      </w:r>
      <w:r w:rsidR="00283DDB" w:rsidRPr="002C0D5D">
        <w:rPr>
          <w:rFonts w:cstheme="minorHAnsi"/>
          <w:sz w:val="24"/>
          <w:szCs w:val="24"/>
        </w:rPr>
        <w:t>,</w:t>
      </w:r>
      <w:r w:rsidR="002F5837" w:rsidRPr="002C0D5D">
        <w:rPr>
          <w:rFonts w:cstheme="minorHAnsi"/>
          <w:sz w:val="24"/>
          <w:szCs w:val="24"/>
        </w:rPr>
        <w:t xml:space="preserve"> οι οποίες αναφέρονται στον Κανονισμό Σπουδών (αναφερθείτε στο σχετικ</w:t>
      </w:r>
      <w:r w:rsidR="00EC73A6" w:rsidRPr="002C0D5D">
        <w:rPr>
          <w:rFonts w:cstheme="minorHAnsi"/>
          <w:sz w:val="24"/>
          <w:szCs w:val="24"/>
        </w:rPr>
        <w:t>ό άρθρο)</w:t>
      </w:r>
    </w:p>
    <w:p w:rsidR="001726A8" w:rsidRDefault="004A39DF"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lastRenderedPageBreak/>
        <w:t>τρόπο</w:t>
      </w:r>
      <w:r w:rsidR="00375AD6" w:rsidRPr="001726A8">
        <w:rPr>
          <w:rFonts w:cstheme="minorHAnsi"/>
          <w:sz w:val="24"/>
          <w:szCs w:val="24"/>
        </w:rPr>
        <w:t xml:space="preserve">υς με τους οποίους </w:t>
      </w:r>
      <w:r w:rsidR="005F0177" w:rsidRPr="001726A8">
        <w:rPr>
          <w:rFonts w:cstheme="minorHAnsi"/>
          <w:sz w:val="24"/>
          <w:szCs w:val="24"/>
        </w:rPr>
        <w:t>η ακαδημαϊκή μονάδα</w:t>
      </w:r>
      <w:r w:rsidR="00375AD6" w:rsidRPr="001726A8">
        <w:rPr>
          <w:rFonts w:cstheme="minorHAnsi"/>
          <w:sz w:val="24"/>
          <w:szCs w:val="24"/>
        </w:rPr>
        <w:t xml:space="preserve"> </w:t>
      </w:r>
      <w:r w:rsidRPr="001726A8">
        <w:rPr>
          <w:rFonts w:cstheme="minorHAnsi"/>
          <w:sz w:val="24"/>
          <w:szCs w:val="24"/>
        </w:rPr>
        <w:t>διασφαλίζει τη διαφάνεια στη διαδικασία ανάθεσης και εξέτασης της π</w:t>
      </w:r>
      <w:r w:rsidR="00EC73A6" w:rsidRPr="001726A8">
        <w:rPr>
          <w:rFonts w:cstheme="minorHAnsi"/>
          <w:sz w:val="24"/>
          <w:szCs w:val="24"/>
        </w:rPr>
        <w:t>τυχιακής/ διπλωματικής εργασίας</w:t>
      </w:r>
    </w:p>
    <w:p w:rsidR="00843B9B" w:rsidRPr="001726A8" w:rsidRDefault="00D35DD2"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t xml:space="preserve">Αναφέρετε εάν </w:t>
      </w:r>
      <w:r w:rsidR="00F273CB" w:rsidRPr="001726A8">
        <w:rPr>
          <w:rFonts w:cstheme="minorHAnsi"/>
          <w:sz w:val="24"/>
          <w:szCs w:val="24"/>
        </w:rPr>
        <w:t>ε</w:t>
      </w:r>
      <w:r w:rsidR="00843B9B" w:rsidRPr="001726A8">
        <w:rPr>
          <w:rFonts w:cstheme="minorHAnsi"/>
          <w:sz w:val="24"/>
          <w:szCs w:val="24"/>
        </w:rPr>
        <w:t>κπαιδεύονται οι φοιτητές στην ερευνητική μεθοδολογία</w:t>
      </w:r>
      <w:r w:rsidR="00F273CB" w:rsidRPr="001726A8">
        <w:rPr>
          <w:rFonts w:cstheme="minorHAnsi"/>
          <w:sz w:val="24"/>
          <w:szCs w:val="24"/>
        </w:rPr>
        <w:t xml:space="preserve"> και δεοντολογία και εάν ε</w:t>
      </w:r>
      <w:r w:rsidR="00843B9B" w:rsidRPr="001726A8">
        <w:rPr>
          <w:rFonts w:cstheme="minorHAnsi"/>
          <w:sz w:val="24"/>
          <w:szCs w:val="24"/>
        </w:rPr>
        <w:t>νθαρ</w:t>
      </w:r>
      <w:r w:rsidR="00AD759E" w:rsidRPr="001726A8">
        <w:rPr>
          <w:rFonts w:cstheme="minorHAnsi"/>
          <w:sz w:val="24"/>
          <w:szCs w:val="24"/>
        </w:rPr>
        <w:t>ρύνεται η συμμετοχή τους</w:t>
      </w:r>
      <w:r w:rsidR="00843B9B" w:rsidRPr="001726A8">
        <w:rPr>
          <w:rFonts w:cstheme="minorHAnsi"/>
          <w:sz w:val="24"/>
          <w:szCs w:val="24"/>
        </w:rPr>
        <w:t xml:space="preserve"> σε ερευνητικά έργα</w:t>
      </w:r>
    </w:p>
    <w:p w:rsidR="00F72329" w:rsidRPr="002C0D5D" w:rsidRDefault="000D46C2" w:rsidP="001726A8">
      <w:pPr>
        <w:pStyle w:val="a0"/>
        <w:numPr>
          <w:ilvl w:val="0"/>
          <w:numId w:val="29"/>
        </w:numPr>
        <w:tabs>
          <w:tab w:val="left" w:pos="9356"/>
        </w:tabs>
        <w:spacing w:after="120"/>
        <w:ind w:left="709" w:hanging="425"/>
        <w:jc w:val="both"/>
        <w:rPr>
          <w:rFonts w:cstheme="minorHAnsi"/>
          <w:sz w:val="24"/>
          <w:szCs w:val="24"/>
        </w:rPr>
      </w:pPr>
      <w:r w:rsidRPr="002C0D5D">
        <w:rPr>
          <w:rFonts w:cstheme="minorHAnsi"/>
          <w:sz w:val="24"/>
          <w:szCs w:val="24"/>
        </w:rPr>
        <w:t xml:space="preserve">Αναφέρετε </w:t>
      </w:r>
      <w:r w:rsidR="004B5180" w:rsidRPr="002C0D5D">
        <w:rPr>
          <w:rFonts w:cstheme="minorHAnsi"/>
          <w:sz w:val="24"/>
          <w:szCs w:val="24"/>
        </w:rPr>
        <w:t>εάν υ</w:t>
      </w:r>
      <w:r w:rsidR="004A39DF" w:rsidRPr="002C0D5D">
        <w:rPr>
          <w:rFonts w:cstheme="minorHAnsi"/>
          <w:sz w:val="24"/>
          <w:szCs w:val="24"/>
        </w:rPr>
        <w:t xml:space="preserve">πάρχει ο θεσμός της </w:t>
      </w:r>
      <w:r w:rsidR="004B5180" w:rsidRPr="002C0D5D">
        <w:rPr>
          <w:rFonts w:cstheme="minorHAnsi"/>
          <w:sz w:val="24"/>
          <w:szCs w:val="24"/>
        </w:rPr>
        <w:t>πρα</w:t>
      </w:r>
      <w:r w:rsidR="00E1641F" w:rsidRPr="002C0D5D">
        <w:rPr>
          <w:rFonts w:cstheme="minorHAnsi"/>
          <w:sz w:val="24"/>
          <w:szCs w:val="24"/>
        </w:rPr>
        <w:t xml:space="preserve">κτικής άσκησης των φοιτητών, </w:t>
      </w:r>
      <w:r w:rsidR="004B5180" w:rsidRPr="002C0D5D">
        <w:rPr>
          <w:rFonts w:cstheme="minorHAnsi"/>
          <w:sz w:val="24"/>
          <w:szCs w:val="24"/>
        </w:rPr>
        <w:t>εάν</w:t>
      </w:r>
      <w:r w:rsidR="00AD759E" w:rsidRPr="002C0D5D">
        <w:rPr>
          <w:rFonts w:cstheme="minorHAnsi"/>
          <w:sz w:val="24"/>
          <w:szCs w:val="24"/>
        </w:rPr>
        <w:t xml:space="preserve"> αυτή είναι υποχρεωτική/ προαιρετική</w:t>
      </w:r>
      <w:r w:rsidR="00AA0703" w:rsidRPr="002C0D5D">
        <w:rPr>
          <w:rFonts w:cstheme="minorHAnsi"/>
          <w:sz w:val="24"/>
          <w:szCs w:val="24"/>
        </w:rPr>
        <w:t xml:space="preserve"> και</w:t>
      </w:r>
      <w:r w:rsidR="00AD759E" w:rsidRPr="002C0D5D">
        <w:rPr>
          <w:rFonts w:cstheme="minorHAnsi"/>
          <w:sz w:val="24"/>
          <w:szCs w:val="24"/>
        </w:rPr>
        <w:t xml:space="preserve"> με ποιον τρόπο</w:t>
      </w:r>
      <w:r w:rsidR="0070603D" w:rsidRPr="002C0D5D">
        <w:rPr>
          <w:rFonts w:cstheme="minorHAnsi"/>
          <w:sz w:val="24"/>
          <w:szCs w:val="24"/>
        </w:rPr>
        <w:t xml:space="preserve"> συμβάλλει στην επίτευξη των μαθησιακών αποτελεσμάτων. Αναλυτικότερα:</w:t>
      </w:r>
    </w:p>
    <w:p w:rsidR="00082E35" w:rsidRPr="002C0D5D" w:rsidRDefault="00012A2D" w:rsidP="001B7B9E">
      <w:pPr>
        <w:pStyle w:val="a0"/>
        <w:numPr>
          <w:ilvl w:val="0"/>
          <w:numId w:val="30"/>
        </w:numPr>
        <w:tabs>
          <w:tab w:val="left" w:pos="9356"/>
        </w:tabs>
        <w:jc w:val="both"/>
        <w:rPr>
          <w:rFonts w:cstheme="minorHAnsi"/>
          <w:sz w:val="24"/>
          <w:szCs w:val="24"/>
        </w:rPr>
      </w:pPr>
      <w:r w:rsidRPr="002C0D5D">
        <w:rPr>
          <w:rFonts w:cstheme="minorHAnsi"/>
          <w:sz w:val="24"/>
          <w:szCs w:val="24"/>
        </w:rPr>
        <w:t>σ</w:t>
      </w:r>
      <w:r w:rsidR="004A39DF" w:rsidRPr="002C0D5D">
        <w:rPr>
          <w:rFonts w:cstheme="minorHAnsi"/>
          <w:sz w:val="24"/>
          <w:szCs w:val="24"/>
        </w:rPr>
        <w:t>ε ποιες ικανότητες εφαρμογής γνώσ</w:t>
      </w:r>
      <w:r w:rsidR="00EC73A6" w:rsidRPr="002C0D5D">
        <w:rPr>
          <w:rFonts w:cstheme="minorHAnsi"/>
          <w:sz w:val="24"/>
          <w:szCs w:val="24"/>
        </w:rPr>
        <w:t>εων στοχεύει η πρακτική άσκηση</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4A39DF" w:rsidRPr="002C0D5D">
        <w:rPr>
          <w:rFonts w:cstheme="minorHAnsi"/>
          <w:sz w:val="24"/>
          <w:szCs w:val="24"/>
        </w:rPr>
        <w:t>όσο ικ</w:t>
      </w:r>
      <w:r w:rsidR="00D472DE" w:rsidRPr="002C0D5D">
        <w:rPr>
          <w:rFonts w:cstheme="minorHAnsi"/>
          <w:sz w:val="24"/>
          <w:szCs w:val="24"/>
        </w:rPr>
        <w:t>ανοποιητικά κρίνονται</w:t>
      </w:r>
      <w:r w:rsidR="00EC73A6" w:rsidRPr="002C0D5D">
        <w:rPr>
          <w:rFonts w:cstheme="minorHAnsi"/>
          <w:sz w:val="24"/>
          <w:szCs w:val="24"/>
        </w:rPr>
        <w:t xml:space="preserve"> τα αποτελέσματα</w:t>
      </w:r>
    </w:p>
    <w:p w:rsidR="004A39DF" w:rsidRPr="002C0D5D" w:rsidRDefault="001B7B9E" w:rsidP="001B7B9E">
      <w:pPr>
        <w:pStyle w:val="a0"/>
        <w:numPr>
          <w:ilvl w:val="0"/>
          <w:numId w:val="30"/>
        </w:numPr>
        <w:tabs>
          <w:tab w:val="left" w:pos="9356"/>
        </w:tabs>
        <w:jc w:val="both"/>
        <w:rPr>
          <w:rFonts w:cstheme="minorHAnsi"/>
          <w:sz w:val="24"/>
          <w:szCs w:val="24"/>
        </w:rPr>
      </w:pPr>
      <w:r w:rsidRPr="002C0D5D">
        <w:rPr>
          <w:rFonts w:cstheme="minorHAnsi"/>
          <w:sz w:val="24"/>
          <w:szCs w:val="24"/>
        </w:rPr>
        <w:t>πώ</w:t>
      </w:r>
      <w:r w:rsidR="006C03CB" w:rsidRPr="002C0D5D">
        <w:rPr>
          <w:rFonts w:cstheme="minorHAnsi"/>
          <w:sz w:val="24"/>
          <w:szCs w:val="24"/>
        </w:rPr>
        <w:t>ς σ</w:t>
      </w:r>
      <w:r w:rsidR="004A39DF" w:rsidRPr="002C0D5D">
        <w:rPr>
          <w:rFonts w:cstheme="minorHAnsi"/>
          <w:sz w:val="24"/>
          <w:szCs w:val="24"/>
        </w:rPr>
        <w:t>υνδέεται το αντικείμενο απασχόλησης κατά την πρακτική άσκηση με την εκπόνηση πτ</w:t>
      </w:r>
      <w:r w:rsidR="00AA0703" w:rsidRPr="002C0D5D">
        <w:rPr>
          <w:rFonts w:cstheme="minorHAnsi"/>
          <w:sz w:val="24"/>
          <w:szCs w:val="24"/>
        </w:rPr>
        <w:t>υχιακής</w:t>
      </w:r>
      <w:r w:rsidR="00EC73A6" w:rsidRPr="002C0D5D">
        <w:rPr>
          <w:rFonts w:cstheme="minorHAnsi"/>
          <w:sz w:val="24"/>
          <w:szCs w:val="24"/>
        </w:rPr>
        <w:t>/ διπλωματικής εργασίας</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έ</w:t>
      </w:r>
      <w:r w:rsidR="004A39DF" w:rsidRPr="002C0D5D">
        <w:rPr>
          <w:rFonts w:cstheme="minorHAnsi"/>
          <w:sz w:val="24"/>
          <w:szCs w:val="24"/>
        </w:rPr>
        <w:t xml:space="preserve">χει αναπτυχθεί δίκτυο διασύνδεσης του </w:t>
      </w:r>
      <w:r w:rsidR="002A5206" w:rsidRPr="002C0D5D">
        <w:rPr>
          <w:rFonts w:cstheme="minorHAnsi"/>
          <w:sz w:val="24"/>
          <w:szCs w:val="24"/>
        </w:rPr>
        <w:t>Π</w:t>
      </w:r>
      <w:r w:rsidR="00D472DE" w:rsidRPr="002C0D5D">
        <w:rPr>
          <w:rFonts w:cstheme="minorHAnsi"/>
          <w:sz w:val="24"/>
          <w:szCs w:val="24"/>
        </w:rPr>
        <w:t>ΠΣ</w:t>
      </w:r>
      <w:r w:rsidR="004A39DF" w:rsidRPr="002C0D5D">
        <w:rPr>
          <w:rFonts w:cstheme="minorHAnsi"/>
          <w:sz w:val="24"/>
          <w:szCs w:val="24"/>
        </w:rPr>
        <w:t xml:space="preserve"> με κοινωνικούς, πολιτιστικούς ή παραγωγικούς φορείς</w:t>
      </w:r>
      <w:r w:rsidR="00467EFA" w:rsidRPr="002C0D5D">
        <w:rPr>
          <w:rFonts w:cstheme="minorHAnsi"/>
          <w:sz w:val="24"/>
          <w:szCs w:val="24"/>
        </w:rPr>
        <w:t>,</w:t>
      </w:r>
      <w:r w:rsidR="004A39DF" w:rsidRPr="002C0D5D">
        <w:rPr>
          <w:rFonts w:cstheme="minorHAnsi"/>
          <w:sz w:val="24"/>
          <w:szCs w:val="24"/>
        </w:rPr>
        <w:t xml:space="preserve"> με σκοπό τ</w:t>
      </w:r>
      <w:r w:rsidRPr="002C0D5D">
        <w:rPr>
          <w:rFonts w:cstheme="minorHAnsi"/>
          <w:sz w:val="24"/>
          <w:szCs w:val="24"/>
        </w:rPr>
        <w:t>η</w:t>
      </w:r>
      <w:r w:rsidR="00EC73A6" w:rsidRPr="002C0D5D">
        <w:rPr>
          <w:rFonts w:cstheme="minorHAnsi"/>
          <w:sz w:val="24"/>
          <w:szCs w:val="24"/>
        </w:rPr>
        <w:t>ν πρακτική άσκηση των φοιτητών</w:t>
      </w:r>
    </w:p>
    <w:p w:rsidR="004A39DF"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CC0DAF" w:rsidRPr="002C0D5D">
        <w:rPr>
          <w:rFonts w:cstheme="minorHAnsi"/>
          <w:sz w:val="24"/>
          <w:szCs w:val="24"/>
        </w:rPr>
        <w:t xml:space="preserve">οιες πρωτοβουλίες αναλαμβάνονται </w:t>
      </w:r>
      <w:r w:rsidR="004A39DF" w:rsidRPr="002C0D5D">
        <w:rPr>
          <w:rFonts w:cstheme="minorHAnsi"/>
          <w:sz w:val="24"/>
          <w:szCs w:val="24"/>
        </w:rPr>
        <w:t>προκειμένου να δημιουργηθούν θέσεις πρακτικής άσκησης φοιτητών (σε τοπικό</w:t>
      </w:r>
      <w:r w:rsidR="00EC73A6" w:rsidRPr="002C0D5D">
        <w:rPr>
          <w:rFonts w:cstheme="minorHAnsi"/>
          <w:sz w:val="24"/>
          <w:szCs w:val="24"/>
        </w:rPr>
        <w:t>, εθνικό και ευρωπαϊκό επίπεδο)</w:t>
      </w:r>
    </w:p>
    <w:p w:rsidR="000C22C9" w:rsidRPr="002C0D5D" w:rsidRDefault="00082E35"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υ</w:t>
      </w:r>
      <w:r w:rsidR="007C3FCE" w:rsidRPr="002C0D5D">
        <w:rPr>
          <w:rFonts w:cstheme="minorHAnsi"/>
          <w:sz w:val="24"/>
          <w:szCs w:val="24"/>
        </w:rPr>
        <w:t>πάρ</w:t>
      </w:r>
      <w:r w:rsidR="004A5405" w:rsidRPr="002C0D5D">
        <w:rPr>
          <w:rFonts w:cstheme="minorHAnsi"/>
          <w:sz w:val="24"/>
          <w:szCs w:val="24"/>
        </w:rPr>
        <w:t xml:space="preserve">χει - </w:t>
      </w:r>
      <w:r w:rsidR="007C3FCE" w:rsidRPr="002C0D5D">
        <w:rPr>
          <w:rFonts w:cstheme="minorHAnsi"/>
          <w:sz w:val="24"/>
          <w:szCs w:val="24"/>
        </w:rPr>
        <w:t xml:space="preserve">και </w:t>
      </w:r>
      <w:r w:rsidR="00B34F48" w:rsidRPr="002C0D5D">
        <w:rPr>
          <w:rFonts w:cstheme="minorHAnsi"/>
          <w:sz w:val="24"/>
          <w:szCs w:val="24"/>
        </w:rPr>
        <w:t>υπό ποιες προϋποθέσεις</w:t>
      </w:r>
      <w:r w:rsidR="004A5405" w:rsidRPr="002C0D5D">
        <w:rPr>
          <w:rFonts w:cstheme="minorHAnsi"/>
          <w:sz w:val="24"/>
          <w:szCs w:val="24"/>
        </w:rPr>
        <w:t xml:space="preserve"> </w:t>
      </w:r>
      <w:r w:rsidR="007C3FCE" w:rsidRPr="002C0D5D">
        <w:rPr>
          <w:rFonts w:cstheme="minorHAnsi"/>
          <w:sz w:val="24"/>
          <w:szCs w:val="24"/>
        </w:rPr>
        <w:t>- συνεργασία</w:t>
      </w:r>
      <w:r w:rsidR="004A39DF" w:rsidRPr="002C0D5D">
        <w:rPr>
          <w:rFonts w:cstheme="minorHAnsi"/>
          <w:sz w:val="24"/>
          <w:szCs w:val="24"/>
        </w:rPr>
        <w:t xml:space="preserve"> μεταξύ των </w:t>
      </w:r>
      <w:r w:rsidR="007C3FCE" w:rsidRPr="002C0D5D">
        <w:rPr>
          <w:rFonts w:cstheme="minorHAnsi"/>
          <w:sz w:val="24"/>
          <w:szCs w:val="24"/>
        </w:rPr>
        <w:t>διδασκόντων</w:t>
      </w:r>
      <w:r w:rsidR="004A39DF" w:rsidRPr="002C0D5D">
        <w:rPr>
          <w:rFonts w:cstheme="minorHAnsi"/>
          <w:sz w:val="24"/>
          <w:szCs w:val="24"/>
        </w:rPr>
        <w:t xml:space="preserve">/ εποπτών του </w:t>
      </w:r>
      <w:r w:rsidRPr="002C0D5D">
        <w:rPr>
          <w:rFonts w:cstheme="minorHAnsi"/>
          <w:sz w:val="24"/>
          <w:szCs w:val="24"/>
        </w:rPr>
        <w:t>ΠΠΣ</w:t>
      </w:r>
      <w:r w:rsidR="000F36AC" w:rsidRPr="002C0D5D">
        <w:rPr>
          <w:rFonts w:cstheme="minorHAnsi"/>
          <w:sz w:val="24"/>
          <w:szCs w:val="24"/>
        </w:rPr>
        <w:t xml:space="preserve"> </w:t>
      </w:r>
      <w:r w:rsidR="000A3775" w:rsidRPr="002C0D5D">
        <w:rPr>
          <w:rFonts w:cstheme="minorHAnsi"/>
          <w:sz w:val="24"/>
          <w:szCs w:val="24"/>
        </w:rPr>
        <w:t>και των εκπροσώπων των φορέων</w:t>
      </w:r>
      <w:r w:rsidR="004A39DF" w:rsidRPr="002C0D5D">
        <w:rPr>
          <w:rFonts w:cstheme="minorHAnsi"/>
          <w:sz w:val="24"/>
          <w:szCs w:val="24"/>
        </w:rPr>
        <w:t xml:space="preserve"> </w:t>
      </w:r>
      <w:r w:rsidR="00D472DE" w:rsidRPr="002C0D5D">
        <w:rPr>
          <w:rFonts w:cstheme="minorHAnsi"/>
          <w:sz w:val="24"/>
          <w:szCs w:val="24"/>
        </w:rPr>
        <w:t>εκπόνησης</w:t>
      </w:r>
      <w:r w:rsidR="00EC73A6" w:rsidRPr="002C0D5D">
        <w:rPr>
          <w:rFonts w:cstheme="minorHAnsi"/>
          <w:sz w:val="24"/>
          <w:szCs w:val="24"/>
        </w:rPr>
        <w:t xml:space="preserve"> της πρακτικής άσκησης</w:t>
      </w:r>
    </w:p>
    <w:p w:rsidR="00B34F48" w:rsidRPr="002C0D5D" w:rsidRDefault="00467EFA"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με την πρακτική άσκηση</w:t>
      </w:r>
      <w:r w:rsidR="000C22C9" w:rsidRPr="002C0D5D">
        <w:rPr>
          <w:rFonts w:cstheme="minorHAnsi"/>
          <w:sz w:val="24"/>
          <w:szCs w:val="24"/>
        </w:rPr>
        <w:t xml:space="preserve"> δ</w:t>
      </w:r>
      <w:r w:rsidR="00B34F48" w:rsidRPr="002C0D5D">
        <w:rPr>
          <w:rFonts w:cstheme="minorHAnsi"/>
          <w:sz w:val="24"/>
          <w:szCs w:val="24"/>
        </w:rPr>
        <w:t>ημιουργούνται ευκαιρίες για μελλο</w:t>
      </w:r>
      <w:r w:rsidR="00EC73A6" w:rsidRPr="002C0D5D">
        <w:rPr>
          <w:rFonts w:cstheme="minorHAnsi"/>
          <w:sz w:val="24"/>
          <w:szCs w:val="24"/>
        </w:rPr>
        <w:t>ντική απασχόληση των πτυχιούχων</w:t>
      </w:r>
    </w:p>
    <w:p w:rsidR="00197FCA" w:rsidRPr="002C0D5D" w:rsidRDefault="00197FCA">
      <w:pPr>
        <w:rPr>
          <w:rFonts w:cstheme="minorHAnsi"/>
          <w:bCs/>
          <w:sz w:val="24"/>
          <w:szCs w:val="24"/>
        </w:rPr>
      </w:pPr>
      <w:r w:rsidRPr="002C0D5D">
        <w:rPr>
          <w:rFonts w:cstheme="minorHAnsi"/>
          <w:bCs/>
          <w:sz w:val="24"/>
          <w:szCs w:val="24"/>
        </w:rPr>
        <w:br w:type="page"/>
      </w:r>
    </w:p>
    <w:p w:rsidR="00DA20B8" w:rsidRPr="002C0D5D" w:rsidRDefault="00DA20B8" w:rsidP="000B2FB6">
      <w:pPr>
        <w:pStyle w:val="1"/>
      </w:pPr>
      <w:bookmarkStart w:id="11" w:name="_Toc504139591"/>
      <w:r w:rsidRPr="002C0D5D">
        <w:lastRenderedPageBreak/>
        <w:t>Διδακτικό προσωπικό</w:t>
      </w:r>
      <w:bookmarkEnd w:id="11"/>
    </w:p>
    <w:p w:rsidR="00DA20B8" w:rsidRPr="002C0D5D" w:rsidRDefault="00DA20B8" w:rsidP="00FC16FA">
      <w:pPr>
        <w:tabs>
          <w:tab w:val="left" w:pos="9356"/>
        </w:tabs>
        <w:jc w:val="both"/>
        <w:rPr>
          <w:rFonts w:cstheme="minorHAnsi"/>
          <w:b/>
          <w:smallCaps/>
          <w:color w:val="1B587C" w:themeColor="accent3"/>
          <w:sz w:val="24"/>
          <w:szCs w:val="24"/>
        </w:rPr>
      </w:pPr>
      <w:bookmarkStart w:id="12" w:name="_Toc469405377"/>
      <w:r w:rsidRPr="002C0D5D">
        <w:rPr>
          <w:rFonts w:cstheme="minorHAnsi"/>
          <w:b/>
          <w:smallCaps/>
          <w:color w:val="1B587C" w:themeColor="accent3"/>
          <w:sz w:val="24"/>
          <w:szCs w:val="24"/>
        </w:rPr>
        <w:t xml:space="preserve">Τα ΑΕΙ οφείλουν να διασφαλίζουν το επίπεδο γνώσεων και ικανοτήτων του διδακτικού τους προσωπικού, να εφαρμόζουν αξιοκρατικές και διαφανείς </w:t>
      </w:r>
      <w:r w:rsidR="007951F6" w:rsidRPr="002C0D5D">
        <w:rPr>
          <w:rFonts w:cstheme="minorHAnsi"/>
          <w:b/>
          <w:smallCaps/>
          <w:color w:val="1B587C" w:themeColor="accent3"/>
          <w:sz w:val="24"/>
          <w:szCs w:val="24"/>
        </w:rPr>
        <w:t>διαδικασίες για την πρόσληψη,</w:t>
      </w:r>
      <w:r w:rsidRPr="002C0D5D">
        <w:rPr>
          <w:rFonts w:cstheme="minorHAnsi"/>
          <w:b/>
          <w:smallCaps/>
          <w:color w:val="1B587C" w:themeColor="accent3"/>
          <w:sz w:val="24"/>
          <w:szCs w:val="24"/>
        </w:rPr>
        <w:t xml:space="preserve"> την επιμόρφωση και την περαιτέρω εξέλιξη του διδακτικού προσωπικού.</w:t>
      </w:r>
      <w:bookmarkEnd w:id="12"/>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2C0D5D" w:rsidTr="00197FCA">
        <w:tc>
          <w:tcPr>
            <w:tcW w:w="9350" w:type="dxa"/>
          </w:tcPr>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 xml:space="preserve">Ειδικότερα, η ακαδημαϊκή μονάδα θα πρέπει: </w:t>
            </w:r>
          </w:p>
          <w:p w:rsidR="00E83353" w:rsidRPr="002C0D5D" w:rsidRDefault="00E83353" w:rsidP="00FC16FA">
            <w:pPr>
              <w:pStyle w:val="a0"/>
              <w:numPr>
                <w:ilvl w:val="0"/>
                <w:numId w:val="6"/>
              </w:numPr>
              <w:tabs>
                <w:tab w:val="left" w:pos="9356"/>
              </w:tabs>
              <w:spacing w:before="120"/>
              <w:ind w:left="567" w:hanging="425"/>
              <w:contextualSpacing w:val="0"/>
              <w:jc w:val="both"/>
              <w:rPr>
                <w:rFonts w:cstheme="minorHAnsi"/>
                <w:i/>
                <w:sz w:val="24"/>
                <w:szCs w:val="24"/>
              </w:rPr>
            </w:pPr>
            <w:r w:rsidRPr="002C0D5D">
              <w:rPr>
                <w:rFonts w:cstheme="minorHAnsi"/>
                <w:i/>
                <w:sz w:val="24"/>
                <w:szCs w:val="24"/>
              </w:rPr>
              <w:t xml:space="preserve">να οργανώνει και να ακολουθεί σαφείς, διαφανείς και δίκαιες διαδικασίες για την επιλογή προσωπικού </w:t>
            </w:r>
            <w:r w:rsidRPr="002C0D5D">
              <w:rPr>
                <w:rFonts w:cstheme="minorHAnsi"/>
                <w:bCs/>
                <w:i/>
                <w:sz w:val="24"/>
                <w:szCs w:val="24"/>
              </w:rPr>
              <w:t xml:space="preserve">με τα κατάλληλα προσόντα </w:t>
            </w:r>
            <w:r w:rsidRPr="002C0D5D">
              <w:rPr>
                <w:rFonts w:cstheme="minorHAnsi"/>
                <w:i/>
                <w:sz w:val="24"/>
                <w:szCs w:val="24"/>
              </w:rPr>
              <w:t>καθώς και να παρέχει συνθήκες απασχόλησης με σεβασμό στη σημασία της διδασκαλίας και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προσφέρει ευκαιρίες και να προωθεί την επαγγελματική εξέλιξη του διδακτικού προσωπικού</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ακαδημαϊκή δραστηριότητα, έτσι ώστε να ενισχύεται η σύνδεση εκπαίδευσης -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καινοτομία στις διδακτικές μεθόδους και τη χρήση νέων τεχνολογιών</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να ενθαρρύνει την ανάπτυξη της ποσότητας και </w:t>
            </w:r>
            <w:r w:rsidRPr="002C0D5D">
              <w:rPr>
                <w:rFonts w:cstheme="minorHAnsi"/>
                <w:bCs/>
                <w:i/>
                <w:sz w:val="24"/>
                <w:szCs w:val="24"/>
              </w:rPr>
              <w:t>ποιότητας του ερευνητικού έργου των μελών της ακαδημαϊκής μονάδας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bCs/>
                <w:i/>
                <w:sz w:val="24"/>
                <w:szCs w:val="24"/>
              </w:rPr>
              <w:t xml:space="preserve">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2C0D5D">
              <w:rPr>
                <w:rFonts w:cstheme="minorHAnsi"/>
                <w:bCs/>
                <w:i/>
                <w:sz w:val="24"/>
                <w:szCs w:val="24"/>
              </w:rPr>
              <w:t>αυτοαξιολόγησης</w:t>
            </w:r>
            <w:proofErr w:type="spellEnd"/>
            <w:r w:rsidRPr="002C0D5D">
              <w:rPr>
                <w:rFonts w:cstheme="minorHAnsi"/>
                <w:bCs/>
                <w:i/>
                <w:sz w:val="24"/>
                <w:szCs w:val="24"/>
              </w:rPr>
              <w:t>, επιμόρφωσης κ.λπ.)</w:t>
            </w:r>
          </w:p>
          <w:p w:rsidR="00E83353" w:rsidRPr="002C0D5D" w:rsidRDefault="00E83353" w:rsidP="00FC16FA">
            <w:pPr>
              <w:pStyle w:val="a0"/>
              <w:numPr>
                <w:ilvl w:val="0"/>
                <w:numId w:val="6"/>
              </w:numPr>
              <w:tabs>
                <w:tab w:val="left" w:pos="9356"/>
              </w:tabs>
              <w:ind w:left="357" w:hanging="425"/>
              <w:contextualSpacing w:val="0"/>
              <w:jc w:val="both"/>
              <w:rPr>
                <w:rFonts w:cstheme="minorHAnsi"/>
                <w:sz w:val="24"/>
                <w:szCs w:val="24"/>
              </w:rPr>
            </w:pPr>
            <w:r w:rsidRPr="002C0D5D">
              <w:rPr>
                <w:rFonts w:cstheme="minorHAnsi"/>
                <w:bCs/>
                <w:i/>
                <w:sz w:val="24"/>
                <w:szCs w:val="24"/>
              </w:rPr>
              <w:t>να εφαρμόζει πολιτικές προσέλκυσης μελών ακαδημαϊκού προσωπικού υψηλού επιπέδου.</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563CEE" w:rsidRPr="002C0D5D" w:rsidRDefault="00563CEE" w:rsidP="00FF750B">
      <w:pPr>
        <w:tabs>
          <w:tab w:val="left" w:pos="9356"/>
        </w:tabs>
        <w:spacing w:after="120"/>
        <w:jc w:val="both"/>
        <w:rPr>
          <w:rFonts w:cstheme="minorHAnsi"/>
          <w:sz w:val="24"/>
          <w:szCs w:val="24"/>
        </w:rPr>
      </w:pPr>
      <w:r w:rsidRPr="002C0D5D">
        <w:rPr>
          <w:rFonts w:cstheme="minorHAnsi"/>
          <w:sz w:val="24"/>
          <w:szCs w:val="24"/>
        </w:rPr>
        <w:t>Αναφέρετε:</w:t>
      </w:r>
    </w:p>
    <w:p w:rsidR="00772782" w:rsidRPr="002C0D5D" w:rsidRDefault="00772782"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τις διαδικασίες επιλογής και εξέλιξης των μελών του διδακτικού προσωπικού</w:t>
      </w:r>
      <w:r w:rsidR="00A21D1C" w:rsidRPr="002C0D5D">
        <w:rPr>
          <w:rFonts w:cstheme="minorHAnsi"/>
          <w:sz w:val="24"/>
          <w:szCs w:val="24"/>
        </w:rPr>
        <w:t xml:space="preserve"> και τις πρακτικές για τη διασφάλιση της διαφάνειας και αξιοκρατίας</w:t>
      </w:r>
      <w:r w:rsidR="009B2616" w:rsidRPr="002C0D5D">
        <w:rPr>
          <w:rFonts w:cstheme="minorHAnsi"/>
          <w:sz w:val="24"/>
          <w:szCs w:val="24"/>
        </w:rPr>
        <w:t xml:space="preserve"> πο</w:t>
      </w:r>
      <w:r w:rsidR="00EC73A6" w:rsidRPr="002C0D5D">
        <w:rPr>
          <w:rFonts w:cstheme="minorHAnsi"/>
          <w:sz w:val="24"/>
          <w:szCs w:val="24"/>
        </w:rPr>
        <w:t>υ εφαρμόζει η ακαδημαϊκή μονάδα</w:t>
      </w:r>
    </w:p>
    <w:p w:rsidR="002709C9" w:rsidRPr="002C0D5D" w:rsidRDefault="009B2616"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το μέσο εβδομαδιαίο φόρτο</w:t>
      </w:r>
      <w:r w:rsidR="002709C9" w:rsidRPr="002C0D5D">
        <w:rPr>
          <w:rFonts w:cstheme="minorHAnsi"/>
          <w:sz w:val="24"/>
          <w:szCs w:val="24"/>
        </w:rPr>
        <w:t xml:space="preserve"> διδακτικού έργου των μελών του ακαδημαϊκού προσωπικού </w:t>
      </w:r>
      <w:r w:rsidR="00667C98" w:rsidRPr="002C0D5D">
        <w:rPr>
          <w:rFonts w:cstheme="minorHAnsi"/>
          <w:sz w:val="24"/>
          <w:szCs w:val="24"/>
        </w:rPr>
        <w:t>και τη διακ</w:t>
      </w:r>
      <w:r w:rsidR="00E72FAF" w:rsidRPr="002C0D5D">
        <w:rPr>
          <w:rFonts w:cstheme="minorHAnsi"/>
          <w:sz w:val="24"/>
          <w:szCs w:val="24"/>
        </w:rPr>
        <w:t>ύμανση μεταξύ της ελάχιστ</w:t>
      </w:r>
      <w:r w:rsidR="00EC73A6" w:rsidRPr="002C0D5D">
        <w:rPr>
          <w:rFonts w:cstheme="minorHAnsi"/>
          <w:sz w:val="24"/>
          <w:szCs w:val="24"/>
        </w:rPr>
        <w:t>ης και της μέγιστης επιβάρυνσης</w:t>
      </w:r>
    </w:p>
    <w:p w:rsidR="00025D94" w:rsidRPr="002C0D5D" w:rsidRDefault="00025D94"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w:t>
      </w:r>
      <w:r w:rsidR="00763C37" w:rsidRPr="002C0D5D">
        <w:rPr>
          <w:rFonts w:cstheme="minorHAnsi"/>
          <w:sz w:val="24"/>
          <w:szCs w:val="24"/>
        </w:rPr>
        <w:t>διαδικασία αξιολόγησης των</w:t>
      </w:r>
      <w:r w:rsidR="00EC73A6" w:rsidRPr="002C0D5D">
        <w:rPr>
          <w:rFonts w:cstheme="minorHAnsi"/>
          <w:sz w:val="24"/>
          <w:szCs w:val="24"/>
        </w:rPr>
        <w:t xml:space="preserve"> διδασκόντων από τους φοιτητές</w:t>
      </w:r>
    </w:p>
    <w:p w:rsidR="00763C37" w:rsidRPr="002C0D5D" w:rsidRDefault="000B1A8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τρόπους αξιοποίησης</w:t>
      </w:r>
      <w:r w:rsidR="00763C37" w:rsidRPr="002C0D5D">
        <w:rPr>
          <w:rFonts w:cstheme="minorHAnsi"/>
          <w:sz w:val="24"/>
          <w:szCs w:val="24"/>
        </w:rPr>
        <w:t xml:space="preserve"> </w:t>
      </w:r>
      <w:r w:rsidRPr="002C0D5D">
        <w:rPr>
          <w:rFonts w:cstheme="minorHAnsi"/>
          <w:sz w:val="24"/>
          <w:szCs w:val="24"/>
        </w:rPr>
        <w:t>των</w:t>
      </w:r>
      <w:r w:rsidR="00763C37" w:rsidRPr="002C0D5D">
        <w:rPr>
          <w:rFonts w:cstheme="minorHAnsi"/>
          <w:sz w:val="24"/>
          <w:szCs w:val="24"/>
        </w:rPr>
        <w:t xml:space="preserve"> </w:t>
      </w:r>
      <w:r w:rsidRPr="002C0D5D">
        <w:rPr>
          <w:rFonts w:cstheme="minorHAnsi"/>
          <w:sz w:val="24"/>
          <w:szCs w:val="24"/>
        </w:rPr>
        <w:t>αποτελεσμάτων</w:t>
      </w:r>
      <w:r w:rsidR="00763C37" w:rsidRPr="002C0D5D">
        <w:rPr>
          <w:rFonts w:cstheme="minorHAnsi"/>
          <w:sz w:val="24"/>
          <w:szCs w:val="24"/>
        </w:rPr>
        <w:t xml:space="preserve"> αξιολόγησης τω</w:t>
      </w:r>
      <w:r w:rsidR="00892F3F" w:rsidRPr="002C0D5D">
        <w:rPr>
          <w:rFonts w:cstheme="minorHAnsi"/>
          <w:sz w:val="24"/>
          <w:szCs w:val="24"/>
        </w:rPr>
        <w:t>ν διδασκόντων από τους φοιτητές</w:t>
      </w:r>
      <w:r w:rsidR="005651AB" w:rsidRPr="002C0D5D">
        <w:rPr>
          <w:rFonts w:cstheme="minorHAnsi"/>
          <w:sz w:val="24"/>
          <w:szCs w:val="24"/>
        </w:rPr>
        <w:t xml:space="preserve"> (π.χ. </w:t>
      </w:r>
      <w:r w:rsidR="00FB2083" w:rsidRPr="002C0D5D">
        <w:rPr>
          <w:rFonts w:cstheme="minorHAnsi"/>
          <w:sz w:val="24"/>
          <w:szCs w:val="24"/>
        </w:rPr>
        <w:t xml:space="preserve">εάν </w:t>
      </w:r>
      <w:r w:rsidR="00892F3F" w:rsidRPr="002C0D5D">
        <w:rPr>
          <w:rFonts w:cstheme="minorHAnsi"/>
          <w:sz w:val="24"/>
          <w:szCs w:val="24"/>
        </w:rPr>
        <w:t xml:space="preserve">αυτά </w:t>
      </w:r>
      <w:r w:rsidR="005651AB" w:rsidRPr="002C0D5D">
        <w:rPr>
          <w:rFonts w:cstheme="minorHAnsi"/>
          <w:sz w:val="24"/>
          <w:szCs w:val="24"/>
        </w:rPr>
        <w:t xml:space="preserve">λαμβάνονται υπόψη στην εξέλιξη των </w:t>
      </w:r>
      <w:r w:rsidR="00FB2083" w:rsidRPr="002C0D5D">
        <w:rPr>
          <w:rFonts w:cstheme="minorHAnsi"/>
          <w:sz w:val="24"/>
          <w:szCs w:val="24"/>
        </w:rPr>
        <w:t>μελών του διδακτικού προσωπικού</w:t>
      </w:r>
      <w:r w:rsidR="005651AB" w:rsidRPr="002C0D5D">
        <w:rPr>
          <w:rFonts w:cstheme="minorHAnsi"/>
          <w:sz w:val="24"/>
          <w:szCs w:val="24"/>
        </w:rPr>
        <w:t>)</w:t>
      </w:r>
    </w:p>
    <w:p w:rsidR="00763C37" w:rsidRPr="002C0D5D" w:rsidRDefault="00100CE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ύπαρξη στρατηγικής </w:t>
      </w:r>
      <w:r w:rsidR="00763C37" w:rsidRPr="002C0D5D">
        <w:rPr>
          <w:rFonts w:cstheme="minorHAnsi"/>
          <w:sz w:val="24"/>
          <w:szCs w:val="24"/>
        </w:rPr>
        <w:t xml:space="preserve">σχετικά με την κινητικότητα των μελών της ακαδημαϊκής </w:t>
      </w:r>
      <w:r w:rsidR="00EC73A6" w:rsidRPr="002C0D5D">
        <w:rPr>
          <w:rFonts w:cstheme="minorHAnsi"/>
          <w:sz w:val="24"/>
          <w:szCs w:val="24"/>
        </w:rPr>
        <w:t>μονάδας</w:t>
      </w:r>
    </w:p>
    <w:p w:rsidR="00993F7C" w:rsidRPr="002C0D5D" w:rsidRDefault="00816460"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lastRenderedPageBreak/>
        <w:t xml:space="preserve">την ενδεχόμενη </w:t>
      </w:r>
      <w:r w:rsidR="00993F7C" w:rsidRPr="002C0D5D">
        <w:rPr>
          <w:rFonts w:cstheme="minorHAnsi"/>
          <w:sz w:val="24"/>
          <w:szCs w:val="24"/>
        </w:rPr>
        <w:t xml:space="preserve">πρόσθετη (από το </w:t>
      </w:r>
      <w:r w:rsidR="00A8175D" w:rsidRPr="002C0D5D">
        <w:rPr>
          <w:rFonts w:cstheme="minorHAnsi"/>
          <w:sz w:val="24"/>
          <w:szCs w:val="24"/>
        </w:rPr>
        <w:t>ΠΠΣ</w:t>
      </w:r>
      <w:r w:rsidR="0072536F" w:rsidRPr="002C0D5D">
        <w:rPr>
          <w:rFonts w:cstheme="minorHAnsi"/>
          <w:sz w:val="24"/>
          <w:szCs w:val="24"/>
        </w:rPr>
        <w:t xml:space="preserve"> </w:t>
      </w:r>
      <w:r w:rsidR="00993F7C" w:rsidRPr="002C0D5D">
        <w:rPr>
          <w:rFonts w:cstheme="minorHAnsi"/>
          <w:sz w:val="24"/>
          <w:szCs w:val="24"/>
        </w:rPr>
        <w:t>ή/και το Ίδρυμα) οικονομική ενίσχυση των μελών του ακαδημαϊκού προσωπικού</w:t>
      </w:r>
      <w:r w:rsidR="00892F3F" w:rsidRPr="002C0D5D">
        <w:rPr>
          <w:rFonts w:cstheme="minorHAnsi"/>
          <w:sz w:val="24"/>
          <w:szCs w:val="24"/>
        </w:rPr>
        <w:t>,</w:t>
      </w:r>
      <w:r w:rsidR="00993F7C" w:rsidRPr="002C0D5D">
        <w:rPr>
          <w:rFonts w:cstheme="minorHAnsi"/>
          <w:sz w:val="24"/>
          <w:szCs w:val="24"/>
        </w:rPr>
        <w:t xml:space="preserve"> που λαμβάνουν μέρος στα </w:t>
      </w:r>
      <w:r w:rsidR="00EC73A6" w:rsidRPr="002C0D5D">
        <w:rPr>
          <w:rFonts w:cstheme="minorHAnsi"/>
          <w:sz w:val="24"/>
          <w:szCs w:val="24"/>
        </w:rPr>
        <w:t>προγράμματα κινητικότητας</w:t>
      </w:r>
    </w:p>
    <w:p w:rsidR="006046CC" w:rsidRPr="002C0D5D" w:rsidRDefault="00892F3F" w:rsidP="007F263F">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τις </w:t>
      </w:r>
      <w:r w:rsidR="00816460" w:rsidRPr="002C0D5D">
        <w:rPr>
          <w:rFonts w:cstheme="minorHAnsi"/>
          <w:sz w:val="24"/>
          <w:szCs w:val="24"/>
        </w:rPr>
        <w:t>ενδεχόμενες πρακτικές</w:t>
      </w:r>
      <w:r w:rsidR="0046258C" w:rsidRPr="002C0D5D">
        <w:rPr>
          <w:rFonts w:cstheme="minorHAnsi"/>
          <w:sz w:val="24"/>
          <w:szCs w:val="24"/>
        </w:rPr>
        <w:t xml:space="preserve"> προσέλκυση</w:t>
      </w:r>
      <w:r w:rsidR="00816460" w:rsidRPr="002C0D5D">
        <w:rPr>
          <w:rFonts w:cstheme="minorHAnsi"/>
          <w:sz w:val="24"/>
          <w:szCs w:val="24"/>
        </w:rPr>
        <w:t>ς</w:t>
      </w:r>
      <w:r w:rsidR="0046258C" w:rsidRPr="002C0D5D">
        <w:rPr>
          <w:rFonts w:cstheme="minorHAnsi"/>
          <w:sz w:val="24"/>
          <w:szCs w:val="24"/>
        </w:rPr>
        <w:t xml:space="preserve"> μελών ακαδημαϊκού προσωπικού υψηλού επιπέδου στο </w:t>
      </w:r>
      <w:r w:rsidR="00A8175D" w:rsidRPr="002C0D5D">
        <w:rPr>
          <w:rFonts w:cstheme="minorHAnsi"/>
          <w:sz w:val="24"/>
          <w:szCs w:val="24"/>
        </w:rPr>
        <w:t>ΠΠΣ</w:t>
      </w:r>
    </w:p>
    <w:p w:rsidR="0067388E" w:rsidRPr="002C0D5D" w:rsidRDefault="0089345C"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6046CC" w:rsidRPr="002C0D5D">
        <w:rPr>
          <w:rFonts w:cstheme="minorHAnsi"/>
          <w:sz w:val="24"/>
          <w:szCs w:val="24"/>
        </w:rPr>
        <w:t>ενδεχόμενη θεσμοθέτηση</w:t>
      </w:r>
      <w:r w:rsidR="002709C9" w:rsidRPr="002C0D5D">
        <w:rPr>
          <w:rFonts w:cstheme="minorHAnsi"/>
          <w:sz w:val="24"/>
          <w:szCs w:val="24"/>
        </w:rPr>
        <w:t xml:space="preserve"> </w:t>
      </w:r>
      <w:r w:rsidR="0048317D" w:rsidRPr="002C0D5D">
        <w:rPr>
          <w:rFonts w:cstheme="minorHAnsi"/>
          <w:sz w:val="24"/>
          <w:szCs w:val="24"/>
        </w:rPr>
        <w:t>βραβεί</w:t>
      </w:r>
      <w:r w:rsidR="006046CC" w:rsidRPr="002C0D5D">
        <w:rPr>
          <w:rFonts w:cstheme="minorHAnsi"/>
          <w:sz w:val="24"/>
          <w:szCs w:val="24"/>
        </w:rPr>
        <w:t xml:space="preserve">ων </w:t>
      </w:r>
      <w:r w:rsidR="00EC73A6" w:rsidRPr="002C0D5D">
        <w:rPr>
          <w:rFonts w:cstheme="minorHAnsi"/>
          <w:sz w:val="24"/>
          <w:szCs w:val="24"/>
        </w:rPr>
        <w:t>διδασκαλίας</w:t>
      </w:r>
    </w:p>
    <w:p w:rsidR="005D4869" w:rsidRPr="002C0D5D" w:rsidRDefault="0067388E"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4E4FD8" w:rsidRPr="002C0D5D">
        <w:rPr>
          <w:rFonts w:cstheme="minorHAnsi"/>
          <w:sz w:val="24"/>
          <w:szCs w:val="24"/>
        </w:rPr>
        <w:t xml:space="preserve">ύπαρξη ενδεχόμενης στρατηγικής </w:t>
      </w:r>
      <w:r w:rsidR="002709C9" w:rsidRPr="002C0D5D">
        <w:rPr>
          <w:rFonts w:cstheme="minorHAnsi"/>
          <w:sz w:val="24"/>
          <w:szCs w:val="24"/>
        </w:rPr>
        <w:t xml:space="preserve">της ακαδημαϊκής μονάδας </w:t>
      </w:r>
      <w:r w:rsidR="00184E31">
        <w:rPr>
          <w:rFonts w:cstheme="minorHAnsi"/>
          <w:sz w:val="24"/>
          <w:szCs w:val="24"/>
        </w:rPr>
        <w:t>για</w:t>
      </w:r>
      <w:r w:rsidR="00270ABC" w:rsidRPr="002C0D5D">
        <w:rPr>
          <w:rFonts w:cstheme="minorHAnsi"/>
          <w:sz w:val="24"/>
          <w:szCs w:val="24"/>
        </w:rPr>
        <w:t xml:space="preserve"> </w:t>
      </w:r>
      <w:r w:rsidR="007F263F" w:rsidRPr="002C0D5D">
        <w:rPr>
          <w:rFonts w:cstheme="minorHAnsi"/>
          <w:sz w:val="24"/>
          <w:szCs w:val="24"/>
        </w:rPr>
        <w:t xml:space="preserve">ερευνητικές δραστηριότητες </w:t>
      </w:r>
      <w:r w:rsidR="002709C9" w:rsidRPr="002C0D5D">
        <w:rPr>
          <w:rFonts w:cstheme="minorHAnsi"/>
          <w:sz w:val="24"/>
          <w:szCs w:val="24"/>
        </w:rPr>
        <w:t xml:space="preserve">σε συγκεκριμένα </w:t>
      </w:r>
      <w:r w:rsidR="007F263F" w:rsidRPr="002C0D5D">
        <w:rPr>
          <w:rFonts w:cstheme="minorHAnsi"/>
          <w:sz w:val="24"/>
          <w:szCs w:val="24"/>
        </w:rPr>
        <w:t>πεδία επιστημονικού ενδιαφέροντος</w:t>
      </w:r>
      <w:r w:rsidR="005D4869" w:rsidRPr="002C0D5D">
        <w:rPr>
          <w:rFonts w:cstheme="minorHAnsi"/>
          <w:b/>
          <w:sz w:val="24"/>
          <w:szCs w:val="24"/>
        </w:rPr>
        <w:br w:type="page"/>
      </w:r>
    </w:p>
    <w:p w:rsidR="002C7104" w:rsidRPr="002C0D5D" w:rsidRDefault="002C7104" w:rsidP="000B2FB6">
      <w:pPr>
        <w:pStyle w:val="1"/>
      </w:pPr>
      <w:bookmarkStart w:id="13" w:name="_Toc504139592"/>
      <w:r w:rsidRPr="00184E31">
        <w:lastRenderedPageBreak/>
        <w:t>Μαθησιακοί</w:t>
      </w:r>
      <w:r w:rsidRPr="002C0D5D">
        <w:t xml:space="preserve"> πόροι και φοιτητική στήριξη</w:t>
      </w:r>
      <w:bookmarkEnd w:id="13"/>
    </w:p>
    <w:p w:rsidR="002C7104" w:rsidRPr="002C0D5D" w:rsidRDefault="002C7104" w:rsidP="00FC16FA">
      <w:pPr>
        <w:tabs>
          <w:tab w:val="left" w:pos="9356"/>
        </w:tabs>
        <w:jc w:val="both"/>
        <w:rPr>
          <w:rFonts w:cstheme="minorHAnsi"/>
          <w:b/>
          <w:smallCaps/>
          <w:color w:val="1B587C" w:themeColor="accent3"/>
          <w:sz w:val="24"/>
          <w:szCs w:val="24"/>
        </w:rPr>
      </w:pPr>
      <w:bookmarkStart w:id="14" w:name="_Toc469405379"/>
      <w:r w:rsidRPr="002C0D5D">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w:t>
      </w:r>
      <w:r w:rsidR="00544E58" w:rsidRPr="002C0D5D">
        <w:rPr>
          <w:rFonts w:cstheme="minorHAnsi"/>
          <w:b/>
          <w:smallCaps/>
          <w:color w:val="1B587C" w:themeColor="accent3"/>
          <w:sz w:val="24"/>
          <w:szCs w:val="24"/>
        </w:rPr>
        <w:t xml:space="preserve"> και </w:t>
      </w:r>
      <w:r w:rsidR="009C3817" w:rsidRPr="002C0D5D">
        <w:rPr>
          <w:rFonts w:cstheme="minorHAnsi"/>
          <w:b/>
          <w:smallCaps/>
          <w:color w:val="1B587C" w:themeColor="accent3"/>
          <w:sz w:val="24"/>
          <w:szCs w:val="24"/>
        </w:rPr>
        <w:t>υπηρεσίες</w:t>
      </w:r>
      <w:r w:rsidRPr="002C0D5D">
        <w:rPr>
          <w:rFonts w:cstheme="minorHAnsi"/>
          <w:b/>
          <w:smallCaps/>
          <w:color w:val="1B587C" w:themeColor="accent3"/>
          <w:sz w:val="24"/>
          <w:szCs w:val="24"/>
        </w:rPr>
        <w:t xml:space="preserve">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4"/>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2C0D5D" w:rsidTr="00D57767">
        <w:tc>
          <w:tcPr>
            <w:tcW w:w="9350" w:type="dxa"/>
          </w:tcPr>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w:t>
            </w:r>
            <w:r w:rsidR="00F644D0" w:rsidRPr="002C0D5D">
              <w:rPr>
                <w:rFonts w:cstheme="minorHAnsi"/>
                <w:i/>
                <w:sz w:val="24"/>
                <w:szCs w:val="24"/>
              </w:rPr>
              <w:t xml:space="preserve">ι επικοινωνιών, υποστηρικτικές </w:t>
            </w:r>
            <w:r w:rsidRPr="002C0D5D">
              <w:rPr>
                <w:rFonts w:cstheme="minorHAnsi"/>
                <w:i/>
                <w:sz w:val="24"/>
                <w:szCs w:val="24"/>
              </w:rPr>
              <w:t>ή συμβουλευτικές υπηρεσίες.</w:t>
            </w:r>
          </w:p>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Για τη διάθεση και κατανομή των πόρω</w:t>
            </w:r>
            <w:r w:rsidR="00863C02" w:rsidRPr="002C0D5D">
              <w:rPr>
                <w:rFonts w:cstheme="minorHAnsi"/>
                <w:i/>
                <w:sz w:val="24"/>
                <w:szCs w:val="24"/>
              </w:rPr>
              <w:t xml:space="preserve">ν </w:t>
            </w:r>
            <w:r w:rsidRPr="002C0D5D">
              <w:rPr>
                <w:rFonts w:cstheme="minorHAnsi"/>
                <w:i/>
                <w:sz w:val="24"/>
                <w:szCs w:val="24"/>
              </w:rPr>
              <w:t>λαμβ</w:t>
            </w:r>
            <w:r w:rsidR="00C321C8" w:rsidRPr="002C0D5D">
              <w:rPr>
                <w:rFonts w:cstheme="minorHAnsi"/>
                <w:i/>
                <w:sz w:val="24"/>
                <w:szCs w:val="24"/>
              </w:rPr>
              <w:t>άνονται υπ</w:t>
            </w:r>
            <w:r w:rsidRPr="002C0D5D">
              <w:rPr>
                <w:rFonts w:cstheme="minorHAnsi"/>
                <w:i/>
                <w:sz w:val="24"/>
                <w:szCs w:val="24"/>
              </w:rPr>
              <w:t>όψη οι ανάγκες του συνόλου των φοιτητών (π.χ. πλήρους ή μερικής απασχόλησης, εργαζόμενοι και διεθνείς φοιτητές, φοιτητές με</w:t>
            </w:r>
            <w:r w:rsidR="00863C02" w:rsidRPr="002C0D5D">
              <w:rPr>
                <w:rFonts w:cstheme="minorHAnsi"/>
                <w:i/>
                <w:sz w:val="24"/>
                <w:szCs w:val="24"/>
              </w:rPr>
              <w:t xml:space="preserve"> αναπηρίες) και η ενίσχυση της </w:t>
            </w:r>
            <w:proofErr w:type="spellStart"/>
            <w:r w:rsidR="00C321C8" w:rsidRPr="002C0D5D">
              <w:rPr>
                <w:rFonts w:cstheme="minorHAnsi"/>
                <w:i/>
                <w:sz w:val="24"/>
                <w:szCs w:val="24"/>
              </w:rPr>
              <w:t>φοιτητο</w:t>
            </w:r>
            <w:r w:rsidRPr="002C0D5D">
              <w:rPr>
                <w:rFonts w:cstheme="minorHAnsi"/>
                <w:i/>
                <w:sz w:val="24"/>
                <w:szCs w:val="24"/>
              </w:rPr>
              <w:t>κεντρικής</w:t>
            </w:r>
            <w:proofErr w:type="spellEnd"/>
            <w:r w:rsidRPr="002C0D5D">
              <w:rPr>
                <w:rFonts w:cstheme="minorHAnsi"/>
                <w:i/>
                <w:sz w:val="24"/>
                <w:szCs w:val="24"/>
              </w:rPr>
              <w:t xml:space="preserve"> μάθησης καθώς και η υιοθέτηση ευέλικτων τρόπων μάθησης και διδασ</w:t>
            </w:r>
            <w:r w:rsidR="00863C02" w:rsidRPr="002C0D5D">
              <w:rPr>
                <w:rFonts w:cstheme="minorHAnsi"/>
                <w:i/>
                <w:sz w:val="24"/>
                <w:szCs w:val="24"/>
              </w:rPr>
              <w:t xml:space="preserve">καλίας. </w:t>
            </w:r>
            <w:r w:rsidRPr="002C0D5D">
              <w:rPr>
                <w:rFonts w:cstheme="minorHAnsi"/>
                <w:i/>
                <w:sz w:val="24"/>
                <w:szCs w:val="24"/>
              </w:rPr>
              <w:t>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w:t>
            </w:r>
            <w:r w:rsidR="00863C02" w:rsidRPr="002C0D5D">
              <w:rPr>
                <w:rFonts w:cstheme="minorHAnsi"/>
                <w:i/>
                <w:sz w:val="24"/>
                <w:szCs w:val="24"/>
              </w:rPr>
              <w:t xml:space="preserve"> υπηρεσίες που τους παρέχονται.</w:t>
            </w:r>
          </w:p>
          <w:p w:rsidR="00144B6D" w:rsidRPr="002C0D5D" w:rsidRDefault="00A4289A" w:rsidP="00FC16FA">
            <w:pPr>
              <w:tabs>
                <w:tab w:val="left" w:pos="9356"/>
              </w:tabs>
              <w:spacing w:before="120"/>
              <w:jc w:val="both"/>
              <w:rPr>
                <w:rFonts w:cstheme="minorHAnsi"/>
                <w:sz w:val="24"/>
                <w:szCs w:val="24"/>
              </w:rPr>
            </w:pPr>
            <w:r w:rsidRPr="002C0D5D">
              <w:rPr>
                <w:rFonts w:cstheme="minorHAnsi"/>
                <w:i/>
                <w:sz w:val="24"/>
                <w:szCs w:val="24"/>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9310AC" w:rsidRPr="002C0D5D" w:rsidRDefault="009310AC"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D145D8" w:rsidRPr="002C0D5D" w:rsidRDefault="000331DF" w:rsidP="00FF750B">
      <w:pPr>
        <w:pStyle w:val="a0"/>
        <w:tabs>
          <w:tab w:val="left" w:pos="9356"/>
        </w:tabs>
        <w:spacing w:after="120"/>
        <w:ind w:left="360"/>
        <w:jc w:val="both"/>
        <w:rPr>
          <w:rFonts w:cstheme="minorHAnsi"/>
          <w:sz w:val="24"/>
          <w:szCs w:val="24"/>
        </w:rPr>
      </w:pPr>
      <w:r w:rsidRPr="002C0D5D">
        <w:rPr>
          <w:rFonts w:cstheme="minorHAnsi"/>
          <w:sz w:val="24"/>
          <w:szCs w:val="24"/>
        </w:rPr>
        <w:t>Περιγράψ</w:t>
      </w:r>
      <w:r w:rsidR="002E5F85" w:rsidRPr="002C0D5D">
        <w:rPr>
          <w:rFonts w:cstheme="minorHAnsi"/>
          <w:sz w:val="24"/>
          <w:szCs w:val="24"/>
        </w:rPr>
        <w:t>τε</w:t>
      </w:r>
      <w:r w:rsidR="00D145D8" w:rsidRPr="002C0D5D">
        <w:rPr>
          <w:rFonts w:cstheme="minorHAnsi"/>
          <w:sz w:val="24"/>
          <w:szCs w:val="24"/>
        </w:rPr>
        <w:t>:</w:t>
      </w:r>
    </w:p>
    <w:p w:rsidR="0001668B" w:rsidRPr="002C0D5D" w:rsidRDefault="002D56CB"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τα μέσα και τους πόρους π</w:t>
      </w:r>
      <w:r w:rsidR="00A8175D" w:rsidRPr="002C0D5D">
        <w:rPr>
          <w:rFonts w:cstheme="minorHAnsi"/>
          <w:sz w:val="24"/>
          <w:szCs w:val="24"/>
        </w:rPr>
        <w:t>ου διαθέτει το ΠΠΣ</w:t>
      </w:r>
      <w:r w:rsidRPr="002C0D5D">
        <w:rPr>
          <w:rFonts w:cstheme="minorHAnsi"/>
          <w:sz w:val="24"/>
          <w:szCs w:val="24"/>
        </w:rPr>
        <w:t xml:space="preserve"> για την υποστήριξη της μάθησης και</w:t>
      </w:r>
      <w:r w:rsidR="00FA027F" w:rsidRPr="002C0D5D">
        <w:rPr>
          <w:rFonts w:cstheme="minorHAnsi"/>
          <w:sz w:val="24"/>
          <w:szCs w:val="24"/>
        </w:rPr>
        <w:t xml:space="preserve"> της ακαδημαϊκής δραστηριότητας (</w:t>
      </w:r>
      <w:r w:rsidR="00E87CBB" w:rsidRPr="002C0D5D">
        <w:rPr>
          <w:rFonts w:cstheme="minorHAnsi"/>
          <w:sz w:val="24"/>
          <w:szCs w:val="24"/>
        </w:rPr>
        <w:t xml:space="preserve">ανθρώπινο δυναμικό, </w:t>
      </w:r>
      <w:r w:rsidR="00FA027F" w:rsidRPr="002C0D5D">
        <w:rPr>
          <w:rFonts w:cstheme="minorHAnsi"/>
          <w:sz w:val="24"/>
          <w:szCs w:val="24"/>
        </w:rPr>
        <w:t>υποδομές, υπηρεσίες κ</w:t>
      </w:r>
      <w:r w:rsidR="00B55CB3" w:rsidRPr="002C0D5D">
        <w:rPr>
          <w:rFonts w:cstheme="minorHAnsi"/>
          <w:sz w:val="24"/>
          <w:szCs w:val="24"/>
        </w:rPr>
        <w:t>.</w:t>
      </w:r>
      <w:r w:rsidR="00FA027F" w:rsidRPr="002C0D5D">
        <w:rPr>
          <w:rFonts w:cstheme="minorHAnsi"/>
          <w:sz w:val="24"/>
          <w:szCs w:val="24"/>
        </w:rPr>
        <w:t>λπ.)</w:t>
      </w:r>
      <w:r w:rsidR="00EC73A6" w:rsidRPr="002C0D5D">
        <w:rPr>
          <w:rFonts w:cstheme="minorHAnsi"/>
          <w:sz w:val="24"/>
          <w:szCs w:val="24"/>
        </w:rPr>
        <w:t xml:space="preserve"> και την προαγωγή της έρευνας</w:t>
      </w:r>
    </w:p>
    <w:p w:rsidR="002D56CB" w:rsidRPr="002C0D5D" w:rsidRDefault="0079797A"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τον</w:t>
      </w:r>
      <w:r w:rsidR="0025709D" w:rsidRPr="002C0D5D">
        <w:rPr>
          <w:rFonts w:cstheme="minorHAnsi"/>
          <w:sz w:val="24"/>
          <w:szCs w:val="24"/>
        </w:rPr>
        <w:t xml:space="preserve"> τρόπο </w:t>
      </w:r>
      <w:r w:rsidRPr="002C0D5D">
        <w:rPr>
          <w:rFonts w:cstheme="minorHAnsi"/>
          <w:sz w:val="24"/>
          <w:szCs w:val="24"/>
        </w:rPr>
        <w:t xml:space="preserve">που </w:t>
      </w:r>
      <w:r w:rsidR="0025709D" w:rsidRPr="002C0D5D">
        <w:rPr>
          <w:rFonts w:cstheme="minorHAnsi"/>
          <w:sz w:val="24"/>
          <w:szCs w:val="24"/>
        </w:rPr>
        <w:t>γίνεται η διάθεση και η κατανομ</w:t>
      </w:r>
      <w:r w:rsidR="00711584" w:rsidRPr="002C0D5D">
        <w:rPr>
          <w:rFonts w:cstheme="minorHAnsi"/>
          <w:sz w:val="24"/>
          <w:szCs w:val="24"/>
        </w:rPr>
        <w:t>ή των πόρων</w:t>
      </w:r>
    </w:p>
    <w:p w:rsidR="001557E6" w:rsidRPr="002C0D5D" w:rsidRDefault="001557E6" w:rsidP="00FF750B">
      <w:pPr>
        <w:tabs>
          <w:tab w:val="left" w:pos="9356"/>
        </w:tabs>
        <w:spacing w:after="120"/>
        <w:jc w:val="both"/>
        <w:rPr>
          <w:rFonts w:cstheme="minorHAnsi"/>
          <w:sz w:val="24"/>
          <w:szCs w:val="24"/>
        </w:rPr>
      </w:pPr>
      <w:r w:rsidRPr="002C0D5D">
        <w:rPr>
          <w:rFonts w:cstheme="minorHAnsi"/>
          <w:sz w:val="24"/>
          <w:szCs w:val="24"/>
        </w:rPr>
        <w:t>Αναφέρετε:</w:t>
      </w:r>
    </w:p>
    <w:p w:rsidR="001557E6" w:rsidRPr="002C0D5D" w:rsidRDefault="001557E6" w:rsidP="001557E6">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την ύπαρξη ενδεχόμενων </w:t>
      </w:r>
      <w:r w:rsidR="00D400B2" w:rsidRPr="002C0D5D">
        <w:rPr>
          <w:rFonts w:cstheme="minorHAnsi"/>
          <w:sz w:val="24"/>
          <w:szCs w:val="24"/>
        </w:rPr>
        <w:t xml:space="preserve">υποστηρικτικών </w:t>
      </w:r>
      <w:r w:rsidR="002B4519" w:rsidRPr="002C0D5D">
        <w:rPr>
          <w:rFonts w:cstheme="minorHAnsi"/>
          <w:sz w:val="24"/>
          <w:szCs w:val="24"/>
        </w:rPr>
        <w:t>δομών και υπηρεσι</w:t>
      </w:r>
      <w:r w:rsidR="0094728D" w:rsidRPr="002C0D5D">
        <w:rPr>
          <w:rFonts w:cstheme="minorHAnsi"/>
          <w:sz w:val="24"/>
          <w:szCs w:val="24"/>
        </w:rPr>
        <w:t>ών</w:t>
      </w:r>
      <w:r w:rsidR="00E742FE" w:rsidRPr="002C0D5D">
        <w:rPr>
          <w:rFonts w:cstheme="minorHAnsi"/>
          <w:sz w:val="24"/>
          <w:szCs w:val="24"/>
        </w:rPr>
        <w:t xml:space="preserve"> για τους φοιτητές</w:t>
      </w:r>
    </w:p>
    <w:p w:rsidR="000E5921" w:rsidRPr="002C0D5D" w:rsidRDefault="0094728D"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 στελέχωση των υπηρεσιών αυτών με </w:t>
      </w:r>
      <w:r w:rsidR="00613645" w:rsidRPr="002C0D5D">
        <w:rPr>
          <w:rFonts w:cstheme="minorHAnsi"/>
          <w:sz w:val="24"/>
          <w:szCs w:val="24"/>
        </w:rPr>
        <w:t>εξειδικευμένο υποστηρι</w:t>
      </w:r>
      <w:r w:rsidR="0067388E" w:rsidRPr="002C0D5D">
        <w:rPr>
          <w:rFonts w:cstheme="minorHAnsi"/>
          <w:sz w:val="24"/>
          <w:szCs w:val="24"/>
        </w:rPr>
        <w:t>κτικό και διοικητικό προσωπικό</w:t>
      </w:r>
    </w:p>
    <w:p w:rsidR="00D711E0" w:rsidRPr="002C0D5D" w:rsidRDefault="00D711E0"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τρόπο</w:t>
      </w:r>
      <w:r w:rsidR="000E5921" w:rsidRPr="002C0D5D">
        <w:rPr>
          <w:rFonts w:cstheme="minorHAnsi"/>
          <w:sz w:val="24"/>
          <w:szCs w:val="24"/>
        </w:rPr>
        <w:t xml:space="preserve">υς </w:t>
      </w:r>
      <w:r w:rsidRPr="002C0D5D">
        <w:rPr>
          <w:rFonts w:cstheme="minorHAnsi"/>
          <w:sz w:val="24"/>
          <w:szCs w:val="24"/>
        </w:rPr>
        <w:t>ανάπτυξη</w:t>
      </w:r>
      <w:r w:rsidR="000E5921" w:rsidRPr="002C0D5D">
        <w:rPr>
          <w:rFonts w:cstheme="minorHAnsi"/>
          <w:sz w:val="24"/>
          <w:szCs w:val="24"/>
        </w:rPr>
        <w:t>ς</w:t>
      </w:r>
      <w:r w:rsidRPr="002C0D5D">
        <w:rPr>
          <w:rFonts w:cstheme="minorHAnsi"/>
          <w:sz w:val="24"/>
          <w:szCs w:val="24"/>
        </w:rPr>
        <w:t xml:space="preserve"> των ικανοτήτων του π</w:t>
      </w:r>
      <w:r w:rsidR="000E5921" w:rsidRPr="002C0D5D">
        <w:rPr>
          <w:rFonts w:cstheme="minorHAnsi"/>
          <w:sz w:val="24"/>
          <w:szCs w:val="24"/>
        </w:rPr>
        <w:t>ροσωπικού (</w:t>
      </w:r>
      <w:r w:rsidR="00C61433" w:rsidRPr="002C0D5D">
        <w:rPr>
          <w:rFonts w:cstheme="minorHAnsi"/>
          <w:sz w:val="24"/>
          <w:szCs w:val="24"/>
        </w:rPr>
        <w:t>επιμόρφωση</w:t>
      </w:r>
      <w:r w:rsidR="00EC73A6" w:rsidRPr="002C0D5D">
        <w:rPr>
          <w:rFonts w:cstheme="minorHAnsi"/>
          <w:sz w:val="24"/>
          <w:szCs w:val="24"/>
        </w:rPr>
        <w:t xml:space="preserve"> κ.λπ.)</w:t>
      </w:r>
    </w:p>
    <w:p w:rsidR="0097460B" w:rsidRPr="002C0D5D" w:rsidRDefault="005D4869" w:rsidP="00964ABE">
      <w:pPr>
        <w:tabs>
          <w:tab w:val="left" w:pos="9356"/>
        </w:tabs>
        <w:spacing w:before="240" w:after="120"/>
        <w:jc w:val="both"/>
        <w:rPr>
          <w:rFonts w:cstheme="minorHAnsi"/>
          <w:sz w:val="24"/>
          <w:szCs w:val="24"/>
        </w:rPr>
      </w:pPr>
      <w:r w:rsidRPr="002C0D5D">
        <w:rPr>
          <w:rFonts w:cstheme="minorHAnsi"/>
          <w:sz w:val="24"/>
          <w:szCs w:val="24"/>
        </w:rPr>
        <w:br w:type="page"/>
      </w:r>
    </w:p>
    <w:p w:rsidR="006E389A" w:rsidRPr="002C0D5D" w:rsidRDefault="006E389A" w:rsidP="000B2FB6">
      <w:pPr>
        <w:pStyle w:val="1"/>
      </w:pPr>
      <w:bookmarkStart w:id="15" w:name="_Toc504139593"/>
      <w:r w:rsidRPr="002C0D5D">
        <w:lastRenderedPageBreak/>
        <w:t>Διαχείριση πληροφοριών</w:t>
      </w:r>
      <w:bookmarkEnd w:id="15"/>
    </w:p>
    <w:p w:rsidR="006E389A" w:rsidRPr="002C0D5D" w:rsidRDefault="006E389A" w:rsidP="00FC16FA">
      <w:pPr>
        <w:tabs>
          <w:tab w:val="left" w:pos="9356"/>
        </w:tabs>
        <w:jc w:val="both"/>
        <w:rPr>
          <w:rFonts w:cstheme="minorHAnsi"/>
          <w:b/>
          <w:smallCaps/>
          <w:color w:val="1B587C" w:themeColor="accent3"/>
          <w:sz w:val="24"/>
          <w:szCs w:val="24"/>
        </w:rPr>
      </w:pPr>
      <w:bookmarkStart w:id="16" w:name="_Toc469405381"/>
      <w:r w:rsidRPr="002C0D5D">
        <w:rPr>
          <w:rFonts w:cstheme="minorHAnsi"/>
          <w:b/>
          <w:smallCaps/>
          <w:color w:val="1B587C" w:themeColor="accent3"/>
          <w:sz w:val="24"/>
          <w:szCs w:val="24"/>
        </w:rPr>
        <w:t>Τα ΑΕΙ έχουν την πλήρη ευθύνη για τη συλλογή, ανάλυση και χρήση πληροφοριών</w:t>
      </w:r>
      <w:r w:rsidR="007951F6"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σκοπό την αποτελεσματική διαχείριση των ΠΠΣ καθώς και των συναφών δραστηριοτήτων, με τρόπο ενιαίο, λειτουργικό και άμεσα </w:t>
      </w:r>
      <w:proofErr w:type="spellStart"/>
      <w:r w:rsidRPr="002C0D5D">
        <w:rPr>
          <w:rFonts w:cstheme="minorHAnsi"/>
          <w:b/>
          <w:smallCaps/>
          <w:color w:val="1B587C" w:themeColor="accent3"/>
          <w:sz w:val="24"/>
          <w:szCs w:val="24"/>
        </w:rPr>
        <w:t>προσβάσιμο</w:t>
      </w:r>
      <w:proofErr w:type="spellEnd"/>
      <w:r w:rsidRPr="002C0D5D">
        <w:rPr>
          <w:rFonts w:cstheme="minorHAnsi"/>
          <w:b/>
          <w:smallCaps/>
          <w:color w:val="1B587C" w:themeColor="accent3"/>
          <w:sz w:val="24"/>
          <w:szCs w:val="24"/>
        </w:rPr>
        <w:t>.</w:t>
      </w:r>
      <w:bookmarkEnd w:id="16"/>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DC7102">
        <w:tc>
          <w:tcPr>
            <w:tcW w:w="9350" w:type="dxa"/>
          </w:tcPr>
          <w:p w:rsidR="00211DBF" w:rsidRPr="002C0D5D" w:rsidRDefault="00211DBF" w:rsidP="00FC16FA">
            <w:pPr>
              <w:tabs>
                <w:tab w:val="left" w:pos="9356"/>
              </w:tabs>
              <w:jc w:val="both"/>
              <w:rPr>
                <w:rFonts w:cstheme="minorHAnsi"/>
                <w:i/>
                <w:sz w:val="24"/>
                <w:szCs w:val="24"/>
              </w:rPr>
            </w:pPr>
            <w:r w:rsidRPr="002C0D5D">
              <w:rPr>
                <w:rFonts w:cstheme="minorHAnsi"/>
                <w:sz w:val="24"/>
                <w:szCs w:val="24"/>
              </w:rPr>
              <w:t xml:space="preserve">Τα ΑΕΙ </w:t>
            </w:r>
            <w:r w:rsidRPr="002C0D5D">
              <w:rPr>
                <w:rFonts w:cstheme="minorHAnsi"/>
                <w:i/>
                <w:sz w:val="24"/>
                <w:szCs w:val="24"/>
              </w:rPr>
              <w:t>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rsidR="00211DBF" w:rsidRPr="002C0D5D" w:rsidRDefault="00211DBF" w:rsidP="00FC16FA">
            <w:pPr>
              <w:tabs>
                <w:tab w:val="left" w:pos="9356"/>
              </w:tabs>
              <w:jc w:val="both"/>
              <w:rPr>
                <w:rFonts w:cstheme="minorHAnsi"/>
                <w:i/>
                <w:sz w:val="24"/>
                <w:szCs w:val="24"/>
              </w:rPr>
            </w:pPr>
            <w:r w:rsidRPr="002C0D5D">
              <w:rPr>
                <w:rFonts w:cstheme="minorHAnsi"/>
                <w:i/>
                <w:sz w:val="24"/>
                <w:szCs w:val="24"/>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που συλλέγονται εξαρτώνται, ως ένα βαθμό, από το είδος και την αποστολή του Ιδρύματος. Ενδιαφέρον παρουσιάζουν: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οι βασικοί δείκτες επιδόσεων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το προφίλ του φοιτητικού πληθυσμού</w:t>
            </w:r>
          </w:p>
          <w:p w:rsidR="00211DBF" w:rsidRPr="002C0D5D" w:rsidRDefault="00247D7C"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πορεία φοίτησης </w:t>
            </w:r>
            <w:r w:rsidR="00211DBF" w:rsidRPr="002C0D5D">
              <w:rPr>
                <w:rFonts w:cstheme="minorHAnsi"/>
                <w:i/>
                <w:sz w:val="24"/>
                <w:szCs w:val="24"/>
              </w:rPr>
              <w:t xml:space="preserve">και ποσοστά </w:t>
            </w:r>
            <w:r w:rsidR="003561AF" w:rsidRPr="002C0D5D">
              <w:rPr>
                <w:rFonts w:cstheme="minorHAnsi"/>
                <w:i/>
                <w:sz w:val="24"/>
                <w:szCs w:val="24"/>
              </w:rPr>
              <w:t xml:space="preserve">έγκαιρης ολοκλήρωσης </w:t>
            </w:r>
            <w:r w:rsidRPr="002C0D5D">
              <w:rPr>
                <w:rFonts w:cstheme="minorHAnsi"/>
                <w:i/>
                <w:sz w:val="24"/>
                <w:szCs w:val="24"/>
              </w:rPr>
              <w:t xml:space="preserve">ή </w:t>
            </w:r>
            <w:r w:rsidR="00211DBF" w:rsidRPr="002C0D5D">
              <w:rPr>
                <w:rFonts w:cstheme="minorHAnsi"/>
                <w:i/>
                <w:sz w:val="24"/>
                <w:szCs w:val="24"/>
              </w:rPr>
              <w:t>εγκατάλειψης σπουδών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ικανοποίηση των φοιτητών για τα προγράμματα σπουδών που παρακολουθούν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διαθεσιμότητα μαθησιακών πόρων και φοιτητικής στήριξης</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μελλοντική σταδιοδρομία των αποφοίτων</w:t>
            </w:r>
          </w:p>
          <w:p w:rsidR="00153C6C" w:rsidRPr="002C0D5D" w:rsidRDefault="00211DBF" w:rsidP="00EC73A6">
            <w:pPr>
              <w:tabs>
                <w:tab w:val="left" w:pos="9356"/>
              </w:tabs>
              <w:spacing w:before="120"/>
              <w:jc w:val="both"/>
              <w:rPr>
                <w:rFonts w:cstheme="minorHAnsi"/>
                <w:sz w:val="24"/>
                <w:szCs w:val="24"/>
              </w:rPr>
            </w:pPr>
            <w:r w:rsidRPr="002C0D5D">
              <w:rPr>
                <w:rFonts w:cstheme="minorHAnsi"/>
                <w:i/>
                <w:sz w:val="24"/>
                <w:szCs w:val="24"/>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DC7102" w:rsidRPr="002C0D5D" w:rsidRDefault="00DC7102" w:rsidP="00FC16FA">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767C8D" w:rsidRPr="002C0D5D" w:rsidRDefault="000331D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E9470C" w:rsidRPr="002C0D5D">
        <w:rPr>
          <w:rFonts w:cstheme="minorHAnsi"/>
          <w:sz w:val="24"/>
          <w:szCs w:val="24"/>
        </w:rPr>
        <w:t xml:space="preserve">τε </w:t>
      </w:r>
      <w:r w:rsidR="005B6D8D" w:rsidRPr="002C0D5D">
        <w:rPr>
          <w:rFonts w:cstheme="minorHAnsi"/>
          <w:sz w:val="24"/>
          <w:szCs w:val="24"/>
        </w:rPr>
        <w:t xml:space="preserve">τις διαδικασίες </w:t>
      </w:r>
      <w:r w:rsidR="00E9470C" w:rsidRPr="002C0D5D">
        <w:rPr>
          <w:rFonts w:cstheme="minorHAnsi"/>
          <w:sz w:val="24"/>
          <w:szCs w:val="24"/>
        </w:rPr>
        <w:t xml:space="preserve">που </w:t>
      </w:r>
      <w:r w:rsidR="00A87EB3" w:rsidRPr="002C0D5D">
        <w:rPr>
          <w:rFonts w:cstheme="minorHAnsi"/>
          <w:sz w:val="24"/>
          <w:szCs w:val="24"/>
        </w:rPr>
        <w:t>έχουν προβλεφθεί</w:t>
      </w:r>
      <w:r w:rsidR="00E9470C" w:rsidRPr="002C0D5D">
        <w:rPr>
          <w:rFonts w:cstheme="minorHAnsi"/>
          <w:sz w:val="24"/>
          <w:szCs w:val="24"/>
        </w:rPr>
        <w:t xml:space="preserve"> για τη συλλογή </w:t>
      </w:r>
      <w:r w:rsidR="009D79C7" w:rsidRPr="002C0D5D">
        <w:rPr>
          <w:rFonts w:cstheme="minorHAnsi"/>
          <w:sz w:val="24"/>
          <w:szCs w:val="24"/>
        </w:rPr>
        <w:t>πληροφοριών ως προς</w:t>
      </w:r>
      <w:r w:rsidR="00741494" w:rsidRPr="002C0D5D">
        <w:rPr>
          <w:rFonts w:cstheme="minorHAnsi"/>
          <w:sz w:val="24"/>
          <w:szCs w:val="24"/>
        </w:rPr>
        <w:t xml:space="preserve"> </w:t>
      </w:r>
      <w:r w:rsidR="009F5376" w:rsidRPr="002C0D5D">
        <w:rPr>
          <w:rFonts w:cstheme="minorHAnsi"/>
          <w:sz w:val="24"/>
          <w:szCs w:val="24"/>
        </w:rPr>
        <w:t>τους φοιτητ</w:t>
      </w:r>
      <w:r w:rsidR="009A468A" w:rsidRPr="002C0D5D">
        <w:rPr>
          <w:rFonts w:cstheme="minorHAnsi"/>
          <w:sz w:val="24"/>
          <w:szCs w:val="24"/>
        </w:rPr>
        <w:t xml:space="preserve">ές, </w:t>
      </w:r>
      <w:r w:rsidR="007D6797" w:rsidRPr="002C0D5D">
        <w:rPr>
          <w:rFonts w:cstheme="minorHAnsi"/>
          <w:sz w:val="24"/>
          <w:szCs w:val="24"/>
        </w:rPr>
        <w:t>το προσωπικ</w:t>
      </w:r>
      <w:r w:rsidR="00767C8D" w:rsidRPr="002C0D5D">
        <w:rPr>
          <w:rFonts w:cstheme="minorHAnsi"/>
          <w:sz w:val="24"/>
          <w:szCs w:val="24"/>
        </w:rPr>
        <w:t>ό, τις υποδομές</w:t>
      </w:r>
      <w:r w:rsidR="00F5737B" w:rsidRPr="002C0D5D">
        <w:rPr>
          <w:rFonts w:cstheme="minorHAnsi"/>
          <w:sz w:val="24"/>
          <w:szCs w:val="24"/>
        </w:rPr>
        <w:t xml:space="preserve">, </w:t>
      </w:r>
      <w:r w:rsidR="003344B0" w:rsidRPr="002C0D5D">
        <w:rPr>
          <w:rFonts w:cstheme="minorHAnsi"/>
          <w:sz w:val="24"/>
          <w:szCs w:val="24"/>
        </w:rPr>
        <w:t xml:space="preserve">τη δομή του ΠΠΣ, την οργάνωση και ποιότητα της διδασκαλίας, την παροχή υπηρεσιών </w:t>
      </w:r>
      <w:r w:rsidR="00767C8D" w:rsidRPr="002C0D5D">
        <w:rPr>
          <w:rFonts w:cstheme="minorHAnsi"/>
          <w:sz w:val="24"/>
          <w:szCs w:val="24"/>
        </w:rPr>
        <w:t>κ</w:t>
      </w:r>
      <w:r w:rsidR="0007122D" w:rsidRPr="002C0D5D">
        <w:rPr>
          <w:rFonts w:cstheme="minorHAnsi"/>
          <w:sz w:val="24"/>
          <w:szCs w:val="24"/>
        </w:rPr>
        <w:t>.</w:t>
      </w:r>
      <w:r w:rsidR="00767C8D" w:rsidRPr="002C0D5D">
        <w:rPr>
          <w:rFonts w:cstheme="minorHAnsi"/>
          <w:sz w:val="24"/>
          <w:szCs w:val="24"/>
        </w:rPr>
        <w:t>λπ.</w:t>
      </w:r>
    </w:p>
    <w:p w:rsidR="006370B4" w:rsidRPr="002C0D5D" w:rsidRDefault="004E206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E9470C" w:rsidRPr="002C0D5D">
        <w:rPr>
          <w:rFonts w:cstheme="minorHAnsi"/>
          <w:sz w:val="24"/>
          <w:szCs w:val="24"/>
        </w:rPr>
        <w:t xml:space="preserve"> βασικά εργαλεία</w:t>
      </w:r>
      <w:r w:rsidR="00D96E40" w:rsidRPr="002C0D5D">
        <w:rPr>
          <w:rFonts w:cstheme="minorHAnsi"/>
          <w:sz w:val="24"/>
          <w:szCs w:val="24"/>
        </w:rPr>
        <w:t xml:space="preserve"> </w:t>
      </w:r>
      <w:r w:rsidR="00A87EB3" w:rsidRPr="002C0D5D">
        <w:rPr>
          <w:rFonts w:cstheme="minorHAnsi"/>
          <w:sz w:val="24"/>
          <w:szCs w:val="24"/>
        </w:rPr>
        <w:t>που χρησιμοποιούνται για τη συλλογή πληροφοριών και την εξαγωγή χρήσιμων συμπερασμάτων</w:t>
      </w:r>
      <w:r w:rsidR="009D79C7" w:rsidRPr="002C0D5D">
        <w:rPr>
          <w:rFonts w:cstheme="minorHAnsi"/>
          <w:sz w:val="24"/>
          <w:szCs w:val="24"/>
        </w:rPr>
        <w:t>,</w:t>
      </w:r>
      <w:r w:rsidR="00060A09" w:rsidRPr="002C0D5D">
        <w:rPr>
          <w:rFonts w:cstheme="minorHAnsi"/>
          <w:sz w:val="24"/>
          <w:szCs w:val="24"/>
        </w:rPr>
        <w:t xml:space="preserve"> όπως λ.χ. ερωτηματολόγια (φοιτητές </w:t>
      </w:r>
      <w:proofErr w:type="spellStart"/>
      <w:r w:rsidR="00060A09" w:rsidRPr="002C0D5D">
        <w:rPr>
          <w:rFonts w:cstheme="minorHAnsi"/>
          <w:sz w:val="24"/>
          <w:szCs w:val="24"/>
        </w:rPr>
        <w:t>Erasmus</w:t>
      </w:r>
      <w:proofErr w:type="spellEnd"/>
      <w:r w:rsidR="00060A09" w:rsidRPr="002C0D5D">
        <w:rPr>
          <w:rFonts w:cstheme="minorHAnsi"/>
          <w:sz w:val="24"/>
          <w:szCs w:val="24"/>
        </w:rPr>
        <w:t>, διδακτικό προσωπικό, διοικητικό προσωπικό</w:t>
      </w:r>
      <w:r w:rsidR="00B023C0" w:rsidRPr="002C0D5D">
        <w:rPr>
          <w:rFonts w:cstheme="minorHAnsi"/>
          <w:sz w:val="24"/>
          <w:szCs w:val="24"/>
        </w:rPr>
        <w:t>, τελειόφοιτοι, απόφοιτοι), συνεντεύξεις</w:t>
      </w:r>
      <w:r w:rsidR="00EC6DB5" w:rsidRPr="002C0D5D">
        <w:rPr>
          <w:rFonts w:cstheme="minorHAnsi"/>
          <w:sz w:val="24"/>
          <w:szCs w:val="24"/>
        </w:rPr>
        <w:t xml:space="preserve"> (</w:t>
      </w:r>
      <w:r w:rsidR="006370B4" w:rsidRPr="002C0D5D">
        <w:rPr>
          <w:rFonts w:cstheme="minorHAnsi"/>
          <w:sz w:val="24"/>
          <w:szCs w:val="24"/>
        </w:rPr>
        <w:t>ε</w:t>
      </w:r>
      <w:r w:rsidR="00EC6DB5" w:rsidRPr="002C0D5D">
        <w:rPr>
          <w:rFonts w:cstheme="minorHAnsi"/>
          <w:sz w:val="24"/>
          <w:szCs w:val="24"/>
        </w:rPr>
        <w:t>ργοδότες</w:t>
      </w:r>
      <w:r w:rsidR="006370B4" w:rsidRPr="002C0D5D">
        <w:rPr>
          <w:rFonts w:cstheme="minorHAnsi"/>
          <w:sz w:val="24"/>
          <w:szCs w:val="24"/>
        </w:rPr>
        <w:t>, συνεργαζόμενοι φορείς, πολίτες</w:t>
      </w:r>
      <w:r w:rsidR="006826CF" w:rsidRPr="002C0D5D">
        <w:rPr>
          <w:rFonts w:cstheme="minorHAnsi"/>
          <w:sz w:val="24"/>
          <w:szCs w:val="24"/>
        </w:rPr>
        <w:t xml:space="preserve"> </w:t>
      </w:r>
      <w:proofErr w:type="spellStart"/>
      <w:r w:rsidR="006826CF" w:rsidRPr="002C0D5D">
        <w:rPr>
          <w:rFonts w:cstheme="minorHAnsi"/>
          <w:sz w:val="24"/>
          <w:szCs w:val="24"/>
        </w:rPr>
        <w:t>κ.λπ</w:t>
      </w:r>
      <w:proofErr w:type="spellEnd"/>
      <w:r w:rsidR="006370B4" w:rsidRPr="002C0D5D">
        <w:rPr>
          <w:rFonts w:cstheme="minorHAnsi"/>
          <w:sz w:val="24"/>
          <w:szCs w:val="24"/>
        </w:rPr>
        <w:t>)</w:t>
      </w:r>
    </w:p>
    <w:p w:rsidR="00EC6DB5" w:rsidRPr="002C0D5D" w:rsidRDefault="0012498D" w:rsidP="005B4A1C">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w:t>
      </w:r>
      <w:r w:rsidR="00E060B6" w:rsidRPr="002C0D5D">
        <w:rPr>
          <w:rFonts w:cstheme="minorHAnsi"/>
          <w:sz w:val="24"/>
          <w:szCs w:val="24"/>
        </w:rPr>
        <w:t>έρετε μ</w:t>
      </w:r>
      <w:r w:rsidR="004804F3" w:rsidRPr="002C0D5D">
        <w:rPr>
          <w:rFonts w:cstheme="minorHAnsi"/>
          <w:sz w:val="24"/>
          <w:szCs w:val="24"/>
        </w:rPr>
        <w:t xml:space="preserve">ε ποιο τρόπο γίνεται η ανάλυση των </w:t>
      </w:r>
      <w:r w:rsidR="004F6F7A" w:rsidRPr="002C0D5D">
        <w:rPr>
          <w:rFonts w:cstheme="minorHAnsi"/>
          <w:sz w:val="24"/>
          <w:szCs w:val="24"/>
        </w:rPr>
        <w:t>πληροφοριών</w:t>
      </w:r>
      <w:r w:rsidR="00E060B6" w:rsidRPr="002C0D5D">
        <w:rPr>
          <w:rFonts w:cstheme="minorHAnsi"/>
          <w:sz w:val="24"/>
          <w:szCs w:val="24"/>
        </w:rPr>
        <w:t xml:space="preserve"> που συλλέγονται και π</w:t>
      </w:r>
      <w:r w:rsidR="006826CF" w:rsidRPr="002C0D5D">
        <w:rPr>
          <w:rFonts w:cstheme="minorHAnsi"/>
          <w:sz w:val="24"/>
          <w:szCs w:val="24"/>
        </w:rPr>
        <w:t>ώ</w:t>
      </w:r>
      <w:r w:rsidR="004804F3" w:rsidRPr="002C0D5D">
        <w:rPr>
          <w:rFonts w:cstheme="minorHAnsi"/>
          <w:sz w:val="24"/>
          <w:szCs w:val="24"/>
        </w:rPr>
        <w:t xml:space="preserve">ς αξιοποιούνται τα </w:t>
      </w:r>
      <w:r w:rsidR="004F6F7A" w:rsidRPr="002C0D5D">
        <w:rPr>
          <w:rFonts w:cstheme="minorHAnsi"/>
          <w:sz w:val="24"/>
          <w:szCs w:val="24"/>
        </w:rPr>
        <w:t>συμπεράσματα</w:t>
      </w:r>
      <w:r w:rsidR="00EC6DB5" w:rsidRPr="002C0D5D">
        <w:rPr>
          <w:rFonts w:cstheme="minorHAnsi"/>
          <w:sz w:val="24"/>
          <w:szCs w:val="24"/>
        </w:rPr>
        <w:t xml:space="preserve"> που προκύπτουν από την ανάλυση των πληροφοριών</w:t>
      </w:r>
    </w:p>
    <w:p w:rsidR="000331DF" w:rsidRPr="002C0D5D" w:rsidRDefault="00E9470C"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br w:type="page"/>
      </w:r>
    </w:p>
    <w:p w:rsidR="00C740F5" w:rsidRPr="002C0D5D" w:rsidRDefault="00C740F5" w:rsidP="000B2FB6">
      <w:pPr>
        <w:pStyle w:val="1"/>
      </w:pPr>
      <w:bookmarkStart w:id="17" w:name="_Toc504139594"/>
      <w:r w:rsidRPr="002C0D5D">
        <w:lastRenderedPageBreak/>
        <w:t>Δημόσια πληροφόρηση</w:t>
      </w:r>
      <w:bookmarkEnd w:id="17"/>
    </w:p>
    <w:p w:rsidR="00C740F5" w:rsidRPr="002C0D5D" w:rsidRDefault="00C740F5" w:rsidP="00FC16FA">
      <w:pPr>
        <w:tabs>
          <w:tab w:val="left" w:pos="9356"/>
        </w:tabs>
        <w:jc w:val="both"/>
        <w:rPr>
          <w:rFonts w:cstheme="minorHAnsi"/>
          <w:b/>
          <w:smallCaps/>
          <w:color w:val="1B587C" w:themeColor="accent3"/>
          <w:sz w:val="24"/>
          <w:szCs w:val="24"/>
        </w:rPr>
      </w:pPr>
      <w:bookmarkStart w:id="18" w:name="_Toc469405383"/>
      <w:r w:rsidRPr="002C0D5D">
        <w:rPr>
          <w:rFonts w:cstheme="minorHAnsi"/>
          <w:b/>
          <w:smallCaps/>
          <w:color w:val="1B587C" w:themeColor="accent3"/>
          <w:sz w:val="24"/>
          <w:szCs w:val="24"/>
        </w:rPr>
        <w:t>Τα ΑΕΙ είναι υποχρεωμένα να δημοσιοποιούν τις εκπαιδευτικές και ακαδημαϊκές το</w:t>
      </w:r>
      <w:r w:rsidR="00911FE2" w:rsidRPr="002C0D5D">
        <w:rPr>
          <w:rFonts w:cstheme="minorHAnsi"/>
          <w:b/>
          <w:smallCaps/>
          <w:color w:val="1B587C" w:themeColor="accent3"/>
          <w:sz w:val="24"/>
          <w:szCs w:val="24"/>
        </w:rPr>
        <w:t xml:space="preserve">υς δραστηριότητες με άμεσο και </w:t>
      </w:r>
      <w:proofErr w:type="spellStart"/>
      <w:r w:rsidRPr="002C0D5D">
        <w:rPr>
          <w:rFonts w:cstheme="minorHAnsi"/>
          <w:b/>
          <w:smallCaps/>
          <w:color w:val="1B587C" w:themeColor="accent3"/>
          <w:sz w:val="24"/>
          <w:szCs w:val="24"/>
        </w:rPr>
        <w:t>προσβάσιμο</w:t>
      </w:r>
      <w:proofErr w:type="spellEnd"/>
      <w:r w:rsidRPr="002C0D5D">
        <w:rPr>
          <w:rFonts w:cstheme="minorHAnsi"/>
          <w:b/>
          <w:smallCaps/>
          <w:color w:val="1B587C" w:themeColor="accent3"/>
          <w:sz w:val="24"/>
          <w:szCs w:val="24"/>
        </w:rPr>
        <w:t xml:space="preserve"> τρόπο. Οι σχετικές πληροφορίες θα πρέπει να είναι </w:t>
      </w:r>
      <w:proofErr w:type="spellStart"/>
      <w:r w:rsidRPr="002C0D5D">
        <w:rPr>
          <w:rFonts w:cstheme="minorHAnsi"/>
          <w:b/>
          <w:smallCaps/>
          <w:color w:val="1B587C" w:themeColor="accent3"/>
          <w:sz w:val="24"/>
          <w:szCs w:val="24"/>
        </w:rPr>
        <w:t>επικαιροποιημένες</w:t>
      </w:r>
      <w:proofErr w:type="spellEnd"/>
      <w:r w:rsidRPr="002C0D5D">
        <w:rPr>
          <w:rFonts w:cstheme="minorHAnsi"/>
          <w:b/>
          <w:smallCaps/>
          <w:color w:val="1B587C" w:themeColor="accent3"/>
          <w:sz w:val="24"/>
          <w:szCs w:val="24"/>
        </w:rPr>
        <w:t xml:space="preserve"> και διατυπωμένες με αντικειμενικότητα και σαφήνεια.</w:t>
      </w:r>
      <w:bookmarkEnd w:id="18"/>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3A1A92">
        <w:tc>
          <w:tcPr>
            <w:tcW w:w="9350" w:type="dxa"/>
          </w:tcPr>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211DBF" w:rsidRPr="002C0D5D" w:rsidRDefault="00911FE2" w:rsidP="00FC16FA">
            <w:pPr>
              <w:tabs>
                <w:tab w:val="left" w:pos="9356"/>
              </w:tabs>
              <w:spacing w:before="120"/>
              <w:jc w:val="both"/>
              <w:rPr>
                <w:rFonts w:cstheme="minorHAnsi"/>
                <w:i/>
                <w:sz w:val="24"/>
                <w:szCs w:val="24"/>
              </w:rPr>
            </w:pPr>
            <w:r w:rsidRPr="002C0D5D">
              <w:rPr>
                <w:rFonts w:cstheme="minorHAnsi"/>
                <w:i/>
                <w:sz w:val="24"/>
                <w:szCs w:val="24"/>
              </w:rPr>
              <w:t>Συνεπώς, τα Ι</w:t>
            </w:r>
            <w:r w:rsidR="00211DBF" w:rsidRPr="002C0D5D">
              <w:rPr>
                <w:rFonts w:cstheme="minorHAnsi"/>
                <w:i/>
                <w:sz w:val="24"/>
                <w:szCs w:val="24"/>
              </w:rPr>
              <w:t>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rsidR="00153C6C" w:rsidRPr="002C0D5D" w:rsidRDefault="00153C6C" w:rsidP="00FC16FA">
            <w:pPr>
              <w:tabs>
                <w:tab w:val="left" w:pos="9356"/>
              </w:tabs>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296FEA" w:rsidRPr="002C0D5D" w:rsidRDefault="009729D6" w:rsidP="00C014BA">
      <w:pPr>
        <w:tabs>
          <w:tab w:val="left" w:pos="9356"/>
        </w:tabs>
        <w:spacing w:after="120"/>
        <w:jc w:val="both"/>
        <w:rPr>
          <w:rFonts w:cstheme="minorHAnsi"/>
          <w:sz w:val="24"/>
          <w:szCs w:val="24"/>
        </w:rPr>
      </w:pPr>
      <w:r w:rsidRPr="002C0D5D">
        <w:rPr>
          <w:rFonts w:cstheme="minorHAnsi"/>
          <w:sz w:val="24"/>
          <w:szCs w:val="24"/>
        </w:rPr>
        <w:t>Αναφ</w:t>
      </w:r>
      <w:r w:rsidR="00296FEA" w:rsidRPr="002C0D5D">
        <w:rPr>
          <w:rFonts w:cstheme="minorHAnsi"/>
          <w:sz w:val="24"/>
          <w:szCs w:val="24"/>
        </w:rPr>
        <w:t>έρετε:</w:t>
      </w:r>
    </w:p>
    <w:p w:rsidR="00054010" w:rsidRPr="002C0D5D" w:rsidRDefault="009729D6"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το</w:t>
      </w:r>
      <w:r w:rsidR="006370B4" w:rsidRPr="002C0D5D">
        <w:rPr>
          <w:rFonts w:cstheme="minorHAnsi"/>
          <w:sz w:val="24"/>
          <w:szCs w:val="24"/>
        </w:rPr>
        <w:t xml:space="preserve"> είδος </w:t>
      </w:r>
      <w:r w:rsidRPr="002C0D5D">
        <w:rPr>
          <w:rFonts w:cstheme="minorHAnsi"/>
          <w:sz w:val="24"/>
          <w:szCs w:val="24"/>
        </w:rPr>
        <w:t>των πληροφοριών που δημοσιοποιούνται και τις ομάδες/ενδιαφερόμενα μέρη στα οποία απευθ</w:t>
      </w:r>
      <w:r w:rsidR="00945F0A" w:rsidRPr="002C0D5D">
        <w:rPr>
          <w:rFonts w:cstheme="minorHAnsi"/>
          <w:sz w:val="24"/>
          <w:szCs w:val="24"/>
        </w:rPr>
        <w:t>ύνονται</w:t>
      </w:r>
    </w:p>
    <w:p w:rsidR="00475F9F" w:rsidRPr="002C0D5D" w:rsidRDefault="00B1070A"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τα μέσα ή </w:t>
      </w:r>
      <w:r w:rsidR="003F4135" w:rsidRPr="002C0D5D">
        <w:rPr>
          <w:rFonts w:cstheme="minorHAnsi"/>
          <w:sz w:val="24"/>
          <w:szCs w:val="24"/>
        </w:rPr>
        <w:t xml:space="preserve">τους </w:t>
      </w:r>
      <w:r w:rsidRPr="002C0D5D">
        <w:rPr>
          <w:rFonts w:cstheme="minorHAnsi"/>
          <w:sz w:val="24"/>
          <w:szCs w:val="24"/>
        </w:rPr>
        <w:t xml:space="preserve">διαύλους </w:t>
      </w:r>
      <w:r w:rsidR="006370B4" w:rsidRPr="002C0D5D">
        <w:rPr>
          <w:rFonts w:cstheme="minorHAnsi"/>
          <w:sz w:val="24"/>
          <w:szCs w:val="24"/>
        </w:rPr>
        <w:t xml:space="preserve">επικοινωνίας </w:t>
      </w:r>
      <w:r w:rsidRPr="002C0D5D">
        <w:rPr>
          <w:rFonts w:cstheme="minorHAnsi"/>
          <w:sz w:val="24"/>
          <w:szCs w:val="24"/>
        </w:rPr>
        <w:t xml:space="preserve">που </w:t>
      </w:r>
      <w:r w:rsidR="006370B4" w:rsidRPr="002C0D5D">
        <w:rPr>
          <w:rFonts w:cstheme="minorHAnsi"/>
          <w:sz w:val="24"/>
          <w:szCs w:val="24"/>
        </w:rPr>
        <w:t xml:space="preserve">χρησιμοποιούνται για τη </w:t>
      </w:r>
      <w:r w:rsidRPr="002C0D5D">
        <w:rPr>
          <w:rFonts w:cstheme="minorHAnsi"/>
          <w:sz w:val="24"/>
          <w:szCs w:val="24"/>
        </w:rPr>
        <w:t>δημοσιοποίηση</w:t>
      </w:r>
      <w:r w:rsidR="00475F9F" w:rsidRPr="002C0D5D">
        <w:rPr>
          <w:rFonts w:cstheme="minorHAnsi"/>
          <w:sz w:val="24"/>
          <w:szCs w:val="24"/>
        </w:rPr>
        <w:t xml:space="preserve"> των πληροφοριών</w:t>
      </w:r>
    </w:p>
    <w:p w:rsidR="006370B4" w:rsidRPr="002C0D5D" w:rsidRDefault="00092369"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τα σχετικά</w:t>
      </w:r>
      <w:r w:rsidR="006370B4" w:rsidRPr="002C0D5D">
        <w:rPr>
          <w:rFonts w:cstheme="minorHAnsi"/>
          <w:sz w:val="24"/>
          <w:szCs w:val="24"/>
        </w:rPr>
        <w:t xml:space="preserve"> έγγραφα (ενημερωτικά φυλλάδια, κανονισμοί, οδηγοί κ.λπ.) που </w:t>
      </w:r>
      <w:r w:rsidRPr="002C0D5D">
        <w:rPr>
          <w:rFonts w:cstheme="minorHAnsi"/>
          <w:sz w:val="24"/>
          <w:szCs w:val="24"/>
        </w:rPr>
        <w:t>δημοσιοποιεί</w:t>
      </w:r>
      <w:r w:rsidR="006370B4" w:rsidRPr="002C0D5D">
        <w:rPr>
          <w:rFonts w:cstheme="minorHAnsi"/>
          <w:sz w:val="24"/>
          <w:szCs w:val="24"/>
        </w:rPr>
        <w:t xml:space="preserve"> </w:t>
      </w:r>
      <w:r w:rsidRPr="002C0D5D">
        <w:rPr>
          <w:rFonts w:cstheme="minorHAnsi"/>
          <w:sz w:val="24"/>
          <w:szCs w:val="24"/>
        </w:rPr>
        <w:t>η ακαδημαϊκή μονάδα</w:t>
      </w:r>
    </w:p>
    <w:p w:rsidR="006370B4" w:rsidRPr="002C0D5D" w:rsidRDefault="00092369" w:rsidP="00F2243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τρόπους επίτευξης της </w:t>
      </w:r>
      <w:r w:rsidR="006370B4" w:rsidRPr="002C0D5D">
        <w:rPr>
          <w:rFonts w:cstheme="minorHAnsi"/>
          <w:sz w:val="24"/>
          <w:szCs w:val="24"/>
        </w:rPr>
        <w:t>αντικειμενικότητα</w:t>
      </w:r>
      <w:r w:rsidRPr="002C0D5D">
        <w:rPr>
          <w:rFonts w:cstheme="minorHAnsi"/>
          <w:sz w:val="24"/>
          <w:szCs w:val="24"/>
        </w:rPr>
        <w:t xml:space="preserve">ς και </w:t>
      </w:r>
      <w:r w:rsidR="006370B4" w:rsidRPr="002C0D5D">
        <w:rPr>
          <w:rFonts w:cstheme="minorHAnsi"/>
          <w:sz w:val="24"/>
          <w:szCs w:val="24"/>
        </w:rPr>
        <w:t>σαφήνεια</w:t>
      </w:r>
      <w:r w:rsidRPr="002C0D5D">
        <w:rPr>
          <w:rFonts w:cstheme="minorHAnsi"/>
          <w:sz w:val="24"/>
          <w:szCs w:val="24"/>
        </w:rPr>
        <w:t>ς της πληροφόρησης,</w:t>
      </w:r>
      <w:r w:rsidR="00FD7F06" w:rsidRPr="002C0D5D">
        <w:rPr>
          <w:rFonts w:cstheme="minorHAnsi"/>
          <w:sz w:val="24"/>
          <w:szCs w:val="24"/>
        </w:rPr>
        <w:t xml:space="preserve"> </w:t>
      </w:r>
      <w:r w:rsidR="0084157A" w:rsidRPr="002C0D5D">
        <w:rPr>
          <w:rFonts w:cstheme="minorHAnsi"/>
          <w:sz w:val="24"/>
          <w:szCs w:val="24"/>
        </w:rPr>
        <w:t>τρόπους καθορισμού και ελέγχου του περιεχομένου</w:t>
      </w:r>
      <w:r w:rsidR="006370B4" w:rsidRPr="002C0D5D">
        <w:rPr>
          <w:rFonts w:cstheme="minorHAnsi"/>
          <w:sz w:val="24"/>
          <w:szCs w:val="24"/>
        </w:rPr>
        <w:t xml:space="preserve"> της ιστοσελίδας που αφορά στο συγκεκριμένο </w:t>
      </w:r>
      <w:r w:rsidR="00C014BA" w:rsidRPr="002C0D5D">
        <w:rPr>
          <w:rFonts w:cstheme="minorHAnsi"/>
          <w:sz w:val="24"/>
          <w:szCs w:val="24"/>
        </w:rPr>
        <w:t>ΠΠΣ</w:t>
      </w:r>
      <w:r w:rsidR="00E62C9F" w:rsidRPr="002C0D5D">
        <w:rPr>
          <w:rFonts w:cstheme="minorHAnsi"/>
          <w:sz w:val="24"/>
          <w:szCs w:val="24"/>
        </w:rPr>
        <w:t>,</w:t>
      </w:r>
      <w:r w:rsidR="00C014BA" w:rsidRPr="002C0D5D">
        <w:rPr>
          <w:rFonts w:cstheme="minorHAnsi"/>
          <w:sz w:val="24"/>
          <w:szCs w:val="24"/>
        </w:rPr>
        <w:t xml:space="preserve"> </w:t>
      </w:r>
      <w:r w:rsidR="00FD7F06" w:rsidRPr="002C0D5D">
        <w:rPr>
          <w:rFonts w:cstheme="minorHAnsi"/>
          <w:sz w:val="24"/>
          <w:szCs w:val="24"/>
        </w:rPr>
        <w:t xml:space="preserve">καθώς </w:t>
      </w:r>
      <w:r w:rsidR="00C014BA" w:rsidRPr="002C0D5D">
        <w:rPr>
          <w:rFonts w:cstheme="minorHAnsi"/>
          <w:sz w:val="24"/>
          <w:szCs w:val="24"/>
        </w:rPr>
        <w:t>και η ενδεχόμενη</w:t>
      </w:r>
      <w:r w:rsidR="00527F46" w:rsidRPr="002C0D5D">
        <w:rPr>
          <w:rFonts w:cstheme="minorHAnsi"/>
          <w:sz w:val="24"/>
          <w:szCs w:val="24"/>
        </w:rPr>
        <w:t xml:space="preserve"> </w:t>
      </w:r>
      <w:r w:rsidR="00E34083" w:rsidRPr="002C0D5D">
        <w:rPr>
          <w:rFonts w:cstheme="minorHAnsi"/>
          <w:sz w:val="24"/>
          <w:szCs w:val="24"/>
        </w:rPr>
        <w:t xml:space="preserve">διαδικασία για την </w:t>
      </w:r>
      <w:r w:rsidR="00972090" w:rsidRPr="002C0D5D">
        <w:rPr>
          <w:rFonts w:cstheme="minorHAnsi"/>
          <w:sz w:val="24"/>
          <w:szCs w:val="24"/>
        </w:rPr>
        <w:t xml:space="preserve">τακτική </w:t>
      </w:r>
      <w:proofErr w:type="spellStart"/>
      <w:r w:rsidR="002A2342" w:rsidRPr="002C0D5D">
        <w:rPr>
          <w:rFonts w:cstheme="minorHAnsi"/>
          <w:sz w:val="24"/>
          <w:szCs w:val="24"/>
        </w:rPr>
        <w:t>επικαιροποίηση</w:t>
      </w:r>
      <w:proofErr w:type="spellEnd"/>
      <w:r w:rsidR="00972090" w:rsidRPr="002C0D5D">
        <w:rPr>
          <w:rFonts w:cstheme="minorHAnsi"/>
          <w:sz w:val="24"/>
          <w:szCs w:val="24"/>
        </w:rPr>
        <w:t xml:space="preserve"> των πληροφοριών που </w:t>
      </w:r>
      <w:r w:rsidR="00194601" w:rsidRPr="002C0D5D">
        <w:rPr>
          <w:rFonts w:cstheme="minorHAnsi"/>
          <w:sz w:val="24"/>
          <w:szCs w:val="24"/>
        </w:rPr>
        <w:t>παρουσιάζονται</w:t>
      </w:r>
      <w:r w:rsidR="00972090" w:rsidRPr="002C0D5D">
        <w:rPr>
          <w:rFonts w:cstheme="minorHAnsi"/>
          <w:sz w:val="24"/>
          <w:szCs w:val="24"/>
        </w:rPr>
        <w:t xml:space="preserve"> στην ιστοσελίδα </w:t>
      </w:r>
      <w:r w:rsidR="00194601" w:rsidRPr="002C0D5D">
        <w:rPr>
          <w:rFonts w:cstheme="minorHAnsi"/>
          <w:sz w:val="24"/>
          <w:szCs w:val="24"/>
        </w:rPr>
        <w:t xml:space="preserve">του </w:t>
      </w:r>
      <w:r w:rsidR="00945F0A" w:rsidRPr="002C0D5D">
        <w:rPr>
          <w:rFonts w:cstheme="minorHAnsi"/>
          <w:sz w:val="24"/>
          <w:szCs w:val="24"/>
        </w:rPr>
        <w:t>ΠΠΣ</w:t>
      </w:r>
      <w:r w:rsidR="00350C9E" w:rsidRPr="002C0D5D">
        <w:rPr>
          <w:rFonts w:cstheme="minorHAnsi"/>
          <w:sz w:val="24"/>
          <w:szCs w:val="24"/>
        </w:rPr>
        <w:t>.</w:t>
      </w:r>
    </w:p>
    <w:p w:rsidR="00600354" w:rsidRPr="002C0D5D" w:rsidRDefault="005D4869" w:rsidP="002C59AB">
      <w:pPr>
        <w:tabs>
          <w:tab w:val="left" w:pos="9356"/>
        </w:tabs>
        <w:spacing w:before="240" w:after="120"/>
        <w:jc w:val="both"/>
        <w:rPr>
          <w:rFonts w:cstheme="minorHAnsi"/>
          <w:sz w:val="24"/>
          <w:szCs w:val="24"/>
        </w:rPr>
      </w:pPr>
      <w:r w:rsidRPr="002C0D5D">
        <w:rPr>
          <w:rFonts w:cstheme="minorHAnsi"/>
          <w:i/>
          <w:sz w:val="24"/>
          <w:szCs w:val="24"/>
        </w:rPr>
        <w:br w:type="page"/>
      </w:r>
    </w:p>
    <w:p w:rsidR="00C740F5" w:rsidRPr="002C0D5D" w:rsidRDefault="00C740F5" w:rsidP="000B2FB6">
      <w:pPr>
        <w:pStyle w:val="1"/>
      </w:pPr>
      <w:bookmarkStart w:id="19" w:name="_Toc504139595"/>
      <w:r w:rsidRPr="002C0D5D">
        <w:lastRenderedPageBreak/>
        <w:t xml:space="preserve">Συνεχής παρακολούθηση και περιοδική </w:t>
      </w:r>
      <w:r w:rsidR="0072003E" w:rsidRPr="002C0D5D">
        <w:t xml:space="preserve">εσωτερική </w:t>
      </w:r>
      <w:r w:rsidRPr="002C0D5D">
        <w:t>αξιολόγηση των προγραμμάτων</w:t>
      </w:r>
      <w:r w:rsidR="00D56F1F" w:rsidRPr="002C0D5D">
        <w:t xml:space="preserve"> σπουδών</w:t>
      </w:r>
      <w:bookmarkEnd w:id="19"/>
    </w:p>
    <w:p w:rsidR="00C740F5" w:rsidRPr="002C0D5D" w:rsidRDefault="00C740F5" w:rsidP="00FC16FA">
      <w:pPr>
        <w:tabs>
          <w:tab w:val="left" w:pos="9356"/>
        </w:tabs>
        <w:jc w:val="both"/>
        <w:rPr>
          <w:rFonts w:cstheme="minorHAnsi"/>
          <w:b/>
          <w:smallCaps/>
          <w:color w:val="1B587C" w:themeColor="accent3"/>
          <w:sz w:val="24"/>
          <w:szCs w:val="24"/>
        </w:rPr>
      </w:pPr>
      <w:bookmarkStart w:id="20" w:name="_Toc469405385"/>
      <w:r w:rsidRPr="002C0D5D">
        <w:rPr>
          <w:rFonts w:cstheme="minorHAnsi"/>
          <w:b/>
          <w:smallCaps/>
          <w:color w:val="1B587C" w:themeColor="accent3"/>
          <w:sz w:val="24"/>
          <w:szCs w:val="24"/>
        </w:rPr>
        <w:t>Τα ΑΕΙ θα πρέπει να διαθέτουν εσωτερικό σύστημα διασφάλισης ποιότητας</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στο πλαίσιο του οποίου θα πραγματοποιούν έλεγχο και ετήσια εσωτερική αξιολόγηση των προγραμμάτων </w:t>
      </w:r>
      <w:r w:rsidR="002E2A11" w:rsidRPr="002C0D5D">
        <w:rPr>
          <w:rFonts w:cstheme="minorHAnsi"/>
          <w:b/>
          <w:smallCaps/>
          <w:color w:val="1B587C" w:themeColor="accent3"/>
          <w:sz w:val="24"/>
          <w:szCs w:val="24"/>
        </w:rPr>
        <w:t>τους,</w:t>
      </w:r>
      <w:r w:rsidR="00350C9E" w:rsidRPr="002C0D5D">
        <w:rPr>
          <w:rFonts w:cstheme="minorHAnsi"/>
          <w:b/>
          <w:smallCaps/>
          <w:color w:val="1B587C" w:themeColor="accent3"/>
          <w:sz w:val="24"/>
          <w:szCs w:val="24"/>
        </w:rPr>
        <w:t xml:space="preserve"> </w:t>
      </w:r>
      <w:proofErr w:type="spellStart"/>
      <w:r w:rsidR="00350C9E" w:rsidRPr="002C0D5D">
        <w:rPr>
          <w:rFonts w:cstheme="minorHAnsi"/>
          <w:b/>
          <w:smallCaps/>
          <w:color w:val="1B587C" w:themeColor="accent3"/>
          <w:sz w:val="24"/>
          <w:szCs w:val="24"/>
        </w:rPr>
        <w:t>ετσι</w:t>
      </w:r>
      <w:proofErr w:type="spellEnd"/>
      <w:r w:rsidRPr="002C0D5D">
        <w:rPr>
          <w:rFonts w:cstheme="minorHAnsi"/>
          <w:b/>
          <w:smallCaps/>
          <w:color w:val="1B587C" w:themeColor="accent3"/>
          <w:sz w:val="24"/>
          <w:szCs w:val="24"/>
        </w:rPr>
        <w:t xml:space="preserve"> </w:t>
      </w:r>
      <w:r w:rsidR="002E2A11" w:rsidRPr="002C0D5D">
        <w:rPr>
          <w:rFonts w:cstheme="minorHAnsi"/>
          <w:b/>
          <w:smallCaps/>
          <w:color w:val="1B587C" w:themeColor="accent3"/>
          <w:sz w:val="24"/>
          <w:szCs w:val="24"/>
        </w:rPr>
        <w:t>ώστε,</w:t>
      </w:r>
      <w:r w:rsidRPr="002C0D5D">
        <w:rPr>
          <w:rFonts w:cstheme="minorHAnsi"/>
          <w:b/>
          <w:smallCaps/>
          <w:color w:val="1B587C" w:themeColor="accent3"/>
          <w:sz w:val="24"/>
          <w:szCs w:val="24"/>
        </w:rPr>
        <w:t xml:space="preserve"> μέσω της παρακολούθησης και των ενδεχόμενων διορθώσεων</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να επιτυγχάνονται οι  στόχοι που έχουν ορισθεί</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τελικό αποτέλεσμα  τη συνεχή βελτίωσή τους. Στο πλαίσιο των ανωτέρω δράσεων είναι αναγκαία η ενημέρωση όλων των ενδιαφερομένων μερών.</w:t>
      </w:r>
      <w:bookmarkEnd w:id="20"/>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600354">
        <w:tc>
          <w:tcPr>
            <w:tcW w:w="935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sz w:val="24"/>
                <w:szCs w:val="24"/>
              </w:rPr>
              <w:t xml:space="preserve">Η </w:t>
            </w:r>
            <w:r w:rsidRPr="002C0D5D">
              <w:rPr>
                <w:rFonts w:cstheme="minorHAnsi"/>
                <w:i/>
                <w:sz w:val="24"/>
                <w:szCs w:val="24"/>
              </w:rPr>
              <w:t xml:space="preserve">τακτική παρακολούθηση, </w:t>
            </w:r>
            <w:r w:rsidR="00350C9E" w:rsidRPr="002C0D5D">
              <w:rPr>
                <w:rFonts w:cstheme="minorHAnsi"/>
                <w:i/>
                <w:sz w:val="24"/>
                <w:szCs w:val="24"/>
              </w:rPr>
              <w:t xml:space="preserve">ο </w:t>
            </w:r>
            <w:r w:rsidRPr="002C0D5D">
              <w:rPr>
                <w:rFonts w:cstheme="minorHAnsi"/>
                <w:i/>
                <w:sz w:val="24"/>
                <w:szCs w:val="24"/>
              </w:rPr>
              <w:t xml:space="preserve">έλεγχος και </w:t>
            </w:r>
            <w:r w:rsidR="00350C9E" w:rsidRPr="002C0D5D">
              <w:rPr>
                <w:rFonts w:cstheme="minorHAnsi"/>
                <w:i/>
                <w:sz w:val="24"/>
                <w:szCs w:val="24"/>
              </w:rPr>
              <w:t xml:space="preserve">η </w:t>
            </w:r>
            <w:r w:rsidRPr="002C0D5D">
              <w:rPr>
                <w:rFonts w:cstheme="minorHAnsi"/>
                <w:i/>
                <w:sz w:val="24"/>
                <w:szCs w:val="24"/>
              </w:rPr>
              <w:t>αναθεώρηση των προγραμμάτων σπουδ</w:t>
            </w:r>
            <w:r w:rsidR="00A37B1F" w:rsidRPr="002C0D5D">
              <w:rPr>
                <w:rFonts w:cstheme="minorHAnsi"/>
                <w:i/>
                <w:sz w:val="24"/>
                <w:szCs w:val="24"/>
              </w:rPr>
              <w:t>ών στοχεύουν στη</w:t>
            </w:r>
            <w:r w:rsidR="00FB086E" w:rsidRPr="002C0D5D">
              <w:rPr>
                <w:rFonts w:cstheme="minorHAnsi"/>
                <w:i/>
                <w:sz w:val="24"/>
                <w:szCs w:val="24"/>
              </w:rPr>
              <w:t xml:space="preserve"> διατήρηση</w:t>
            </w:r>
            <w:r w:rsidRPr="002C0D5D">
              <w:rPr>
                <w:rFonts w:cstheme="minorHAnsi"/>
                <w:i/>
                <w:sz w:val="24"/>
                <w:szCs w:val="24"/>
              </w:rPr>
              <w:t xml:space="preserve"> του επιπέδου των εκπαιδευτικών παροχών και στη δημιουργία ενός υποστηρικτικού και αποτελεσματικού μαθησιακού περιβάλλοντος για τους φοιτητές. </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Στα ανωτέρω συμπεριλαμβάνεται η αξιολόγηση:</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των μεταβαλλόμενων αναγκών της κοινωνίας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όγκου εργασίας, πορείας και ολοκλήρωσης των φοιτητικών σπουδών</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της αποτελεσματικότητας των διαδικασιών αξιολόγησης των φοιτητών</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 xml:space="preserve">των φοιτητικών προσδοκιών και αναγκών καθώς και της ικανοποίησής τους από το πρόγραμμα σπουδών τους </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του μαθησιακού περιβάλλοντος, των υποστηρικτικών παροχών και της καταλληλόλητάς τους  για το πρόγραμμα στο οποίο αφορούν.</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w:t>
            </w:r>
            <w:r w:rsidR="00066274" w:rsidRPr="002C0D5D">
              <w:rPr>
                <w:rFonts w:cstheme="minorHAnsi"/>
                <w:i/>
                <w:sz w:val="24"/>
                <w:szCs w:val="24"/>
              </w:rPr>
              <w:t>που συλλέγονται και ακολουθεί η</w:t>
            </w:r>
            <w:r w:rsidRPr="002C0D5D">
              <w:rPr>
                <w:rFonts w:cstheme="minorHAnsi"/>
                <w:i/>
                <w:sz w:val="24"/>
                <w:szCs w:val="24"/>
              </w:rPr>
              <w:t xml:space="preserve"> προσαρμογή του προγράμματος σύμφωνα με τα νέα στοιχεία. Τέλος, γίνεται η δημοσίευση των χαρακτηριστικών του αναθεωρημένου προγράμματος σπουδών. </w:t>
            </w:r>
          </w:p>
          <w:p w:rsidR="00153C6C" w:rsidRPr="002C0D5D" w:rsidRDefault="00153C6C" w:rsidP="00FC16FA">
            <w:pPr>
              <w:tabs>
                <w:tab w:val="left" w:pos="9356"/>
              </w:tabs>
              <w:spacing w:before="120"/>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194601" w:rsidRPr="002C0D5D" w:rsidRDefault="000331DF"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194601" w:rsidRPr="002C0D5D">
        <w:rPr>
          <w:rFonts w:cstheme="minorHAnsi"/>
          <w:sz w:val="24"/>
          <w:szCs w:val="24"/>
        </w:rPr>
        <w:t>τε τον τρόπο με τον οποίο πραγματοποιείται η ετήσια εσωτερική αξιολόγηση του προγράμματος σπουδών.</w:t>
      </w:r>
      <w:r w:rsidR="00E458A2" w:rsidRPr="002C0D5D">
        <w:rPr>
          <w:rFonts w:cstheme="minorHAnsi"/>
          <w:sz w:val="24"/>
          <w:szCs w:val="24"/>
        </w:rPr>
        <w:t xml:space="preserve"> Αναφέρε</w:t>
      </w:r>
      <w:r w:rsidR="00443ECE" w:rsidRPr="002C0D5D">
        <w:rPr>
          <w:rFonts w:cstheme="minorHAnsi"/>
          <w:sz w:val="24"/>
          <w:szCs w:val="24"/>
        </w:rPr>
        <w:t xml:space="preserve">τε τη συνεργασία </w:t>
      </w:r>
      <w:r w:rsidR="00711BFC" w:rsidRPr="002C0D5D">
        <w:rPr>
          <w:rFonts w:cstheme="minorHAnsi"/>
          <w:sz w:val="24"/>
          <w:szCs w:val="24"/>
        </w:rPr>
        <w:t xml:space="preserve">της ακαδημαϊκής ομάδας </w:t>
      </w:r>
      <w:r w:rsidR="00443ECE" w:rsidRPr="002C0D5D">
        <w:rPr>
          <w:rFonts w:cstheme="minorHAnsi"/>
          <w:sz w:val="24"/>
          <w:szCs w:val="24"/>
        </w:rPr>
        <w:t xml:space="preserve">(ΟΜΕΑ) με τη ΜΟΔΙΠ ως μέρος της διαδικασίας της ετήσιας εσωτερικής αξιολόγησης του </w:t>
      </w:r>
      <w:r w:rsidR="002A5206" w:rsidRPr="002C0D5D">
        <w:rPr>
          <w:rFonts w:cstheme="minorHAnsi"/>
          <w:sz w:val="24"/>
          <w:szCs w:val="24"/>
        </w:rPr>
        <w:t>Π</w:t>
      </w:r>
      <w:r w:rsidR="00443ECE" w:rsidRPr="002C0D5D">
        <w:rPr>
          <w:rFonts w:cstheme="minorHAnsi"/>
          <w:sz w:val="24"/>
          <w:szCs w:val="24"/>
        </w:rPr>
        <w:t>ΠΣ</w:t>
      </w:r>
    </w:p>
    <w:p w:rsidR="00194601" w:rsidRPr="002C0D5D" w:rsidRDefault="00711BFC"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τη</w:t>
      </w:r>
      <w:r w:rsidR="00722734" w:rsidRPr="002C0D5D">
        <w:rPr>
          <w:rFonts w:cstheme="minorHAnsi"/>
          <w:sz w:val="24"/>
          <w:szCs w:val="24"/>
        </w:rPr>
        <w:t xml:space="preserve"> </w:t>
      </w:r>
      <w:r w:rsidR="00194601" w:rsidRPr="002C0D5D">
        <w:rPr>
          <w:rFonts w:cstheme="minorHAnsi"/>
          <w:sz w:val="24"/>
          <w:szCs w:val="24"/>
        </w:rPr>
        <w:t xml:space="preserve">διαδικασία </w:t>
      </w:r>
      <w:r w:rsidR="00722734" w:rsidRPr="002C0D5D">
        <w:rPr>
          <w:rFonts w:cstheme="minorHAnsi"/>
          <w:sz w:val="24"/>
          <w:szCs w:val="24"/>
        </w:rPr>
        <w:t xml:space="preserve">για την </w:t>
      </w:r>
      <w:r w:rsidR="00194601" w:rsidRPr="002C0D5D">
        <w:rPr>
          <w:rFonts w:cstheme="minorHAnsi"/>
          <w:sz w:val="24"/>
          <w:szCs w:val="24"/>
        </w:rPr>
        <w:t xml:space="preserve">επανεκτίμηση, </w:t>
      </w:r>
      <w:r w:rsidR="00722734" w:rsidRPr="002C0D5D">
        <w:rPr>
          <w:rFonts w:cstheme="minorHAnsi"/>
          <w:sz w:val="24"/>
          <w:szCs w:val="24"/>
        </w:rPr>
        <w:t>την αναπροσαρμογή</w:t>
      </w:r>
      <w:r w:rsidR="00194601" w:rsidRPr="002C0D5D">
        <w:rPr>
          <w:rFonts w:cstheme="minorHAnsi"/>
          <w:sz w:val="24"/>
          <w:szCs w:val="24"/>
        </w:rPr>
        <w:t xml:space="preserve"> και </w:t>
      </w:r>
      <w:r w:rsidR="00722734" w:rsidRPr="002C0D5D">
        <w:rPr>
          <w:rFonts w:cstheme="minorHAnsi"/>
          <w:sz w:val="24"/>
          <w:szCs w:val="24"/>
        </w:rPr>
        <w:t xml:space="preserve">την </w:t>
      </w:r>
      <w:proofErr w:type="spellStart"/>
      <w:r w:rsidR="00722734" w:rsidRPr="002C0D5D">
        <w:rPr>
          <w:rFonts w:cstheme="minorHAnsi"/>
          <w:sz w:val="24"/>
          <w:szCs w:val="24"/>
        </w:rPr>
        <w:t>επικαιροποίηση</w:t>
      </w:r>
      <w:proofErr w:type="spellEnd"/>
      <w:r w:rsidR="00722734" w:rsidRPr="002C0D5D">
        <w:rPr>
          <w:rFonts w:cstheme="minorHAnsi"/>
          <w:sz w:val="24"/>
          <w:szCs w:val="24"/>
        </w:rPr>
        <w:t xml:space="preserve"> της ύλης των μαθημάτων</w:t>
      </w:r>
    </w:p>
    <w:p w:rsidR="00194601" w:rsidRPr="002C0D5D" w:rsidRDefault="00722734"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194601" w:rsidRPr="002C0D5D">
        <w:rPr>
          <w:rFonts w:cstheme="minorHAnsi"/>
          <w:sz w:val="24"/>
          <w:szCs w:val="24"/>
        </w:rPr>
        <w:t xml:space="preserve"> συγκεκριμένο σχέδιο δράσης για την άρση των αρνητικών και </w:t>
      </w:r>
      <w:r w:rsidRPr="002C0D5D">
        <w:rPr>
          <w:rFonts w:cstheme="minorHAnsi"/>
          <w:sz w:val="24"/>
          <w:szCs w:val="24"/>
        </w:rPr>
        <w:t xml:space="preserve">την </w:t>
      </w:r>
      <w:r w:rsidR="00194601" w:rsidRPr="002C0D5D">
        <w:rPr>
          <w:rFonts w:cstheme="minorHAnsi"/>
          <w:sz w:val="24"/>
          <w:szCs w:val="24"/>
        </w:rPr>
        <w:t xml:space="preserve">ενίσχυση των θετικών </w:t>
      </w:r>
      <w:r w:rsidR="0065669C" w:rsidRPr="002C0D5D">
        <w:rPr>
          <w:rFonts w:cstheme="minorHAnsi"/>
          <w:sz w:val="24"/>
          <w:szCs w:val="24"/>
        </w:rPr>
        <w:t xml:space="preserve">σημείων </w:t>
      </w:r>
      <w:r w:rsidR="00945F0A" w:rsidRPr="002C0D5D">
        <w:rPr>
          <w:rFonts w:cstheme="minorHAnsi"/>
          <w:sz w:val="24"/>
          <w:szCs w:val="24"/>
        </w:rPr>
        <w:t>με καθορισμένες προτεραιότητες</w:t>
      </w:r>
    </w:p>
    <w:p w:rsidR="00194601" w:rsidRPr="002C0D5D" w:rsidRDefault="000312EB"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τους μηχανισμούς</w:t>
      </w:r>
      <w:r w:rsidR="00194601" w:rsidRPr="002C0D5D">
        <w:rPr>
          <w:rFonts w:cstheme="minorHAnsi"/>
          <w:sz w:val="24"/>
          <w:szCs w:val="24"/>
        </w:rPr>
        <w:t xml:space="preserve"> και </w:t>
      </w:r>
      <w:r w:rsidRPr="002C0D5D">
        <w:rPr>
          <w:rFonts w:cstheme="minorHAnsi"/>
          <w:sz w:val="24"/>
          <w:szCs w:val="24"/>
        </w:rPr>
        <w:t xml:space="preserve">τις διαδικασίες </w:t>
      </w:r>
      <w:r w:rsidR="00194601" w:rsidRPr="002C0D5D">
        <w:rPr>
          <w:rFonts w:cstheme="minorHAnsi"/>
          <w:sz w:val="24"/>
          <w:szCs w:val="24"/>
        </w:rPr>
        <w:t>λήψης αποφάσεων</w:t>
      </w:r>
      <w:r w:rsidR="0065669C" w:rsidRPr="002C0D5D">
        <w:rPr>
          <w:rFonts w:cstheme="minorHAnsi"/>
          <w:sz w:val="24"/>
          <w:szCs w:val="24"/>
        </w:rPr>
        <w:t>,</w:t>
      </w:r>
      <w:r w:rsidR="00194601" w:rsidRPr="002C0D5D">
        <w:rPr>
          <w:rFonts w:cstheme="minorHAnsi"/>
          <w:sz w:val="24"/>
          <w:szCs w:val="24"/>
        </w:rPr>
        <w:t xml:space="preserve"> </w:t>
      </w:r>
      <w:r w:rsidR="0065669C" w:rsidRPr="002C0D5D">
        <w:rPr>
          <w:rFonts w:cstheme="minorHAnsi"/>
          <w:sz w:val="24"/>
          <w:szCs w:val="24"/>
        </w:rPr>
        <w:t>μέσω των οποίων</w:t>
      </w:r>
      <w:r w:rsidRPr="002C0D5D">
        <w:rPr>
          <w:rFonts w:cstheme="minorHAnsi"/>
          <w:sz w:val="24"/>
          <w:szCs w:val="24"/>
        </w:rPr>
        <w:t xml:space="preserve"> </w:t>
      </w:r>
      <w:r w:rsidR="00194601" w:rsidRPr="002C0D5D">
        <w:rPr>
          <w:rFonts w:cstheme="minorHAnsi"/>
          <w:sz w:val="24"/>
          <w:szCs w:val="24"/>
        </w:rPr>
        <w:t xml:space="preserve">το </w:t>
      </w:r>
      <w:r w:rsidRPr="002C0D5D">
        <w:rPr>
          <w:rFonts w:cstheme="minorHAnsi"/>
          <w:sz w:val="24"/>
          <w:szCs w:val="24"/>
        </w:rPr>
        <w:t>ΠΠΣ</w:t>
      </w:r>
      <w:r w:rsidR="00194601" w:rsidRPr="002C0D5D">
        <w:rPr>
          <w:rFonts w:cstheme="minorHAnsi"/>
          <w:sz w:val="24"/>
          <w:szCs w:val="24"/>
        </w:rPr>
        <w:t xml:space="preserve"> επιτυγχάνει τη συνεχή βελτίωσ</w:t>
      </w:r>
      <w:r w:rsidR="00945F0A" w:rsidRPr="002C0D5D">
        <w:rPr>
          <w:rFonts w:cstheme="minorHAnsi"/>
          <w:sz w:val="24"/>
          <w:szCs w:val="24"/>
        </w:rPr>
        <w:t>η της εκπαιδευτικής διαδικασίας</w:t>
      </w:r>
    </w:p>
    <w:p w:rsidR="000331DF" w:rsidRPr="00A53641" w:rsidRDefault="00B91480" w:rsidP="00406D2F">
      <w:pPr>
        <w:pStyle w:val="a0"/>
        <w:numPr>
          <w:ilvl w:val="0"/>
          <w:numId w:val="29"/>
        </w:numPr>
        <w:tabs>
          <w:tab w:val="left" w:pos="9356"/>
        </w:tabs>
        <w:spacing w:before="240" w:after="120"/>
        <w:jc w:val="both"/>
        <w:rPr>
          <w:rFonts w:cstheme="minorHAnsi"/>
          <w:sz w:val="24"/>
          <w:szCs w:val="24"/>
        </w:rPr>
      </w:pPr>
      <w:r w:rsidRPr="00A53641">
        <w:rPr>
          <w:rFonts w:cstheme="minorHAnsi"/>
          <w:sz w:val="24"/>
          <w:szCs w:val="24"/>
        </w:rPr>
        <w:t>Αναφέρετε συγκεκριμένα παραδείγματα που</w:t>
      </w:r>
      <w:r w:rsidR="0065669C" w:rsidRPr="00A53641">
        <w:rPr>
          <w:rFonts w:cstheme="minorHAnsi"/>
          <w:sz w:val="24"/>
          <w:szCs w:val="24"/>
        </w:rPr>
        <w:t>,</w:t>
      </w:r>
      <w:r w:rsidRPr="00A53641">
        <w:rPr>
          <w:rFonts w:cstheme="minorHAnsi"/>
          <w:sz w:val="24"/>
          <w:szCs w:val="24"/>
        </w:rPr>
        <w:t xml:space="preserve"> κατά τη γνώμη </w:t>
      </w:r>
      <w:r w:rsidR="0065669C" w:rsidRPr="00A53641">
        <w:rPr>
          <w:rFonts w:cstheme="minorHAnsi"/>
          <w:sz w:val="24"/>
          <w:szCs w:val="24"/>
        </w:rPr>
        <w:t>σας,</w:t>
      </w:r>
      <w:r w:rsidRPr="00A53641">
        <w:rPr>
          <w:rFonts w:cstheme="minorHAnsi"/>
          <w:sz w:val="24"/>
          <w:szCs w:val="24"/>
        </w:rPr>
        <w:t xml:space="preserve"> έχουν οδηγ</w:t>
      </w:r>
      <w:r w:rsidR="0032502E" w:rsidRPr="00A53641">
        <w:rPr>
          <w:rFonts w:cstheme="minorHAnsi"/>
          <w:sz w:val="24"/>
          <w:szCs w:val="24"/>
        </w:rPr>
        <w:t>ήσει σε βελτιώσεις σχετικά με</w:t>
      </w:r>
      <w:r w:rsidRPr="00A53641">
        <w:rPr>
          <w:rFonts w:cstheme="minorHAnsi"/>
          <w:sz w:val="24"/>
          <w:szCs w:val="24"/>
        </w:rPr>
        <w:t xml:space="preserve"> την επίτευξη των μαθησιακών αποτελεσμάτων του </w:t>
      </w:r>
      <w:r w:rsidR="00E214CA" w:rsidRPr="00A53641">
        <w:rPr>
          <w:rFonts w:cstheme="minorHAnsi"/>
          <w:sz w:val="24"/>
          <w:szCs w:val="24"/>
        </w:rPr>
        <w:t>ΠΠΣ</w:t>
      </w:r>
      <w:r w:rsidR="00051EAE" w:rsidRPr="00A53641">
        <w:rPr>
          <w:rFonts w:cstheme="minorHAnsi"/>
          <w:sz w:val="24"/>
          <w:szCs w:val="24"/>
        </w:rPr>
        <w:br w:type="page"/>
      </w:r>
    </w:p>
    <w:p w:rsidR="00C740F5" w:rsidRPr="002C0D5D" w:rsidRDefault="0072003E" w:rsidP="000B2FB6">
      <w:pPr>
        <w:pStyle w:val="1"/>
      </w:pPr>
      <w:bookmarkStart w:id="21" w:name="_Toc504139596"/>
      <w:r w:rsidRPr="000B2FB6">
        <w:lastRenderedPageBreak/>
        <w:t>Περιοδική</w:t>
      </w:r>
      <w:r w:rsidRPr="002C0D5D">
        <w:t xml:space="preserve"> εξωτερική αξιολόγηση</w:t>
      </w:r>
      <w:r w:rsidR="00691CF0" w:rsidRPr="002C0D5D">
        <w:t xml:space="preserve"> των ΠΠΣ</w:t>
      </w:r>
      <w:bookmarkEnd w:id="21"/>
    </w:p>
    <w:p w:rsidR="006E389A" w:rsidRPr="002C0D5D" w:rsidRDefault="006A4793" w:rsidP="00FC16FA">
      <w:pPr>
        <w:tabs>
          <w:tab w:val="left" w:pos="9356"/>
        </w:tabs>
        <w:jc w:val="both"/>
        <w:rPr>
          <w:rFonts w:cstheme="minorHAnsi"/>
          <w:b/>
          <w:smallCaps/>
          <w:color w:val="1B587C" w:themeColor="accent3"/>
          <w:sz w:val="24"/>
          <w:szCs w:val="24"/>
        </w:rPr>
      </w:pPr>
      <w:bookmarkStart w:id="22" w:name="_Toc469405387"/>
      <w:r w:rsidRPr="002C0D5D">
        <w:rPr>
          <w:rFonts w:cstheme="minorHAnsi"/>
          <w:b/>
          <w:smallCaps/>
          <w:color w:val="1B587C" w:themeColor="accent3"/>
          <w:sz w:val="24"/>
          <w:szCs w:val="24"/>
        </w:rPr>
        <w:t>Τα προγράμματα σπουδών π</w:t>
      </w:r>
      <w:r w:rsidR="0072003E" w:rsidRPr="002C0D5D">
        <w:rPr>
          <w:rFonts w:cstheme="minorHAnsi"/>
          <w:b/>
          <w:smallCaps/>
          <w:color w:val="1B587C" w:themeColor="accent3"/>
          <w:sz w:val="24"/>
          <w:szCs w:val="24"/>
        </w:rPr>
        <w:t>ρέπει να υποβάλλονται σε περιοδική εξωτερική αξιολόγηση από επιτροπές εμπειρογνωμόνων που ορίζονται από την ΑΔΙΠ</w:t>
      </w:r>
      <w:r w:rsidR="002E2A11" w:rsidRPr="002C0D5D">
        <w:rPr>
          <w:rFonts w:cstheme="minorHAnsi"/>
          <w:b/>
          <w:smallCaps/>
          <w:color w:val="1B587C" w:themeColor="accent3"/>
          <w:sz w:val="24"/>
          <w:szCs w:val="24"/>
        </w:rPr>
        <w:t>,</w:t>
      </w:r>
      <w:r w:rsidR="0072003E" w:rsidRPr="002C0D5D">
        <w:rPr>
          <w:rFonts w:cstheme="minorHAnsi"/>
          <w:b/>
          <w:smallCaps/>
          <w:color w:val="1B587C" w:themeColor="accent3"/>
          <w:sz w:val="24"/>
          <w:szCs w:val="24"/>
        </w:rPr>
        <w:t xml:space="preserve"> με σκοπό </w:t>
      </w:r>
      <w:r w:rsidR="006A6BDA" w:rsidRPr="002C0D5D">
        <w:rPr>
          <w:rFonts w:cstheme="minorHAnsi"/>
          <w:b/>
          <w:smallCaps/>
          <w:color w:val="1B587C" w:themeColor="accent3"/>
          <w:sz w:val="24"/>
          <w:szCs w:val="24"/>
        </w:rPr>
        <w:t>την πιστοποίησή τους. Η διάρκεια της</w:t>
      </w:r>
      <w:r w:rsidR="00F20E38" w:rsidRPr="002C0D5D">
        <w:rPr>
          <w:rFonts w:cstheme="minorHAnsi"/>
          <w:b/>
          <w:smallCaps/>
          <w:color w:val="1B587C" w:themeColor="accent3"/>
          <w:sz w:val="24"/>
          <w:szCs w:val="24"/>
        </w:rPr>
        <w:t xml:space="preserve"> πιστοποίησης</w:t>
      </w:r>
      <w:r w:rsidR="006A6BDA" w:rsidRPr="002C0D5D">
        <w:rPr>
          <w:rFonts w:cstheme="minorHAnsi"/>
          <w:b/>
          <w:smallCaps/>
          <w:color w:val="1B587C" w:themeColor="accent3"/>
          <w:sz w:val="24"/>
          <w:szCs w:val="24"/>
        </w:rPr>
        <w:t xml:space="preserve"> </w:t>
      </w:r>
      <w:r w:rsidR="0072003E" w:rsidRPr="002C0D5D">
        <w:rPr>
          <w:rFonts w:cstheme="minorHAnsi"/>
          <w:b/>
          <w:smallCaps/>
          <w:color w:val="1B587C" w:themeColor="accent3"/>
          <w:sz w:val="24"/>
          <w:szCs w:val="24"/>
        </w:rPr>
        <w:t xml:space="preserve"> καθορίζεται από την ΑΔΙΠ.</w:t>
      </w:r>
      <w:bookmarkEnd w:id="22"/>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211DBF" w:rsidRPr="002C0D5D" w:rsidTr="00600354">
        <w:tc>
          <w:tcPr>
            <w:tcW w:w="934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Η</w:t>
            </w:r>
            <w:r w:rsidRPr="002C0D5D">
              <w:rPr>
                <w:rFonts w:cstheme="minorHAnsi"/>
                <w:sz w:val="24"/>
                <w:szCs w:val="24"/>
              </w:rPr>
              <w:t xml:space="preserve"> </w:t>
            </w:r>
            <w:r w:rsidRPr="002C0D5D">
              <w:rPr>
                <w:rFonts w:cstheme="minorHAnsi"/>
                <w:i/>
                <w:sz w:val="24"/>
                <w:szCs w:val="24"/>
              </w:rPr>
              <w:t xml:space="preserve">πιστοποίηση των προγραμμάτων σπουδών οργανώνεται από την ΑΔΙΠ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ΑΔΙΠ για συγκεκριμένη διάρκεια, μετά τη λήξη της οποίας πραγματοποιείται </w:t>
            </w:r>
            <w:proofErr w:type="spellStart"/>
            <w:r w:rsidRPr="002C0D5D">
              <w:rPr>
                <w:rFonts w:cstheme="minorHAnsi"/>
                <w:i/>
                <w:sz w:val="24"/>
                <w:szCs w:val="24"/>
              </w:rPr>
              <w:t>επαναπιστοποίησή</w:t>
            </w:r>
            <w:proofErr w:type="spellEnd"/>
            <w:r w:rsidRPr="002C0D5D">
              <w:rPr>
                <w:rFonts w:cstheme="minorHAnsi"/>
                <w:i/>
                <w:sz w:val="24"/>
                <w:szCs w:val="24"/>
              </w:rPr>
              <w:t xml:space="preserve"> του. Η πιστοποίηση ποιότητας των </w:t>
            </w:r>
            <w:r w:rsidR="00E239ED" w:rsidRPr="002C0D5D">
              <w:rPr>
                <w:rFonts w:cstheme="minorHAnsi"/>
                <w:i/>
                <w:sz w:val="24"/>
                <w:szCs w:val="24"/>
              </w:rPr>
              <w:t>προγραμμάτων σπουδών λειτουργεί</w:t>
            </w:r>
            <w:r w:rsidRPr="002C0D5D">
              <w:rPr>
                <w:rFonts w:cstheme="minorHAnsi"/>
                <w:i/>
                <w:sz w:val="24"/>
                <w:szCs w:val="24"/>
              </w:rPr>
              <w:t xml:space="preserve"> ως μέσο εξακρίβωσης της συμμόρφωσης του προγράμματος σπουδών με τις απαιτήσεις </w:t>
            </w:r>
            <w:r w:rsidR="00E239ED" w:rsidRPr="002C0D5D">
              <w:rPr>
                <w:rFonts w:cstheme="minorHAnsi"/>
                <w:i/>
                <w:sz w:val="24"/>
                <w:szCs w:val="24"/>
              </w:rPr>
              <w:t>του προτύπου</w:t>
            </w:r>
            <w:r w:rsidRPr="002C0D5D">
              <w:rPr>
                <w:rFonts w:cstheme="minorHAnsi"/>
                <w:i/>
                <w:sz w:val="24"/>
                <w:szCs w:val="24"/>
              </w:rPr>
              <w:t xml:space="preserve"> και ως καταλύτης για τη βελτίωσή του, ενώ μπορεί, επιπλέον, να προσφέρει νέες προοπτικές στην διεθνή ανταγωνιστικότητα των απονεμόμενων τίτλων.</w:t>
            </w:r>
          </w:p>
          <w:p w:rsidR="005C304E" w:rsidRPr="002C0D5D" w:rsidRDefault="00847CA2" w:rsidP="00FC16FA">
            <w:pPr>
              <w:tabs>
                <w:tab w:val="left" w:pos="9356"/>
              </w:tabs>
              <w:spacing w:before="120"/>
              <w:jc w:val="both"/>
              <w:rPr>
                <w:rFonts w:cstheme="minorHAnsi"/>
                <w:i/>
                <w:sz w:val="24"/>
                <w:szCs w:val="24"/>
              </w:rPr>
            </w:pPr>
            <w:r w:rsidRPr="002C0D5D">
              <w:rPr>
                <w:rFonts w:cstheme="minorHAnsi"/>
                <w:i/>
                <w:sz w:val="24"/>
                <w:szCs w:val="24"/>
              </w:rPr>
              <w:t>Οι ακαδημαϊκές μονάδες και τα Ι</w:t>
            </w:r>
            <w:r w:rsidR="005C304E" w:rsidRPr="002C0D5D">
              <w:rPr>
                <w:rFonts w:cstheme="minorHAnsi"/>
                <w:i/>
                <w:sz w:val="24"/>
                <w:szCs w:val="24"/>
              </w:rPr>
              <w:t>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rsidR="00211DBF" w:rsidRPr="002C0D5D" w:rsidRDefault="00E239ED" w:rsidP="00945F0A">
            <w:pPr>
              <w:tabs>
                <w:tab w:val="left" w:pos="9356"/>
              </w:tabs>
              <w:spacing w:before="120"/>
              <w:jc w:val="both"/>
              <w:rPr>
                <w:rFonts w:cstheme="minorHAnsi"/>
                <w:sz w:val="24"/>
                <w:szCs w:val="24"/>
              </w:rPr>
            </w:pPr>
            <w:r w:rsidRPr="002C0D5D">
              <w:rPr>
                <w:rFonts w:cstheme="minorHAnsi"/>
                <w:i/>
                <w:sz w:val="24"/>
                <w:szCs w:val="24"/>
              </w:rPr>
              <w:t xml:space="preserve">Η διασφάλιση ποιότητας, </w:t>
            </w:r>
            <w:r w:rsidR="005C304E" w:rsidRPr="002C0D5D">
              <w:rPr>
                <w:rFonts w:cstheme="minorHAnsi"/>
                <w:i/>
                <w:sz w:val="24"/>
                <w:szCs w:val="24"/>
              </w:rPr>
              <w:t>εν πρ</w:t>
            </w:r>
            <w:r w:rsidR="00534E03" w:rsidRPr="002C0D5D">
              <w:rPr>
                <w:rFonts w:cstheme="minorHAnsi"/>
                <w:i/>
                <w:sz w:val="24"/>
                <w:szCs w:val="24"/>
              </w:rPr>
              <w:t>οκειμένω η πιστοποίηση, είναι μι</w:t>
            </w:r>
            <w:r w:rsidR="005C304E" w:rsidRPr="002C0D5D">
              <w:rPr>
                <w:rFonts w:cstheme="minorHAnsi"/>
                <w:i/>
                <w:sz w:val="24"/>
                <w:szCs w:val="24"/>
              </w:rPr>
              <w:t>α συνεχής διαδικασία</w:t>
            </w:r>
            <w:r w:rsidR="00534E03" w:rsidRPr="002C0D5D">
              <w:rPr>
                <w:rFonts w:cstheme="minorHAnsi"/>
                <w:i/>
                <w:sz w:val="24"/>
                <w:szCs w:val="24"/>
              </w:rPr>
              <w:t>, η οποία δεν λήγει</w:t>
            </w:r>
            <w:r w:rsidR="005C304E" w:rsidRPr="002C0D5D">
              <w:rPr>
                <w:rFonts w:cstheme="minorHAnsi"/>
                <w:i/>
                <w:sz w:val="24"/>
                <w:szCs w:val="24"/>
              </w:rPr>
              <w:t xml:space="preserve"> με την εξωτερική παροχή πληροφοριών ή αναφορά ή με τη διαδικασία εσωτερικής περαιτέρω παρακολούθησ</w:t>
            </w:r>
            <w:r w:rsidRPr="002C0D5D">
              <w:rPr>
                <w:rFonts w:cstheme="minorHAnsi"/>
                <w:i/>
                <w:sz w:val="24"/>
                <w:szCs w:val="24"/>
              </w:rPr>
              <w:t xml:space="preserve">ης του Ιδρύματος. Επομένως, τα </w:t>
            </w:r>
            <w:r w:rsidR="00847CA2" w:rsidRPr="002C0D5D">
              <w:rPr>
                <w:rFonts w:cstheme="minorHAnsi"/>
                <w:i/>
                <w:sz w:val="24"/>
                <w:szCs w:val="24"/>
              </w:rPr>
              <w:t>Ι</w:t>
            </w:r>
            <w:r w:rsidR="005C304E" w:rsidRPr="002C0D5D">
              <w:rPr>
                <w:rFonts w:cstheme="minorHAnsi"/>
                <w:i/>
                <w:sz w:val="24"/>
                <w:szCs w:val="24"/>
              </w:rPr>
              <w:t>δρύματα κ</w:t>
            </w:r>
            <w:r w:rsidRPr="002C0D5D">
              <w:rPr>
                <w:rFonts w:cstheme="minorHAnsi"/>
                <w:i/>
                <w:sz w:val="24"/>
                <w:szCs w:val="24"/>
              </w:rPr>
              <w:t xml:space="preserve">αι οι ακαδημαϊκές τους μονάδες </w:t>
            </w:r>
            <w:r w:rsidR="005C304E" w:rsidRPr="002C0D5D">
              <w:rPr>
                <w:rFonts w:cstheme="minorHAnsi"/>
                <w:i/>
                <w:sz w:val="24"/>
                <w:szCs w:val="24"/>
              </w:rPr>
              <w:t>λαμβάνουν όλα τα απαραίτητα μέτρα, ώστε, η πρόοδος που συντελέστηκε από την τελευταία φορά που εφαρμόστηκε η διαδικασία της εξωτερικής διασφ</w:t>
            </w:r>
            <w:r w:rsidR="00534E03" w:rsidRPr="002C0D5D">
              <w:rPr>
                <w:rFonts w:cstheme="minorHAnsi"/>
                <w:i/>
                <w:sz w:val="24"/>
                <w:szCs w:val="24"/>
              </w:rPr>
              <w:t>άλισης ποιότητας, να ληφθεί υπ</w:t>
            </w:r>
            <w:r w:rsidR="005C304E" w:rsidRPr="002C0D5D">
              <w:rPr>
                <w:rFonts w:cstheme="minorHAnsi"/>
                <w:i/>
                <w:sz w:val="24"/>
                <w:szCs w:val="24"/>
              </w:rPr>
              <w:t>όψη κατά την προετοιμ</w:t>
            </w:r>
            <w:r w:rsidR="00D363F3" w:rsidRPr="002C0D5D">
              <w:rPr>
                <w:rFonts w:cstheme="minorHAnsi"/>
                <w:i/>
                <w:sz w:val="24"/>
                <w:szCs w:val="24"/>
              </w:rPr>
              <w:t>ασία της επόμε</w:t>
            </w:r>
            <w:r w:rsidR="005C304E" w:rsidRPr="002C0D5D">
              <w:rPr>
                <w:rFonts w:cstheme="minorHAnsi"/>
                <w:i/>
                <w:sz w:val="24"/>
                <w:szCs w:val="24"/>
              </w:rPr>
              <w:t>νης.</w:t>
            </w: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proofErr w:type="spellStart"/>
      <w:r w:rsidRPr="002C0D5D">
        <w:rPr>
          <w:rFonts w:cstheme="minorHAnsi"/>
          <w:b/>
          <w:smallCaps/>
          <w:color w:val="1B587C" w:themeColor="accent3"/>
          <w:sz w:val="24"/>
          <w:szCs w:val="24"/>
          <w:u w:val="single"/>
        </w:rPr>
        <w:t>ενδεικτικα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σημεια</w:t>
      </w:r>
      <w:proofErr w:type="spellEnd"/>
      <w:r w:rsidRPr="002C0D5D">
        <w:rPr>
          <w:rFonts w:cstheme="minorHAnsi"/>
          <w:b/>
          <w:smallCaps/>
          <w:color w:val="1B587C" w:themeColor="accent3"/>
          <w:sz w:val="24"/>
          <w:szCs w:val="24"/>
          <w:u w:val="single"/>
        </w:rPr>
        <w:t xml:space="preserve"> </w:t>
      </w:r>
      <w:proofErr w:type="spellStart"/>
      <w:r w:rsidRPr="002C0D5D">
        <w:rPr>
          <w:rFonts w:cstheme="minorHAnsi"/>
          <w:b/>
          <w:smallCaps/>
          <w:color w:val="1B587C" w:themeColor="accent3"/>
          <w:sz w:val="24"/>
          <w:szCs w:val="24"/>
          <w:u w:val="single"/>
        </w:rPr>
        <w:t>αναφορασ</w:t>
      </w:r>
      <w:proofErr w:type="spellEnd"/>
    </w:p>
    <w:p w:rsidR="00051EAE" w:rsidRPr="002C0D5D" w:rsidRDefault="00270818"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έ</w:t>
      </w:r>
      <w:r w:rsidR="00051EAE" w:rsidRPr="002C0D5D">
        <w:rPr>
          <w:rFonts w:cstheme="minorHAnsi"/>
          <w:sz w:val="24"/>
          <w:szCs w:val="24"/>
        </w:rPr>
        <w:t xml:space="preserve">χει προηγηθεί εξωτερική αξιολόγηση της ακαδημαϊκής μονάδας στην οποία </w:t>
      </w:r>
      <w:r w:rsidR="00562F11" w:rsidRPr="002C0D5D">
        <w:rPr>
          <w:rFonts w:cstheme="minorHAnsi"/>
          <w:sz w:val="24"/>
          <w:szCs w:val="24"/>
        </w:rPr>
        <w:t xml:space="preserve">λειτουργεί το </w:t>
      </w:r>
      <w:r w:rsidR="00B55CB3" w:rsidRPr="002C0D5D">
        <w:rPr>
          <w:rFonts w:cstheme="minorHAnsi"/>
          <w:sz w:val="24"/>
          <w:szCs w:val="24"/>
        </w:rPr>
        <w:t>ΠΠΣ</w:t>
      </w:r>
      <w:r w:rsidR="00562F11" w:rsidRPr="002C0D5D">
        <w:rPr>
          <w:rFonts w:cstheme="minorHAnsi"/>
          <w:sz w:val="24"/>
          <w:szCs w:val="24"/>
        </w:rPr>
        <w:t xml:space="preserve"> και την ημερομηνί</w:t>
      </w:r>
      <w:r w:rsidR="00945F0A" w:rsidRPr="002C0D5D">
        <w:rPr>
          <w:rFonts w:cstheme="minorHAnsi"/>
          <w:sz w:val="24"/>
          <w:szCs w:val="24"/>
        </w:rPr>
        <w:t>α παραλαβής της τελικής έκθεσης</w:t>
      </w:r>
    </w:p>
    <w:p w:rsidR="005E3114" w:rsidRPr="002C0D5D" w:rsidRDefault="00562F11"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w:t>
      </w:r>
      <w:r w:rsidR="00D363F3" w:rsidRPr="002C0D5D">
        <w:rPr>
          <w:rFonts w:cstheme="minorHAnsi"/>
          <w:sz w:val="24"/>
          <w:szCs w:val="24"/>
        </w:rPr>
        <w:t>,</w:t>
      </w:r>
      <w:r w:rsidRPr="002C0D5D">
        <w:rPr>
          <w:rFonts w:cstheme="minorHAnsi"/>
          <w:sz w:val="24"/>
          <w:szCs w:val="24"/>
        </w:rPr>
        <w:t xml:space="preserve"> κατά προσέγγιση</w:t>
      </w:r>
      <w:r w:rsidR="00D363F3" w:rsidRPr="002C0D5D">
        <w:rPr>
          <w:rFonts w:cstheme="minorHAnsi"/>
          <w:sz w:val="24"/>
          <w:szCs w:val="24"/>
        </w:rPr>
        <w:t>,</w:t>
      </w:r>
      <w:r w:rsidRPr="002C0D5D">
        <w:rPr>
          <w:rFonts w:cstheme="minorHAnsi"/>
          <w:sz w:val="24"/>
          <w:szCs w:val="24"/>
        </w:rPr>
        <w:t xml:space="preserve"> ποσοστό των συστάσεων </w:t>
      </w:r>
      <w:r w:rsidR="004052EF" w:rsidRPr="002C0D5D">
        <w:rPr>
          <w:rFonts w:cstheme="minorHAnsi"/>
          <w:sz w:val="24"/>
          <w:szCs w:val="24"/>
        </w:rPr>
        <w:t>της Επιτροπής Εξωτερικής Αξιολόγησης που έχουν αξιοποιηθεί από την ακαδημαϊκή μονάδα</w:t>
      </w:r>
    </w:p>
    <w:p w:rsidR="00051EAE" w:rsidRPr="002C0D5D" w:rsidRDefault="001B5447"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αναλυτικότερα τον</w:t>
      </w:r>
      <w:r w:rsidR="00051EAE" w:rsidRPr="002C0D5D">
        <w:rPr>
          <w:rFonts w:cstheme="minorHAnsi"/>
          <w:sz w:val="24"/>
          <w:szCs w:val="24"/>
        </w:rPr>
        <w:t xml:space="preserve"> τρόπο </w:t>
      </w:r>
      <w:r w:rsidRPr="002C0D5D">
        <w:rPr>
          <w:rFonts w:cstheme="minorHAnsi"/>
          <w:sz w:val="24"/>
          <w:szCs w:val="24"/>
        </w:rPr>
        <w:t>αξιοποίησης των συστάσεων</w:t>
      </w:r>
      <w:r w:rsidR="00051EAE" w:rsidRPr="002C0D5D">
        <w:rPr>
          <w:rFonts w:cstheme="minorHAnsi"/>
          <w:sz w:val="24"/>
          <w:szCs w:val="24"/>
        </w:rPr>
        <w:t xml:space="preserve"> της εξωτερικής αξιολόγησης της ακαδημαϊκ</w:t>
      </w:r>
      <w:r w:rsidR="00F16D7E" w:rsidRPr="002C0D5D">
        <w:rPr>
          <w:rFonts w:cstheme="minorHAnsi"/>
          <w:sz w:val="24"/>
          <w:szCs w:val="24"/>
        </w:rPr>
        <w:t xml:space="preserve">ής μονάδας ή/και του Ιδρύματος για τη </w:t>
      </w:r>
      <w:r w:rsidR="00051EAE" w:rsidRPr="002C0D5D">
        <w:rPr>
          <w:rFonts w:cstheme="minorHAnsi"/>
          <w:sz w:val="24"/>
          <w:szCs w:val="24"/>
        </w:rPr>
        <w:t xml:space="preserve"> βελτίωση της λειτουργ</w:t>
      </w:r>
      <w:r w:rsidR="000206E8" w:rsidRPr="002C0D5D">
        <w:rPr>
          <w:rFonts w:cstheme="minorHAnsi"/>
          <w:sz w:val="24"/>
          <w:szCs w:val="24"/>
        </w:rPr>
        <w:t>ίας του ΠΠΣ (ν</w:t>
      </w:r>
      <w:r w:rsidR="00051EAE" w:rsidRPr="002C0D5D">
        <w:rPr>
          <w:rFonts w:cstheme="minorHAnsi"/>
          <w:sz w:val="24"/>
          <w:szCs w:val="24"/>
        </w:rPr>
        <w:t>α γίνει αναφορά στο σχέδιο δράσης</w:t>
      </w:r>
      <w:r w:rsidR="00945F0A" w:rsidRPr="002C0D5D">
        <w:rPr>
          <w:rFonts w:cstheme="minorHAnsi"/>
          <w:sz w:val="24"/>
          <w:szCs w:val="24"/>
        </w:rPr>
        <w:t>)</w:t>
      </w:r>
    </w:p>
    <w:p w:rsidR="000331DF" w:rsidRPr="002C0D5D" w:rsidRDefault="0067681F" w:rsidP="0013248B">
      <w:pPr>
        <w:pStyle w:val="a0"/>
        <w:numPr>
          <w:ilvl w:val="0"/>
          <w:numId w:val="29"/>
        </w:numPr>
        <w:tabs>
          <w:tab w:val="left" w:pos="9356"/>
        </w:tabs>
        <w:spacing w:before="240" w:after="120"/>
        <w:jc w:val="both"/>
        <w:rPr>
          <w:rFonts w:cstheme="minorHAnsi"/>
          <w:sz w:val="24"/>
          <w:szCs w:val="24"/>
        </w:rPr>
      </w:pPr>
      <w:r w:rsidRPr="002C0D5D">
        <w:rPr>
          <w:rFonts w:cstheme="minorHAnsi"/>
          <w:sz w:val="24"/>
          <w:szCs w:val="24"/>
        </w:rPr>
        <w:t xml:space="preserve">Αναφέρετε εάν μεσολάβησαν σημαντικά γεγονότα ή αλλαγές ή διακρίσεις </w:t>
      </w:r>
      <w:r w:rsidR="00A909A0" w:rsidRPr="002C0D5D">
        <w:rPr>
          <w:rFonts w:cstheme="minorHAnsi"/>
          <w:sz w:val="24"/>
          <w:szCs w:val="24"/>
        </w:rPr>
        <w:t>(</w:t>
      </w:r>
      <w:r w:rsidR="00806D94" w:rsidRPr="002C0D5D">
        <w:rPr>
          <w:rFonts w:cstheme="minorHAnsi"/>
          <w:sz w:val="24"/>
          <w:szCs w:val="24"/>
        </w:rPr>
        <w:t xml:space="preserve">βραβεία, </w:t>
      </w:r>
      <w:r w:rsidR="00D07765" w:rsidRPr="002C0D5D">
        <w:rPr>
          <w:rFonts w:cstheme="minorHAnsi"/>
          <w:sz w:val="24"/>
          <w:szCs w:val="24"/>
        </w:rPr>
        <w:t xml:space="preserve">βελτίωση θέσης σε διεθνείς λίστες κατάταξης, </w:t>
      </w:r>
      <w:r w:rsidR="00A909A0" w:rsidRPr="002C0D5D">
        <w:rPr>
          <w:rFonts w:cstheme="minorHAnsi"/>
          <w:sz w:val="24"/>
          <w:szCs w:val="24"/>
        </w:rPr>
        <w:t xml:space="preserve">συμμετοχή σε διαγωνισμούς διδασκόντων, φοιτητών, ερευνητικών προγραμμάτων κ.λπ.) </w:t>
      </w:r>
      <w:r w:rsidR="00EE59FB" w:rsidRPr="002C0D5D">
        <w:rPr>
          <w:rFonts w:cstheme="minorHAnsi"/>
          <w:sz w:val="24"/>
          <w:szCs w:val="24"/>
        </w:rPr>
        <w:t>που αφορούν στο ΠΠΣ</w:t>
      </w:r>
      <w:r w:rsidR="00F16D7E" w:rsidRPr="002C0D5D">
        <w:rPr>
          <w:rFonts w:cstheme="minorHAnsi"/>
          <w:sz w:val="24"/>
          <w:szCs w:val="24"/>
        </w:rPr>
        <w:t>,</w:t>
      </w:r>
      <w:r w:rsidR="00EE59FB" w:rsidRPr="002C0D5D">
        <w:rPr>
          <w:rFonts w:cstheme="minorHAnsi"/>
          <w:sz w:val="24"/>
          <w:szCs w:val="24"/>
        </w:rPr>
        <w:t xml:space="preserve"> </w:t>
      </w:r>
      <w:r w:rsidRPr="002C0D5D">
        <w:rPr>
          <w:rFonts w:cstheme="minorHAnsi"/>
          <w:sz w:val="24"/>
          <w:szCs w:val="24"/>
        </w:rPr>
        <w:t>από την τελευταία εξωτερική αξιολόγηση έως σήμερα</w:t>
      </w:r>
      <w:r w:rsidR="00DA1FF5" w:rsidRPr="002C0D5D">
        <w:rPr>
          <w:rFonts w:cstheme="minorHAnsi"/>
          <w:sz w:val="24"/>
          <w:szCs w:val="24"/>
        </w:rPr>
        <w:br w:type="page"/>
      </w:r>
    </w:p>
    <w:p w:rsidR="00DA1FF5" w:rsidRPr="002C0D5D" w:rsidRDefault="00DA1FF5" w:rsidP="00FC16FA">
      <w:pPr>
        <w:tabs>
          <w:tab w:val="left" w:pos="9356"/>
        </w:tabs>
        <w:rPr>
          <w:rFonts w:cstheme="minorHAnsi"/>
          <w:sz w:val="24"/>
          <w:szCs w:val="24"/>
        </w:rPr>
      </w:pPr>
    </w:p>
    <w:p w:rsidR="00DA1FF5" w:rsidRPr="002C0D5D" w:rsidRDefault="00DA1FF5" w:rsidP="000B2FB6">
      <w:pPr>
        <w:pStyle w:val="1"/>
      </w:pPr>
      <w:bookmarkStart w:id="23" w:name="_Toc504139597"/>
      <w:r w:rsidRPr="002C0D5D">
        <w:t>Παραρτήματα</w:t>
      </w:r>
      <w:bookmarkEnd w:id="23"/>
    </w:p>
    <w:p w:rsidR="00C312D7" w:rsidRPr="00C153F2" w:rsidRDefault="00C312D7" w:rsidP="00C312D7">
      <w:pPr>
        <w:spacing w:after="0"/>
        <w:jc w:val="both"/>
        <w:rPr>
          <w:sz w:val="24"/>
          <w:szCs w:val="24"/>
        </w:rPr>
      </w:pPr>
      <w:r w:rsidRPr="00C153F2">
        <w:rPr>
          <w:sz w:val="24"/>
          <w:szCs w:val="24"/>
          <w:lang w:val="en-US"/>
        </w:rPr>
        <w:t>B</w:t>
      </w:r>
      <w:r w:rsidRPr="00C153F2">
        <w:rPr>
          <w:sz w:val="24"/>
          <w:szCs w:val="24"/>
        </w:rPr>
        <w:t>0. Πίνακας Περιεχομένων Φακέλου</w:t>
      </w:r>
    </w:p>
    <w:p w:rsidR="00C312D7" w:rsidRPr="00C153F2" w:rsidRDefault="00C312D7" w:rsidP="00C312D7">
      <w:pPr>
        <w:spacing w:after="0"/>
        <w:jc w:val="both"/>
        <w:rPr>
          <w:sz w:val="24"/>
          <w:szCs w:val="24"/>
        </w:rPr>
      </w:pPr>
      <w:r w:rsidRPr="00C153F2">
        <w:rPr>
          <w:sz w:val="24"/>
          <w:szCs w:val="24"/>
        </w:rPr>
        <w:t xml:space="preserve">Β1. Πρόταση Ακαδημαϊκής Πιστοποίησης του ΠΠΣ  </w:t>
      </w:r>
    </w:p>
    <w:p w:rsidR="00C312D7" w:rsidRPr="00C153F2" w:rsidRDefault="00C153F2" w:rsidP="00C312D7">
      <w:pPr>
        <w:spacing w:after="0"/>
        <w:jc w:val="both"/>
        <w:rPr>
          <w:sz w:val="24"/>
          <w:szCs w:val="24"/>
        </w:rPr>
      </w:pPr>
      <w:r>
        <w:rPr>
          <w:sz w:val="24"/>
          <w:szCs w:val="24"/>
        </w:rPr>
        <w:t>Β2. Πολιτική Π</w:t>
      </w:r>
      <w:r w:rsidR="00C312D7" w:rsidRPr="00C153F2">
        <w:rPr>
          <w:sz w:val="24"/>
          <w:szCs w:val="24"/>
        </w:rPr>
        <w:t>οιότητας ΠΠΣ</w:t>
      </w:r>
    </w:p>
    <w:p w:rsidR="00C312D7" w:rsidRPr="00C153F2" w:rsidRDefault="00C312D7" w:rsidP="00C312D7">
      <w:pPr>
        <w:spacing w:after="0"/>
        <w:jc w:val="both"/>
        <w:rPr>
          <w:sz w:val="24"/>
          <w:szCs w:val="24"/>
        </w:rPr>
      </w:pPr>
      <w:r w:rsidRPr="00C153F2">
        <w:rPr>
          <w:sz w:val="24"/>
          <w:szCs w:val="24"/>
        </w:rPr>
        <w:t xml:space="preserve">Β3. Οδηγός Σπουδών (με πιστωτικές μονάδες </w:t>
      </w:r>
      <w:r w:rsidRPr="00C153F2">
        <w:rPr>
          <w:sz w:val="24"/>
          <w:szCs w:val="24"/>
          <w:lang w:val="en-US"/>
        </w:rPr>
        <w:t>ECTS</w:t>
      </w:r>
      <w:r w:rsidRPr="00C153F2">
        <w:rPr>
          <w:sz w:val="24"/>
          <w:szCs w:val="24"/>
        </w:rPr>
        <w:t xml:space="preserve"> του ΠΠΣ και προσδοκώμενα μαθησιακά αποτελέσματα του ΠΠΣ)</w:t>
      </w:r>
    </w:p>
    <w:p w:rsidR="00C312D7" w:rsidRPr="00C153F2" w:rsidRDefault="00C312D7" w:rsidP="00C312D7">
      <w:pPr>
        <w:spacing w:after="0"/>
        <w:jc w:val="both"/>
        <w:rPr>
          <w:sz w:val="24"/>
          <w:szCs w:val="24"/>
        </w:rPr>
      </w:pPr>
      <w:r w:rsidRPr="00C153F2">
        <w:rPr>
          <w:sz w:val="24"/>
          <w:szCs w:val="24"/>
        </w:rPr>
        <w:t xml:space="preserve">Β4. Κανονισμός ΠΠΣ και λοιπούς κανονισμοί </w:t>
      </w:r>
    </w:p>
    <w:p w:rsidR="00C312D7" w:rsidRPr="00C153F2" w:rsidRDefault="00C312D7" w:rsidP="00C312D7">
      <w:pPr>
        <w:spacing w:after="0"/>
        <w:jc w:val="both"/>
        <w:rPr>
          <w:sz w:val="24"/>
          <w:szCs w:val="24"/>
        </w:rPr>
      </w:pPr>
      <w:r w:rsidRPr="00C153F2">
        <w:rPr>
          <w:sz w:val="24"/>
          <w:szCs w:val="24"/>
        </w:rPr>
        <w:t xml:space="preserve">Β5. Περιγράμματα μαθημάτων  </w:t>
      </w:r>
    </w:p>
    <w:p w:rsidR="00C312D7" w:rsidRPr="00C153F2" w:rsidRDefault="00C312D7" w:rsidP="00C312D7">
      <w:pPr>
        <w:spacing w:after="0"/>
        <w:jc w:val="both"/>
        <w:rPr>
          <w:sz w:val="24"/>
          <w:szCs w:val="24"/>
        </w:rPr>
      </w:pPr>
      <w:r w:rsidRPr="00C153F2">
        <w:rPr>
          <w:sz w:val="24"/>
          <w:szCs w:val="24"/>
        </w:rPr>
        <w:t>Β6. Στοχοθεσία ποιότητας του ΠΠΣ</w:t>
      </w:r>
    </w:p>
    <w:p w:rsidR="00C312D7" w:rsidRPr="00C153F2" w:rsidRDefault="00C312D7" w:rsidP="00C312D7">
      <w:pPr>
        <w:spacing w:after="0"/>
        <w:jc w:val="both"/>
        <w:rPr>
          <w:sz w:val="24"/>
          <w:szCs w:val="24"/>
        </w:rPr>
      </w:pPr>
      <w:r w:rsidRPr="00C153F2">
        <w:rPr>
          <w:sz w:val="24"/>
          <w:szCs w:val="24"/>
        </w:rPr>
        <w:t xml:space="preserve">Β7. Υποδείγματα ερωτηματολογίων φοιτητών και αποτελέσματα επεξεργασίας τους </w:t>
      </w:r>
      <w:r w:rsidR="00C153F2"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Β8. Αποτελέσματα εσωτερικής αξιολόγησης του ΠΠΣ από τη ΜΟΔΙΠ (πρακτικό ΜΟΔΙΠ</w:t>
      </w:r>
      <w:r w:rsidR="00C153F2"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Β9. Αναφορές δεδομένων από το Ολοκληρωμένο Πληροφοριακό Ε</w:t>
      </w:r>
      <w:r w:rsidR="00C153F2" w:rsidRPr="00C153F2">
        <w:rPr>
          <w:sz w:val="24"/>
          <w:szCs w:val="24"/>
        </w:rPr>
        <w:t>θνικό Σύστημα Ποιότητας (ΟΠΕΣΠ)</w:t>
      </w:r>
    </w:p>
    <w:p w:rsidR="00C312D7" w:rsidRPr="00C153F2" w:rsidRDefault="00C312D7" w:rsidP="00C312D7">
      <w:pPr>
        <w:spacing w:after="0"/>
        <w:jc w:val="both"/>
        <w:rPr>
          <w:sz w:val="24"/>
          <w:szCs w:val="24"/>
        </w:rPr>
      </w:pPr>
      <w:r w:rsidRPr="00C153F2">
        <w:rPr>
          <w:sz w:val="24"/>
          <w:szCs w:val="24"/>
        </w:rPr>
        <w:t xml:space="preserve">Β10. Λοιπό υλικό τεκμηρίωσης </w:t>
      </w:r>
      <w:r w:rsidR="00C153F2" w:rsidRPr="00C153F2">
        <w:rPr>
          <w:sz w:val="24"/>
          <w:szCs w:val="24"/>
        </w:rPr>
        <w:t xml:space="preserve"> </w:t>
      </w:r>
      <w:r w:rsidRPr="00C153F2">
        <w:rPr>
          <w:sz w:val="24"/>
          <w:szCs w:val="24"/>
        </w:rPr>
        <w:t xml:space="preserve">  </w:t>
      </w:r>
    </w:p>
    <w:p w:rsidR="00C312D7" w:rsidRPr="00C16AAF" w:rsidRDefault="00C312D7" w:rsidP="00C312D7">
      <w:pPr>
        <w:spacing w:after="0"/>
        <w:jc w:val="both"/>
        <w:rPr>
          <w:i/>
          <w:color w:val="808080" w:themeColor="background1" w:themeShade="80"/>
          <w:sz w:val="24"/>
          <w:szCs w:val="24"/>
        </w:rPr>
      </w:pPr>
      <w:r w:rsidRPr="004A4B84">
        <w:rPr>
          <w:color w:val="808080" w:themeColor="background1" w:themeShade="80"/>
          <w:sz w:val="24"/>
          <w:szCs w:val="24"/>
        </w:rPr>
        <w:t xml:space="preserve">Β11. Πρόσθετοι όροι </w:t>
      </w:r>
      <w:r w:rsidRPr="00C16AAF">
        <w:rPr>
          <w:i/>
          <w:color w:val="808080" w:themeColor="background1" w:themeShade="80"/>
          <w:sz w:val="24"/>
          <w:szCs w:val="24"/>
        </w:rPr>
        <w:t xml:space="preserve">(αφορά ΠΠΣ που απονέμουν ενιαίο και αδιάσπαστο τίτλο σπουδών μεταπτυχιακού επιπέδου σύμφωνα με το άρθρο 46 του  Ν.4485/2017). </w:t>
      </w:r>
    </w:p>
    <w:p w:rsidR="00C312D7" w:rsidRPr="00C153F2" w:rsidRDefault="00C312D7" w:rsidP="00FC16FA">
      <w:pPr>
        <w:tabs>
          <w:tab w:val="left" w:pos="9356"/>
        </w:tabs>
        <w:spacing w:before="120"/>
        <w:jc w:val="both"/>
        <w:rPr>
          <w:rFonts w:cstheme="minorHAnsi"/>
          <w:sz w:val="24"/>
          <w:szCs w:val="24"/>
        </w:rPr>
      </w:pPr>
    </w:p>
    <w:sectPr w:rsidR="00C312D7" w:rsidRPr="00C153F2" w:rsidSect="00521F55">
      <w:headerReference w:type="default" r:id="rId12"/>
      <w:footerReference w:type="default" r:id="rId13"/>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D3" w:rsidRDefault="00F878D3" w:rsidP="00706E70">
      <w:pPr>
        <w:spacing w:after="0" w:line="240" w:lineRule="auto"/>
      </w:pPr>
      <w:r>
        <w:separator/>
      </w:r>
    </w:p>
  </w:endnote>
  <w:endnote w:type="continuationSeparator" w:id="0">
    <w:p w:rsidR="00F878D3" w:rsidRDefault="00F878D3"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3F" w:rsidRPr="00E04C37" w:rsidRDefault="007F263F" w:rsidP="007B3DD9">
    <w:pPr>
      <w:pStyle w:val="af3"/>
      <w:ind w:left="-567"/>
    </w:pPr>
    <w:r w:rsidRPr="007968A7">
      <w:rPr>
        <w:i/>
        <w:iCs/>
        <w:color w:val="808080"/>
        <w:sz w:val="16"/>
      </w:rPr>
      <w:t xml:space="preserve">Πρόταση Ακαδημαϊκής Πιστοποίησης </w:t>
    </w:r>
    <w:r>
      <w:rPr>
        <w:i/>
        <w:iCs/>
        <w:color w:val="808080"/>
        <w:sz w:val="16"/>
      </w:rPr>
      <w:t xml:space="preserve">του ΠΠΣ …. (τίτλος) - ….. (Ίδρυμα)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p>
  <w:sdt>
    <w:sdtPr>
      <w:id w:val="-911537993"/>
      <w:docPartObj>
        <w:docPartGallery w:val="Page Numbers (Bottom of Page)"/>
        <w:docPartUnique/>
      </w:docPartObj>
    </w:sdtPr>
    <w:sdtEndPr/>
    <w:sdtContent>
      <w:p w:rsidR="007F263F" w:rsidRDefault="007F263F">
        <w:pPr>
          <w:pStyle w:val="af2"/>
          <w:jc w:val="right"/>
        </w:pPr>
        <w:r w:rsidRPr="007B3DD9">
          <w:rPr>
            <w:rFonts w:asciiTheme="minorHAnsi" w:hAnsiTheme="minorHAnsi" w:cstheme="minorHAnsi"/>
            <w:sz w:val="18"/>
            <w:szCs w:val="18"/>
          </w:rPr>
          <w:fldChar w:fldCharType="begin"/>
        </w:r>
        <w:r w:rsidRPr="007B3DD9">
          <w:rPr>
            <w:rFonts w:asciiTheme="minorHAnsi" w:hAnsiTheme="minorHAnsi" w:cstheme="minorHAnsi"/>
            <w:sz w:val="18"/>
            <w:szCs w:val="18"/>
          </w:rPr>
          <w:instrText>PAGE   \* MERGEFORMAT</w:instrText>
        </w:r>
        <w:r w:rsidRPr="007B3DD9">
          <w:rPr>
            <w:rFonts w:asciiTheme="minorHAnsi" w:hAnsiTheme="minorHAnsi" w:cstheme="minorHAnsi"/>
            <w:sz w:val="18"/>
            <w:szCs w:val="18"/>
          </w:rPr>
          <w:fldChar w:fldCharType="separate"/>
        </w:r>
        <w:r w:rsidR="00D71D8A" w:rsidRPr="00D71D8A">
          <w:rPr>
            <w:rFonts w:asciiTheme="minorHAnsi" w:hAnsiTheme="minorHAnsi" w:cstheme="minorHAnsi"/>
            <w:noProof/>
            <w:sz w:val="18"/>
            <w:szCs w:val="18"/>
            <w:lang w:val="el-GR"/>
          </w:rPr>
          <w:t>17</w:t>
        </w:r>
        <w:r w:rsidRPr="007B3DD9">
          <w:rPr>
            <w:rFonts w:asciiTheme="minorHAnsi" w:hAnsiTheme="minorHAnsi" w:cstheme="minorHAnsi"/>
            <w:sz w:val="18"/>
            <w:szCs w:val="18"/>
          </w:rPr>
          <w:fldChar w:fldCharType="end"/>
        </w:r>
      </w:p>
    </w:sdtContent>
  </w:sdt>
  <w:p w:rsidR="007F263F" w:rsidRPr="00D26DFC" w:rsidRDefault="007F263F"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D3" w:rsidRDefault="00F878D3" w:rsidP="00706E70">
      <w:pPr>
        <w:spacing w:after="0" w:line="240" w:lineRule="auto"/>
      </w:pPr>
      <w:r>
        <w:separator/>
      </w:r>
    </w:p>
  </w:footnote>
  <w:footnote w:type="continuationSeparator" w:id="0">
    <w:p w:rsidR="00F878D3" w:rsidRDefault="00F878D3"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3F" w:rsidRPr="00960AA6" w:rsidRDefault="007F263F" w:rsidP="009553FE">
    <w:pPr>
      <w:pStyle w:val="Web"/>
      <w:spacing w:before="0" w:beforeAutospacing="0" w:after="0" w:afterAutospacing="0"/>
      <w:jc w:val="center"/>
      <w:rPr>
        <w:rFonts w:asciiTheme="minorHAnsi" w:eastAsiaTheme="minorEastAsia" w:hAnsiTheme="minorHAnsi" w:cstheme="minorHAnsi"/>
        <w:color w:val="0093B3"/>
        <w:kern w:val="24"/>
        <w:sz w:val="20"/>
        <w:szCs w:val="20"/>
      </w:rPr>
    </w:pPr>
    <w:r w:rsidRPr="00960AA6">
      <w:rPr>
        <w:rFonts w:asciiTheme="minorHAnsi" w:eastAsiaTheme="minorEastAsia" w:hAnsiTheme="minorHAnsi" w:cstheme="minorHAnsi"/>
        <w:color w:val="0093B3"/>
        <w:kern w:val="24"/>
        <w:sz w:val="20"/>
        <w:szCs w:val="20"/>
      </w:rPr>
      <w:t>Αρχή Διασφάλισης &amp; Πιστοποίησης της Ποιότητας στην Ανώτατη Εκπαίδευση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3F" w:rsidRPr="00DE3777" w:rsidRDefault="003B7F30" w:rsidP="00681C93">
    <w:pPr>
      <w:spacing w:after="120" w:line="288" w:lineRule="auto"/>
      <w:jc w:val="both"/>
      <w:rPr>
        <w:rFonts w:cstheme="minorHAnsi"/>
        <w:i/>
      </w:rPr>
    </w:pPr>
    <w:r>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5"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16"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2" w15:restartNumberingAfterBreak="0">
    <w:nsid w:val="4A206E10"/>
    <w:multiLevelType w:val="hybridMultilevel"/>
    <w:tmpl w:val="B9CA1640"/>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7A7133"/>
    <w:multiLevelType w:val="hybridMultilevel"/>
    <w:tmpl w:val="AD2C0F60"/>
    <w:lvl w:ilvl="0" w:tplc="2C5E875C">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41350"/>
    <w:multiLevelType w:val="hybridMultilevel"/>
    <w:tmpl w:val="5080B7F4"/>
    <w:lvl w:ilvl="0" w:tplc="0408000B">
      <w:start w:val="1"/>
      <w:numFmt w:val="bullet"/>
      <w:lvlText w:val=""/>
      <w:lvlJc w:val="left"/>
      <w:pPr>
        <w:ind w:left="360" w:hanging="360"/>
      </w:pPr>
      <w:rPr>
        <w:rFonts w:ascii="Wingdings" w:hAnsi="Wingdings" w:hint="default"/>
        <w:color w:val="1B587C" w:themeColor="accent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7"/>
  </w:num>
  <w:num w:numId="4">
    <w:abstractNumId w:val="2"/>
  </w:num>
  <w:num w:numId="5">
    <w:abstractNumId w:val="26"/>
  </w:num>
  <w:num w:numId="6">
    <w:abstractNumId w:val="28"/>
  </w:num>
  <w:num w:numId="7">
    <w:abstractNumId w:val="12"/>
  </w:num>
  <w:num w:numId="8">
    <w:abstractNumId w:val="11"/>
  </w:num>
  <w:num w:numId="9">
    <w:abstractNumId w:val="24"/>
  </w:num>
  <w:num w:numId="10">
    <w:abstractNumId w:val="13"/>
  </w:num>
  <w:num w:numId="11">
    <w:abstractNumId w:val="16"/>
  </w:num>
  <w:num w:numId="12">
    <w:abstractNumId w:val="27"/>
  </w:num>
  <w:num w:numId="13">
    <w:abstractNumId w:val="9"/>
  </w:num>
  <w:num w:numId="14">
    <w:abstractNumId w:val="1"/>
  </w:num>
  <w:num w:numId="15">
    <w:abstractNumId w:val="10"/>
  </w:num>
  <w:num w:numId="16">
    <w:abstractNumId w:val="29"/>
  </w:num>
  <w:num w:numId="17">
    <w:abstractNumId w:val="20"/>
  </w:num>
  <w:num w:numId="18">
    <w:abstractNumId w:val="17"/>
  </w:num>
  <w:num w:numId="19">
    <w:abstractNumId w:val="18"/>
  </w:num>
  <w:num w:numId="20">
    <w:abstractNumId w:val="21"/>
  </w:num>
  <w:num w:numId="21">
    <w:abstractNumId w:val="5"/>
  </w:num>
  <w:num w:numId="22">
    <w:abstractNumId w:val="4"/>
  </w:num>
  <w:num w:numId="23">
    <w:abstractNumId w:val="8"/>
  </w:num>
  <w:num w:numId="24">
    <w:abstractNumId w:val="25"/>
  </w:num>
  <w:num w:numId="25">
    <w:abstractNumId w:val="6"/>
  </w:num>
  <w:num w:numId="26">
    <w:abstractNumId w:val="19"/>
  </w:num>
  <w:num w:numId="27">
    <w:abstractNumId w:val="22"/>
  </w:num>
  <w:num w:numId="28">
    <w:abstractNumId w:val="15"/>
  </w:num>
  <w:num w:numId="29">
    <w:abstractNumId w:val="30"/>
  </w:num>
  <w:num w:numId="30">
    <w:abstractNumId w:val="0"/>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4984"/>
    <w:rsid w:val="000103A1"/>
    <w:rsid w:val="00012A2D"/>
    <w:rsid w:val="000134A2"/>
    <w:rsid w:val="00014F1C"/>
    <w:rsid w:val="0001599D"/>
    <w:rsid w:val="0001668B"/>
    <w:rsid w:val="000206E8"/>
    <w:rsid w:val="00022191"/>
    <w:rsid w:val="00022CC5"/>
    <w:rsid w:val="00025D94"/>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7A76"/>
    <w:rsid w:val="00060A09"/>
    <w:rsid w:val="00065859"/>
    <w:rsid w:val="00066274"/>
    <w:rsid w:val="00067415"/>
    <w:rsid w:val="00070900"/>
    <w:rsid w:val="0007122D"/>
    <w:rsid w:val="00071C51"/>
    <w:rsid w:val="00075490"/>
    <w:rsid w:val="000757A8"/>
    <w:rsid w:val="00077ADF"/>
    <w:rsid w:val="00082DF1"/>
    <w:rsid w:val="00082E35"/>
    <w:rsid w:val="000854F1"/>
    <w:rsid w:val="000865CA"/>
    <w:rsid w:val="00087482"/>
    <w:rsid w:val="00091416"/>
    <w:rsid w:val="00091BE4"/>
    <w:rsid w:val="00092369"/>
    <w:rsid w:val="00093255"/>
    <w:rsid w:val="0009632B"/>
    <w:rsid w:val="000A25A1"/>
    <w:rsid w:val="000A3775"/>
    <w:rsid w:val="000A42EC"/>
    <w:rsid w:val="000A46C0"/>
    <w:rsid w:val="000B0A41"/>
    <w:rsid w:val="000B1A81"/>
    <w:rsid w:val="000B2059"/>
    <w:rsid w:val="000B2FB6"/>
    <w:rsid w:val="000B58FB"/>
    <w:rsid w:val="000B5FF9"/>
    <w:rsid w:val="000B7568"/>
    <w:rsid w:val="000C00F0"/>
    <w:rsid w:val="000C08BF"/>
    <w:rsid w:val="000C22C9"/>
    <w:rsid w:val="000C415B"/>
    <w:rsid w:val="000D23C7"/>
    <w:rsid w:val="000D46C2"/>
    <w:rsid w:val="000D4969"/>
    <w:rsid w:val="000D56E6"/>
    <w:rsid w:val="000D5743"/>
    <w:rsid w:val="000D635B"/>
    <w:rsid w:val="000E2295"/>
    <w:rsid w:val="000E38F6"/>
    <w:rsid w:val="000E5921"/>
    <w:rsid w:val="000E646E"/>
    <w:rsid w:val="000F1092"/>
    <w:rsid w:val="000F2C31"/>
    <w:rsid w:val="000F36AC"/>
    <w:rsid w:val="000F5593"/>
    <w:rsid w:val="000F5D5A"/>
    <w:rsid w:val="000F6A9A"/>
    <w:rsid w:val="00100B78"/>
    <w:rsid w:val="00100CE1"/>
    <w:rsid w:val="00103979"/>
    <w:rsid w:val="00105A24"/>
    <w:rsid w:val="00112FD1"/>
    <w:rsid w:val="00114D78"/>
    <w:rsid w:val="00116097"/>
    <w:rsid w:val="001171EC"/>
    <w:rsid w:val="001209D9"/>
    <w:rsid w:val="0012178F"/>
    <w:rsid w:val="0012498D"/>
    <w:rsid w:val="001250CB"/>
    <w:rsid w:val="001270A3"/>
    <w:rsid w:val="00133B92"/>
    <w:rsid w:val="00134B75"/>
    <w:rsid w:val="001407A1"/>
    <w:rsid w:val="00144B6D"/>
    <w:rsid w:val="00146CF6"/>
    <w:rsid w:val="00147A86"/>
    <w:rsid w:val="0015352F"/>
    <w:rsid w:val="00153C6C"/>
    <w:rsid w:val="001557E6"/>
    <w:rsid w:val="001577C8"/>
    <w:rsid w:val="00161700"/>
    <w:rsid w:val="00166F4F"/>
    <w:rsid w:val="0017015C"/>
    <w:rsid w:val="001726A8"/>
    <w:rsid w:val="001760CB"/>
    <w:rsid w:val="00181141"/>
    <w:rsid w:val="00182695"/>
    <w:rsid w:val="0018372F"/>
    <w:rsid w:val="001841B1"/>
    <w:rsid w:val="00184E31"/>
    <w:rsid w:val="001927D3"/>
    <w:rsid w:val="00194601"/>
    <w:rsid w:val="001979C1"/>
    <w:rsid w:val="00197BBC"/>
    <w:rsid w:val="00197FCA"/>
    <w:rsid w:val="001A3DCB"/>
    <w:rsid w:val="001B1562"/>
    <w:rsid w:val="001B2B39"/>
    <w:rsid w:val="001B2D93"/>
    <w:rsid w:val="001B5447"/>
    <w:rsid w:val="001B5DC6"/>
    <w:rsid w:val="001B76C3"/>
    <w:rsid w:val="001B7B9E"/>
    <w:rsid w:val="001C2B2D"/>
    <w:rsid w:val="001C6908"/>
    <w:rsid w:val="001C6A28"/>
    <w:rsid w:val="001D0A12"/>
    <w:rsid w:val="001D0CA9"/>
    <w:rsid w:val="001D1AE2"/>
    <w:rsid w:val="001D4523"/>
    <w:rsid w:val="001D55F5"/>
    <w:rsid w:val="001D7B65"/>
    <w:rsid w:val="001E1052"/>
    <w:rsid w:val="001E4741"/>
    <w:rsid w:val="001E7971"/>
    <w:rsid w:val="001E7CFC"/>
    <w:rsid w:val="001E7D83"/>
    <w:rsid w:val="001F0B9A"/>
    <w:rsid w:val="001F5F97"/>
    <w:rsid w:val="00200B65"/>
    <w:rsid w:val="0020148B"/>
    <w:rsid w:val="002060DF"/>
    <w:rsid w:val="00206929"/>
    <w:rsid w:val="00206D4D"/>
    <w:rsid w:val="00211DBF"/>
    <w:rsid w:val="002135B2"/>
    <w:rsid w:val="00216AA0"/>
    <w:rsid w:val="00216FFD"/>
    <w:rsid w:val="00220007"/>
    <w:rsid w:val="00222722"/>
    <w:rsid w:val="00222E1B"/>
    <w:rsid w:val="00227EE3"/>
    <w:rsid w:val="00227F60"/>
    <w:rsid w:val="00230088"/>
    <w:rsid w:val="0023670F"/>
    <w:rsid w:val="00236AB2"/>
    <w:rsid w:val="002377FD"/>
    <w:rsid w:val="00237FE2"/>
    <w:rsid w:val="0024304F"/>
    <w:rsid w:val="00243446"/>
    <w:rsid w:val="0024363F"/>
    <w:rsid w:val="0024686C"/>
    <w:rsid w:val="00247D7C"/>
    <w:rsid w:val="002500DE"/>
    <w:rsid w:val="0025709D"/>
    <w:rsid w:val="00257DA5"/>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30FD"/>
    <w:rsid w:val="002A5206"/>
    <w:rsid w:val="002A7682"/>
    <w:rsid w:val="002B17DF"/>
    <w:rsid w:val="002B2348"/>
    <w:rsid w:val="002B3387"/>
    <w:rsid w:val="002B3390"/>
    <w:rsid w:val="002B3FDE"/>
    <w:rsid w:val="002B4519"/>
    <w:rsid w:val="002B5961"/>
    <w:rsid w:val="002B75E2"/>
    <w:rsid w:val="002C0D5D"/>
    <w:rsid w:val="002C1AE4"/>
    <w:rsid w:val="002C28AA"/>
    <w:rsid w:val="002C2F23"/>
    <w:rsid w:val="002C4EAC"/>
    <w:rsid w:val="002C59AB"/>
    <w:rsid w:val="002C7104"/>
    <w:rsid w:val="002C7D27"/>
    <w:rsid w:val="002D3652"/>
    <w:rsid w:val="002D56CB"/>
    <w:rsid w:val="002D789E"/>
    <w:rsid w:val="002E1D84"/>
    <w:rsid w:val="002E2A11"/>
    <w:rsid w:val="002E3EAF"/>
    <w:rsid w:val="002E4B39"/>
    <w:rsid w:val="002E5F85"/>
    <w:rsid w:val="002F2DDA"/>
    <w:rsid w:val="002F3A98"/>
    <w:rsid w:val="002F3EA1"/>
    <w:rsid w:val="002F4D7C"/>
    <w:rsid w:val="002F55FB"/>
    <w:rsid w:val="002F5837"/>
    <w:rsid w:val="003015EA"/>
    <w:rsid w:val="003024EE"/>
    <w:rsid w:val="00303981"/>
    <w:rsid w:val="003068B6"/>
    <w:rsid w:val="00307B88"/>
    <w:rsid w:val="00311748"/>
    <w:rsid w:val="003141F0"/>
    <w:rsid w:val="0031599B"/>
    <w:rsid w:val="00320556"/>
    <w:rsid w:val="00320ECA"/>
    <w:rsid w:val="0032339B"/>
    <w:rsid w:val="00323DE0"/>
    <w:rsid w:val="0032502E"/>
    <w:rsid w:val="00327677"/>
    <w:rsid w:val="003344B0"/>
    <w:rsid w:val="003351C1"/>
    <w:rsid w:val="00336A6B"/>
    <w:rsid w:val="0033704E"/>
    <w:rsid w:val="0034158A"/>
    <w:rsid w:val="00341C9E"/>
    <w:rsid w:val="00342E80"/>
    <w:rsid w:val="00342F6F"/>
    <w:rsid w:val="0034329B"/>
    <w:rsid w:val="003432A4"/>
    <w:rsid w:val="00344605"/>
    <w:rsid w:val="00346034"/>
    <w:rsid w:val="003473B2"/>
    <w:rsid w:val="00350C9E"/>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653A"/>
    <w:rsid w:val="00386BD4"/>
    <w:rsid w:val="003949B5"/>
    <w:rsid w:val="00394C41"/>
    <w:rsid w:val="003A0389"/>
    <w:rsid w:val="003A1A92"/>
    <w:rsid w:val="003A5840"/>
    <w:rsid w:val="003B26AB"/>
    <w:rsid w:val="003B3443"/>
    <w:rsid w:val="003B7F30"/>
    <w:rsid w:val="003C3474"/>
    <w:rsid w:val="003C3C40"/>
    <w:rsid w:val="003C6656"/>
    <w:rsid w:val="003C71F5"/>
    <w:rsid w:val="003D0DF5"/>
    <w:rsid w:val="003D1A8E"/>
    <w:rsid w:val="003D216B"/>
    <w:rsid w:val="003D3FDB"/>
    <w:rsid w:val="003D48DB"/>
    <w:rsid w:val="003D4DB4"/>
    <w:rsid w:val="003D6428"/>
    <w:rsid w:val="003E094E"/>
    <w:rsid w:val="003E160F"/>
    <w:rsid w:val="003E5804"/>
    <w:rsid w:val="003E74C3"/>
    <w:rsid w:val="003F2045"/>
    <w:rsid w:val="003F37E0"/>
    <w:rsid w:val="003F3F72"/>
    <w:rsid w:val="003F4135"/>
    <w:rsid w:val="003F42C5"/>
    <w:rsid w:val="004012C4"/>
    <w:rsid w:val="004017CF"/>
    <w:rsid w:val="004036B8"/>
    <w:rsid w:val="004039B8"/>
    <w:rsid w:val="004052EF"/>
    <w:rsid w:val="004079B6"/>
    <w:rsid w:val="00413F87"/>
    <w:rsid w:val="00417E65"/>
    <w:rsid w:val="004208FF"/>
    <w:rsid w:val="00425DC9"/>
    <w:rsid w:val="00430625"/>
    <w:rsid w:val="0043141E"/>
    <w:rsid w:val="00432937"/>
    <w:rsid w:val="00443319"/>
    <w:rsid w:val="00443ECE"/>
    <w:rsid w:val="00446AF8"/>
    <w:rsid w:val="00447D3E"/>
    <w:rsid w:val="0046258C"/>
    <w:rsid w:val="00462FF4"/>
    <w:rsid w:val="00465DD9"/>
    <w:rsid w:val="00467A35"/>
    <w:rsid w:val="00467EFA"/>
    <w:rsid w:val="00467F77"/>
    <w:rsid w:val="00472177"/>
    <w:rsid w:val="00473DD5"/>
    <w:rsid w:val="00475F9F"/>
    <w:rsid w:val="004804F3"/>
    <w:rsid w:val="0048317D"/>
    <w:rsid w:val="00483263"/>
    <w:rsid w:val="0048545B"/>
    <w:rsid w:val="00486DAC"/>
    <w:rsid w:val="00492F68"/>
    <w:rsid w:val="00493BB0"/>
    <w:rsid w:val="004951FD"/>
    <w:rsid w:val="00497B45"/>
    <w:rsid w:val="004A1D8E"/>
    <w:rsid w:val="004A39DF"/>
    <w:rsid w:val="004A4B84"/>
    <w:rsid w:val="004A5405"/>
    <w:rsid w:val="004A797B"/>
    <w:rsid w:val="004B164B"/>
    <w:rsid w:val="004B1BCD"/>
    <w:rsid w:val="004B5180"/>
    <w:rsid w:val="004B7A04"/>
    <w:rsid w:val="004C22C9"/>
    <w:rsid w:val="004C3C32"/>
    <w:rsid w:val="004C62BE"/>
    <w:rsid w:val="004C6F05"/>
    <w:rsid w:val="004D0E6C"/>
    <w:rsid w:val="004D2E86"/>
    <w:rsid w:val="004D4A00"/>
    <w:rsid w:val="004E0B2E"/>
    <w:rsid w:val="004E1288"/>
    <w:rsid w:val="004E206F"/>
    <w:rsid w:val="004E3195"/>
    <w:rsid w:val="004E4FD8"/>
    <w:rsid w:val="004E7DA1"/>
    <w:rsid w:val="004F010E"/>
    <w:rsid w:val="004F0E83"/>
    <w:rsid w:val="004F18BC"/>
    <w:rsid w:val="004F3DDF"/>
    <w:rsid w:val="004F6BF1"/>
    <w:rsid w:val="004F6F7A"/>
    <w:rsid w:val="00502C0A"/>
    <w:rsid w:val="005079A1"/>
    <w:rsid w:val="00511337"/>
    <w:rsid w:val="005125EE"/>
    <w:rsid w:val="00514B9E"/>
    <w:rsid w:val="00515EF7"/>
    <w:rsid w:val="0052172D"/>
    <w:rsid w:val="00521EDD"/>
    <w:rsid w:val="00521F55"/>
    <w:rsid w:val="0052531B"/>
    <w:rsid w:val="005262EC"/>
    <w:rsid w:val="00527F46"/>
    <w:rsid w:val="00533EEE"/>
    <w:rsid w:val="005343BA"/>
    <w:rsid w:val="00534E03"/>
    <w:rsid w:val="00535CF3"/>
    <w:rsid w:val="005402B6"/>
    <w:rsid w:val="00541166"/>
    <w:rsid w:val="0054297E"/>
    <w:rsid w:val="00544E58"/>
    <w:rsid w:val="00551065"/>
    <w:rsid w:val="00553888"/>
    <w:rsid w:val="005559B1"/>
    <w:rsid w:val="00562F11"/>
    <w:rsid w:val="00563CEE"/>
    <w:rsid w:val="00564875"/>
    <w:rsid w:val="005651AB"/>
    <w:rsid w:val="005677B3"/>
    <w:rsid w:val="005741E4"/>
    <w:rsid w:val="00577125"/>
    <w:rsid w:val="0058398C"/>
    <w:rsid w:val="0058678F"/>
    <w:rsid w:val="00593AA7"/>
    <w:rsid w:val="00595818"/>
    <w:rsid w:val="00597D35"/>
    <w:rsid w:val="00597E3C"/>
    <w:rsid w:val="005A0C94"/>
    <w:rsid w:val="005A2056"/>
    <w:rsid w:val="005B5AE4"/>
    <w:rsid w:val="005B6D8D"/>
    <w:rsid w:val="005C304E"/>
    <w:rsid w:val="005C3E06"/>
    <w:rsid w:val="005C4E0A"/>
    <w:rsid w:val="005C6171"/>
    <w:rsid w:val="005D0076"/>
    <w:rsid w:val="005D0AEF"/>
    <w:rsid w:val="005D2178"/>
    <w:rsid w:val="005D4869"/>
    <w:rsid w:val="005D49AC"/>
    <w:rsid w:val="005D6B8E"/>
    <w:rsid w:val="005D7CC9"/>
    <w:rsid w:val="005E3114"/>
    <w:rsid w:val="005E44B2"/>
    <w:rsid w:val="005F0177"/>
    <w:rsid w:val="005F0EA3"/>
    <w:rsid w:val="005F151D"/>
    <w:rsid w:val="005F2B89"/>
    <w:rsid w:val="005F61D9"/>
    <w:rsid w:val="00600354"/>
    <w:rsid w:val="006005A8"/>
    <w:rsid w:val="00600F1A"/>
    <w:rsid w:val="00601D33"/>
    <w:rsid w:val="006046CC"/>
    <w:rsid w:val="006049A8"/>
    <w:rsid w:val="00610B40"/>
    <w:rsid w:val="00612E31"/>
    <w:rsid w:val="00613645"/>
    <w:rsid w:val="0061495C"/>
    <w:rsid w:val="00615D74"/>
    <w:rsid w:val="00623AA7"/>
    <w:rsid w:val="00624733"/>
    <w:rsid w:val="00625C7F"/>
    <w:rsid w:val="00625E0B"/>
    <w:rsid w:val="00626C44"/>
    <w:rsid w:val="00627ACC"/>
    <w:rsid w:val="00627EC0"/>
    <w:rsid w:val="00630650"/>
    <w:rsid w:val="00633698"/>
    <w:rsid w:val="006370B4"/>
    <w:rsid w:val="006432EF"/>
    <w:rsid w:val="0064458D"/>
    <w:rsid w:val="0064461C"/>
    <w:rsid w:val="00644713"/>
    <w:rsid w:val="00644932"/>
    <w:rsid w:val="00644997"/>
    <w:rsid w:val="00650641"/>
    <w:rsid w:val="00650774"/>
    <w:rsid w:val="006511E6"/>
    <w:rsid w:val="00653F5C"/>
    <w:rsid w:val="00655501"/>
    <w:rsid w:val="0065669C"/>
    <w:rsid w:val="00663A1D"/>
    <w:rsid w:val="00667C98"/>
    <w:rsid w:val="0067388E"/>
    <w:rsid w:val="0067406D"/>
    <w:rsid w:val="00674A37"/>
    <w:rsid w:val="00674B5E"/>
    <w:rsid w:val="0067681F"/>
    <w:rsid w:val="00681C93"/>
    <w:rsid w:val="006826CF"/>
    <w:rsid w:val="006877FE"/>
    <w:rsid w:val="00691CF0"/>
    <w:rsid w:val="0069251A"/>
    <w:rsid w:val="006955B5"/>
    <w:rsid w:val="006A01C9"/>
    <w:rsid w:val="006A126D"/>
    <w:rsid w:val="006A3541"/>
    <w:rsid w:val="006A42E5"/>
    <w:rsid w:val="006A4793"/>
    <w:rsid w:val="006A608E"/>
    <w:rsid w:val="006A6BDA"/>
    <w:rsid w:val="006A7298"/>
    <w:rsid w:val="006B2779"/>
    <w:rsid w:val="006C03CB"/>
    <w:rsid w:val="006C27B6"/>
    <w:rsid w:val="006D1B66"/>
    <w:rsid w:val="006D35EA"/>
    <w:rsid w:val="006E107B"/>
    <w:rsid w:val="006E389A"/>
    <w:rsid w:val="006E4D40"/>
    <w:rsid w:val="006E7B5F"/>
    <w:rsid w:val="006F0871"/>
    <w:rsid w:val="006F220F"/>
    <w:rsid w:val="006F4ADC"/>
    <w:rsid w:val="006F5D36"/>
    <w:rsid w:val="0070163C"/>
    <w:rsid w:val="00703D29"/>
    <w:rsid w:val="0070603D"/>
    <w:rsid w:val="00706E70"/>
    <w:rsid w:val="007070D6"/>
    <w:rsid w:val="00710A9D"/>
    <w:rsid w:val="00711584"/>
    <w:rsid w:val="00711BFC"/>
    <w:rsid w:val="00714F73"/>
    <w:rsid w:val="0072003E"/>
    <w:rsid w:val="00722646"/>
    <w:rsid w:val="00722734"/>
    <w:rsid w:val="0072536F"/>
    <w:rsid w:val="007254FF"/>
    <w:rsid w:val="00726130"/>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6C28"/>
    <w:rsid w:val="00790024"/>
    <w:rsid w:val="007912A6"/>
    <w:rsid w:val="007942DB"/>
    <w:rsid w:val="007951F6"/>
    <w:rsid w:val="00795581"/>
    <w:rsid w:val="007955B3"/>
    <w:rsid w:val="007965F0"/>
    <w:rsid w:val="0079797A"/>
    <w:rsid w:val="007A33AF"/>
    <w:rsid w:val="007A58CE"/>
    <w:rsid w:val="007A760A"/>
    <w:rsid w:val="007A77FF"/>
    <w:rsid w:val="007B0CA5"/>
    <w:rsid w:val="007B36CB"/>
    <w:rsid w:val="007B3DD9"/>
    <w:rsid w:val="007B59C8"/>
    <w:rsid w:val="007B6BC7"/>
    <w:rsid w:val="007B7598"/>
    <w:rsid w:val="007B76F2"/>
    <w:rsid w:val="007C3FCE"/>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371"/>
    <w:rsid w:val="00824ECA"/>
    <w:rsid w:val="00830184"/>
    <w:rsid w:val="00831498"/>
    <w:rsid w:val="00831951"/>
    <w:rsid w:val="008326AB"/>
    <w:rsid w:val="00833606"/>
    <w:rsid w:val="00834352"/>
    <w:rsid w:val="008353CB"/>
    <w:rsid w:val="0084157A"/>
    <w:rsid w:val="00843B9B"/>
    <w:rsid w:val="00847545"/>
    <w:rsid w:val="00847CA2"/>
    <w:rsid w:val="00851ECB"/>
    <w:rsid w:val="0085265B"/>
    <w:rsid w:val="008605B0"/>
    <w:rsid w:val="00862993"/>
    <w:rsid w:val="00863C02"/>
    <w:rsid w:val="00871837"/>
    <w:rsid w:val="00873A4A"/>
    <w:rsid w:val="00882D0D"/>
    <w:rsid w:val="00885AF3"/>
    <w:rsid w:val="0088646C"/>
    <w:rsid w:val="00892F3F"/>
    <w:rsid w:val="0089345C"/>
    <w:rsid w:val="00896355"/>
    <w:rsid w:val="0089684B"/>
    <w:rsid w:val="008975C7"/>
    <w:rsid w:val="008A30F3"/>
    <w:rsid w:val="008A37A0"/>
    <w:rsid w:val="008A669B"/>
    <w:rsid w:val="008B08E5"/>
    <w:rsid w:val="008B2AB8"/>
    <w:rsid w:val="008B5198"/>
    <w:rsid w:val="008D16D8"/>
    <w:rsid w:val="008D38D1"/>
    <w:rsid w:val="008D3FBD"/>
    <w:rsid w:val="008D6AB4"/>
    <w:rsid w:val="008E050F"/>
    <w:rsid w:val="008E6268"/>
    <w:rsid w:val="008F06A9"/>
    <w:rsid w:val="008F158E"/>
    <w:rsid w:val="008F42FE"/>
    <w:rsid w:val="008F6987"/>
    <w:rsid w:val="009016B6"/>
    <w:rsid w:val="0090374A"/>
    <w:rsid w:val="00906617"/>
    <w:rsid w:val="00911484"/>
    <w:rsid w:val="00911FE2"/>
    <w:rsid w:val="00912191"/>
    <w:rsid w:val="0091325E"/>
    <w:rsid w:val="0091436F"/>
    <w:rsid w:val="0091726E"/>
    <w:rsid w:val="00922A00"/>
    <w:rsid w:val="00926AD7"/>
    <w:rsid w:val="009302FB"/>
    <w:rsid w:val="009310AC"/>
    <w:rsid w:val="00933728"/>
    <w:rsid w:val="009354C1"/>
    <w:rsid w:val="00940BCC"/>
    <w:rsid w:val="009436D4"/>
    <w:rsid w:val="00945F0A"/>
    <w:rsid w:val="00946764"/>
    <w:rsid w:val="0094728D"/>
    <w:rsid w:val="009524DB"/>
    <w:rsid w:val="009533EA"/>
    <w:rsid w:val="009553FE"/>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8D3"/>
    <w:rsid w:val="00992A01"/>
    <w:rsid w:val="00993F7C"/>
    <w:rsid w:val="009974C1"/>
    <w:rsid w:val="009A0AF1"/>
    <w:rsid w:val="009A1988"/>
    <w:rsid w:val="009A468A"/>
    <w:rsid w:val="009B0860"/>
    <w:rsid w:val="009B0EA5"/>
    <w:rsid w:val="009B1057"/>
    <w:rsid w:val="009B2616"/>
    <w:rsid w:val="009B486E"/>
    <w:rsid w:val="009B48CC"/>
    <w:rsid w:val="009B6000"/>
    <w:rsid w:val="009B6CAC"/>
    <w:rsid w:val="009C06E8"/>
    <w:rsid w:val="009C18C9"/>
    <w:rsid w:val="009C3817"/>
    <w:rsid w:val="009C394C"/>
    <w:rsid w:val="009C6D23"/>
    <w:rsid w:val="009C7DE4"/>
    <w:rsid w:val="009D01C8"/>
    <w:rsid w:val="009D1555"/>
    <w:rsid w:val="009D283F"/>
    <w:rsid w:val="009D3452"/>
    <w:rsid w:val="009D3CFD"/>
    <w:rsid w:val="009D60D2"/>
    <w:rsid w:val="009D76DB"/>
    <w:rsid w:val="009D79C7"/>
    <w:rsid w:val="009D7D11"/>
    <w:rsid w:val="009D7D30"/>
    <w:rsid w:val="009E1667"/>
    <w:rsid w:val="009E5C10"/>
    <w:rsid w:val="009F0E34"/>
    <w:rsid w:val="009F130A"/>
    <w:rsid w:val="009F254C"/>
    <w:rsid w:val="009F2872"/>
    <w:rsid w:val="009F28D0"/>
    <w:rsid w:val="009F3100"/>
    <w:rsid w:val="009F42E6"/>
    <w:rsid w:val="009F5376"/>
    <w:rsid w:val="009F70D8"/>
    <w:rsid w:val="009F7513"/>
    <w:rsid w:val="00A043CF"/>
    <w:rsid w:val="00A04C67"/>
    <w:rsid w:val="00A06C75"/>
    <w:rsid w:val="00A11C4C"/>
    <w:rsid w:val="00A125FF"/>
    <w:rsid w:val="00A12F51"/>
    <w:rsid w:val="00A1340D"/>
    <w:rsid w:val="00A13D83"/>
    <w:rsid w:val="00A1534A"/>
    <w:rsid w:val="00A20DC5"/>
    <w:rsid w:val="00A21D1C"/>
    <w:rsid w:val="00A23F07"/>
    <w:rsid w:val="00A24F86"/>
    <w:rsid w:val="00A37B1F"/>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5A7F"/>
    <w:rsid w:val="00A77A2F"/>
    <w:rsid w:val="00A77ECC"/>
    <w:rsid w:val="00A8175D"/>
    <w:rsid w:val="00A82BCC"/>
    <w:rsid w:val="00A83332"/>
    <w:rsid w:val="00A868F2"/>
    <w:rsid w:val="00A87EB3"/>
    <w:rsid w:val="00A909A0"/>
    <w:rsid w:val="00A93272"/>
    <w:rsid w:val="00A97049"/>
    <w:rsid w:val="00AA0703"/>
    <w:rsid w:val="00AA0E3C"/>
    <w:rsid w:val="00AA16B1"/>
    <w:rsid w:val="00AA4742"/>
    <w:rsid w:val="00AA5EBB"/>
    <w:rsid w:val="00AB1817"/>
    <w:rsid w:val="00AC04F4"/>
    <w:rsid w:val="00AC0CC1"/>
    <w:rsid w:val="00AC18EC"/>
    <w:rsid w:val="00AC4A4D"/>
    <w:rsid w:val="00AC5459"/>
    <w:rsid w:val="00AC58F3"/>
    <w:rsid w:val="00AC65AC"/>
    <w:rsid w:val="00AD5C1F"/>
    <w:rsid w:val="00AD759E"/>
    <w:rsid w:val="00AE6A7B"/>
    <w:rsid w:val="00AF0DF6"/>
    <w:rsid w:val="00AF252C"/>
    <w:rsid w:val="00AF295E"/>
    <w:rsid w:val="00AF3020"/>
    <w:rsid w:val="00AF4745"/>
    <w:rsid w:val="00B00224"/>
    <w:rsid w:val="00B01B79"/>
    <w:rsid w:val="00B023C0"/>
    <w:rsid w:val="00B025B8"/>
    <w:rsid w:val="00B0356E"/>
    <w:rsid w:val="00B07D5A"/>
    <w:rsid w:val="00B1070A"/>
    <w:rsid w:val="00B14D9C"/>
    <w:rsid w:val="00B21910"/>
    <w:rsid w:val="00B21C55"/>
    <w:rsid w:val="00B224D4"/>
    <w:rsid w:val="00B25C90"/>
    <w:rsid w:val="00B2639F"/>
    <w:rsid w:val="00B26792"/>
    <w:rsid w:val="00B3004C"/>
    <w:rsid w:val="00B30B19"/>
    <w:rsid w:val="00B322E2"/>
    <w:rsid w:val="00B34F48"/>
    <w:rsid w:val="00B36D40"/>
    <w:rsid w:val="00B36F9B"/>
    <w:rsid w:val="00B37005"/>
    <w:rsid w:val="00B37BD0"/>
    <w:rsid w:val="00B4055F"/>
    <w:rsid w:val="00B41319"/>
    <w:rsid w:val="00B42D66"/>
    <w:rsid w:val="00B44AE6"/>
    <w:rsid w:val="00B4660B"/>
    <w:rsid w:val="00B51C71"/>
    <w:rsid w:val="00B52162"/>
    <w:rsid w:val="00B5389C"/>
    <w:rsid w:val="00B55CB3"/>
    <w:rsid w:val="00B569D8"/>
    <w:rsid w:val="00B57F21"/>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B01CB"/>
    <w:rsid w:val="00BB0586"/>
    <w:rsid w:val="00BB4C02"/>
    <w:rsid w:val="00BC372D"/>
    <w:rsid w:val="00BD05A4"/>
    <w:rsid w:val="00BD6A7E"/>
    <w:rsid w:val="00BD73AD"/>
    <w:rsid w:val="00BD798E"/>
    <w:rsid w:val="00BE1568"/>
    <w:rsid w:val="00BE28D5"/>
    <w:rsid w:val="00BE2E22"/>
    <w:rsid w:val="00BE4846"/>
    <w:rsid w:val="00BE7C16"/>
    <w:rsid w:val="00BF06B2"/>
    <w:rsid w:val="00BF23C3"/>
    <w:rsid w:val="00BF54A1"/>
    <w:rsid w:val="00C014BA"/>
    <w:rsid w:val="00C060AB"/>
    <w:rsid w:val="00C10620"/>
    <w:rsid w:val="00C130EA"/>
    <w:rsid w:val="00C153F2"/>
    <w:rsid w:val="00C16229"/>
    <w:rsid w:val="00C16411"/>
    <w:rsid w:val="00C16AAF"/>
    <w:rsid w:val="00C20DC3"/>
    <w:rsid w:val="00C22ECC"/>
    <w:rsid w:val="00C249E7"/>
    <w:rsid w:val="00C26699"/>
    <w:rsid w:val="00C2672B"/>
    <w:rsid w:val="00C268F5"/>
    <w:rsid w:val="00C30735"/>
    <w:rsid w:val="00C312D7"/>
    <w:rsid w:val="00C31EBD"/>
    <w:rsid w:val="00C321C8"/>
    <w:rsid w:val="00C33918"/>
    <w:rsid w:val="00C34091"/>
    <w:rsid w:val="00C422CE"/>
    <w:rsid w:val="00C42CD0"/>
    <w:rsid w:val="00C47A2F"/>
    <w:rsid w:val="00C52F29"/>
    <w:rsid w:val="00C53D25"/>
    <w:rsid w:val="00C54E24"/>
    <w:rsid w:val="00C57B08"/>
    <w:rsid w:val="00C61433"/>
    <w:rsid w:val="00C63C9C"/>
    <w:rsid w:val="00C64B6F"/>
    <w:rsid w:val="00C67BE9"/>
    <w:rsid w:val="00C70C26"/>
    <w:rsid w:val="00C712D9"/>
    <w:rsid w:val="00C740F5"/>
    <w:rsid w:val="00C8013C"/>
    <w:rsid w:val="00C803E6"/>
    <w:rsid w:val="00C81EA5"/>
    <w:rsid w:val="00C841E0"/>
    <w:rsid w:val="00C84CFA"/>
    <w:rsid w:val="00C86298"/>
    <w:rsid w:val="00C86916"/>
    <w:rsid w:val="00C87B66"/>
    <w:rsid w:val="00C919D4"/>
    <w:rsid w:val="00CA08B0"/>
    <w:rsid w:val="00CA2AF8"/>
    <w:rsid w:val="00CA408F"/>
    <w:rsid w:val="00CA6AE4"/>
    <w:rsid w:val="00CB4863"/>
    <w:rsid w:val="00CB728B"/>
    <w:rsid w:val="00CC0DAF"/>
    <w:rsid w:val="00CC5795"/>
    <w:rsid w:val="00CC7BBE"/>
    <w:rsid w:val="00CD17CB"/>
    <w:rsid w:val="00CD1F25"/>
    <w:rsid w:val="00CD21BD"/>
    <w:rsid w:val="00CD31F7"/>
    <w:rsid w:val="00CD546E"/>
    <w:rsid w:val="00CD64A5"/>
    <w:rsid w:val="00CD708C"/>
    <w:rsid w:val="00CE2B1A"/>
    <w:rsid w:val="00CF0B37"/>
    <w:rsid w:val="00CF52F5"/>
    <w:rsid w:val="00CF764F"/>
    <w:rsid w:val="00D01485"/>
    <w:rsid w:val="00D0185D"/>
    <w:rsid w:val="00D02AC2"/>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4CC6"/>
    <w:rsid w:val="00D66C90"/>
    <w:rsid w:val="00D7002B"/>
    <w:rsid w:val="00D711E0"/>
    <w:rsid w:val="00D71D8A"/>
    <w:rsid w:val="00D74732"/>
    <w:rsid w:val="00D75190"/>
    <w:rsid w:val="00D756B6"/>
    <w:rsid w:val="00D75E65"/>
    <w:rsid w:val="00D76A75"/>
    <w:rsid w:val="00D76FCE"/>
    <w:rsid w:val="00D80DDF"/>
    <w:rsid w:val="00D82BC4"/>
    <w:rsid w:val="00D82D13"/>
    <w:rsid w:val="00D85E60"/>
    <w:rsid w:val="00D869A8"/>
    <w:rsid w:val="00D9150D"/>
    <w:rsid w:val="00D92C47"/>
    <w:rsid w:val="00D93745"/>
    <w:rsid w:val="00D944E9"/>
    <w:rsid w:val="00D96DB3"/>
    <w:rsid w:val="00D96E40"/>
    <w:rsid w:val="00DA1FF5"/>
    <w:rsid w:val="00DA20B8"/>
    <w:rsid w:val="00DA2AD7"/>
    <w:rsid w:val="00DA2E63"/>
    <w:rsid w:val="00DA4EB5"/>
    <w:rsid w:val="00DA532E"/>
    <w:rsid w:val="00DA548A"/>
    <w:rsid w:val="00DA709B"/>
    <w:rsid w:val="00DB3BF4"/>
    <w:rsid w:val="00DB3DA9"/>
    <w:rsid w:val="00DB715D"/>
    <w:rsid w:val="00DC12A1"/>
    <w:rsid w:val="00DC45E5"/>
    <w:rsid w:val="00DC4633"/>
    <w:rsid w:val="00DC671B"/>
    <w:rsid w:val="00DC702F"/>
    <w:rsid w:val="00DC7102"/>
    <w:rsid w:val="00DC79B7"/>
    <w:rsid w:val="00DD2882"/>
    <w:rsid w:val="00DD4EAB"/>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1B2F"/>
    <w:rsid w:val="00E11C82"/>
    <w:rsid w:val="00E14542"/>
    <w:rsid w:val="00E1641F"/>
    <w:rsid w:val="00E16C38"/>
    <w:rsid w:val="00E20D41"/>
    <w:rsid w:val="00E214CA"/>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67AF"/>
    <w:rsid w:val="00E62C9F"/>
    <w:rsid w:val="00E72FAF"/>
    <w:rsid w:val="00E731BE"/>
    <w:rsid w:val="00E740A6"/>
    <w:rsid w:val="00E742FE"/>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B2DF1"/>
    <w:rsid w:val="00EB3211"/>
    <w:rsid w:val="00EB37AD"/>
    <w:rsid w:val="00EB4FF4"/>
    <w:rsid w:val="00EB5843"/>
    <w:rsid w:val="00EB78CB"/>
    <w:rsid w:val="00EC232D"/>
    <w:rsid w:val="00EC3361"/>
    <w:rsid w:val="00EC3A25"/>
    <w:rsid w:val="00EC55D5"/>
    <w:rsid w:val="00EC6DB5"/>
    <w:rsid w:val="00EC73A6"/>
    <w:rsid w:val="00ED0450"/>
    <w:rsid w:val="00ED6E57"/>
    <w:rsid w:val="00EE20EB"/>
    <w:rsid w:val="00EE59FB"/>
    <w:rsid w:val="00EF36BD"/>
    <w:rsid w:val="00EF377B"/>
    <w:rsid w:val="00F06CE0"/>
    <w:rsid w:val="00F07B49"/>
    <w:rsid w:val="00F07DE0"/>
    <w:rsid w:val="00F10BCB"/>
    <w:rsid w:val="00F13BC1"/>
    <w:rsid w:val="00F14B8A"/>
    <w:rsid w:val="00F16D7E"/>
    <w:rsid w:val="00F16DCB"/>
    <w:rsid w:val="00F17EB8"/>
    <w:rsid w:val="00F20DC3"/>
    <w:rsid w:val="00F20E38"/>
    <w:rsid w:val="00F23CEF"/>
    <w:rsid w:val="00F24817"/>
    <w:rsid w:val="00F273CB"/>
    <w:rsid w:val="00F30CC2"/>
    <w:rsid w:val="00F324AA"/>
    <w:rsid w:val="00F34E33"/>
    <w:rsid w:val="00F36305"/>
    <w:rsid w:val="00F36894"/>
    <w:rsid w:val="00F420F7"/>
    <w:rsid w:val="00F42526"/>
    <w:rsid w:val="00F44CC7"/>
    <w:rsid w:val="00F50FC2"/>
    <w:rsid w:val="00F51E2B"/>
    <w:rsid w:val="00F53B31"/>
    <w:rsid w:val="00F53BC9"/>
    <w:rsid w:val="00F53CF6"/>
    <w:rsid w:val="00F55822"/>
    <w:rsid w:val="00F5737B"/>
    <w:rsid w:val="00F5787F"/>
    <w:rsid w:val="00F60B08"/>
    <w:rsid w:val="00F644D0"/>
    <w:rsid w:val="00F718B4"/>
    <w:rsid w:val="00F72329"/>
    <w:rsid w:val="00F72958"/>
    <w:rsid w:val="00F73179"/>
    <w:rsid w:val="00F82296"/>
    <w:rsid w:val="00F82C4A"/>
    <w:rsid w:val="00F878D3"/>
    <w:rsid w:val="00F909E0"/>
    <w:rsid w:val="00F9639F"/>
    <w:rsid w:val="00FA027F"/>
    <w:rsid w:val="00FA3465"/>
    <w:rsid w:val="00FA37B7"/>
    <w:rsid w:val="00FB086E"/>
    <w:rsid w:val="00FB145D"/>
    <w:rsid w:val="00FB2083"/>
    <w:rsid w:val="00FB31CE"/>
    <w:rsid w:val="00FB4FB0"/>
    <w:rsid w:val="00FC1472"/>
    <w:rsid w:val="00FC16FA"/>
    <w:rsid w:val="00FC46A4"/>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0B2FB6"/>
    <w:pPr>
      <w:keepNext/>
      <w:keepLines/>
      <w:numPr>
        <w:numId w:val="24"/>
      </w:numPr>
      <w:tabs>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90AE11A1-1F6E-4022-A15D-153C86B5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0</TotalTime>
  <Pages>19</Pages>
  <Words>4563</Words>
  <Characters>24646</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Σοφία Μαρσίδου</cp:lastModifiedBy>
  <cp:revision>2</cp:revision>
  <cp:lastPrinted>2018-01-19T14:03:00Z</cp:lastPrinted>
  <dcterms:created xsi:type="dcterms:W3CDTF">2021-06-15T06:44:00Z</dcterms:created>
  <dcterms:modified xsi:type="dcterms:W3CDTF">2021-06-15T06:44:00Z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