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E2B" w:rsidRPr="002C0D5D" w:rsidRDefault="0075504C" w:rsidP="0019114F">
      <w:pPr>
        <w:tabs>
          <w:tab w:val="left" w:pos="9356"/>
        </w:tabs>
        <w:jc w:val="center"/>
        <w:rPr>
          <w:rFonts w:cstheme="minorHAnsi"/>
          <w:sz w:val="24"/>
          <w:szCs w:val="24"/>
          <w:lang w:eastAsia="en-US"/>
        </w:rPr>
      </w:pPr>
      <w:bookmarkStart w:id="0" w:name="_GoBack"/>
      <w:bookmarkEnd w:id="0"/>
      <w:r>
        <w:rPr>
          <w:noProof/>
        </w:rPr>
        <w:drawing>
          <wp:inline distT="0" distB="0" distL="0" distR="0" wp14:anchorId="2EB2325C" wp14:editId="0542AFAB">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rsidR="00F51E2B" w:rsidRPr="002C0D5D" w:rsidRDefault="00F51E2B" w:rsidP="000B58FB">
      <w:pPr>
        <w:tabs>
          <w:tab w:val="left" w:pos="1245"/>
        </w:tabs>
        <w:rPr>
          <w:rFonts w:cstheme="minorHAnsi"/>
          <w:sz w:val="24"/>
          <w:szCs w:val="24"/>
          <w:lang w:eastAsia="en-US"/>
        </w:rPr>
      </w:pPr>
    </w:p>
    <w:p w:rsidR="00F51E2B" w:rsidRPr="002C0D5D" w:rsidRDefault="00F51E2B" w:rsidP="00FC16FA">
      <w:pPr>
        <w:pStyle w:val="40"/>
        <w:tabs>
          <w:tab w:val="left" w:pos="9356"/>
        </w:tabs>
        <w:jc w:val="center"/>
        <w:rPr>
          <w:rFonts w:asciiTheme="minorHAnsi" w:eastAsia="Times New Roman" w:hAnsiTheme="minorHAnsi" w:cstheme="minorHAnsi"/>
          <w:b/>
          <w:bCs/>
          <w:i w:val="0"/>
          <w:iCs w:val="0"/>
          <w:color w:val="auto"/>
          <w:sz w:val="24"/>
          <w:szCs w:val="24"/>
          <w:lang w:eastAsia="en-US"/>
        </w:rPr>
      </w:pPr>
    </w:p>
    <w:p w:rsidR="00F97F27" w:rsidRDefault="00625E0B" w:rsidP="00625E0B">
      <w:pPr>
        <w:tabs>
          <w:tab w:val="left" w:pos="5518"/>
          <w:tab w:val="left" w:pos="6371"/>
        </w:tabs>
        <w:rPr>
          <w:rFonts w:cstheme="minorHAnsi"/>
          <w:sz w:val="24"/>
          <w:szCs w:val="24"/>
          <w:lang w:eastAsia="en-US"/>
        </w:rPr>
      </w:pPr>
      <w:r w:rsidRPr="002C0D5D">
        <w:rPr>
          <w:rFonts w:cstheme="minorHAnsi"/>
          <w:sz w:val="24"/>
          <w:szCs w:val="24"/>
          <w:lang w:eastAsia="en-US"/>
        </w:rPr>
        <w:tab/>
      </w:r>
    </w:p>
    <w:p w:rsidR="00F97F27" w:rsidRDefault="00F97F27" w:rsidP="00625E0B">
      <w:pPr>
        <w:tabs>
          <w:tab w:val="left" w:pos="5518"/>
          <w:tab w:val="left" w:pos="6371"/>
        </w:tabs>
        <w:rPr>
          <w:rFonts w:cstheme="minorHAnsi"/>
          <w:sz w:val="24"/>
          <w:szCs w:val="24"/>
          <w:lang w:eastAsia="en-US"/>
        </w:rPr>
      </w:pPr>
    </w:p>
    <w:p w:rsidR="007013A4" w:rsidRDefault="007013A4" w:rsidP="00625E0B">
      <w:pPr>
        <w:tabs>
          <w:tab w:val="left" w:pos="5518"/>
          <w:tab w:val="left" w:pos="6371"/>
        </w:tabs>
        <w:rPr>
          <w:rFonts w:cstheme="minorHAnsi"/>
          <w:sz w:val="40"/>
          <w:szCs w:val="40"/>
          <w:lang w:eastAsia="en-US"/>
        </w:rPr>
      </w:pPr>
    </w:p>
    <w:p w:rsidR="00F16DCB" w:rsidRPr="00863B04" w:rsidRDefault="0075504C" w:rsidP="007013A4">
      <w:pPr>
        <w:tabs>
          <w:tab w:val="left" w:pos="9356"/>
        </w:tabs>
        <w:jc w:val="center"/>
        <w:rPr>
          <w:rFonts w:cstheme="minorHAnsi"/>
          <w:sz w:val="32"/>
          <w:szCs w:val="24"/>
          <w:lang w:eastAsia="en-US"/>
        </w:rPr>
      </w:pPr>
      <w:r>
        <w:rPr>
          <w:rFonts w:cstheme="minorHAnsi"/>
          <w:sz w:val="40"/>
          <w:szCs w:val="40"/>
          <w:lang w:eastAsia="en-US"/>
        </w:rPr>
        <w:t xml:space="preserve"> </w:t>
      </w:r>
    </w:p>
    <w:p w:rsidR="0075504C" w:rsidRPr="00A62357" w:rsidRDefault="0075504C" w:rsidP="0075504C">
      <w:pPr>
        <w:pStyle w:val="40"/>
        <w:tabs>
          <w:tab w:val="left" w:pos="9356"/>
        </w:tabs>
        <w:jc w:val="center"/>
        <w:rPr>
          <w:rFonts w:asciiTheme="minorHAnsi" w:eastAsia="Times New Roman" w:hAnsiTheme="minorHAnsi" w:cstheme="minorHAnsi"/>
          <w:b/>
          <w:bCs/>
          <w:i w:val="0"/>
          <w:iCs w:val="0"/>
          <w:color w:val="auto"/>
          <w:spacing w:val="28"/>
          <w:sz w:val="28"/>
          <w:szCs w:val="28"/>
          <w:lang w:eastAsia="en-US"/>
        </w:rPr>
      </w:pPr>
      <w:r w:rsidRPr="00A62357">
        <w:rPr>
          <w:rFonts w:asciiTheme="minorHAnsi" w:eastAsia="Times New Roman" w:hAnsiTheme="minorHAnsi" w:cstheme="minorHAnsi"/>
          <w:b/>
          <w:bCs/>
          <w:i w:val="0"/>
          <w:iCs w:val="0"/>
          <w:color w:val="auto"/>
          <w:spacing w:val="28"/>
          <w:sz w:val="28"/>
          <w:szCs w:val="28"/>
          <w:lang w:eastAsia="en-US"/>
        </w:rPr>
        <w:t>Υπόδειγμα για τη σύνταξη</w:t>
      </w:r>
    </w:p>
    <w:p w:rsidR="0075504C" w:rsidRPr="00AA74E7" w:rsidRDefault="0075504C" w:rsidP="0075504C">
      <w:pPr>
        <w:pStyle w:val="40"/>
        <w:tabs>
          <w:tab w:val="left" w:pos="9356"/>
        </w:tabs>
        <w:jc w:val="center"/>
        <w:rPr>
          <w:rFonts w:asciiTheme="minorHAnsi" w:eastAsia="Times New Roman" w:hAnsiTheme="minorHAnsi" w:cstheme="minorHAnsi"/>
          <w:b/>
          <w:bCs/>
          <w:i w:val="0"/>
          <w:iCs w:val="0"/>
          <w:color w:val="auto"/>
          <w:spacing w:val="28"/>
          <w:sz w:val="28"/>
          <w:szCs w:val="28"/>
          <w:lang w:eastAsia="en-US"/>
        </w:rPr>
      </w:pPr>
      <w:r w:rsidRPr="00A62357">
        <w:rPr>
          <w:rFonts w:asciiTheme="minorHAnsi" w:eastAsia="Times New Roman" w:hAnsiTheme="minorHAnsi" w:cstheme="minorHAnsi"/>
          <w:b/>
          <w:bCs/>
          <w:i w:val="0"/>
          <w:iCs w:val="0"/>
          <w:color w:val="auto"/>
          <w:spacing w:val="28"/>
          <w:sz w:val="28"/>
          <w:szCs w:val="28"/>
          <w:lang w:eastAsia="en-US"/>
        </w:rPr>
        <w:t xml:space="preserve">Πρότασης Ακαδημαϊκής Πιστοποίησης </w:t>
      </w:r>
      <w:r w:rsidRPr="00A62357">
        <w:rPr>
          <w:rFonts w:asciiTheme="minorHAnsi" w:eastAsia="Times New Roman" w:hAnsiTheme="minorHAnsi" w:cstheme="minorHAnsi"/>
          <w:b/>
          <w:bCs/>
          <w:i w:val="0"/>
          <w:iCs w:val="0"/>
          <w:color w:val="auto"/>
          <w:spacing w:val="28"/>
          <w:sz w:val="28"/>
          <w:szCs w:val="28"/>
          <w:lang w:eastAsia="en-US"/>
        </w:rPr>
        <w:br/>
      </w:r>
      <w:r w:rsidR="00314498">
        <w:rPr>
          <w:rFonts w:asciiTheme="minorHAnsi" w:eastAsia="Times New Roman" w:hAnsiTheme="minorHAnsi" w:cstheme="minorHAnsi"/>
          <w:b/>
          <w:bCs/>
          <w:i w:val="0"/>
          <w:iCs w:val="0"/>
          <w:color w:val="auto"/>
          <w:spacing w:val="28"/>
          <w:sz w:val="28"/>
          <w:szCs w:val="28"/>
          <w:lang w:eastAsia="en-US"/>
        </w:rPr>
        <w:t xml:space="preserve"> Νέου</w:t>
      </w:r>
      <w:r>
        <w:rPr>
          <w:rFonts w:asciiTheme="minorHAnsi" w:eastAsia="Times New Roman" w:hAnsiTheme="minorHAnsi" w:cstheme="minorHAnsi"/>
          <w:b/>
          <w:bCs/>
          <w:i w:val="0"/>
          <w:iCs w:val="0"/>
          <w:color w:val="auto"/>
          <w:spacing w:val="28"/>
          <w:sz w:val="28"/>
          <w:szCs w:val="28"/>
          <w:lang w:eastAsia="en-US"/>
        </w:rPr>
        <w:t xml:space="preserve"> Προγράμματος </w:t>
      </w:r>
      <w:r w:rsidR="00236381">
        <w:rPr>
          <w:rFonts w:asciiTheme="minorHAnsi" w:eastAsia="Times New Roman" w:hAnsiTheme="minorHAnsi" w:cstheme="minorHAnsi"/>
          <w:b/>
          <w:bCs/>
          <w:i w:val="0"/>
          <w:iCs w:val="0"/>
          <w:color w:val="auto"/>
          <w:spacing w:val="28"/>
          <w:sz w:val="28"/>
          <w:szCs w:val="28"/>
          <w:lang w:eastAsia="en-US"/>
        </w:rPr>
        <w:t>Προπτ</w:t>
      </w:r>
      <w:r w:rsidR="00314498">
        <w:rPr>
          <w:rFonts w:asciiTheme="minorHAnsi" w:eastAsia="Times New Roman" w:hAnsiTheme="minorHAnsi" w:cstheme="minorHAnsi"/>
          <w:b/>
          <w:bCs/>
          <w:i w:val="0"/>
          <w:iCs w:val="0"/>
          <w:color w:val="auto"/>
          <w:spacing w:val="28"/>
          <w:sz w:val="28"/>
          <w:szCs w:val="28"/>
          <w:lang w:eastAsia="en-US"/>
        </w:rPr>
        <w:t>υχιακών</w:t>
      </w:r>
      <w:r w:rsidR="00236381">
        <w:rPr>
          <w:rFonts w:asciiTheme="minorHAnsi" w:eastAsia="Times New Roman" w:hAnsiTheme="minorHAnsi" w:cstheme="minorHAnsi"/>
          <w:b/>
          <w:bCs/>
          <w:i w:val="0"/>
          <w:iCs w:val="0"/>
          <w:color w:val="auto"/>
          <w:spacing w:val="28"/>
          <w:sz w:val="28"/>
          <w:szCs w:val="28"/>
          <w:lang w:eastAsia="en-US"/>
        </w:rPr>
        <w:t xml:space="preserve"> </w:t>
      </w:r>
      <w:r>
        <w:rPr>
          <w:rFonts w:asciiTheme="minorHAnsi" w:eastAsia="Times New Roman" w:hAnsiTheme="minorHAnsi" w:cstheme="minorHAnsi"/>
          <w:b/>
          <w:bCs/>
          <w:i w:val="0"/>
          <w:iCs w:val="0"/>
          <w:color w:val="auto"/>
          <w:spacing w:val="28"/>
          <w:sz w:val="28"/>
          <w:szCs w:val="28"/>
          <w:lang w:eastAsia="en-US"/>
        </w:rPr>
        <w:t>Σπουδών</w:t>
      </w:r>
      <w:r w:rsidR="00AA74E7" w:rsidRPr="00AA74E7">
        <w:rPr>
          <w:rFonts w:asciiTheme="minorHAnsi" w:eastAsia="Times New Roman" w:hAnsiTheme="minorHAnsi" w:cstheme="minorHAnsi"/>
          <w:b/>
          <w:bCs/>
          <w:i w:val="0"/>
          <w:iCs w:val="0"/>
          <w:color w:val="auto"/>
          <w:spacing w:val="28"/>
          <w:sz w:val="28"/>
          <w:szCs w:val="28"/>
          <w:lang w:eastAsia="en-US"/>
        </w:rPr>
        <w:t xml:space="preserve"> </w:t>
      </w:r>
      <w:r w:rsidR="00AA74E7">
        <w:rPr>
          <w:rFonts w:asciiTheme="minorHAnsi" w:eastAsia="Times New Roman" w:hAnsiTheme="minorHAnsi" w:cstheme="minorHAnsi"/>
          <w:b/>
          <w:bCs/>
          <w:i w:val="0"/>
          <w:iCs w:val="0"/>
          <w:color w:val="auto"/>
          <w:spacing w:val="28"/>
          <w:sz w:val="28"/>
          <w:szCs w:val="28"/>
          <w:lang w:eastAsia="en-US"/>
        </w:rPr>
        <w:t>σε λειτουργία</w:t>
      </w:r>
    </w:p>
    <w:p w:rsidR="008A669B" w:rsidRPr="002C0D5D" w:rsidRDefault="008A669B"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3432A4" w:rsidRPr="002C0D5D" w:rsidRDefault="003432A4" w:rsidP="00FC16FA">
      <w:pPr>
        <w:keepNext/>
        <w:tabs>
          <w:tab w:val="left" w:pos="9356"/>
        </w:tabs>
        <w:spacing w:after="0" w:line="240" w:lineRule="auto"/>
        <w:jc w:val="center"/>
        <w:outlineLvl w:val="3"/>
        <w:rPr>
          <w:rFonts w:eastAsia="Times New Roman" w:cstheme="minorHAnsi"/>
          <w:bCs/>
          <w:sz w:val="24"/>
          <w:szCs w:val="24"/>
          <w:lang w:eastAsia="en-US"/>
        </w:rPr>
      </w:pPr>
    </w:p>
    <w:p w:rsidR="003432A4" w:rsidRPr="002C0D5D" w:rsidRDefault="003432A4"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8A669B" w:rsidRPr="002C0D5D" w:rsidRDefault="008A669B" w:rsidP="00FC16FA">
      <w:pPr>
        <w:keepNext/>
        <w:tabs>
          <w:tab w:val="left" w:pos="9356"/>
        </w:tabs>
        <w:spacing w:after="0" w:line="240" w:lineRule="auto"/>
        <w:jc w:val="center"/>
        <w:outlineLvl w:val="3"/>
        <w:rPr>
          <w:rFonts w:eastAsia="Times New Roman" w:cstheme="minorHAnsi"/>
          <w:bCs/>
          <w:sz w:val="24"/>
          <w:szCs w:val="24"/>
          <w:lang w:eastAsia="en-US"/>
        </w:rPr>
      </w:pPr>
    </w:p>
    <w:p w:rsidR="00E274FE" w:rsidRDefault="00E274FE" w:rsidP="00FC16FA">
      <w:pPr>
        <w:keepNext/>
        <w:tabs>
          <w:tab w:val="left" w:pos="9356"/>
        </w:tabs>
        <w:spacing w:after="0" w:line="240" w:lineRule="auto"/>
        <w:jc w:val="center"/>
        <w:outlineLvl w:val="3"/>
        <w:rPr>
          <w:rFonts w:eastAsia="Times New Roman" w:cstheme="minorHAnsi"/>
          <w:bCs/>
          <w:sz w:val="24"/>
          <w:szCs w:val="24"/>
          <w:lang w:eastAsia="en-US"/>
        </w:rPr>
      </w:pPr>
    </w:p>
    <w:p w:rsidR="00A62357" w:rsidRDefault="00A62357" w:rsidP="00FC16FA">
      <w:pPr>
        <w:keepNext/>
        <w:tabs>
          <w:tab w:val="left" w:pos="9356"/>
        </w:tabs>
        <w:spacing w:after="0" w:line="240" w:lineRule="auto"/>
        <w:jc w:val="center"/>
        <w:outlineLvl w:val="3"/>
        <w:rPr>
          <w:rFonts w:eastAsia="Times New Roman" w:cstheme="minorHAnsi"/>
          <w:bCs/>
          <w:sz w:val="24"/>
          <w:szCs w:val="24"/>
          <w:lang w:eastAsia="en-US"/>
        </w:rPr>
      </w:pPr>
    </w:p>
    <w:p w:rsidR="00A62357" w:rsidRDefault="00A62357" w:rsidP="00FC16FA">
      <w:pPr>
        <w:keepNext/>
        <w:tabs>
          <w:tab w:val="left" w:pos="9356"/>
        </w:tabs>
        <w:spacing w:after="0" w:line="240" w:lineRule="auto"/>
        <w:jc w:val="center"/>
        <w:outlineLvl w:val="3"/>
        <w:rPr>
          <w:rFonts w:eastAsia="Times New Roman" w:cstheme="minorHAnsi"/>
          <w:bCs/>
          <w:sz w:val="24"/>
          <w:szCs w:val="24"/>
          <w:lang w:eastAsia="en-US"/>
        </w:rPr>
      </w:pPr>
    </w:p>
    <w:p w:rsidR="006A01C9" w:rsidRPr="002C0D5D" w:rsidRDefault="006A01C9" w:rsidP="00FC16FA">
      <w:pPr>
        <w:keepNext/>
        <w:tabs>
          <w:tab w:val="left" w:pos="9356"/>
        </w:tabs>
        <w:spacing w:after="0" w:line="240" w:lineRule="auto"/>
        <w:jc w:val="center"/>
        <w:outlineLvl w:val="3"/>
        <w:rPr>
          <w:rFonts w:eastAsia="Times New Roman" w:cstheme="minorHAnsi"/>
          <w:bCs/>
          <w:sz w:val="24"/>
          <w:szCs w:val="24"/>
          <w:lang w:eastAsia="en-US"/>
        </w:rPr>
      </w:pPr>
    </w:p>
    <w:p w:rsidR="002E1D84" w:rsidRDefault="002E1D84" w:rsidP="00FC16FA">
      <w:pPr>
        <w:keepNext/>
        <w:tabs>
          <w:tab w:val="left" w:pos="9356"/>
        </w:tabs>
        <w:spacing w:after="0" w:line="240" w:lineRule="auto"/>
        <w:jc w:val="center"/>
        <w:outlineLvl w:val="3"/>
        <w:rPr>
          <w:rFonts w:eastAsia="Times New Roman" w:cstheme="minorHAnsi"/>
          <w:bCs/>
          <w:sz w:val="24"/>
          <w:szCs w:val="24"/>
          <w:lang w:eastAsia="en-US"/>
        </w:rPr>
      </w:pPr>
    </w:p>
    <w:p w:rsidR="005340CF" w:rsidRDefault="005340CF" w:rsidP="00FC16FA">
      <w:pPr>
        <w:keepNext/>
        <w:tabs>
          <w:tab w:val="left" w:pos="9356"/>
        </w:tabs>
        <w:spacing w:after="0" w:line="240" w:lineRule="auto"/>
        <w:jc w:val="center"/>
        <w:outlineLvl w:val="3"/>
        <w:rPr>
          <w:rFonts w:eastAsia="Times New Roman" w:cstheme="minorHAnsi"/>
          <w:bCs/>
          <w:sz w:val="24"/>
          <w:szCs w:val="24"/>
          <w:lang w:eastAsia="en-US"/>
        </w:rPr>
      </w:pPr>
    </w:p>
    <w:p w:rsidR="005340CF" w:rsidRDefault="005340CF" w:rsidP="00FC16FA">
      <w:pPr>
        <w:keepNext/>
        <w:tabs>
          <w:tab w:val="left" w:pos="9356"/>
        </w:tabs>
        <w:spacing w:after="0" w:line="240" w:lineRule="auto"/>
        <w:jc w:val="center"/>
        <w:outlineLvl w:val="3"/>
        <w:rPr>
          <w:rFonts w:eastAsia="Times New Roman" w:cstheme="minorHAnsi"/>
          <w:bCs/>
          <w:sz w:val="24"/>
          <w:szCs w:val="24"/>
          <w:lang w:eastAsia="en-US"/>
        </w:rPr>
      </w:pPr>
    </w:p>
    <w:p w:rsidR="005340CF" w:rsidRPr="002C0D5D" w:rsidRDefault="005340CF" w:rsidP="00FC16FA">
      <w:pPr>
        <w:keepNext/>
        <w:tabs>
          <w:tab w:val="left" w:pos="9356"/>
        </w:tabs>
        <w:spacing w:after="0" w:line="240" w:lineRule="auto"/>
        <w:jc w:val="center"/>
        <w:outlineLvl w:val="3"/>
        <w:rPr>
          <w:rFonts w:eastAsia="Times New Roman" w:cstheme="minorHAnsi"/>
          <w:bCs/>
          <w:sz w:val="24"/>
          <w:szCs w:val="24"/>
          <w:lang w:eastAsia="en-US"/>
        </w:rPr>
      </w:pPr>
    </w:p>
    <w:p w:rsidR="002E1D84" w:rsidRPr="002C0D5D" w:rsidRDefault="002E1D84" w:rsidP="00FC16FA">
      <w:pPr>
        <w:keepNext/>
        <w:tabs>
          <w:tab w:val="left" w:pos="9356"/>
        </w:tabs>
        <w:spacing w:after="0" w:line="240" w:lineRule="auto"/>
        <w:jc w:val="center"/>
        <w:outlineLvl w:val="3"/>
        <w:rPr>
          <w:rFonts w:eastAsia="Times New Roman" w:cstheme="minorHAnsi"/>
          <w:bCs/>
          <w:sz w:val="24"/>
          <w:szCs w:val="24"/>
          <w:lang w:eastAsia="en-US"/>
        </w:rPr>
      </w:pPr>
    </w:p>
    <w:p w:rsidR="00F16DCB" w:rsidRPr="00A62357" w:rsidRDefault="00AA74E7" w:rsidP="00FC16FA">
      <w:pPr>
        <w:keepNext/>
        <w:tabs>
          <w:tab w:val="left" w:pos="9356"/>
        </w:tabs>
        <w:spacing w:after="0" w:line="240" w:lineRule="auto"/>
        <w:jc w:val="center"/>
        <w:outlineLvl w:val="3"/>
        <w:rPr>
          <w:rFonts w:eastAsia="Times New Roman" w:cstheme="minorHAnsi"/>
          <w:b/>
          <w:bCs/>
          <w:sz w:val="24"/>
          <w:szCs w:val="24"/>
          <w:lang w:eastAsia="en-US"/>
        </w:rPr>
      </w:pPr>
      <w:r>
        <w:rPr>
          <w:rFonts w:eastAsia="Times New Roman" w:cstheme="minorHAnsi"/>
          <w:b/>
          <w:bCs/>
          <w:sz w:val="24"/>
          <w:szCs w:val="24"/>
          <w:lang w:eastAsia="en-US"/>
        </w:rPr>
        <w:t>Ιούλιος</w:t>
      </w:r>
      <w:r w:rsidR="0011359C">
        <w:rPr>
          <w:rFonts w:eastAsia="Times New Roman" w:cstheme="minorHAnsi"/>
          <w:b/>
          <w:bCs/>
          <w:sz w:val="24"/>
          <w:szCs w:val="24"/>
          <w:lang w:eastAsia="en-US"/>
        </w:rPr>
        <w:t xml:space="preserve"> </w:t>
      </w:r>
      <w:r>
        <w:rPr>
          <w:rFonts w:eastAsia="Times New Roman" w:cstheme="minorHAnsi"/>
          <w:b/>
          <w:bCs/>
          <w:sz w:val="24"/>
          <w:szCs w:val="24"/>
          <w:lang w:eastAsia="en-US"/>
        </w:rPr>
        <w:t>2021</w:t>
      </w:r>
    </w:p>
    <w:p w:rsidR="00F16DCB" w:rsidRPr="002C0D5D" w:rsidRDefault="00F16DCB" w:rsidP="00FC16FA">
      <w:pPr>
        <w:tabs>
          <w:tab w:val="left" w:pos="9356"/>
        </w:tabs>
        <w:rPr>
          <w:rFonts w:eastAsia="Times New Roman" w:cstheme="minorHAnsi"/>
          <w:bCs/>
          <w:sz w:val="24"/>
          <w:szCs w:val="24"/>
          <w:lang w:eastAsia="en-US"/>
        </w:rPr>
      </w:pPr>
    </w:p>
    <w:p w:rsidR="00F16DCB" w:rsidRPr="002C0D5D" w:rsidRDefault="00F16DCB" w:rsidP="00FC16FA">
      <w:pPr>
        <w:tabs>
          <w:tab w:val="left" w:pos="9356"/>
        </w:tabs>
        <w:rPr>
          <w:rFonts w:eastAsia="Times New Roman" w:cstheme="minorHAnsi"/>
          <w:bCs/>
          <w:sz w:val="24"/>
          <w:szCs w:val="24"/>
          <w:lang w:eastAsia="en-US"/>
        </w:rPr>
      </w:pPr>
      <w:r w:rsidRPr="002C0D5D">
        <w:rPr>
          <w:rFonts w:eastAsia="Times New Roman" w:cstheme="minorHAnsi"/>
          <w:bCs/>
          <w:sz w:val="24"/>
          <w:szCs w:val="24"/>
          <w:lang w:eastAsia="en-US"/>
        </w:rPr>
        <w:br w:type="page"/>
      </w:r>
    </w:p>
    <w:p w:rsidR="00D06F41" w:rsidRPr="002C0D5D" w:rsidRDefault="00D06F41" w:rsidP="00FC16FA">
      <w:pPr>
        <w:tabs>
          <w:tab w:val="left" w:pos="9356"/>
        </w:tabs>
        <w:rPr>
          <w:rFonts w:cstheme="minorHAnsi"/>
          <w:i/>
          <w:sz w:val="24"/>
          <w:szCs w:val="24"/>
        </w:rPr>
        <w:sectPr w:rsidR="00D06F41" w:rsidRPr="002C0D5D" w:rsidSect="00395E21">
          <w:footerReference w:type="default" r:id="rId11"/>
          <w:pgSz w:w="12240" w:h="15840"/>
          <w:pgMar w:top="1440" w:right="1440" w:bottom="1440" w:left="1440" w:header="720" w:footer="0" w:gutter="0"/>
          <w:pgNumType w:start="1"/>
          <w:cols w:space="720"/>
          <w:titlePg/>
          <w:docGrid w:linePitch="299"/>
        </w:sectPr>
      </w:pPr>
    </w:p>
    <w:p w:rsidR="00DD2882" w:rsidRPr="002C0D5D" w:rsidRDefault="003B7F30" w:rsidP="00DD2882">
      <w:pPr>
        <w:spacing w:after="120" w:line="288" w:lineRule="auto"/>
        <w:jc w:val="both"/>
        <w:rPr>
          <w:rFonts w:cstheme="minorHAnsi"/>
          <w:i/>
          <w:sz w:val="24"/>
          <w:szCs w:val="24"/>
        </w:rPr>
      </w:pPr>
      <w:r w:rsidRPr="002C0D5D">
        <w:rPr>
          <w:rFonts w:cstheme="minorHAnsi"/>
          <w:sz w:val="24"/>
          <w:szCs w:val="24"/>
        </w:rPr>
        <w:lastRenderedPageBreak/>
        <w:t xml:space="preserve"> </w:t>
      </w:r>
    </w:p>
    <w:p w:rsidR="00462FC8" w:rsidRPr="00462FC8" w:rsidRDefault="00462FC8" w:rsidP="00462FC8">
      <w:pPr>
        <w:autoSpaceDE w:val="0"/>
        <w:autoSpaceDN w:val="0"/>
        <w:adjustRightInd w:val="0"/>
        <w:spacing w:after="0" w:line="240" w:lineRule="auto"/>
        <w:jc w:val="both"/>
        <w:rPr>
          <w:rFonts w:ascii="Calibri" w:hAnsi="Calibri" w:cs="Calibri"/>
          <w:i/>
        </w:rPr>
      </w:pPr>
    </w:p>
    <w:p w:rsidR="00462FC8" w:rsidRPr="00462FC8" w:rsidRDefault="00462FC8" w:rsidP="00462FC8">
      <w:pPr>
        <w:rPr>
          <w:rFonts w:ascii="Calibri" w:hAnsi="Calibri" w:cs="Calibri"/>
          <w:i/>
        </w:rPr>
      </w:pPr>
    </w:p>
    <w:p w:rsidR="00394C41" w:rsidRPr="00462FC8" w:rsidRDefault="00394C41" w:rsidP="00394C41">
      <w:pPr>
        <w:rPr>
          <w:rFonts w:ascii="Calibri" w:hAnsi="Calibri" w:cs="Calibri"/>
          <w:i/>
          <w:lang w:eastAsia="en-US"/>
        </w:rPr>
      </w:pPr>
    </w:p>
    <w:p w:rsidR="00566104" w:rsidRPr="00566104"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sz w:val="24"/>
          <w:szCs w:val="24"/>
          <w:lang w:eastAsia="en-US"/>
        </w:rPr>
      </w:pPr>
    </w:p>
    <w:p w:rsidR="00566104" w:rsidRPr="00566104"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sz w:val="24"/>
          <w:szCs w:val="24"/>
          <w:lang w:eastAsia="en-US"/>
        </w:rPr>
      </w:pPr>
      <w:r w:rsidRPr="00566104">
        <w:rPr>
          <w:rFonts w:eastAsia="Times New Roman" w:cstheme="minorHAnsi"/>
          <w:b/>
          <w:bCs/>
          <w:sz w:val="24"/>
          <w:szCs w:val="24"/>
          <w:lang w:eastAsia="en-US"/>
        </w:rPr>
        <w:t>Πρόταση Ακαδημαϊκής Πιστοποίησης</w:t>
      </w:r>
    </w:p>
    <w:p w:rsidR="00566104" w:rsidRPr="00566104"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sz w:val="24"/>
          <w:szCs w:val="24"/>
          <w:lang w:eastAsia="en-US"/>
        </w:rPr>
      </w:pPr>
      <w:r>
        <w:rPr>
          <w:rFonts w:eastAsia="Times New Roman" w:cstheme="minorHAnsi"/>
          <w:b/>
          <w:bCs/>
          <w:sz w:val="24"/>
          <w:szCs w:val="24"/>
          <w:lang w:eastAsia="en-US"/>
        </w:rPr>
        <w:t xml:space="preserve">Νέου </w:t>
      </w:r>
      <w:r w:rsidRPr="00566104">
        <w:rPr>
          <w:rFonts w:eastAsia="Times New Roman" w:cstheme="minorHAnsi"/>
          <w:b/>
          <w:bCs/>
          <w:sz w:val="24"/>
          <w:szCs w:val="24"/>
          <w:lang w:eastAsia="en-US"/>
        </w:rPr>
        <w:t xml:space="preserve">Προγράμματος Προπτυχιακών Σπουδών </w:t>
      </w:r>
      <w:r w:rsidR="00785AD3">
        <w:rPr>
          <w:rFonts w:eastAsia="Times New Roman" w:cstheme="minorHAnsi"/>
          <w:b/>
          <w:bCs/>
          <w:sz w:val="24"/>
          <w:szCs w:val="24"/>
          <w:lang w:eastAsia="en-US"/>
        </w:rPr>
        <w:t>σε λειτουργία</w:t>
      </w:r>
    </w:p>
    <w:p w:rsidR="00566104" w:rsidRPr="00566104" w:rsidRDefault="00AB124C" w:rsidP="00AB124C">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eastAsia="Times New Roman" w:cstheme="minorHAnsi"/>
          <w:bCs/>
          <w:sz w:val="24"/>
          <w:szCs w:val="24"/>
          <w:lang w:eastAsia="en-US"/>
        </w:rPr>
      </w:pPr>
      <w:r>
        <w:rPr>
          <w:rFonts w:eastAsia="Times New Roman" w:cstheme="minorHAnsi"/>
          <w:b/>
          <w:bCs/>
          <w:sz w:val="24"/>
          <w:szCs w:val="24"/>
          <w:lang w:eastAsia="en-US"/>
        </w:rPr>
        <w:t>Ίδρυμα</w:t>
      </w:r>
      <w:r w:rsidR="00566104" w:rsidRPr="00566104">
        <w:rPr>
          <w:rFonts w:eastAsia="Times New Roman" w:cstheme="minorHAnsi"/>
          <w:bCs/>
          <w:sz w:val="24"/>
          <w:szCs w:val="24"/>
          <w:lang w:eastAsia="en-US"/>
        </w:rPr>
        <w:t>: …………………………….………………………………………………….….</w:t>
      </w:r>
      <w:r w:rsidR="00566104" w:rsidRPr="00566104">
        <w:rPr>
          <w:rFonts w:eastAsia="Times New Roman" w:cstheme="minorHAnsi"/>
          <w:b/>
          <w:bCs/>
          <w:sz w:val="24"/>
          <w:szCs w:val="24"/>
          <w:lang w:eastAsia="en-US"/>
        </w:rPr>
        <w:br/>
        <w:t>Τίτλος ΠΠΣ</w:t>
      </w:r>
      <w:r w:rsidR="00566104" w:rsidRPr="00566104">
        <w:rPr>
          <w:rFonts w:eastAsia="Times New Roman" w:cstheme="minorHAnsi"/>
          <w:bCs/>
          <w:sz w:val="24"/>
          <w:szCs w:val="24"/>
          <w:lang w:eastAsia="en-US"/>
        </w:rPr>
        <w:t>: ………………………………………………………………………………………….…..</w:t>
      </w:r>
      <w:r w:rsidR="00566104" w:rsidRPr="00566104">
        <w:rPr>
          <w:rFonts w:eastAsia="Times New Roman" w:cstheme="minorHAnsi"/>
          <w:b/>
          <w:bCs/>
          <w:sz w:val="24"/>
          <w:szCs w:val="24"/>
          <w:lang w:eastAsia="en-US"/>
        </w:rPr>
        <w:br/>
        <w:t>Ημερομηνία υποβολής</w:t>
      </w:r>
      <w:r w:rsidR="00566104" w:rsidRPr="00566104">
        <w:rPr>
          <w:rFonts w:eastAsia="Times New Roman" w:cstheme="minorHAnsi"/>
          <w:bCs/>
          <w:sz w:val="24"/>
          <w:szCs w:val="24"/>
          <w:lang w:eastAsia="en-US"/>
        </w:rPr>
        <w:t>: ………………….………………………………………….……………..</w:t>
      </w:r>
    </w:p>
    <w:p w:rsidR="0034327D" w:rsidRPr="00462FC8" w:rsidRDefault="0034327D" w:rsidP="00A20DC5">
      <w:pPr>
        <w:rPr>
          <w:rFonts w:ascii="Calibri" w:hAnsi="Calibri" w:cs="Calibri"/>
          <w:i/>
          <w:lang w:eastAsia="en-US"/>
        </w:rPr>
        <w:sectPr w:rsidR="0034327D" w:rsidRPr="00462FC8" w:rsidSect="00566104">
          <w:headerReference w:type="default" r:id="rId12"/>
          <w:footerReference w:type="default" r:id="rId13"/>
          <w:pgSz w:w="11907" w:h="16839" w:code="9"/>
          <w:pgMar w:top="1440" w:right="1440" w:bottom="1440" w:left="1440" w:header="720" w:footer="0" w:gutter="0"/>
          <w:cols w:space="720"/>
          <w:docGrid w:linePitch="299"/>
        </w:sectPr>
      </w:pPr>
    </w:p>
    <w:p w:rsidR="00B83644" w:rsidRDefault="00B83644" w:rsidP="00C13177">
      <w:pPr>
        <w:rPr>
          <w:b/>
          <w:sz w:val="24"/>
          <w:szCs w:val="24"/>
        </w:rPr>
      </w:pPr>
      <w:bookmarkStart w:id="1" w:name="_Toc498938559"/>
      <w:bookmarkStart w:id="2" w:name="_Toc497818749"/>
    </w:p>
    <w:p w:rsidR="00B83644" w:rsidRPr="00E87D3A" w:rsidRDefault="00B83644" w:rsidP="00B83644">
      <w:pPr>
        <w:pStyle w:val="af5"/>
        <w:rPr>
          <w:rFonts w:asciiTheme="minorHAnsi" w:eastAsiaTheme="minorEastAsia" w:hAnsiTheme="minorHAnsi" w:cstheme="minorBidi"/>
          <w:smallCaps/>
          <w:color w:val="auto"/>
          <w:sz w:val="22"/>
          <w:szCs w:val="22"/>
        </w:rPr>
      </w:pPr>
      <w:r w:rsidRPr="00E87D3A">
        <w:rPr>
          <w:rFonts w:asciiTheme="minorHAnsi" w:eastAsiaTheme="minorEastAsia" w:hAnsiTheme="minorHAnsi" w:cstheme="minorBidi"/>
          <w:smallCaps/>
          <w:color w:val="auto"/>
          <w:sz w:val="22"/>
          <w:szCs w:val="22"/>
        </w:rPr>
        <w:t>Εισαγωγικό Σημείωμα</w:t>
      </w:r>
    </w:p>
    <w:p w:rsidR="00B83644" w:rsidRDefault="00B83644" w:rsidP="00B83644">
      <w:pPr>
        <w:tabs>
          <w:tab w:val="left" w:pos="9356"/>
        </w:tabs>
        <w:spacing w:after="180" w:line="288" w:lineRule="auto"/>
        <w:jc w:val="both"/>
        <w:rPr>
          <w:rFonts w:cstheme="minorHAnsi"/>
        </w:rPr>
      </w:pPr>
    </w:p>
    <w:p w:rsidR="00B83644" w:rsidRPr="002C3132" w:rsidRDefault="00B83644" w:rsidP="00B83644">
      <w:pPr>
        <w:spacing w:after="120" w:line="276" w:lineRule="auto"/>
        <w:jc w:val="both"/>
        <w:rPr>
          <w:rFonts w:cstheme="minorHAnsi"/>
        </w:rPr>
      </w:pPr>
      <w:r w:rsidRPr="002C3132">
        <w:rPr>
          <w:rFonts w:cstheme="minorHAnsi"/>
        </w:rPr>
        <w:t>Το παρόν κείμενο αποτελεί υπόδει</w:t>
      </w:r>
      <w:r w:rsidR="005115D3">
        <w:rPr>
          <w:rFonts w:cstheme="minorHAnsi"/>
        </w:rPr>
        <w:t>γμα δομής και περιεχομένου της Π</w:t>
      </w:r>
      <w:r w:rsidRPr="002C3132">
        <w:rPr>
          <w:rFonts w:cstheme="minorHAnsi"/>
        </w:rPr>
        <w:t xml:space="preserve">ρότασης του Ιδρύματος Ανώτατης Εκπαίδευσης για την Ακαδημαϊκή Πιστοποίηση ενός </w:t>
      </w:r>
      <w:r>
        <w:rPr>
          <w:rFonts w:cstheme="minorHAnsi"/>
        </w:rPr>
        <w:t xml:space="preserve"> νέου Προγράμματος Προπτυχιακών</w:t>
      </w:r>
      <w:r w:rsidRPr="002C3132">
        <w:rPr>
          <w:rFonts w:cstheme="minorHAnsi"/>
        </w:rPr>
        <w:t xml:space="preserve"> Σπουδών</w:t>
      </w:r>
      <w:r w:rsidR="00DD0094">
        <w:rPr>
          <w:rFonts w:cstheme="minorHAnsi"/>
        </w:rPr>
        <w:t xml:space="preserve"> σε λειτουργία</w:t>
      </w:r>
      <w:r w:rsidRPr="002C3132">
        <w:rPr>
          <w:rFonts w:cstheme="minorHAnsi"/>
        </w:rPr>
        <w:t>. Η διάρθρωσή του αντιστοιχεί στις βασικές αρχές του «</w:t>
      </w:r>
      <w:r w:rsidRPr="00542387">
        <w:rPr>
          <w:rFonts w:cstheme="minorHAnsi"/>
        </w:rPr>
        <w:t xml:space="preserve">Προτύπου </w:t>
      </w:r>
      <w:r w:rsidR="008B51E4">
        <w:rPr>
          <w:rFonts w:cstheme="minorHAnsi"/>
        </w:rPr>
        <w:t>Ποιότητας για την Πιστοποίηση Νέων</w:t>
      </w:r>
      <w:r w:rsidRPr="00542387">
        <w:rPr>
          <w:rFonts w:cstheme="minorHAnsi"/>
        </w:rPr>
        <w:t xml:space="preserve"> </w:t>
      </w:r>
      <w:r w:rsidR="008B51E4">
        <w:rPr>
          <w:rFonts w:cstheme="minorHAnsi"/>
        </w:rPr>
        <w:t xml:space="preserve">Προγραμμάτων Προπτυχιακών </w:t>
      </w:r>
      <w:r w:rsidRPr="00542387">
        <w:rPr>
          <w:rFonts w:cstheme="minorHAnsi"/>
        </w:rPr>
        <w:t>Σπουδών</w:t>
      </w:r>
      <w:r w:rsidR="00481154">
        <w:rPr>
          <w:rFonts w:cstheme="minorHAnsi"/>
        </w:rPr>
        <w:t xml:space="preserve"> σε λειτουργία</w:t>
      </w:r>
      <w:r>
        <w:rPr>
          <w:rFonts w:cstheme="minorHAnsi"/>
        </w:rPr>
        <w:t xml:space="preserve">», </w:t>
      </w:r>
      <w:r w:rsidR="008A739A">
        <w:rPr>
          <w:rFonts w:cstheme="minorHAnsi"/>
        </w:rPr>
        <w:t>που εκδόθηκε από την ΕΘΑΑΕ τον</w:t>
      </w:r>
      <w:r w:rsidRPr="002C3132">
        <w:rPr>
          <w:rFonts w:cstheme="minorHAnsi"/>
        </w:rPr>
        <w:t xml:space="preserve"> </w:t>
      </w:r>
      <w:r w:rsidR="00600BC2">
        <w:rPr>
          <w:rFonts w:cstheme="minorHAnsi"/>
        </w:rPr>
        <w:t>Ιούλιο</w:t>
      </w:r>
      <w:r w:rsidRPr="002C3132">
        <w:rPr>
          <w:rFonts w:cstheme="minorHAnsi"/>
        </w:rPr>
        <w:t xml:space="preserve"> 202</w:t>
      </w:r>
      <w:r w:rsidR="00600BC2">
        <w:rPr>
          <w:rFonts w:cstheme="minorHAnsi"/>
        </w:rPr>
        <w:t>1</w:t>
      </w:r>
      <w:r w:rsidR="001F4DC5" w:rsidRPr="001F4DC5">
        <w:rPr>
          <w:rFonts w:cstheme="minorHAnsi"/>
        </w:rPr>
        <w:t xml:space="preserve"> </w:t>
      </w:r>
      <w:r w:rsidR="001F4DC5">
        <w:rPr>
          <w:rFonts w:cstheme="minorHAnsi"/>
        </w:rPr>
        <w:t xml:space="preserve">και εναρμονίζεται με </w:t>
      </w:r>
      <w:r w:rsidR="00DB1520">
        <w:rPr>
          <w:rFonts w:cstheme="minorHAnsi"/>
        </w:rPr>
        <w:t>τις</w:t>
      </w:r>
      <w:r w:rsidRPr="002C3132">
        <w:rPr>
          <w:rFonts w:cstheme="minorHAnsi"/>
        </w:rPr>
        <w:t xml:space="preserve"> Αρχές και Κατευθυντήριες Οδηγίες για τη Διασφάλιση Ποιότητας στον Ευρωπαϊκό Χώρο Ανώτατης Εκπαίδευσης (</w:t>
      </w:r>
      <w:r w:rsidRPr="002C3132">
        <w:rPr>
          <w:rFonts w:cstheme="minorHAnsi"/>
          <w:lang w:val="en-US"/>
        </w:rPr>
        <w:t>ESG</w:t>
      </w:r>
      <w:r w:rsidRPr="002C3132">
        <w:rPr>
          <w:rFonts w:cstheme="minorHAnsi"/>
        </w:rPr>
        <w:t xml:space="preserve"> 2015).</w:t>
      </w:r>
    </w:p>
    <w:p w:rsidR="00B83644" w:rsidRPr="002C3132" w:rsidRDefault="00B83644" w:rsidP="00B83644">
      <w:pPr>
        <w:tabs>
          <w:tab w:val="left" w:pos="9356"/>
        </w:tabs>
        <w:spacing w:after="180" w:line="288" w:lineRule="auto"/>
        <w:jc w:val="both"/>
        <w:rPr>
          <w:rFonts w:cstheme="minorHAnsi"/>
        </w:rPr>
      </w:pPr>
      <w:r w:rsidRPr="002C3132">
        <w:rPr>
          <w:rFonts w:cstheme="minorHAnsi"/>
        </w:rPr>
        <w:t xml:space="preserve">Η χρήση του Υποδείγματος είναι απαραίτητη για τη σύνταξη της Πρότασης Ακαδημαϊκής Πιστοποίησης </w:t>
      </w:r>
      <w:r w:rsidR="00E162F6">
        <w:rPr>
          <w:rFonts w:cstheme="minorHAnsi"/>
        </w:rPr>
        <w:t xml:space="preserve"> νέου</w:t>
      </w:r>
      <w:r w:rsidR="003F5686">
        <w:rPr>
          <w:rFonts w:cstheme="minorHAnsi"/>
        </w:rPr>
        <w:t xml:space="preserve"> </w:t>
      </w:r>
      <w:r w:rsidRPr="002C3132">
        <w:rPr>
          <w:rFonts w:cstheme="minorHAnsi"/>
        </w:rPr>
        <w:t xml:space="preserve">Προγράμματος </w:t>
      </w:r>
      <w:r w:rsidR="003F5686">
        <w:rPr>
          <w:rFonts w:cstheme="minorHAnsi"/>
        </w:rPr>
        <w:t xml:space="preserve">Προπτυχιακών </w:t>
      </w:r>
      <w:r w:rsidRPr="002C3132">
        <w:rPr>
          <w:rFonts w:cstheme="minorHAnsi"/>
        </w:rPr>
        <w:t xml:space="preserve">Σπουδών </w:t>
      </w:r>
      <w:r w:rsidR="00600BC2">
        <w:rPr>
          <w:rFonts w:cstheme="minorHAnsi"/>
        </w:rPr>
        <w:t xml:space="preserve">σε λειτουργία </w:t>
      </w:r>
      <w:r w:rsidRPr="002C3132">
        <w:rPr>
          <w:rFonts w:cstheme="minorHAnsi"/>
        </w:rPr>
        <w:t>από το</w:t>
      </w:r>
      <w:r w:rsidR="00DB1520">
        <w:rPr>
          <w:rFonts w:cstheme="minorHAnsi"/>
        </w:rPr>
        <w:t xml:space="preserve"> </w:t>
      </w:r>
      <w:r w:rsidRPr="002C3132">
        <w:rPr>
          <w:rFonts w:cstheme="minorHAnsi"/>
        </w:rPr>
        <w:t>Ίδρυμα</w:t>
      </w:r>
      <w:r w:rsidR="00DB1520">
        <w:rPr>
          <w:rFonts w:cstheme="minorHAnsi"/>
        </w:rPr>
        <w:t xml:space="preserve">. </w:t>
      </w:r>
      <w:r w:rsidRPr="002C3132">
        <w:rPr>
          <w:rFonts w:cstheme="minorHAnsi"/>
        </w:rPr>
        <w:t xml:space="preserve">Περιλαμβάνει κατευθυντήριες οδηγίες, με τη μορφή υποδείξεων ή/και ερωτήσεων για κάθε μία από τις αρχές ποιότητας, με σκοπό την υποστήριξη των ΑΕΙ στη σύνταξη της Πρότασης. Η Πρόταση πρέπει να συνταχθεί με σαφήνεια και να αποτελεί ένα αυτοτελές κείμενο, </w:t>
      </w:r>
      <w:r w:rsidR="008D7B46">
        <w:rPr>
          <w:rFonts w:cstheme="minorHAnsi"/>
        </w:rPr>
        <w:t xml:space="preserve">συνολικής </w:t>
      </w:r>
      <w:r w:rsidR="008D7B46" w:rsidRPr="00D95B58">
        <w:rPr>
          <w:rFonts w:cstheme="minorHAnsi"/>
        </w:rPr>
        <w:t>έκτασης έως πενήντα (5</w:t>
      </w:r>
      <w:r w:rsidRPr="00D95B58">
        <w:rPr>
          <w:rFonts w:cstheme="minorHAnsi"/>
        </w:rPr>
        <w:t>0) σελίδων. Εφόσον γίνεται αναφορά σε άρθρα ή διατάξεις των κανονιστικών κειμένων (Εσωτερικός Κανονισμός Ιδρύματος, Εσωτερικός Κανονι</w:t>
      </w:r>
      <w:r w:rsidR="005D4A30" w:rsidRPr="00D95B58">
        <w:rPr>
          <w:rFonts w:cstheme="minorHAnsi"/>
        </w:rPr>
        <w:t>σμός ακαδημαϊκής μονάδας</w:t>
      </w:r>
      <w:r w:rsidR="005D4A30">
        <w:rPr>
          <w:rFonts w:cstheme="minorHAnsi"/>
        </w:rPr>
        <w:t xml:space="preserve"> ή/και Π</w:t>
      </w:r>
      <w:r w:rsidRPr="002C3132">
        <w:rPr>
          <w:rFonts w:cstheme="minorHAnsi"/>
        </w:rPr>
        <w:t>ΠΣ, κ.λπ.), είναι απαραίτητη η επισύναψή τους στο παρόν κείμενο, όπου αυτό κρίνεται σκόπιμο.</w:t>
      </w:r>
    </w:p>
    <w:p w:rsidR="00B83644" w:rsidRPr="002C3132" w:rsidRDefault="00B83644" w:rsidP="00B83644">
      <w:pPr>
        <w:tabs>
          <w:tab w:val="left" w:pos="9356"/>
        </w:tabs>
        <w:spacing w:after="120" w:line="288" w:lineRule="auto"/>
        <w:jc w:val="both"/>
        <w:rPr>
          <w:rFonts w:cstheme="minorHAnsi"/>
        </w:rPr>
      </w:pPr>
      <w:r w:rsidRPr="002C3132">
        <w:rPr>
          <w:rFonts w:cstheme="minorHAnsi"/>
        </w:rPr>
        <w:t>Η ΕΘΑΑΕ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rsidR="00B83644" w:rsidRPr="002C3132" w:rsidRDefault="00B83644" w:rsidP="00B83644">
      <w:pPr>
        <w:tabs>
          <w:tab w:val="left" w:pos="9356"/>
        </w:tabs>
        <w:spacing w:after="120" w:line="288" w:lineRule="auto"/>
        <w:jc w:val="both"/>
        <w:rPr>
          <w:rFonts w:cstheme="minorHAnsi"/>
        </w:rPr>
      </w:pPr>
    </w:p>
    <w:p w:rsidR="00B83644" w:rsidRPr="002C3132" w:rsidRDefault="00541DA5" w:rsidP="00B83644">
      <w:pPr>
        <w:tabs>
          <w:tab w:val="left" w:pos="9356"/>
        </w:tabs>
        <w:spacing w:after="120" w:line="288" w:lineRule="auto"/>
        <w:jc w:val="both"/>
        <w:rPr>
          <w:rFonts w:cstheme="minorHAnsi"/>
          <w:i/>
        </w:rPr>
      </w:pPr>
      <w:r>
        <w:rPr>
          <w:rFonts w:cstheme="minorHAnsi"/>
          <w:i/>
        </w:rPr>
        <w:t xml:space="preserve">Ιούλιος </w:t>
      </w:r>
      <w:r w:rsidR="00B83644" w:rsidRPr="002C3132">
        <w:rPr>
          <w:rFonts w:cstheme="minorHAnsi"/>
          <w:i/>
        </w:rPr>
        <w:t>202</w:t>
      </w:r>
      <w:r>
        <w:rPr>
          <w:rFonts w:cstheme="minorHAnsi"/>
          <w:i/>
        </w:rPr>
        <w:t>1</w:t>
      </w:r>
    </w:p>
    <w:p w:rsidR="00B83644" w:rsidRDefault="00B83644">
      <w:pPr>
        <w:rPr>
          <w:b/>
          <w:sz w:val="24"/>
          <w:szCs w:val="24"/>
        </w:rPr>
      </w:pPr>
      <w:r>
        <w:rPr>
          <w:b/>
          <w:sz w:val="24"/>
          <w:szCs w:val="24"/>
        </w:rPr>
        <w:br w:type="page"/>
      </w:r>
    </w:p>
    <w:p w:rsidR="000E05FC" w:rsidRDefault="000E05FC" w:rsidP="00C13177">
      <w:pPr>
        <w:rPr>
          <w:b/>
          <w:sz w:val="24"/>
          <w:szCs w:val="24"/>
        </w:rPr>
      </w:pPr>
    </w:p>
    <w:bookmarkEnd w:id="2" w:displacedByCustomXml="next"/>
    <w:bookmarkEnd w:id="1" w:displacedByCustomXml="next"/>
    <w:sdt>
      <w:sdtPr>
        <w:rPr>
          <w:rFonts w:asciiTheme="minorHAnsi" w:eastAsiaTheme="minorEastAsia" w:hAnsiTheme="minorHAnsi" w:cstheme="minorBidi"/>
          <w:b w:val="0"/>
          <w:color w:val="auto"/>
          <w:sz w:val="22"/>
          <w:szCs w:val="22"/>
        </w:rPr>
        <w:id w:val="1216479553"/>
        <w:docPartObj>
          <w:docPartGallery w:val="Table of Contents"/>
          <w:docPartUnique/>
        </w:docPartObj>
      </w:sdtPr>
      <w:sdtEndPr>
        <w:rPr>
          <w:bCs/>
        </w:rPr>
      </w:sdtEndPr>
      <w:sdtContent>
        <w:p w:rsidR="0095552F" w:rsidRDefault="0095552F">
          <w:pPr>
            <w:pStyle w:val="af5"/>
            <w:rPr>
              <w:rStyle w:val="11"/>
              <w:rFonts w:asciiTheme="minorHAnsi" w:hAnsiTheme="minorHAnsi"/>
              <w:b/>
            </w:rPr>
          </w:pPr>
          <w:r w:rsidRPr="0095552F">
            <w:rPr>
              <w:rStyle w:val="11"/>
              <w:rFonts w:asciiTheme="minorHAnsi" w:hAnsiTheme="minorHAnsi"/>
              <w:b/>
            </w:rPr>
            <w:t>Περιεχόμενα</w:t>
          </w:r>
        </w:p>
        <w:p w:rsidR="005D01FD" w:rsidRPr="005D01FD" w:rsidRDefault="005D01FD" w:rsidP="005D01FD"/>
        <w:p w:rsidR="003979A0" w:rsidRDefault="0095552F">
          <w:pPr>
            <w:pStyle w:val="12"/>
            <w:rPr>
              <w:noProof/>
            </w:rPr>
          </w:pPr>
          <w:r>
            <w:rPr>
              <w:b/>
              <w:bCs/>
            </w:rPr>
            <w:fldChar w:fldCharType="begin"/>
          </w:r>
          <w:r>
            <w:rPr>
              <w:b/>
              <w:bCs/>
            </w:rPr>
            <w:instrText xml:space="preserve"> TOC \o "1-3" \h \z \u </w:instrText>
          </w:r>
          <w:r>
            <w:rPr>
              <w:b/>
              <w:bCs/>
            </w:rPr>
            <w:fldChar w:fldCharType="separate"/>
          </w:r>
          <w:hyperlink w:anchor="_Toc78212157" w:history="1">
            <w:r w:rsidR="003979A0" w:rsidRPr="00E751A7">
              <w:rPr>
                <w:rStyle w:val="-"/>
                <w:noProof/>
              </w:rPr>
              <w:t>1. Στρατηγικός προγραμματισμός, σκοπιμότητα και βιωσιμότητα της Ακαδημαϊκής μονάδας</w:t>
            </w:r>
            <w:r w:rsidR="003979A0">
              <w:rPr>
                <w:noProof/>
                <w:webHidden/>
              </w:rPr>
              <w:tab/>
            </w:r>
            <w:r w:rsidR="003979A0">
              <w:rPr>
                <w:noProof/>
                <w:webHidden/>
              </w:rPr>
              <w:fldChar w:fldCharType="begin"/>
            </w:r>
            <w:r w:rsidR="003979A0">
              <w:rPr>
                <w:noProof/>
                <w:webHidden/>
              </w:rPr>
              <w:instrText xml:space="preserve"> PAGEREF _Toc78212157 \h </w:instrText>
            </w:r>
            <w:r w:rsidR="003979A0">
              <w:rPr>
                <w:noProof/>
                <w:webHidden/>
              </w:rPr>
            </w:r>
            <w:r w:rsidR="003979A0">
              <w:rPr>
                <w:noProof/>
                <w:webHidden/>
              </w:rPr>
              <w:fldChar w:fldCharType="separate"/>
            </w:r>
            <w:r w:rsidR="003979A0">
              <w:rPr>
                <w:noProof/>
                <w:webHidden/>
              </w:rPr>
              <w:t>5</w:t>
            </w:r>
            <w:r w:rsidR="003979A0">
              <w:rPr>
                <w:noProof/>
                <w:webHidden/>
              </w:rPr>
              <w:fldChar w:fldCharType="end"/>
            </w:r>
          </w:hyperlink>
        </w:p>
        <w:p w:rsidR="003979A0" w:rsidRDefault="00F05F60">
          <w:pPr>
            <w:pStyle w:val="12"/>
            <w:rPr>
              <w:noProof/>
            </w:rPr>
          </w:pPr>
          <w:hyperlink w:anchor="_Toc78212158" w:history="1">
            <w:r w:rsidR="003979A0" w:rsidRPr="00E751A7">
              <w:rPr>
                <w:rStyle w:val="-"/>
                <w:noProof/>
              </w:rPr>
              <w:t>2. Πολιτική Ποιότητας του ιδρύματος και της ακαδημαϊκής μονάδας</w:t>
            </w:r>
            <w:r w:rsidR="003979A0">
              <w:rPr>
                <w:noProof/>
                <w:webHidden/>
              </w:rPr>
              <w:tab/>
            </w:r>
            <w:r w:rsidR="003979A0">
              <w:rPr>
                <w:noProof/>
                <w:webHidden/>
              </w:rPr>
              <w:fldChar w:fldCharType="begin"/>
            </w:r>
            <w:r w:rsidR="003979A0">
              <w:rPr>
                <w:noProof/>
                <w:webHidden/>
              </w:rPr>
              <w:instrText xml:space="preserve"> PAGEREF _Toc78212158 \h </w:instrText>
            </w:r>
            <w:r w:rsidR="003979A0">
              <w:rPr>
                <w:noProof/>
                <w:webHidden/>
              </w:rPr>
            </w:r>
            <w:r w:rsidR="003979A0">
              <w:rPr>
                <w:noProof/>
                <w:webHidden/>
              </w:rPr>
              <w:fldChar w:fldCharType="separate"/>
            </w:r>
            <w:r w:rsidR="003979A0">
              <w:rPr>
                <w:noProof/>
                <w:webHidden/>
              </w:rPr>
              <w:t>8</w:t>
            </w:r>
            <w:r w:rsidR="003979A0">
              <w:rPr>
                <w:noProof/>
                <w:webHidden/>
              </w:rPr>
              <w:fldChar w:fldCharType="end"/>
            </w:r>
          </w:hyperlink>
        </w:p>
        <w:p w:rsidR="003979A0" w:rsidRDefault="00F05F60">
          <w:pPr>
            <w:pStyle w:val="12"/>
            <w:rPr>
              <w:noProof/>
            </w:rPr>
          </w:pPr>
          <w:hyperlink w:anchor="_Toc78212159" w:history="1">
            <w:r w:rsidR="003979A0" w:rsidRPr="00E751A7">
              <w:rPr>
                <w:rStyle w:val="-"/>
                <w:noProof/>
              </w:rPr>
              <w:t>3. Σχεδιασμός, έγκριση και παρακολούθηση της ποιότητας των νέων ΠΠΣ</w:t>
            </w:r>
            <w:r w:rsidR="003979A0">
              <w:rPr>
                <w:noProof/>
                <w:webHidden/>
              </w:rPr>
              <w:tab/>
            </w:r>
            <w:r w:rsidR="003979A0">
              <w:rPr>
                <w:noProof/>
                <w:webHidden/>
              </w:rPr>
              <w:fldChar w:fldCharType="begin"/>
            </w:r>
            <w:r w:rsidR="003979A0">
              <w:rPr>
                <w:noProof/>
                <w:webHidden/>
              </w:rPr>
              <w:instrText xml:space="preserve"> PAGEREF _Toc78212159 \h </w:instrText>
            </w:r>
            <w:r w:rsidR="003979A0">
              <w:rPr>
                <w:noProof/>
                <w:webHidden/>
              </w:rPr>
            </w:r>
            <w:r w:rsidR="003979A0">
              <w:rPr>
                <w:noProof/>
                <w:webHidden/>
              </w:rPr>
              <w:fldChar w:fldCharType="separate"/>
            </w:r>
            <w:r w:rsidR="003979A0">
              <w:rPr>
                <w:noProof/>
                <w:webHidden/>
              </w:rPr>
              <w:t>10</w:t>
            </w:r>
            <w:r w:rsidR="003979A0">
              <w:rPr>
                <w:noProof/>
                <w:webHidden/>
              </w:rPr>
              <w:fldChar w:fldCharType="end"/>
            </w:r>
          </w:hyperlink>
        </w:p>
        <w:p w:rsidR="003979A0" w:rsidRDefault="00F05F60">
          <w:pPr>
            <w:pStyle w:val="12"/>
            <w:rPr>
              <w:noProof/>
            </w:rPr>
          </w:pPr>
          <w:hyperlink w:anchor="_Toc78212160" w:history="1">
            <w:r w:rsidR="003979A0" w:rsidRPr="00E751A7">
              <w:rPr>
                <w:rStyle w:val="-"/>
                <w:noProof/>
              </w:rPr>
              <w:t>4. Φοιτητοκεντρική μάθηση στη διδασκαλία και αξιολόγηση των φοιτητών</w:t>
            </w:r>
            <w:r w:rsidR="003979A0">
              <w:rPr>
                <w:noProof/>
                <w:webHidden/>
              </w:rPr>
              <w:tab/>
            </w:r>
            <w:r w:rsidR="003979A0">
              <w:rPr>
                <w:noProof/>
                <w:webHidden/>
              </w:rPr>
              <w:fldChar w:fldCharType="begin"/>
            </w:r>
            <w:r w:rsidR="003979A0">
              <w:rPr>
                <w:noProof/>
                <w:webHidden/>
              </w:rPr>
              <w:instrText xml:space="preserve"> PAGEREF _Toc78212160 \h </w:instrText>
            </w:r>
            <w:r w:rsidR="003979A0">
              <w:rPr>
                <w:noProof/>
                <w:webHidden/>
              </w:rPr>
            </w:r>
            <w:r w:rsidR="003979A0">
              <w:rPr>
                <w:noProof/>
                <w:webHidden/>
              </w:rPr>
              <w:fldChar w:fldCharType="separate"/>
            </w:r>
            <w:r w:rsidR="003979A0">
              <w:rPr>
                <w:noProof/>
                <w:webHidden/>
              </w:rPr>
              <w:t>12</w:t>
            </w:r>
            <w:r w:rsidR="003979A0">
              <w:rPr>
                <w:noProof/>
                <w:webHidden/>
              </w:rPr>
              <w:fldChar w:fldCharType="end"/>
            </w:r>
          </w:hyperlink>
        </w:p>
        <w:p w:rsidR="003979A0" w:rsidRDefault="00F05F60">
          <w:pPr>
            <w:pStyle w:val="12"/>
            <w:rPr>
              <w:noProof/>
            </w:rPr>
          </w:pPr>
          <w:hyperlink w:anchor="_Toc78212161" w:history="1">
            <w:r w:rsidR="003979A0" w:rsidRPr="00E751A7">
              <w:rPr>
                <w:rStyle w:val="-"/>
                <w:noProof/>
              </w:rPr>
              <w:t>5. Εισαγωγή, φοίτηση, αναγνώριση ακαδημαϊκών προσόντων και απονομή τίτλων πτυχίου και βεβαιώσεων δεξιοτήτων των νέων ΠΠΣ</w:t>
            </w:r>
            <w:r w:rsidR="003979A0">
              <w:rPr>
                <w:noProof/>
                <w:webHidden/>
              </w:rPr>
              <w:tab/>
            </w:r>
            <w:r w:rsidR="003979A0">
              <w:rPr>
                <w:noProof/>
                <w:webHidden/>
              </w:rPr>
              <w:fldChar w:fldCharType="begin"/>
            </w:r>
            <w:r w:rsidR="003979A0">
              <w:rPr>
                <w:noProof/>
                <w:webHidden/>
              </w:rPr>
              <w:instrText xml:space="preserve"> PAGEREF _Toc78212161 \h </w:instrText>
            </w:r>
            <w:r w:rsidR="003979A0">
              <w:rPr>
                <w:noProof/>
                <w:webHidden/>
              </w:rPr>
            </w:r>
            <w:r w:rsidR="003979A0">
              <w:rPr>
                <w:noProof/>
                <w:webHidden/>
              </w:rPr>
              <w:fldChar w:fldCharType="separate"/>
            </w:r>
            <w:r w:rsidR="003979A0">
              <w:rPr>
                <w:noProof/>
                <w:webHidden/>
              </w:rPr>
              <w:t>13</w:t>
            </w:r>
            <w:r w:rsidR="003979A0">
              <w:rPr>
                <w:noProof/>
                <w:webHidden/>
              </w:rPr>
              <w:fldChar w:fldCharType="end"/>
            </w:r>
          </w:hyperlink>
        </w:p>
        <w:p w:rsidR="003979A0" w:rsidRDefault="00F05F60">
          <w:pPr>
            <w:pStyle w:val="12"/>
            <w:rPr>
              <w:noProof/>
            </w:rPr>
          </w:pPr>
          <w:hyperlink w:anchor="_Toc78212162" w:history="1">
            <w:r w:rsidR="003979A0" w:rsidRPr="00E751A7">
              <w:rPr>
                <w:rStyle w:val="-"/>
                <w:noProof/>
              </w:rPr>
              <w:t>6. Διασφάλιση της επάρκειας και της υψηλής ποιότητας διδακτικού προσωπικού των  νέων ΠΠΣ</w:t>
            </w:r>
            <w:r w:rsidR="003979A0">
              <w:rPr>
                <w:noProof/>
                <w:webHidden/>
              </w:rPr>
              <w:tab/>
            </w:r>
            <w:r w:rsidR="003979A0">
              <w:rPr>
                <w:noProof/>
                <w:webHidden/>
              </w:rPr>
              <w:fldChar w:fldCharType="begin"/>
            </w:r>
            <w:r w:rsidR="003979A0">
              <w:rPr>
                <w:noProof/>
                <w:webHidden/>
              </w:rPr>
              <w:instrText xml:space="preserve"> PAGEREF _Toc78212162 \h </w:instrText>
            </w:r>
            <w:r w:rsidR="003979A0">
              <w:rPr>
                <w:noProof/>
                <w:webHidden/>
              </w:rPr>
            </w:r>
            <w:r w:rsidR="003979A0">
              <w:rPr>
                <w:noProof/>
                <w:webHidden/>
              </w:rPr>
              <w:fldChar w:fldCharType="separate"/>
            </w:r>
            <w:r w:rsidR="003979A0">
              <w:rPr>
                <w:noProof/>
                <w:webHidden/>
              </w:rPr>
              <w:t>15</w:t>
            </w:r>
            <w:r w:rsidR="003979A0">
              <w:rPr>
                <w:noProof/>
                <w:webHidden/>
              </w:rPr>
              <w:fldChar w:fldCharType="end"/>
            </w:r>
          </w:hyperlink>
        </w:p>
        <w:p w:rsidR="003979A0" w:rsidRDefault="00F05F60">
          <w:pPr>
            <w:pStyle w:val="12"/>
            <w:rPr>
              <w:noProof/>
            </w:rPr>
          </w:pPr>
          <w:hyperlink w:anchor="_Toc78212163" w:history="1">
            <w:r w:rsidR="003979A0" w:rsidRPr="00E751A7">
              <w:rPr>
                <w:rStyle w:val="-"/>
                <w:noProof/>
              </w:rPr>
              <w:t>7. Μαθησιακοί πόροι και υπηρεσίες φοιτητικής  στήριξης των  νέων ΠΠΣ</w:t>
            </w:r>
            <w:r w:rsidR="003979A0">
              <w:rPr>
                <w:noProof/>
                <w:webHidden/>
              </w:rPr>
              <w:tab/>
            </w:r>
            <w:r w:rsidR="003979A0">
              <w:rPr>
                <w:noProof/>
                <w:webHidden/>
              </w:rPr>
              <w:fldChar w:fldCharType="begin"/>
            </w:r>
            <w:r w:rsidR="003979A0">
              <w:rPr>
                <w:noProof/>
                <w:webHidden/>
              </w:rPr>
              <w:instrText xml:space="preserve"> PAGEREF _Toc78212163 \h </w:instrText>
            </w:r>
            <w:r w:rsidR="003979A0">
              <w:rPr>
                <w:noProof/>
                <w:webHidden/>
              </w:rPr>
            </w:r>
            <w:r w:rsidR="003979A0">
              <w:rPr>
                <w:noProof/>
                <w:webHidden/>
              </w:rPr>
              <w:fldChar w:fldCharType="separate"/>
            </w:r>
            <w:r w:rsidR="003979A0">
              <w:rPr>
                <w:noProof/>
                <w:webHidden/>
              </w:rPr>
              <w:t>17</w:t>
            </w:r>
            <w:r w:rsidR="003979A0">
              <w:rPr>
                <w:noProof/>
                <w:webHidden/>
              </w:rPr>
              <w:fldChar w:fldCharType="end"/>
            </w:r>
          </w:hyperlink>
        </w:p>
        <w:p w:rsidR="003979A0" w:rsidRDefault="00F05F60">
          <w:pPr>
            <w:pStyle w:val="12"/>
            <w:rPr>
              <w:noProof/>
            </w:rPr>
          </w:pPr>
          <w:hyperlink w:anchor="_Toc78212164" w:history="1">
            <w:r w:rsidR="003979A0" w:rsidRPr="00E751A7">
              <w:rPr>
                <w:rStyle w:val="-"/>
                <w:noProof/>
              </w:rPr>
              <w:t>8. Συλλογή, ανάλυση και χρήση πληροφοριών για την οργάνωση και λειτουργία των νεων ΠΠΣ</w:t>
            </w:r>
            <w:r w:rsidR="003979A0">
              <w:rPr>
                <w:noProof/>
                <w:webHidden/>
              </w:rPr>
              <w:tab/>
            </w:r>
            <w:r w:rsidR="003979A0">
              <w:rPr>
                <w:noProof/>
                <w:webHidden/>
              </w:rPr>
              <w:fldChar w:fldCharType="begin"/>
            </w:r>
            <w:r w:rsidR="003979A0">
              <w:rPr>
                <w:noProof/>
                <w:webHidden/>
              </w:rPr>
              <w:instrText xml:space="preserve"> PAGEREF _Toc78212164 \h </w:instrText>
            </w:r>
            <w:r w:rsidR="003979A0">
              <w:rPr>
                <w:noProof/>
                <w:webHidden/>
              </w:rPr>
            </w:r>
            <w:r w:rsidR="003979A0">
              <w:rPr>
                <w:noProof/>
                <w:webHidden/>
              </w:rPr>
              <w:fldChar w:fldCharType="separate"/>
            </w:r>
            <w:r w:rsidR="003979A0">
              <w:rPr>
                <w:noProof/>
                <w:webHidden/>
              </w:rPr>
              <w:t>19</w:t>
            </w:r>
            <w:r w:rsidR="003979A0">
              <w:rPr>
                <w:noProof/>
                <w:webHidden/>
              </w:rPr>
              <w:fldChar w:fldCharType="end"/>
            </w:r>
          </w:hyperlink>
        </w:p>
        <w:p w:rsidR="003979A0" w:rsidRDefault="00F05F60">
          <w:pPr>
            <w:pStyle w:val="12"/>
            <w:rPr>
              <w:noProof/>
            </w:rPr>
          </w:pPr>
          <w:hyperlink w:anchor="_Toc78212165" w:history="1">
            <w:r w:rsidR="003979A0" w:rsidRPr="00E751A7">
              <w:rPr>
                <w:rStyle w:val="-"/>
                <w:noProof/>
              </w:rPr>
              <w:t>9. Δημόσια Πληροφόρηση για τα Νέα ΠΠΣ</w:t>
            </w:r>
            <w:r w:rsidR="003979A0">
              <w:rPr>
                <w:noProof/>
                <w:webHidden/>
              </w:rPr>
              <w:tab/>
            </w:r>
            <w:r w:rsidR="003979A0">
              <w:rPr>
                <w:noProof/>
                <w:webHidden/>
              </w:rPr>
              <w:fldChar w:fldCharType="begin"/>
            </w:r>
            <w:r w:rsidR="003979A0">
              <w:rPr>
                <w:noProof/>
                <w:webHidden/>
              </w:rPr>
              <w:instrText xml:space="preserve"> PAGEREF _Toc78212165 \h </w:instrText>
            </w:r>
            <w:r w:rsidR="003979A0">
              <w:rPr>
                <w:noProof/>
                <w:webHidden/>
              </w:rPr>
            </w:r>
            <w:r w:rsidR="003979A0">
              <w:rPr>
                <w:noProof/>
                <w:webHidden/>
              </w:rPr>
              <w:fldChar w:fldCharType="separate"/>
            </w:r>
            <w:r w:rsidR="003979A0">
              <w:rPr>
                <w:noProof/>
                <w:webHidden/>
              </w:rPr>
              <w:t>20</w:t>
            </w:r>
            <w:r w:rsidR="003979A0">
              <w:rPr>
                <w:noProof/>
                <w:webHidden/>
              </w:rPr>
              <w:fldChar w:fldCharType="end"/>
            </w:r>
          </w:hyperlink>
        </w:p>
        <w:p w:rsidR="003979A0" w:rsidRDefault="00F05F60">
          <w:pPr>
            <w:pStyle w:val="12"/>
            <w:rPr>
              <w:noProof/>
            </w:rPr>
          </w:pPr>
          <w:hyperlink w:anchor="_Toc78212166" w:history="1">
            <w:r w:rsidR="003979A0" w:rsidRPr="00E751A7">
              <w:rPr>
                <w:rStyle w:val="-"/>
                <w:noProof/>
              </w:rPr>
              <w:t>10. Περιοδική εσωτερική αξιολόγηση των νεων ΠΠΣ</w:t>
            </w:r>
            <w:r w:rsidR="003979A0">
              <w:rPr>
                <w:noProof/>
                <w:webHidden/>
              </w:rPr>
              <w:tab/>
            </w:r>
            <w:r w:rsidR="003979A0">
              <w:rPr>
                <w:noProof/>
                <w:webHidden/>
              </w:rPr>
              <w:fldChar w:fldCharType="begin"/>
            </w:r>
            <w:r w:rsidR="003979A0">
              <w:rPr>
                <w:noProof/>
                <w:webHidden/>
              </w:rPr>
              <w:instrText xml:space="preserve"> PAGEREF _Toc78212166 \h </w:instrText>
            </w:r>
            <w:r w:rsidR="003979A0">
              <w:rPr>
                <w:noProof/>
                <w:webHidden/>
              </w:rPr>
            </w:r>
            <w:r w:rsidR="003979A0">
              <w:rPr>
                <w:noProof/>
                <w:webHidden/>
              </w:rPr>
              <w:fldChar w:fldCharType="separate"/>
            </w:r>
            <w:r w:rsidR="003979A0">
              <w:rPr>
                <w:noProof/>
                <w:webHidden/>
              </w:rPr>
              <w:t>21</w:t>
            </w:r>
            <w:r w:rsidR="003979A0">
              <w:rPr>
                <w:noProof/>
                <w:webHidden/>
              </w:rPr>
              <w:fldChar w:fldCharType="end"/>
            </w:r>
          </w:hyperlink>
        </w:p>
        <w:p w:rsidR="003979A0" w:rsidRDefault="00F05F60">
          <w:pPr>
            <w:pStyle w:val="12"/>
            <w:rPr>
              <w:noProof/>
            </w:rPr>
          </w:pPr>
          <w:hyperlink w:anchor="_Toc78212167" w:history="1">
            <w:r w:rsidR="003979A0" w:rsidRPr="00E751A7">
              <w:rPr>
                <w:rStyle w:val="-"/>
                <w:noProof/>
              </w:rPr>
              <w:t>11. Περιοδική εξωτερική αξιολόγηση και πιστοποίηση των νεων ΠΠΣ</w:t>
            </w:r>
            <w:r w:rsidR="003979A0">
              <w:rPr>
                <w:noProof/>
                <w:webHidden/>
              </w:rPr>
              <w:tab/>
            </w:r>
            <w:r w:rsidR="003979A0">
              <w:rPr>
                <w:noProof/>
                <w:webHidden/>
              </w:rPr>
              <w:fldChar w:fldCharType="begin"/>
            </w:r>
            <w:r w:rsidR="003979A0">
              <w:rPr>
                <w:noProof/>
                <w:webHidden/>
              </w:rPr>
              <w:instrText xml:space="preserve"> PAGEREF _Toc78212167 \h </w:instrText>
            </w:r>
            <w:r w:rsidR="003979A0">
              <w:rPr>
                <w:noProof/>
                <w:webHidden/>
              </w:rPr>
            </w:r>
            <w:r w:rsidR="003979A0">
              <w:rPr>
                <w:noProof/>
                <w:webHidden/>
              </w:rPr>
              <w:fldChar w:fldCharType="separate"/>
            </w:r>
            <w:r w:rsidR="003979A0">
              <w:rPr>
                <w:noProof/>
                <w:webHidden/>
              </w:rPr>
              <w:t>23</w:t>
            </w:r>
            <w:r w:rsidR="003979A0">
              <w:rPr>
                <w:noProof/>
                <w:webHidden/>
              </w:rPr>
              <w:fldChar w:fldCharType="end"/>
            </w:r>
          </w:hyperlink>
        </w:p>
        <w:p w:rsidR="003979A0" w:rsidRDefault="00F05F60">
          <w:pPr>
            <w:pStyle w:val="12"/>
            <w:rPr>
              <w:noProof/>
            </w:rPr>
          </w:pPr>
          <w:hyperlink w:anchor="_Toc78212168" w:history="1">
            <w:r w:rsidR="003979A0" w:rsidRPr="00E751A7">
              <w:rPr>
                <w:rStyle w:val="-"/>
                <w:noProof/>
              </w:rPr>
              <w:t>12. Παρακολούθηση της μετάβασης από προηγούμενα ΠΠΣ στα νέα</w:t>
            </w:r>
            <w:r w:rsidR="003979A0">
              <w:rPr>
                <w:noProof/>
                <w:webHidden/>
              </w:rPr>
              <w:tab/>
            </w:r>
            <w:r w:rsidR="003979A0">
              <w:rPr>
                <w:noProof/>
                <w:webHidden/>
              </w:rPr>
              <w:fldChar w:fldCharType="begin"/>
            </w:r>
            <w:r w:rsidR="003979A0">
              <w:rPr>
                <w:noProof/>
                <w:webHidden/>
              </w:rPr>
              <w:instrText xml:space="preserve"> PAGEREF _Toc78212168 \h </w:instrText>
            </w:r>
            <w:r w:rsidR="003979A0">
              <w:rPr>
                <w:noProof/>
                <w:webHidden/>
              </w:rPr>
            </w:r>
            <w:r w:rsidR="003979A0">
              <w:rPr>
                <w:noProof/>
                <w:webHidden/>
              </w:rPr>
              <w:fldChar w:fldCharType="separate"/>
            </w:r>
            <w:r w:rsidR="003979A0">
              <w:rPr>
                <w:noProof/>
                <w:webHidden/>
              </w:rPr>
              <w:t>24</w:t>
            </w:r>
            <w:r w:rsidR="003979A0">
              <w:rPr>
                <w:noProof/>
                <w:webHidden/>
              </w:rPr>
              <w:fldChar w:fldCharType="end"/>
            </w:r>
          </w:hyperlink>
        </w:p>
        <w:p w:rsidR="0095552F" w:rsidRDefault="0095552F">
          <w:r>
            <w:rPr>
              <w:b/>
              <w:bCs/>
            </w:rPr>
            <w:fldChar w:fldCharType="end"/>
          </w:r>
        </w:p>
      </w:sdtContent>
    </w:sdt>
    <w:p w:rsidR="002F55FB" w:rsidRPr="002C0D5D" w:rsidRDefault="002F55FB" w:rsidP="00FC16FA">
      <w:pPr>
        <w:tabs>
          <w:tab w:val="left" w:pos="9356"/>
        </w:tabs>
        <w:rPr>
          <w:rFonts w:cstheme="minorHAnsi"/>
          <w:sz w:val="24"/>
          <w:szCs w:val="24"/>
        </w:rPr>
      </w:pPr>
    </w:p>
    <w:p w:rsidR="002B6AC3" w:rsidRDefault="002B6AC3" w:rsidP="00FC16FA">
      <w:pPr>
        <w:tabs>
          <w:tab w:val="left" w:pos="9356"/>
        </w:tabs>
        <w:rPr>
          <w:rFonts w:cstheme="minorHAnsi"/>
          <w:sz w:val="24"/>
          <w:szCs w:val="24"/>
        </w:rPr>
      </w:pPr>
      <w:r>
        <w:rPr>
          <w:rFonts w:cstheme="minorHAnsi"/>
          <w:sz w:val="24"/>
          <w:szCs w:val="24"/>
        </w:rPr>
        <w:br w:type="page"/>
      </w:r>
    </w:p>
    <w:p w:rsidR="00AF4E69" w:rsidRPr="001421AE" w:rsidRDefault="00AF4E69" w:rsidP="00D836FF">
      <w:pPr>
        <w:pStyle w:val="10"/>
        <w:ind w:left="567" w:hanging="567"/>
      </w:pPr>
      <w:bookmarkStart w:id="3" w:name="_Toc77070212"/>
      <w:bookmarkStart w:id="4" w:name="_Toc78212157"/>
      <w:r>
        <w:lastRenderedPageBreak/>
        <w:t xml:space="preserve">1. </w:t>
      </w:r>
      <w:r w:rsidRPr="004D2FD9">
        <w:t>Στρατηγικός προγραμματισμός</w:t>
      </w:r>
      <w:r>
        <w:t>, σκοπιμότητα και βιωσιμότητα της Ακαδημαϊκής μονάδας</w:t>
      </w:r>
      <w:bookmarkEnd w:id="3"/>
      <w:bookmarkEnd w:id="4"/>
    </w:p>
    <w:p w:rsidR="00AF4E69" w:rsidRPr="0097458D" w:rsidRDefault="00AF4E69" w:rsidP="00AF4E69">
      <w:pPr>
        <w:spacing w:after="120" w:line="276" w:lineRule="auto"/>
        <w:jc w:val="both"/>
        <w:rPr>
          <w:b/>
        </w:rPr>
      </w:pPr>
      <w:r w:rsidRPr="0097458D">
        <w:rPr>
          <w:b/>
        </w:rPr>
        <w:t>Τα Ιδρ</w:t>
      </w:r>
      <w:r>
        <w:rPr>
          <w:b/>
        </w:rPr>
        <w:t xml:space="preserve">ύματα </w:t>
      </w:r>
      <w:r w:rsidRPr="0097458D">
        <w:rPr>
          <w:b/>
        </w:rPr>
        <w:t xml:space="preserve"> θα πρέπει να έχουν συντάξει κατάλληλη στρατηγική για την ίδρυση</w:t>
      </w:r>
      <w:r>
        <w:rPr>
          <w:b/>
        </w:rPr>
        <w:t xml:space="preserve"> και λειτουργία νέων ακαδημαϊκών μονάδων</w:t>
      </w:r>
      <w:r w:rsidRPr="0097458D">
        <w:rPr>
          <w:b/>
        </w:rPr>
        <w:t xml:space="preserve"> και </w:t>
      </w:r>
      <w:r>
        <w:rPr>
          <w:b/>
        </w:rPr>
        <w:t>την παροχή ν</w:t>
      </w:r>
      <w:r w:rsidRPr="0097458D">
        <w:rPr>
          <w:b/>
        </w:rPr>
        <w:t>έων Προπτυχιακών Προγραμμάτων Σπουδών.</w:t>
      </w:r>
      <w:r>
        <w:rPr>
          <w:b/>
        </w:rPr>
        <w:t xml:space="preserve"> Η στρατηγική θα πρέπει να τεκμηριώνεται με ειδικές μελέτες σκοπιμότητας και βιωσιμότητας. </w:t>
      </w:r>
    </w:p>
    <w:p w:rsidR="004848E3" w:rsidRPr="00BD4CE2" w:rsidRDefault="001E517C" w:rsidP="00BE197A">
      <w:pPr>
        <w:spacing w:after="120" w:line="276" w:lineRule="auto"/>
        <w:jc w:val="both"/>
        <w:rPr>
          <w:b/>
          <w:color w:val="002060"/>
        </w:rPr>
      </w:pPr>
      <w:r w:rsidRPr="00863B04">
        <w:rPr>
          <w:b/>
          <w:color w:val="002060"/>
        </w:rPr>
        <w:t xml:space="preserve"> </w:t>
      </w: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BD4CE2" w:rsidRPr="00BD4CE2" w:rsidTr="001C75D5">
        <w:tc>
          <w:tcPr>
            <w:tcW w:w="9350" w:type="dxa"/>
          </w:tcPr>
          <w:p w:rsidR="00AC2F8E" w:rsidRPr="0097458D" w:rsidRDefault="00AC2F8E" w:rsidP="00AC2F8E">
            <w:pPr>
              <w:spacing w:after="120"/>
              <w:jc w:val="both"/>
              <w:rPr>
                <w:i/>
              </w:rPr>
            </w:pPr>
            <w:r w:rsidRPr="0097458D">
              <w:rPr>
                <w:i/>
              </w:rPr>
              <w:t>Με απόφαση/εις Συγκλήτου, τα Ιδρύματα θα πρέπει να περιλαμβάνουν στη στρατηγική τους τα θέματα της ακαδημαϊκής τους συγκρότησης σε ακαδημαϊκές μονάδες και προγράμματα σπουδών, τα οποία υποστηρίζουν την φυσιογνωμία, το όραμα, την αποστολή και τη στρατηγική στόχευση του Ιδρύματος με</w:t>
            </w:r>
            <w:r>
              <w:rPr>
                <w:i/>
              </w:rPr>
              <w:t xml:space="preserve"> συγκεκριμένο χρονικό ορίζοντα. </w:t>
            </w:r>
            <w:r w:rsidRPr="0097458D">
              <w:rPr>
                <w:i/>
              </w:rPr>
              <w:t>Στη στρατηγική του Ιδρύματος θα πρέπει  να προβλέπονται τα ενδεχόμενα οφέλη, αδυναμίες, ε</w:t>
            </w:r>
            <w:r>
              <w:rPr>
                <w:i/>
              </w:rPr>
              <w:t>υκαιρίες ή κίνδυνοι από την λειτουργία νέων ακαδημαϊκών μονάδων και προγραμμάτων σπουδών</w:t>
            </w:r>
            <w:r w:rsidRPr="0097458D">
              <w:rPr>
                <w:i/>
              </w:rPr>
              <w:t xml:space="preserve"> και να προγραμματίζονται όλες οι απαραίτητες ενέργειες για την επίτευξη των στόχων τους.</w:t>
            </w:r>
          </w:p>
          <w:p w:rsidR="00AC2F8E" w:rsidRPr="0097458D" w:rsidRDefault="00AC2F8E" w:rsidP="00AC2F8E">
            <w:pPr>
              <w:spacing w:after="120"/>
              <w:jc w:val="both"/>
              <w:rPr>
                <w:i/>
              </w:rPr>
            </w:pPr>
            <w:r w:rsidRPr="0097458D">
              <w:rPr>
                <w:i/>
              </w:rPr>
              <w:t>Η στρατηγική της ακαδημαϊκής τους συγκρότησης θα πρέπει να τεκμηριώνεται με ειδικές μελέτες σκοπιμότητας και βιωσιμότητας ιδίως για νέες ακαδημαϊκές μονάδες και νέα προγράμματα σπουδών.</w:t>
            </w:r>
          </w:p>
          <w:p w:rsidR="00AC2F8E" w:rsidRDefault="00AC2F8E" w:rsidP="00AC2F8E">
            <w:pPr>
              <w:spacing w:after="120"/>
              <w:jc w:val="both"/>
              <w:rPr>
                <w:i/>
              </w:rPr>
            </w:pPr>
            <w:r>
              <w:rPr>
                <w:i/>
              </w:rPr>
              <w:t>Ειδικότερα η μελέτη σκοπιμότητας των</w:t>
            </w:r>
            <w:r w:rsidRPr="0097458D">
              <w:rPr>
                <w:i/>
              </w:rPr>
              <w:t xml:space="preserve"> νέων Προγραμμάτων Προπτυχιακών </w:t>
            </w:r>
            <w:r>
              <w:rPr>
                <w:i/>
              </w:rPr>
              <w:t xml:space="preserve">Σπουδών θα πρέπει να συνοδεύεται </w:t>
            </w:r>
            <w:r w:rsidRPr="0097458D">
              <w:rPr>
                <w:i/>
              </w:rPr>
              <w:t xml:space="preserve"> από επιχειρησιακό σχέδιο </w:t>
            </w:r>
            <w:r>
              <w:rPr>
                <w:i/>
              </w:rPr>
              <w:t xml:space="preserve">τετραετίας για την </w:t>
            </w:r>
            <w:r w:rsidRPr="0097458D">
              <w:rPr>
                <w:i/>
              </w:rPr>
              <w:t xml:space="preserve">κάλυψη των ιδιαίτερων αναγκών τους σε υποδομές, υπηρεσίες, ανθρώπινο δυναμικό, διαδικασίες, χρηματικούς πόρους και συστήματα διαχείρισής τους. </w:t>
            </w:r>
          </w:p>
          <w:p w:rsidR="00AC2F8E" w:rsidRPr="00B80B2B" w:rsidRDefault="00AC2F8E" w:rsidP="00AC2F8E">
            <w:pPr>
              <w:autoSpaceDE w:val="0"/>
              <w:autoSpaceDN w:val="0"/>
              <w:adjustRightInd w:val="0"/>
              <w:jc w:val="both"/>
              <w:rPr>
                <w:rFonts w:ascii="Calibri" w:hAnsi="Calibri" w:cs="Calibri"/>
                <w:i/>
              </w:rPr>
            </w:pPr>
            <w:r>
              <w:rPr>
                <w:i/>
              </w:rPr>
              <w:t xml:space="preserve">Κατά την </w:t>
            </w:r>
            <w:r>
              <w:rPr>
                <w:rFonts w:ascii="Calibri" w:hAnsi="Calibri" w:cs="Calibri"/>
                <w:i/>
              </w:rPr>
              <w:t xml:space="preserve"> αξιολόγηση του </w:t>
            </w:r>
            <w:r w:rsidRPr="00462FC8">
              <w:rPr>
                <w:rFonts w:ascii="Calibri" w:hAnsi="Calibri" w:cs="Calibri"/>
                <w:i/>
              </w:rPr>
              <w:t>Α.Ε</w:t>
            </w:r>
            <w:r>
              <w:rPr>
                <w:rFonts w:ascii="Calibri" w:hAnsi="Calibri" w:cs="Calibri"/>
                <w:i/>
              </w:rPr>
              <w:t>.Ι. και των επιμέρους ακαδημαϊκών τους μονάδων ως προς την εκπλήρωση  των κριτηρίων</w:t>
            </w:r>
            <w:r w:rsidRPr="00462FC8">
              <w:rPr>
                <w:rFonts w:ascii="Calibri" w:hAnsi="Calibri" w:cs="Calibri"/>
                <w:i/>
              </w:rPr>
              <w:t xml:space="preserve"> οργάνωσης προγραμμάτων σπο</w:t>
            </w:r>
            <w:r>
              <w:rPr>
                <w:rFonts w:ascii="Calibri" w:hAnsi="Calibri" w:cs="Calibri"/>
                <w:i/>
              </w:rPr>
              <w:t>υδών πρώτου</w:t>
            </w:r>
            <w:r w:rsidRPr="00462FC8">
              <w:rPr>
                <w:rFonts w:ascii="Calibri" w:hAnsi="Calibri" w:cs="Calibri"/>
                <w:i/>
              </w:rPr>
              <w:t xml:space="preserve"> κύκλου</w:t>
            </w:r>
            <w:r>
              <w:rPr>
                <w:rFonts w:ascii="Calibri" w:hAnsi="Calibri" w:cs="Calibri"/>
                <w:i/>
              </w:rPr>
              <w:t xml:space="preserve"> σπουδών, εξετάζονται ειδικότερα:</w:t>
            </w:r>
          </w:p>
          <w:p w:rsidR="00AC2F8E" w:rsidRDefault="00AC2F8E" w:rsidP="00AC2F8E">
            <w:pPr>
              <w:spacing w:after="120" w:line="276" w:lineRule="auto"/>
              <w:jc w:val="both"/>
              <w:rPr>
                <w:i/>
              </w:rPr>
            </w:pPr>
          </w:p>
          <w:p w:rsidR="00AC2F8E" w:rsidRPr="00050CA9" w:rsidRDefault="00AC2F8E" w:rsidP="00AC2F8E">
            <w:pPr>
              <w:autoSpaceDE w:val="0"/>
              <w:autoSpaceDN w:val="0"/>
              <w:adjustRightInd w:val="0"/>
              <w:rPr>
                <w:rFonts w:cstheme="minorHAnsi"/>
                <w:b/>
                <w:bCs/>
                <w:i/>
              </w:rPr>
            </w:pPr>
            <w:r>
              <w:rPr>
                <w:rFonts w:cstheme="minorHAnsi"/>
                <w:b/>
                <w:bCs/>
                <w:i/>
              </w:rPr>
              <w:t>α</w:t>
            </w:r>
            <w:r w:rsidRPr="00050CA9">
              <w:rPr>
                <w:rFonts w:cstheme="minorHAnsi"/>
                <w:b/>
                <w:bCs/>
                <w:i/>
              </w:rPr>
              <w:t xml:space="preserve">. </w:t>
            </w:r>
            <w:r>
              <w:rPr>
                <w:rFonts w:cstheme="minorHAnsi"/>
                <w:b/>
                <w:bCs/>
                <w:i/>
              </w:rPr>
              <w:t>Η α</w:t>
            </w:r>
            <w:r w:rsidRPr="00050CA9">
              <w:rPr>
                <w:rFonts w:cstheme="minorHAnsi"/>
                <w:b/>
                <w:bCs/>
                <w:i/>
              </w:rPr>
              <w:t>καδημαϊκή φυσιογνωμία και</w:t>
            </w:r>
            <w:r>
              <w:rPr>
                <w:rFonts w:cstheme="minorHAnsi"/>
                <w:b/>
                <w:bCs/>
                <w:i/>
              </w:rPr>
              <w:t xml:space="preserve"> η</w:t>
            </w:r>
            <w:r w:rsidRPr="00050CA9">
              <w:rPr>
                <w:rFonts w:cstheme="minorHAnsi"/>
                <w:b/>
                <w:bCs/>
                <w:i/>
              </w:rPr>
              <w:t xml:space="preserve"> αποστολή</w:t>
            </w:r>
            <w:r>
              <w:rPr>
                <w:rFonts w:cstheme="minorHAnsi"/>
                <w:b/>
                <w:bCs/>
                <w:i/>
              </w:rPr>
              <w:t xml:space="preserve"> της ακαδημαϊκής μονάδας</w:t>
            </w:r>
          </w:p>
          <w:p w:rsidR="00AC2F8E" w:rsidRPr="00AC02DC" w:rsidRDefault="00AC2F8E" w:rsidP="00AC2F8E">
            <w:pPr>
              <w:autoSpaceDE w:val="0"/>
              <w:autoSpaceDN w:val="0"/>
              <w:adjustRightInd w:val="0"/>
              <w:ind w:left="708"/>
              <w:jc w:val="both"/>
              <w:rPr>
                <w:rFonts w:cstheme="minorHAnsi"/>
                <w:i/>
              </w:rPr>
            </w:pPr>
            <w:r w:rsidRPr="00050CA9">
              <w:rPr>
                <w:rFonts w:cstheme="minorHAnsi"/>
                <w:i/>
              </w:rPr>
              <w:t>Θα πρέπει να προσδιορίζονται η φυσ</w:t>
            </w:r>
            <w:r>
              <w:rPr>
                <w:rFonts w:cstheme="minorHAnsi"/>
                <w:i/>
              </w:rPr>
              <w:t xml:space="preserve">ιογνωμία και η αποστολή </w:t>
            </w:r>
            <w:r w:rsidRPr="00DC62D3">
              <w:rPr>
                <w:rFonts w:cstheme="minorHAnsi"/>
                <w:i/>
              </w:rPr>
              <w:t xml:space="preserve">του Τμήματος. </w:t>
            </w:r>
            <w:r w:rsidRPr="00DC62D3">
              <w:rPr>
                <w:rFonts w:cstheme="minorHAnsi"/>
                <w:i/>
                <w:lang w:val="en-US"/>
              </w:rPr>
              <w:t>T</w:t>
            </w:r>
            <w:r w:rsidRPr="00DC62D3">
              <w:rPr>
                <w:rFonts w:cstheme="minorHAnsi"/>
                <w:i/>
              </w:rPr>
              <w:t xml:space="preserve">ο επιστημονικό πεδίο του Τμήματος θα πρέπει να εντάσσεται στα καθιερωμένα διεθνώς επιστημονικά πεδία της Ανώτατης Εκπαίδευσης, όπως αυτά προσδιορίζονται από την διεθνή κατηγοριοποίηση των επιστημονικών πεδίων στην εκπαίδευση της </w:t>
            </w:r>
            <w:r w:rsidRPr="00DC62D3">
              <w:rPr>
                <w:rFonts w:cstheme="minorHAnsi"/>
                <w:i/>
                <w:lang w:val="en-US"/>
              </w:rPr>
              <w:t>UNESCO</w:t>
            </w:r>
            <w:r w:rsidRPr="00DC62D3">
              <w:rPr>
                <w:rFonts w:cstheme="minorHAnsi"/>
                <w:i/>
              </w:rPr>
              <w:t xml:space="preserve"> (</w:t>
            </w:r>
            <w:r>
              <w:rPr>
                <w:rFonts w:cstheme="minorHAnsi"/>
                <w:i/>
                <w:lang w:val="en-US"/>
              </w:rPr>
              <w:t>ISCED</w:t>
            </w:r>
            <w:r w:rsidRPr="00DC62D3">
              <w:rPr>
                <w:rFonts w:cstheme="minorHAnsi"/>
                <w:i/>
              </w:rPr>
              <w:t xml:space="preserve"> 2013).</w:t>
            </w:r>
          </w:p>
          <w:p w:rsidR="00AC2F8E" w:rsidRPr="00050CA9" w:rsidRDefault="00AC2F8E" w:rsidP="00AC2F8E">
            <w:pPr>
              <w:autoSpaceDE w:val="0"/>
              <w:autoSpaceDN w:val="0"/>
              <w:adjustRightInd w:val="0"/>
              <w:jc w:val="both"/>
              <w:rPr>
                <w:rFonts w:cstheme="minorHAnsi"/>
                <w:i/>
              </w:rPr>
            </w:pPr>
          </w:p>
          <w:p w:rsidR="00AC2F8E" w:rsidRPr="00050CA9" w:rsidRDefault="00AC2F8E" w:rsidP="00AC2F8E">
            <w:pPr>
              <w:autoSpaceDE w:val="0"/>
              <w:autoSpaceDN w:val="0"/>
              <w:adjustRightInd w:val="0"/>
              <w:jc w:val="both"/>
              <w:rPr>
                <w:rFonts w:cstheme="minorHAnsi"/>
                <w:b/>
                <w:bCs/>
                <w:i/>
              </w:rPr>
            </w:pPr>
            <w:r>
              <w:rPr>
                <w:rFonts w:cstheme="minorHAnsi"/>
                <w:b/>
                <w:bCs/>
                <w:i/>
              </w:rPr>
              <w:t>β</w:t>
            </w:r>
            <w:r w:rsidRPr="00050CA9">
              <w:rPr>
                <w:rFonts w:cstheme="minorHAnsi"/>
                <w:b/>
                <w:bCs/>
                <w:i/>
              </w:rPr>
              <w:t xml:space="preserve">. </w:t>
            </w:r>
            <w:r>
              <w:rPr>
                <w:rFonts w:cstheme="minorHAnsi"/>
                <w:b/>
                <w:bCs/>
                <w:i/>
              </w:rPr>
              <w:t>Η στρατηγική του Ιδρύματος για την ακαδημαϊκή του ανάπτυξη</w:t>
            </w:r>
          </w:p>
          <w:p w:rsidR="00AC2F8E" w:rsidRDefault="00AC2F8E" w:rsidP="00AC2F8E">
            <w:pPr>
              <w:autoSpaceDE w:val="0"/>
              <w:autoSpaceDN w:val="0"/>
              <w:adjustRightInd w:val="0"/>
              <w:ind w:left="708"/>
              <w:jc w:val="both"/>
              <w:rPr>
                <w:rFonts w:cstheme="minorHAnsi"/>
                <w:i/>
              </w:rPr>
            </w:pPr>
            <w:r w:rsidRPr="00050CA9">
              <w:rPr>
                <w:rFonts w:cstheme="minorHAnsi"/>
                <w:i/>
              </w:rPr>
              <w:t xml:space="preserve">Θα πρέπει να εκτίθεται η στρατηγική </w:t>
            </w:r>
            <w:r>
              <w:rPr>
                <w:rFonts w:cstheme="minorHAnsi"/>
                <w:i/>
              </w:rPr>
              <w:t>ακαδημαϊκής ανάπτυξης για τη λειτουργία  του Τμήματος και του νέου προγράμματος σπουδών.</w:t>
            </w:r>
            <w:r w:rsidRPr="00050CA9">
              <w:rPr>
                <w:rFonts w:cstheme="minorHAnsi"/>
                <w:i/>
              </w:rPr>
              <w:t xml:space="preserve"> Η</w:t>
            </w:r>
            <w:r>
              <w:rPr>
                <w:rFonts w:cstheme="minorHAnsi"/>
                <w:i/>
              </w:rPr>
              <w:t xml:space="preserve"> </w:t>
            </w:r>
            <w:r w:rsidRPr="00050CA9">
              <w:rPr>
                <w:rFonts w:cstheme="minorHAnsi"/>
                <w:i/>
              </w:rPr>
              <w:t>στρατηγική αυτή θα πρέπει να προκύπτει από τ</w:t>
            </w:r>
            <w:r>
              <w:rPr>
                <w:rFonts w:cstheme="minorHAnsi"/>
                <w:i/>
              </w:rPr>
              <w:t xml:space="preserve">η διερεύνηση των παραγόντων που </w:t>
            </w:r>
            <w:r w:rsidRPr="00050CA9">
              <w:rPr>
                <w:rFonts w:cstheme="minorHAnsi"/>
                <w:i/>
              </w:rPr>
              <w:t>επηρεάζουν τις σπουδές και την έρευνα στο επιστημονικ</w:t>
            </w:r>
            <w:r>
              <w:rPr>
                <w:rFonts w:cstheme="minorHAnsi"/>
                <w:i/>
              </w:rPr>
              <w:t xml:space="preserve">ό πεδίο, την διερεύνηση των θεσμικών, οικονομικών , αναπτυξιακών, κοινωνικών παραμέτρων που  λειτουργούν στο εξωτερικό περιβάλλον του Ιδρύματος, καθώς και τις δυνατότητες, ικανότητες, που λειτουργούν στο εσωτερικό του περιβάλλον (SWOT </w:t>
            </w:r>
            <w:proofErr w:type="spellStart"/>
            <w:r>
              <w:rPr>
                <w:rFonts w:cstheme="minorHAnsi"/>
                <w:i/>
              </w:rPr>
              <w:t>Analysis</w:t>
            </w:r>
            <w:proofErr w:type="spellEnd"/>
            <w:r>
              <w:rPr>
                <w:rFonts w:cstheme="minorHAnsi"/>
                <w:i/>
              </w:rPr>
              <w:t xml:space="preserve">, ισχυρά </w:t>
            </w:r>
            <w:r w:rsidRPr="00050CA9">
              <w:rPr>
                <w:rFonts w:cstheme="minorHAnsi"/>
                <w:i/>
              </w:rPr>
              <w:t xml:space="preserve">σημεία, </w:t>
            </w:r>
            <w:r>
              <w:rPr>
                <w:rFonts w:cstheme="minorHAnsi"/>
                <w:i/>
              </w:rPr>
              <w:t xml:space="preserve">αδυναμίες, ευκαιρίες, κίνδυνοι). </w:t>
            </w:r>
            <w:r w:rsidRPr="00DC62D3">
              <w:rPr>
                <w:rFonts w:cstheme="minorHAnsi"/>
                <w:i/>
              </w:rPr>
              <w:t>Από την ανάλυση αυτή θα πρέπει να προκύπτουν οι λόγοι επιλογής του επιστημονικού πεδίου του νέου Τμήματος.</w:t>
            </w:r>
          </w:p>
          <w:p w:rsidR="00AC2F8E" w:rsidRPr="00050CA9" w:rsidRDefault="00AC2F8E" w:rsidP="00AC2F8E">
            <w:pPr>
              <w:autoSpaceDE w:val="0"/>
              <w:autoSpaceDN w:val="0"/>
              <w:adjustRightInd w:val="0"/>
              <w:ind w:left="708"/>
              <w:jc w:val="both"/>
              <w:rPr>
                <w:rFonts w:cstheme="minorHAnsi"/>
                <w:i/>
              </w:rPr>
            </w:pPr>
          </w:p>
          <w:p w:rsidR="00AC2F8E" w:rsidRPr="00050CA9" w:rsidRDefault="00AC2F8E" w:rsidP="00AC2F8E">
            <w:pPr>
              <w:autoSpaceDE w:val="0"/>
              <w:autoSpaceDN w:val="0"/>
              <w:adjustRightInd w:val="0"/>
              <w:rPr>
                <w:rFonts w:cstheme="minorHAnsi"/>
                <w:b/>
                <w:bCs/>
                <w:i/>
              </w:rPr>
            </w:pPr>
            <w:r>
              <w:rPr>
                <w:rFonts w:cstheme="minorHAnsi"/>
                <w:b/>
                <w:bCs/>
                <w:i/>
              </w:rPr>
              <w:t>γ</w:t>
            </w:r>
            <w:r w:rsidRPr="00050CA9">
              <w:rPr>
                <w:rFonts w:cstheme="minorHAnsi"/>
                <w:b/>
                <w:bCs/>
                <w:i/>
              </w:rPr>
              <w:t xml:space="preserve">. </w:t>
            </w:r>
            <w:r>
              <w:rPr>
                <w:rFonts w:cstheme="minorHAnsi"/>
                <w:b/>
                <w:bCs/>
                <w:i/>
              </w:rPr>
              <w:t>Η θ</w:t>
            </w:r>
            <w:r w:rsidRPr="00050CA9">
              <w:rPr>
                <w:rFonts w:cstheme="minorHAnsi"/>
                <w:b/>
                <w:bCs/>
                <w:i/>
              </w:rPr>
              <w:t>εμε</w:t>
            </w:r>
            <w:r>
              <w:rPr>
                <w:rFonts w:cstheme="minorHAnsi"/>
                <w:b/>
                <w:bCs/>
                <w:i/>
              </w:rPr>
              <w:t>λίωση της σκοπιμότητας λειτουργίας του Τμήματος και του προγράμματος σπουδών</w:t>
            </w:r>
          </w:p>
          <w:p w:rsidR="00AC2F8E" w:rsidRPr="00050CA9" w:rsidRDefault="00AC2F8E" w:rsidP="00AC2F8E">
            <w:pPr>
              <w:autoSpaceDE w:val="0"/>
              <w:autoSpaceDN w:val="0"/>
              <w:adjustRightInd w:val="0"/>
              <w:ind w:left="708"/>
              <w:rPr>
                <w:rFonts w:cstheme="minorHAnsi"/>
                <w:i/>
              </w:rPr>
            </w:pPr>
            <w:r>
              <w:rPr>
                <w:rFonts w:cstheme="minorHAnsi"/>
                <w:i/>
              </w:rPr>
              <w:t xml:space="preserve">Η σκοπιμότητα της λειτουργίας </w:t>
            </w:r>
            <w:r w:rsidRPr="00050CA9">
              <w:rPr>
                <w:rFonts w:cstheme="minorHAnsi"/>
                <w:i/>
              </w:rPr>
              <w:t xml:space="preserve"> του νέου τμήματος θα πρέπει να αιτιολογείται</w:t>
            </w:r>
            <w:r>
              <w:rPr>
                <w:rFonts w:cstheme="minorHAnsi"/>
                <w:i/>
              </w:rPr>
              <w:t>:</w:t>
            </w:r>
          </w:p>
          <w:p w:rsidR="00AC2F8E" w:rsidRPr="00DE653F" w:rsidRDefault="00AC2F8E" w:rsidP="00396D89">
            <w:pPr>
              <w:pStyle w:val="a0"/>
              <w:numPr>
                <w:ilvl w:val="0"/>
                <w:numId w:val="17"/>
              </w:numPr>
              <w:autoSpaceDE w:val="0"/>
              <w:autoSpaceDN w:val="0"/>
              <w:adjustRightInd w:val="0"/>
              <w:jc w:val="both"/>
              <w:rPr>
                <w:rFonts w:cstheme="minorHAnsi"/>
                <w:i/>
              </w:rPr>
            </w:pPr>
            <w:r w:rsidRPr="00DE653F">
              <w:rPr>
                <w:rFonts w:cstheme="minorHAnsi"/>
                <w:i/>
              </w:rPr>
              <w:t>με βάση τις ανάγκες της Οικονομίας, εθνικής και περιφερειακής (οικονομικοί κλάδοι,</w:t>
            </w:r>
            <w:r w:rsidR="00DE653F" w:rsidRPr="00DE653F">
              <w:rPr>
                <w:rFonts w:cstheme="minorHAnsi"/>
                <w:i/>
              </w:rPr>
              <w:t xml:space="preserve"> </w:t>
            </w:r>
            <w:r w:rsidRPr="00DE653F">
              <w:rPr>
                <w:rFonts w:cstheme="minorHAnsi"/>
                <w:i/>
              </w:rPr>
              <w:t>απασχόληση, προσφορά-ζήτηση, προσδοκώμενα ακαδημαϊκά και επαγγελματικά</w:t>
            </w:r>
            <w:r w:rsidR="00DE653F" w:rsidRPr="00DE653F">
              <w:rPr>
                <w:rFonts w:cstheme="minorHAnsi"/>
                <w:i/>
              </w:rPr>
              <w:t xml:space="preserve"> </w:t>
            </w:r>
            <w:r w:rsidRPr="00DE653F">
              <w:rPr>
                <w:rFonts w:cstheme="minorHAnsi"/>
                <w:i/>
              </w:rPr>
              <w:t>προσόντα)·</w:t>
            </w:r>
          </w:p>
          <w:p w:rsidR="00AC2F8E" w:rsidRPr="00DE653F" w:rsidRDefault="00AC2F8E" w:rsidP="00C82BFC">
            <w:pPr>
              <w:pStyle w:val="a0"/>
              <w:numPr>
                <w:ilvl w:val="0"/>
                <w:numId w:val="17"/>
              </w:numPr>
              <w:autoSpaceDE w:val="0"/>
              <w:autoSpaceDN w:val="0"/>
              <w:adjustRightInd w:val="0"/>
              <w:jc w:val="both"/>
              <w:rPr>
                <w:rFonts w:cstheme="minorHAnsi"/>
                <w:i/>
              </w:rPr>
            </w:pPr>
            <w:r w:rsidRPr="00DE653F">
              <w:rPr>
                <w:rFonts w:cstheme="minorHAnsi"/>
                <w:i/>
              </w:rPr>
              <w:t>με βάση τη σύγκριση με άλλα εθνικά και διεθνή προγράμματα σπουδών στο ίδιο</w:t>
            </w:r>
            <w:r w:rsidR="00DE653F" w:rsidRPr="00DE653F">
              <w:rPr>
                <w:rFonts w:cstheme="minorHAnsi"/>
                <w:i/>
              </w:rPr>
              <w:t xml:space="preserve"> </w:t>
            </w:r>
            <w:r w:rsidRPr="00DE653F">
              <w:rPr>
                <w:rFonts w:cstheme="minorHAnsi"/>
                <w:i/>
              </w:rPr>
              <w:t>επιστημονικό πεδίο·</w:t>
            </w:r>
          </w:p>
          <w:p w:rsidR="00AC2F8E" w:rsidRPr="00260530" w:rsidRDefault="00AC2F8E" w:rsidP="00AC2F8E">
            <w:pPr>
              <w:pStyle w:val="a0"/>
              <w:numPr>
                <w:ilvl w:val="0"/>
                <w:numId w:val="17"/>
              </w:numPr>
              <w:autoSpaceDE w:val="0"/>
              <w:autoSpaceDN w:val="0"/>
              <w:adjustRightInd w:val="0"/>
              <w:jc w:val="both"/>
              <w:rPr>
                <w:rFonts w:cstheme="minorHAnsi"/>
                <w:i/>
              </w:rPr>
            </w:pPr>
            <w:r w:rsidRPr="00260530">
              <w:rPr>
                <w:rFonts w:cstheme="minorHAnsi"/>
                <w:i/>
              </w:rPr>
              <w:lastRenderedPageBreak/>
              <w:t>με βάση τις εξελίξεις της επιστήμης (</w:t>
            </w:r>
            <w:proofErr w:type="spellStart"/>
            <w:r w:rsidRPr="00260530">
              <w:rPr>
                <w:rFonts w:cstheme="minorHAnsi"/>
                <w:i/>
              </w:rPr>
              <w:t>state</w:t>
            </w:r>
            <w:proofErr w:type="spellEnd"/>
            <w:r w:rsidRPr="00260530">
              <w:rPr>
                <w:rFonts w:cstheme="minorHAnsi"/>
                <w:i/>
              </w:rPr>
              <w:t>-of-the-</w:t>
            </w:r>
            <w:proofErr w:type="spellStart"/>
            <w:r w:rsidRPr="00260530">
              <w:rPr>
                <w:rFonts w:cstheme="minorHAnsi"/>
                <w:i/>
              </w:rPr>
              <w:t>art</w:t>
            </w:r>
            <w:proofErr w:type="spellEnd"/>
            <w:r w:rsidRPr="00260530">
              <w:rPr>
                <w:rFonts w:cstheme="minorHAnsi"/>
                <w:i/>
              </w:rPr>
              <w:t>)</w:t>
            </w:r>
          </w:p>
          <w:p w:rsidR="00AC2F8E" w:rsidRPr="00DE653F" w:rsidRDefault="00AC2F8E" w:rsidP="00E320A3">
            <w:pPr>
              <w:pStyle w:val="a0"/>
              <w:numPr>
                <w:ilvl w:val="0"/>
                <w:numId w:val="17"/>
              </w:numPr>
              <w:autoSpaceDE w:val="0"/>
              <w:autoSpaceDN w:val="0"/>
              <w:adjustRightInd w:val="0"/>
              <w:jc w:val="both"/>
              <w:rPr>
                <w:rFonts w:cstheme="minorHAnsi"/>
                <w:i/>
              </w:rPr>
            </w:pPr>
            <w:r w:rsidRPr="00DE653F">
              <w:rPr>
                <w:rFonts w:cstheme="minorHAnsi"/>
                <w:i/>
              </w:rPr>
              <w:t xml:space="preserve">με βάση τον υφιστάμενο ακαδημαϊκό χάρτη. Συγκεκριμένα, θα πρέπει να εξηγείται σε </w:t>
            </w:r>
            <w:r w:rsidR="00DE653F" w:rsidRPr="00DE653F">
              <w:rPr>
                <w:rFonts w:cstheme="minorHAnsi"/>
                <w:i/>
              </w:rPr>
              <w:t xml:space="preserve">τι </w:t>
            </w:r>
            <w:r w:rsidRPr="00DE653F">
              <w:rPr>
                <w:rFonts w:cstheme="minorHAnsi"/>
                <w:i/>
              </w:rPr>
              <w:t>διαφοροποιείται το προτεινόμενο από τα υφιστάμενα Τμήματα και πώς επηρεάζεται από τη</w:t>
            </w:r>
            <w:r w:rsidR="00DE653F" w:rsidRPr="00DE653F">
              <w:rPr>
                <w:rFonts w:cstheme="minorHAnsi"/>
                <w:i/>
              </w:rPr>
              <w:t xml:space="preserve"> </w:t>
            </w:r>
            <w:r w:rsidRPr="00DE653F">
              <w:rPr>
                <w:rFonts w:cstheme="minorHAnsi"/>
                <w:i/>
              </w:rPr>
              <w:t>σημερινή κατάσταση του ακαδημαϊκού χάρτη στο εν λόγω επιστημονικό πεδίο.</w:t>
            </w:r>
          </w:p>
          <w:p w:rsidR="00AC2F8E" w:rsidRPr="00260530" w:rsidRDefault="00AC2F8E" w:rsidP="00AC2F8E">
            <w:pPr>
              <w:pStyle w:val="a0"/>
              <w:autoSpaceDE w:val="0"/>
              <w:autoSpaceDN w:val="0"/>
              <w:adjustRightInd w:val="0"/>
              <w:jc w:val="both"/>
              <w:rPr>
                <w:rFonts w:cstheme="minorHAnsi"/>
                <w:i/>
              </w:rPr>
            </w:pPr>
          </w:p>
          <w:p w:rsidR="00AC2F8E" w:rsidRPr="00050CA9" w:rsidRDefault="00AC2F8E" w:rsidP="00AC2F8E">
            <w:pPr>
              <w:autoSpaceDE w:val="0"/>
              <w:autoSpaceDN w:val="0"/>
              <w:adjustRightInd w:val="0"/>
              <w:jc w:val="both"/>
              <w:rPr>
                <w:rFonts w:cstheme="minorHAnsi"/>
                <w:b/>
                <w:bCs/>
                <w:i/>
              </w:rPr>
            </w:pPr>
            <w:r>
              <w:rPr>
                <w:rFonts w:cstheme="minorHAnsi"/>
                <w:b/>
                <w:bCs/>
                <w:i/>
              </w:rPr>
              <w:t>δ</w:t>
            </w:r>
            <w:r w:rsidRPr="00050CA9">
              <w:rPr>
                <w:rFonts w:cstheme="minorHAnsi"/>
                <w:b/>
                <w:bCs/>
                <w:i/>
              </w:rPr>
              <w:t xml:space="preserve">. </w:t>
            </w:r>
            <w:r>
              <w:rPr>
                <w:rFonts w:cstheme="minorHAnsi"/>
                <w:b/>
                <w:bCs/>
                <w:i/>
              </w:rPr>
              <w:t>Η θ</w:t>
            </w:r>
            <w:r w:rsidRPr="00050CA9">
              <w:rPr>
                <w:rFonts w:cstheme="minorHAnsi"/>
                <w:b/>
                <w:bCs/>
                <w:i/>
              </w:rPr>
              <w:t>εμελίωση της βιωσιμότητας του νέου Τμήματος</w:t>
            </w:r>
          </w:p>
          <w:p w:rsidR="00AC2F8E" w:rsidRPr="00050CA9" w:rsidRDefault="00AC2F8E" w:rsidP="00AC2F8E">
            <w:pPr>
              <w:autoSpaceDE w:val="0"/>
              <w:autoSpaceDN w:val="0"/>
              <w:adjustRightInd w:val="0"/>
              <w:ind w:left="708"/>
              <w:jc w:val="both"/>
              <w:rPr>
                <w:rFonts w:cstheme="minorHAnsi"/>
                <w:i/>
              </w:rPr>
            </w:pPr>
            <w:r w:rsidRPr="00050CA9">
              <w:rPr>
                <w:rFonts w:cstheme="minorHAnsi"/>
                <w:i/>
              </w:rPr>
              <w:t>Θα πρέπει να αναφέρονται οι υποδομές, το ανθρώπινο δυναμικό, οι δυνατότητες</w:t>
            </w:r>
          </w:p>
          <w:p w:rsidR="00AC2F8E" w:rsidRPr="00050CA9" w:rsidRDefault="00AC2F8E" w:rsidP="00AC2F8E">
            <w:pPr>
              <w:autoSpaceDE w:val="0"/>
              <w:autoSpaceDN w:val="0"/>
              <w:adjustRightInd w:val="0"/>
              <w:ind w:left="708"/>
              <w:jc w:val="both"/>
              <w:rPr>
                <w:rFonts w:cstheme="minorHAnsi"/>
                <w:i/>
              </w:rPr>
            </w:pPr>
            <w:r w:rsidRPr="00050CA9">
              <w:rPr>
                <w:rFonts w:cstheme="minorHAnsi"/>
                <w:i/>
              </w:rPr>
              <w:t>χρηματοδότησης, οι υπηρεσίες και οι διαθέσιμοι πόροι:</w:t>
            </w:r>
          </w:p>
          <w:p w:rsidR="00AC2F8E" w:rsidRPr="00DE653F" w:rsidRDefault="00AC2F8E" w:rsidP="000925BD">
            <w:pPr>
              <w:pStyle w:val="a0"/>
              <w:numPr>
                <w:ilvl w:val="0"/>
                <w:numId w:val="23"/>
              </w:numPr>
              <w:autoSpaceDE w:val="0"/>
              <w:autoSpaceDN w:val="0"/>
              <w:adjustRightInd w:val="0"/>
              <w:jc w:val="both"/>
              <w:rPr>
                <w:rFonts w:cstheme="minorHAnsi"/>
                <w:i/>
              </w:rPr>
            </w:pPr>
            <w:r w:rsidRPr="00DE653F">
              <w:rPr>
                <w:rFonts w:cstheme="minorHAnsi"/>
                <w:i/>
              </w:rPr>
              <w:t xml:space="preserve">σε εκπαιδευτικές και ερευνητικές υποδομές (κτίρια, αίθουσες, εργαστήρια, εξοπλισμός,             </w:t>
            </w:r>
            <w:r w:rsidR="00DE653F">
              <w:rPr>
                <w:rFonts w:cstheme="minorHAnsi"/>
                <w:i/>
              </w:rPr>
              <w:t>κ.λπ.)</w:t>
            </w:r>
          </w:p>
          <w:p w:rsidR="00AC2F8E" w:rsidRPr="00AC2F8E" w:rsidRDefault="00AC2F8E" w:rsidP="00AC2F8E">
            <w:pPr>
              <w:pStyle w:val="a0"/>
              <w:numPr>
                <w:ilvl w:val="0"/>
                <w:numId w:val="23"/>
              </w:numPr>
              <w:autoSpaceDE w:val="0"/>
              <w:autoSpaceDN w:val="0"/>
              <w:adjustRightInd w:val="0"/>
              <w:jc w:val="both"/>
              <w:rPr>
                <w:rFonts w:cstheme="minorHAnsi"/>
                <w:i/>
                <w:color w:val="000000" w:themeColor="text1"/>
              </w:rPr>
            </w:pPr>
            <w:r w:rsidRPr="00A52C68">
              <w:rPr>
                <w:rFonts w:cstheme="minorHAnsi"/>
                <w:i/>
              </w:rPr>
              <w:t>σε προσωπικό (υφιστάμενο και νέο, ανά κατηγορία, ειδικότητα, βαθμίδα και εργαστήριο).</w:t>
            </w:r>
            <w:r w:rsidRPr="00AC2F8E">
              <w:rPr>
                <w:rFonts w:cstheme="minorHAnsi"/>
                <w:i/>
                <w:color w:val="000000" w:themeColor="text1"/>
              </w:rPr>
              <w:t>Ειδικά για το ακαδημαϊκό προσωπικό, θα πρέπει να μνημονεύονται με συγκεκριμένο χρονοδιάγραμμα η πλήρωση των απαραίτητων θέσεων ΔΕΠ και η δέσμευση της Σχολής και του Ιδρύματος για την παραχώρησή τους σε βάθος πενταετίας, ώστε να καλύπτεται πλήρως τουλάχιστον όλο το εκάστοτε προκαθορισμένο βασικό πρόγραμμα διδασκαλίας·</w:t>
            </w:r>
          </w:p>
          <w:p w:rsidR="00AC2F8E" w:rsidRPr="00AC2F8E" w:rsidRDefault="00AC2F8E" w:rsidP="00AC2F8E">
            <w:pPr>
              <w:pStyle w:val="a0"/>
              <w:numPr>
                <w:ilvl w:val="0"/>
                <w:numId w:val="23"/>
              </w:numPr>
              <w:autoSpaceDE w:val="0"/>
              <w:autoSpaceDN w:val="0"/>
              <w:adjustRightInd w:val="0"/>
              <w:jc w:val="both"/>
              <w:rPr>
                <w:rFonts w:cstheme="minorHAnsi"/>
                <w:i/>
                <w:color w:val="000000" w:themeColor="text1"/>
              </w:rPr>
            </w:pPr>
            <w:r w:rsidRPr="00AC2F8E">
              <w:rPr>
                <w:rFonts w:cstheme="minorHAnsi"/>
                <w:i/>
                <w:color w:val="000000" w:themeColor="text1"/>
              </w:rPr>
              <w:t>σε χρηματοδότηση (δυνατότητα χρηματοδότησ</w:t>
            </w:r>
            <w:r w:rsidR="003979A0">
              <w:rPr>
                <w:rFonts w:cstheme="minorHAnsi"/>
                <w:i/>
                <w:color w:val="000000" w:themeColor="text1"/>
              </w:rPr>
              <w:t>ης από δημόσιους και μη πόρους)</w:t>
            </w:r>
          </w:p>
          <w:p w:rsidR="00AC2F8E" w:rsidRPr="00A52C68" w:rsidRDefault="00AC2F8E" w:rsidP="00AC2F8E">
            <w:pPr>
              <w:pStyle w:val="a0"/>
              <w:numPr>
                <w:ilvl w:val="0"/>
                <w:numId w:val="23"/>
              </w:numPr>
              <w:autoSpaceDE w:val="0"/>
              <w:autoSpaceDN w:val="0"/>
              <w:adjustRightInd w:val="0"/>
              <w:jc w:val="both"/>
              <w:rPr>
                <w:rFonts w:cstheme="minorHAnsi"/>
                <w:i/>
              </w:rPr>
            </w:pPr>
            <w:r w:rsidRPr="00A52C68">
              <w:rPr>
                <w:rFonts w:cstheme="minorHAnsi"/>
                <w:i/>
              </w:rPr>
              <w:t>σε υπηρεσίες (κεντρικές, Τμήματος/ φοιτητικής στήριξης, ψηφιακές, διοικητικές, κ.λπ.).</w:t>
            </w:r>
          </w:p>
          <w:p w:rsidR="00AC2F8E" w:rsidRPr="00260530" w:rsidRDefault="00AC2F8E" w:rsidP="00AC2F8E">
            <w:pPr>
              <w:pStyle w:val="a0"/>
              <w:autoSpaceDE w:val="0"/>
              <w:autoSpaceDN w:val="0"/>
              <w:adjustRightInd w:val="0"/>
              <w:ind w:left="1428"/>
              <w:jc w:val="both"/>
              <w:rPr>
                <w:rFonts w:cstheme="minorHAnsi"/>
                <w:i/>
              </w:rPr>
            </w:pPr>
          </w:p>
          <w:p w:rsidR="00AC2F8E" w:rsidRPr="00050CA9" w:rsidRDefault="00AC2F8E" w:rsidP="00AC2F8E">
            <w:pPr>
              <w:autoSpaceDE w:val="0"/>
              <w:autoSpaceDN w:val="0"/>
              <w:adjustRightInd w:val="0"/>
              <w:jc w:val="both"/>
              <w:rPr>
                <w:rFonts w:cstheme="minorHAnsi"/>
                <w:b/>
                <w:bCs/>
                <w:i/>
              </w:rPr>
            </w:pPr>
            <w:r>
              <w:rPr>
                <w:rFonts w:cstheme="minorHAnsi"/>
                <w:b/>
                <w:bCs/>
                <w:i/>
              </w:rPr>
              <w:t>ε</w:t>
            </w:r>
            <w:r w:rsidRPr="00050CA9">
              <w:rPr>
                <w:rFonts w:cstheme="minorHAnsi"/>
                <w:b/>
                <w:bCs/>
                <w:i/>
              </w:rPr>
              <w:t xml:space="preserve">. </w:t>
            </w:r>
            <w:r>
              <w:rPr>
                <w:rFonts w:cstheme="minorHAnsi"/>
                <w:b/>
                <w:bCs/>
                <w:i/>
                <w:lang w:val="en-US"/>
              </w:rPr>
              <w:t>H</w:t>
            </w:r>
            <w:r w:rsidRPr="00B877E4">
              <w:rPr>
                <w:rFonts w:cstheme="minorHAnsi"/>
                <w:b/>
                <w:bCs/>
                <w:i/>
              </w:rPr>
              <w:t xml:space="preserve"> </w:t>
            </w:r>
            <w:r>
              <w:rPr>
                <w:rFonts w:cstheme="minorHAnsi"/>
                <w:b/>
                <w:bCs/>
                <w:i/>
              </w:rPr>
              <w:t>δ</w:t>
            </w:r>
            <w:r w:rsidRPr="00050CA9">
              <w:rPr>
                <w:rFonts w:cstheme="minorHAnsi"/>
                <w:b/>
                <w:bCs/>
                <w:i/>
              </w:rPr>
              <w:t xml:space="preserve">ιάρθρωση </w:t>
            </w:r>
            <w:r>
              <w:rPr>
                <w:rFonts w:cstheme="minorHAnsi"/>
                <w:b/>
                <w:bCs/>
                <w:i/>
              </w:rPr>
              <w:t>των σ</w:t>
            </w:r>
            <w:r w:rsidRPr="00050CA9">
              <w:rPr>
                <w:rFonts w:cstheme="minorHAnsi"/>
                <w:b/>
                <w:bCs/>
                <w:i/>
              </w:rPr>
              <w:t>πουδών</w:t>
            </w:r>
          </w:p>
          <w:p w:rsidR="00AC2F8E" w:rsidRPr="00F150A6" w:rsidRDefault="00AC2F8E" w:rsidP="003979A0">
            <w:pPr>
              <w:autoSpaceDE w:val="0"/>
              <w:autoSpaceDN w:val="0"/>
              <w:adjustRightInd w:val="0"/>
              <w:ind w:left="738"/>
              <w:jc w:val="both"/>
              <w:rPr>
                <w:rFonts w:cstheme="minorHAnsi"/>
                <w:i/>
              </w:rPr>
            </w:pPr>
            <w:r w:rsidRPr="00F150A6">
              <w:rPr>
                <w:rFonts w:cstheme="minorHAnsi"/>
                <w:i/>
              </w:rPr>
              <w:t>Θα πρέπει να παρουσιάζεται</w:t>
            </w:r>
            <w:r>
              <w:rPr>
                <w:rFonts w:cstheme="minorHAnsi"/>
                <w:i/>
              </w:rPr>
              <w:t xml:space="preserve"> συνοπτικά </w:t>
            </w:r>
            <w:r w:rsidRPr="00F150A6">
              <w:rPr>
                <w:rFonts w:cstheme="minorHAnsi"/>
                <w:i/>
              </w:rPr>
              <w:t xml:space="preserve"> η διάρθρωση των σπουδών, και συγκεκριμένα:</w:t>
            </w:r>
          </w:p>
          <w:p w:rsidR="00AC2F8E" w:rsidRPr="00B877E4" w:rsidRDefault="00AC2F8E" w:rsidP="00AC2F8E">
            <w:pPr>
              <w:pStyle w:val="a0"/>
              <w:numPr>
                <w:ilvl w:val="0"/>
                <w:numId w:val="24"/>
              </w:numPr>
              <w:autoSpaceDE w:val="0"/>
              <w:autoSpaceDN w:val="0"/>
              <w:adjustRightInd w:val="0"/>
              <w:jc w:val="both"/>
              <w:rPr>
                <w:rFonts w:cstheme="minorHAnsi"/>
                <w:i/>
              </w:rPr>
            </w:pPr>
            <w:r w:rsidRPr="00B877E4">
              <w:rPr>
                <w:rFonts w:cstheme="minorHAnsi"/>
                <w:b/>
                <w:bCs/>
                <w:i/>
              </w:rPr>
              <w:t xml:space="preserve">Η οργάνωση των σπουδών: </w:t>
            </w:r>
            <w:r>
              <w:rPr>
                <w:rFonts w:cstheme="minorHAnsi"/>
                <w:i/>
              </w:rPr>
              <w:t>Τα μαθήματα και οι κ</w:t>
            </w:r>
            <w:r w:rsidRPr="00B877E4">
              <w:rPr>
                <w:rFonts w:cstheme="minorHAnsi"/>
                <w:i/>
              </w:rPr>
              <w:t>ατηγορίες στις οποίες</w:t>
            </w:r>
            <w:r>
              <w:rPr>
                <w:rFonts w:cstheme="minorHAnsi"/>
                <w:i/>
              </w:rPr>
              <w:t xml:space="preserve"> υπάγονται</w:t>
            </w:r>
            <w:r w:rsidRPr="00B877E4">
              <w:rPr>
                <w:rFonts w:cstheme="minorHAnsi"/>
                <w:i/>
              </w:rPr>
              <w:t xml:space="preserve">. Η κατανομή τους σε εξάμηνα. Η αντιστοιχία τους με το European </w:t>
            </w:r>
            <w:proofErr w:type="spellStart"/>
            <w:r w:rsidRPr="00B877E4">
              <w:rPr>
                <w:rFonts w:cstheme="minorHAnsi"/>
                <w:i/>
              </w:rPr>
              <w:t>Credit</w:t>
            </w:r>
            <w:proofErr w:type="spellEnd"/>
            <w:r w:rsidRPr="00B877E4">
              <w:rPr>
                <w:rFonts w:cstheme="minorHAnsi"/>
                <w:i/>
              </w:rPr>
              <w:t xml:space="preserve"> </w:t>
            </w:r>
            <w:proofErr w:type="spellStart"/>
            <w:r w:rsidRPr="00B877E4">
              <w:rPr>
                <w:rFonts w:cstheme="minorHAnsi"/>
                <w:i/>
              </w:rPr>
              <w:t>Transfer</w:t>
            </w:r>
            <w:proofErr w:type="spellEnd"/>
            <w:r w:rsidRPr="00B877E4">
              <w:rPr>
                <w:rFonts w:cstheme="minorHAnsi"/>
                <w:i/>
              </w:rPr>
              <w:t xml:space="preserve"> </w:t>
            </w:r>
            <w:proofErr w:type="spellStart"/>
            <w:r w:rsidRPr="00B877E4">
              <w:rPr>
                <w:rFonts w:cstheme="minorHAnsi"/>
                <w:i/>
              </w:rPr>
              <w:t>System</w:t>
            </w:r>
            <w:proofErr w:type="spellEnd"/>
            <w:r w:rsidRPr="00B877E4">
              <w:rPr>
                <w:rFonts w:cstheme="minorHAnsi"/>
                <w:i/>
              </w:rPr>
              <w:t xml:space="preserve"> (ECTS)</w:t>
            </w:r>
          </w:p>
          <w:p w:rsidR="00AC2F8E" w:rsidRPr="00DE653F" w:rsidRDefault="00AC2F8E" w:rsidP="00C8638D">
            <w:pPr>
              <w:pStyle w:val="a0"/>
              <w:numPr>
                <w:ilvl w:val="0"/>
                <w:numId w:val="24"/>
              </w:numPr>
              <w:autoSpaceDE w:val="0"/>
              <w:autoSpaceDN w:val="0"/>
              <w:adjustRightInd w:val="0"/>
              <w:jc w:val="both"/>
              <w:rPr>
                <w:rFonts w:cstheme="minorHAnsi"/>
                <w:i/>
              </w:rPr>
            </w:pPr>
            <w:r w:rsidRPr="00DE653F">
              <w:rPr>
                <w:rFonts w:cstheme="minorHAnsi"/>
                <w:b/>
                <w:bCs/>
                <w:i/>
              </w:rPr>
              <w:t>Μαθησιακή διαδικασία</w:t>
            </w:r>
            <w:r w:rsidRPr="00DE653F">
              <w:rPr>
                <w:rFonts w:cstheme="minorHAnsi"/>
                <w:i/>
              </w:rPr>
              <w:t xml:space="preserve">: Θα πρέπει να εξηγείται πώς διασφαλίζεται η </w:t>
            </w:r>
            <w:proofErr w:type="spellStart"/>
            <w:r w:rsidRPr="00DE653F">
              <w:rPr>
                <w:rFonts w:cstheme="minorHAnsi"/>
                <w:i/>
              </w:rPr>
              <w:t>φοιτητο</w:t>
            </w:r>
            <w:proofErr w:type="spellEnd"/>
            <w:r w:rsidRPr="00DE653F">
              <w:rPr>
                <w:rFonts w:cstheme="minorHAnsi"/>
                <w:i/>
              </w:rPr>
              <w:t>-κεντρική</w:t>
            </w:r>
            <w:r w:rsidR="00DE653F" w:rsidRPr="00DE653F">
              <w:rPr>
                <w:rFonts w:cstheme="minorHAnsi"/>
                <w:i/>
              </w:rPr>
              <w:t xml:space="preserve"> </w:t>
            </w:r>
            <w:r w:rsidRPr="00DE653F">
              <w:rPr>
                <w:rFonts w:cstheme="minorHAnsi"/>
                <w:i/>
              </w:rPr>
              <w:t>προσέγγιση (τρόποι διδασκαλίας και αξιολόγησης των φοιτητών πέραν των παραδοσιακών</w:t>
            </w:r>
            <w:r w:rsidR="00DE653F" w:rsidRPr="00DE653F">
              <w:rPr>
                <w:rFonts w:cstheme="minorHAnsi"/>
                <w:i/>
              </w:rPr>
              <w:t xml:space="preserve"> </w:t>
            </w:r>
            <w:r w:rsidRPr="00DE653F">
              <w:rPr>
                <w:rFonts w:cstheme="minorHAnsi"/>
                <w:i/>
              </w:rPr>
              <w:t>μεθόδων).</w:t>
            </w:r>
          </w:p>
          <w:p w:rsidR="00AC2F8E" w:rsidRPr="00DE653F" w:rsidRDefault="00AC2F8E" w:rsidP="00BA447C">
            <w:pPr>
              <w:pStyle w:val="a0"/>
              <w:numPr>
                <w:ilvl w:val="0"/>
                <w:numId w:val="24"/>
              </w:numPr>
              <w:autoSpaceDE w:val="0"/>
              <w:autoSpaceDN w:val="0"/>
              <w:adjustRightInd w:val="0"/>
              <w:jc w:val="both"/>
              <w:rPr>
                <w:rFonts w:cstheme="minorHAnsi"/>
                <w:i/>
              </w:rPr>
            </w:pPr>
            <w:r w:rsidRPr="00DE653F">
              <w:rPr>
                <w:rFonts w:cstheme="minorHAnsi"/>
                <w:b/>
                <w:bCs/>
                <w:i/>
              </w:rPr>
              <w:t>Μαθησιακά αποτελέσματα</w:t>
            </w:r>
            <w:r w:rsidRPr="00DE653F">
              <w:rPr>
                <w:rFonts w:cstheme="minorHAnsi"/>
                <w:i/>
              </w:rPr>
              <w:t>: Θα πρέπει να αναφέρονται οι γνώσεις, ικανότητες και</w:t>
            </w:r>
            <w:r w:rsidR="00DE653F" w:rsidRPr="00DE653F">
              <w:rPr>
                <w:rFonts w:cstheme="minorHAnsi"/>
                <w:i/>
              </w:rPr>
              <w:t xml:space="preserve"> </w:t>
            </w:r>
            <w:r w:rsidRPr="00DE653F">
              <w:rPr>
                <w:rFonts w:cstheme="minorHAnsi"/>
                <w:i/>
              </w:rPr>
              <w:t>δεξιότητες που αποκτούν οι απόφοιτοι και τα απονεμόμενα επαγγελματικά δικαιώματα.</w:t>
            </w:r>
          </w:p>
          <w:p w:rsidR="00AC2F8E" w:rsidRPr="00B877E4" w:rsidRDefault="00AC2F8E" w:rsidP="00AC2F8E">
            <w:pPr>
              <w:pStyle w:val="a0"/>
              <w:autoSpaceDE w:val="0"/>
              <w:autoSpaceDN w:val="0"/>
              <w:adjustRightInd w:val="0"/>
              <w:ind w:left="708"/>
              <w:jc w:val="both"/>
              <w:rPr>
                <w:rFonts w:cstheme="minorHAnsi"/>
                <w:i/>
              </w:rPr>
            </w:pPr>
          </w:p>
          <w:p w:rsidR="00AC2F8E" w:rsidRPr="00050CA9" w:rsidRDefault="00AC2F8E" w:rsidP="00AC2F8E">
            <w:pPr>
              <w:autoSpaceDE w:val="0"/>
              <w:autoSpaceDN w:val="0"/>
              <w:adjustRightInd w:val="0"/>
              <w:jc w:val="both"/>
              <w:rPr>
                <w:rFonts w:cstheme="minorHAnsi"/>
                <w:b/>
                <w:bCs/>
                <w:i/>
              </w:rPr>
            </w:pPr>
            <w:proofErr w:type="spellStart"/>
            <w:r>
              <w:rPr>
                <w:rFonts w:cstheme="minorHAnsi"/>
                <w:b/>
                <w:bCs/>
                <w:i/>
              </w:rPr>
              <w:t>στ</w:t>
            </w:r>
            <w:proofErr w:type="spellEnd"/>
            <w:r w:rsidRPr="00050CA9">
              <w:rPr>
                <w:rFonts w:cstheme="minorHAnsi"/>
                <w:b/>
                <w:bCs/>
                <w:i/>
              </w:rPr>
              <w:t xml:space="preserve">. </w:t>
            </w:r>
            <w:r>
              <w:rPr>
                <w:rFonts w:cstheme="minorHAnsi"/>
                <w:b/>
                <w:bCs/>
                <w:i/>
              </w:rPr>
              <w:t>Ο αριθμός των ε</w:t>
            </w:r>
            <w:r w:rsidRPr="00050CA9">
              <w:rPr>
                <w:rFonts w:cstheme="minorHAnsi"/>
                <w:b/>
                <w:bCs/>
                <w:i/>
              </w:rPr>
              <w:t>ισακτέων</w:t>
            </w:r>
          </w:p>
          <w:p w:rsidR="00AC2F8E" w:rsidRPr="0082379E" w:rsidRDefault="00AC2F8E" w:rsidP="00AC2F8E">
            <w:pPr>
              <w:pStyle w:val="a0"/>
              <w:numPr>
                <w:ilvl w:val="0"/>
                <w:numId w:val="20"/>
              </w:numPr>
              <w:autoSpaceDE w:val="0"/>
              <w:autoSpaceDN w:val="0"/>
              <w:adjustRightInd w:val="0"/>
              <w:ind w:left="720"/>
              <w:jc w:val="both"/>
              <w:rPr>
                <w:rFonts w:cstheme="minorHAnsi"/>
                <w:i/>
              </w:rPr>
            </w:pPr>
            <w:r w:rsidRPr="0082379E">
              <w:rPr>
                <w:rFonts w:cstheme="minorHAnsi"/>
                <w:i/>
              </w:rPr>
              <w:t>Θα πρέπει να παρουσιάζεται ο αριθμός εισακτέων κατά τα έτη λειτουργίας και η πρόβλεψή του σε βάθος πενταετίας.</w:t>
            </w:r>
          </w:p>
          <w:p w:rsidR="00AC2F8E" w:rsidRPr="0082379E" w:rsidRDefault="00AC2F8E" w:rsidP="00AC2F8E">
            <w:pPr>
              <w:pStyle w:val="a0"/>
              <w:numPr>
                <w:ilvl w:val="0"/>
                <w:numId w:val="20"/>
              </w:numPr>
              <w:autoSpaceDE w:val="0"/>
              <w:autoSpaceDN w:val="0"/>
              <w:adjustRightInd w:val="0"/>
              <w:ind w:left="720"/>
              <w:jc w:val="both"/>
              <w:rPr>
                <w:rFonts w:cstheme="minorHAnsi"/>
                <w:i/>
              </w:rPr>
            </w:pPr>
            <w:r w:rsidRPr="0082379E">
              <w:rPr>
                <w:rFonts w:cstheme="minorHAnsi"/>
                <w:i/>
              </w:rPr>
              <w:t>Θα πρέπει να αναφέρονται τυχόν αντίστοιχα Τμήματα σε άλλα ΑΕΙ με δικαίωμα μετεγγραφής από/προς το προτεινόμενο Τμήμα.</w:t>
            </w:r>
          </w:p>
          <w:p w:rsidR="00AC2F8E" w:rsidRPr="0082379E" w:rsidRDefault="00AC2F8E" w:rsidP="00AC2F8E">
            <w:pPr>
              <w:pStyle w:val="a0"/>
              <w:autoSpaceDE w:val="0"/>
              <w:autoSpaceDN w:val="0"/>
              <w:adjustRightInd w:val="0"/>
              <w:jc w:val="both"/>
              <w:rPr>
                <w:rFonts w:cstheme="minorHAnsi"/>
                <w:i/>
              </w:rPr>
            </w:pPr>
          </w:p>
          <w:p w:rsidR="00AC2F8E" w:rsidRPr="0082379E" w:rsidRDefault="00AC2F8E" w:rsidP="00AC2F8E">
            <w:pPr>
              <w:autoSpaceDE w:val="0"/>
              <w:autoSpaceDN w:val="0"/>
              <w:adjustRightInd w:val="0"/>
              <w:jc w:val="both"/>
              <w:rPr>
                <w:rFonts w:cstheme="minorHAnsi"/>
                <w:b/>
                <w:bCs/>
                <w:i/>
              </w:rPr>
            </w:pPr>
            <w:r w:rsidRPr="0082379E">
              <w:rPr>
                <w:rFonts w:cstheme="minorHAnsi"/>
                <w:b/>
                <w:bCs/>
                <w:i/>
              </w:rPr>
              <w:t>ζ. Μεταπτυχιακές σπουδές και έρευνα</w:t>
            </w:r>
          </w:p>
          <w:p w:rsidR="00AC2F8E" w:rsidRPr="0082379E" w:rsidRDefault="00AC2F8E" w:rsidP="00AC2F8E">
            <w:pPr>
              <w:pStyle w:val="a0"/>
              <w:numPr>
                <w:ilvl w:val="0"/>
                <w:numId w:val="21"/>
              </w:numPr>
              <w:autoSpaceDE w:val="0"/>
              <w:autoSpaceDN w:val="0"/>
              <w:adjustRightInd w:val="0"/>
              <w:ind w:left="720"/>
              <w:jc w:val="both"/>
              <w:rPr>
                <w:rFonts w:cstheme="minorHAnsi"/>
                <w:i/>
              </w:rPr>
            </w:pPr>
            <w:r w:rsidRPr="0082379E">
              <w:rPr>
                <w:rFonts w:cstheme="minorHAnsi"/>
                <w:i/>
              </w:rPr>
              <w:t>Είναι αναγκαίο να αναφέρονται οι ερευνητικές προτεραιότητες στο επιστημονικό πεδίο, οι ευκαιρίες για διεπιστημονική έρευνα, η πρόκληση για την παραγωγή νέας γνώσης, οι ενδεχόμενες ερευνητικές συνεργασίες, κ.λπ.</w:t>
            </w:r>
          </w:p>
          <w:p w:rsidR="00AC2F8E" w:rsidRPr="0082379E" w:rsidRDefault="00AC2F8E" w:rsidP="00AC2F8E">
            <w:pPr>
              <w:pStyle w:val="a0"/>
              <w:numPr>
                <w:ilvl w:val="0"/>
                <w:numId w:val="21"/>
              </w:numPr>
              <w:autoSpaceDE w:val="0"/>
              <w:autoSpaceDN w:val="0"/>
              <w:adjustRightInd w:val="0"/>
              <w:ind w:left="720"/>
              <w:jc w:val="both"/>
              <w:rPr>
                <w:rFonts w:cstheme="minorHAnsi"/>
                <w:i/>
              </w:rPr>
            </w:pPr>
            <w:r w:rsidRPr="0082379E">
              <w:rPr>
                <w:rFonts w:cstheme="minorHAnsi"/>
                <w:i/>
              </w:rPr>
              <w:t>Θα πρέπει επιπλέον να αναφέρονται τα μεταπτυχιακά και διδακτορικά προγράμματα που προσφέρει η ακαδημαϊκή μονάδα, τα ερευνητικά έργα που εκτελούνται και οι ερευνητικές επιδόσεις των μελών ΔΕΠ.</w:t>
            </w:r>
          </w:p>
          <w:p w:rsidR="00727F22" w:rsidRPr="00BD4CE2" w:rsidRDefault="00727F22" w:rsidP="00AF4E69">
            <w:pPr>
              <w:pStyle w:val="a0"/>
              <w:autoSpaceDE w:val="0"/>
              <w:autoSpaceDN w:val="0"/>
              <w:adjustRightInd w:val="0"/>
              <w:jc w:val="both"/>
              <w:rPr>
                <w:rFonts w:cstheme="minorHAnsi"/>
                <w:i/>
                <w:color w:val="002060"/>
              </w:rPr>
            </w:pPr>
          </w:p>
        </w:tc>
      </w:tr>
    </w:tbl>
    <w:p w:rsidR="00A82EB3" w:rsidRDefault="00A82EB3" w:rsidP="00BE197A">
      <w:pPr>
        <w:spacing w:after="120" w:line="276" w:lineRule="auto"/>
        <w:jc w:val="both"/>
        <w:rPr>
          <w:i/>
        </w:rPr>
      </w:pPr>
    </w:p>
    <w:p w:rsidR="00E61594" w:rsidRPr="00E61594" w:rsidRDefault="00E61594" w:rsidP="00B966BB">
      <w:pPr>
        <w:pStyle w:val="a0"/>
        <w:spacing w:after="120" w:line="276" w:lineRule="auto"/>
        <w:jc w:val="both"/>
        <w:rPr>
          <w:rFonts w:cstheme="minorHAnsi"/>
          <w:color w:val="002060"/>
        </w:rPr>
      </w:pPr>
    </w:p>
    <w:p w:rsidR="003A05E0" w:rsidRPr="000A17D5" w:rsidRDefault="003A05E0" w:rsidP="00457324">
      <w:pPr>
        <w:tabs>
          <w:tab w:val="left" w:pos="9356"/>
        </w:tabs>
        <w:spacing w:after="120"/>
        <w:jc w:val="both"/>
        <w:rPr>
          <w:rFonts w:cstheme="minorHAnsi"/>
          <w:b/>
          <w:color w:val="595959" w:themeColor="text1" w:themeTint="A6"/>
          <w:u w:val="single"/>
        </w:rPr>
      </w:pPr>
    </w:p>
    <w:p w:rsidR="004C2562" w:rsidRPr="00B80B2B" w:rsidRDefault="004C2562" w:rsidP="00DE653F">
      <w:pPr>
        <w:keepNext/>
        <w:spacing w:after="120" w:line="276" w:lineRule="auto"/>
        <w:jc w:val="both"/>
        <w:rPr>
          <w:b/>
        </w:rPr>
      </w:pPr>
      <w:r w:rsidRPr="0097458D">
        <w:rPr>
          <w:b/>
        </w:rPr>
        <w:lastRenderedPageBreak/>
        <w:t>Σχετικό υλικό τεκμηρ</w:t>
      </w:r>
      <w:r>
        <w:rPr>
          <w:b/>
        </w:rPr>
        <w:t>ίωσης</w:t>
      </w:r>
    </w:p>
    <w:p w:rsidR="004C2562" w:rsidRPr="00B80B2B" w:rsidRDefault="004C2562" w:rsidP="004C2562">
      <w:pPr>
        <w:pStyle w:val="a0"/>
        <w:numPr>
          <w:ilvl w:val="0"/>
          <w:numId w:val="16"/>
        </w:numPr>
        <w:autoSpaceDE w:val="0"/>
        <w:autoSpaceDN w:val="0"/>
        <w:adjustRightInd w:val="0"/>
        <w:spacing w:after="0" w:line="240" w:lineRule="auto"/>
        <w:jc w:val="both"/>
        <w:rPr>
          <w:rFonts w:cstheme="minorHAnsi"/>
          <w:iCs/>
        </w:rPr>
      </w:pPr>
      <w:r w:rsidRPr="00B80B2B">
        <w:rPr>
          <w:rFonts w:cstheme="minorHAnsi"/>
          <w:bCs/>
          <w:iCs/>
        </w:rPr>
        <w:t>Αιτιολογημένη εισηγητική έκθεση της ΜΟΔΙΠ</w:t>
      </w:r>
      <w:r w:rsidRPr="00B80B2B">
        <w:rPr>
          <w:rFonts w:cstheme="minorHAnsi"/>
          <w:iCs/>
        </w:rPr>
        <w:t xml:space="preserve">, </w:t>
      </w:r>
      <w:r>
        <w:rPr>
          <w:rFonts w:cstheme="minorHAnsi"/>
          <w:iCs/>
        </w:rPr>
        <w:t>η οποία θα αναφέρεται στα ανωτέρω σημεία με την απαιτούμενη τεκμηρίωση</w:t>
      </w:r>
    </w:p>
    <w:p w:rsidR="004C2562" w:rsidRPr="0082379E" w:rsidRDefault="004C2562" w:rsidP="004C2562">
      <w:pPr>
        <w:pStyle w:val="a0"/>
        <w:numPr>
          <w:ilvl w:val="0"/>
          <w:numId w:val="16"/>
        </w:numPr>
        <w:autoSpaceDE w:val="0"/>
        <w:autoSpaceDN w:val="0"/>
        <w:adjustRightInd w:val="0"/>
        <w:spacing w:after="0" w:line="240" w:lineRule="auto"/>
        <w:jc w:val="both"/>
        <w:rPr>
          <w:rFonts w:cstheme="minorHAnsi"/>
          <w:iCs/>
        </w:rPr>
      </w:pPr>
      <w:proofErr w:type="spellStart"/>
      <w:r w:rsidRPr="0082379E">
        <w:rPr>
          <w:rFonts w:cstheme="minorHAnsi"/>
          <w:bCs/>
          <w:iCs/>
        </w:rPr>
        <w:t>Επικαιροποιημένο</w:t>
      </w:r>
      <w:proofErr w:type="spellEnd"/>
      <w:r w:rsidRPr="0082379E">
        <w:rPr>
          <w:rFonts w:cstheme="minorHAnsi"/>
          <w:bCs/>
          <w:iCs/>
        </w:rPr>
        <w:t xml:space="preserve"> Στρατηγικό Σχέδιο του Ιδρύματος </w:t>
      </w:r>
      <w:r w:rsidRPr="0082379E">
        <w:rPr>
          <w:rFonts w:cstheme="minorHAnsi"/>
          <w:iCs/>
        </w:rPr>
        <w:t>που θα περιλαμβάνει τη νέα ακαδημαϊκή  του συγκρότηση, λόγω της λειτουργίας νέου/ων Τμημάτων (</w:t>
      </w:r>
      <w:proofErr w:type="spellStart"/>
      <w:r w:rsidRPr="0082379E">
        <w:rPr>
          <w:rFonts w:cstheme="minorHAnsi"/>
          <w:iCs/>
        </w:rPr>
        <w:t>επικαιροποιημένη</w:t>
      </w:r>
      <w:proofErr w:type="spellEnd"/>
      <w:r w:rsidRPr="0082379E">
        <w:rPr>
          <w:rFonts w:cstheme="minorHAnsi"/>
          <w:iCs/>
        </w:rPr>
        <w:t xml:space="preserve"> SWOT ανάλυση σε επίπεδο Ιδρύματος)</w:t>
      </w:r>
    </w:p>
    <w:p w:rsidR="004C2562" w:rsidRPr="00B80B2B" w:rsidRDefault="004C2562" w:rsidP="004C2562">
      <w:pPr>
        <w:pStyle w:val="a0"/>
        <w:numPr>
          <w:ilvl w:val="0"/>
          <w:numId w:val="16"/>
        </w:numPr>
        <w:spacing w:after="120" w:line="276" w:lineRule="auto"/>
        <w:jc w:val="both"/>
        <w:rPr>
          <w:rFonts w:cstheme="minorHAnsi"/>
        </w:rPr>
      </w:pPr>
      <w:r w:rsidRPr="00B80B2B">
        <w:rPr>
          <w:rFonts w:cstheme="minorHAnsi"/>
        </w:rPr>
        <w:t>Μελέτες σκοπιμότητας και βιωσιμότητας για την ίδρυση και λειτουργία νέας ακαδημαϊκής μονάδας και νέου προγράμματος σπουδών</w:t>
      </w:r>
    </w:p>
    <w:p w:rsidR="004C2562" w:rsidRDefault="004C2562" w:rsidP="004C2562">
      <w:pPr>
        <w:pStyle w:val="a0"/>
        <w:numPr>
          <w:ilvl w:val="0"/>
          <w:numId w:val="16"/>
        </w:numPr>
        <w:spacing w:after="120" w:line="276" w:lineRule="auto"/>
        <w:jc w:val="both"/>
        <w:rPr>
          <w:rFonts w:cstheme="minorHAnsi"/>
        </w:rPr>
      </w:pPr>
      <w:r w:rsidRPr="00B80B2B">
        <w:rPr>
          <w:rFonts w:cstheme="minorHAnsi"/>
        </w:rPr>
        <w:t>Επιχειρησιακό σχέδιο τετραετίας</w:t>
      </w:r>
    </w:p>
    <w:p w:rsidR="00E12D4C" w:rsidRDefault="00E12D4C" w:rsidP="0026736E">
      <w:pPr>
        <w:tabs>
          <w:tab w:val="left" w:pos="9356"/>
        </w:tabs>
        <w:spacing w:after="120"/>
        <w:jc w:val="both"/>
        <w:rPr>
          <w:rFonts w:cstheme="minorHAnsi"/>
          <w:b/>
          <w:i/>
          <w:color w:val="595959" w:themeColor="text1" w:themeTint="A6"/>
          <w:u w:val="single"/>
        </w:rPr>
      </w:pPr>
    </w:p>
    <w:p w:rsidR="0026736E" w:rsidRDefault="0026736E" w:rsidP="0026736E">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457324" w:rsidRPr="0026736E" w:rsidRDefault="0026736E" w:rsidP="00C93E8B">
      <w:pPr>
        <w:pStyle w:val="a0"/>
        <w:keepNext/>
        <w:numPr>
          <w:ilvl w:val="0"/>
          <w:numId w:val="41"/>
        </w:numPr>
        <w:spacing w:after="120" w:line="276" w:lineRule="auto"/>
        <w:jc w:val="both"/>
        <w:rPr>
          <w:rFonts w:cstheme="minorHAnsi"/>
          <w:color w:val="002060"/>
        </w:rPr>
      </w:pPr>
      <w:r w:rsidRPr="0026736E">
        <w:rPr>
          <w:rFonts w:cstheme="minorHAnsi"/>
          <w:i/>
        </w:rPr>
        <w:t xml:space="preserve">Σύντομη αναφορά </w:t>
      </w:r>
      <w:r>
        <w:rPr>
          <w:rFonts w:cstheme="minorHAnsi"/>
          <w:i/>
        </w:rPr>
        <w:t>στ</w:t>
      </w:r>
      <w:r w:rsidR="006D1174">
        <w:rPr>
          <w:rFonts w:cstheme="minorHAnsi"/>
          <w:i/>
        </w:rPr>
        <w:t>ο ανω</w:t>
      </w:r>
      <w:r w:rsidR="00224218">
        <w:rPr>
          <w:rFonts w:cstheme="minorHAnsi"/>
          <w:i/>
        </w:rPr>
        <w:t>τέρω σχετικό υλικό τεκμηρίωσης</w:t>
      </w:r>
    </w:p>
    <w:p w:rsidR="00A01553" w:rsidRDefault="00A01553" w:rsidP="00AC02DC">
      <w:pPr>
        <w:spacing w:after="120" w:line="276" w:lineRule="auto"/>
        <w:jc w:val="both"/>
        <w:rPr>
          <w:rFonts w:cstheme="minorHAnsi"/>
        </w:rPr>
      </w:pPr>
    </w:p>
    <w:p w:rsidR="00DE653F" w:rsidRDefault="00DE653F">
      <w:pPr>
        <w:rPr>
          <w:rFonts w:cstheme="minorHAnsi"/>
        </w:rPr>
      </w:pPr>
      <w:bookmarkStart w:id="5" w:name="_Toc77070213"/>
      <w:r>
        <w:rPr>
          <w:b/>
          <w:bCs/>
          <w:smallCaps/>
        </w:rPr>
        <w:br w:type="page"/>
      </w:r>
    </w:p>
    <w:p w:rsidR="002C00F9" w:rsidRPr="0026373D" w:rsidRDefault="002C00F9" w:rsidP="00D836FF">
      <w:pPr>
        <w:pStyle w:val="10"/>
        <w:rPr>
          <w:color w:val="auto"/>
        </w:rPr>
      </w:pPr>
      <w:bookmarkStart w:id="6" w:name="_Toc78212158"/>
      <w:r>
        <w:rPr>
          <w:color w:val="auto"/>
        </w:rPr>
        <w:lastRenderedPageBreak/>
        <w:t>2.</w:t>
      </w:r>
      <w:r w:rsidRPr="0026373D">
        <w:rPr>
          <w:color w:val="auto"/>
        </w:rPr>
        <w:t xml:space="preserve"> Πολιτική Ποιότητας</w:t>
      </w:r>
      <w:r>
        <w:rPr>
          <w:color w:val="auto"/>
        </w:rPr>
        <w:t xml:space="preserve"> του ιδρύματος και της ακαδημαϊκής μονάδας</w:t>
      </w:r>
      <w:bookmarkEnd w:id="5"/>
      <w:bookmarkEnd w:id="6"/>
      <w:r>
        <w:rPr>
          <w:color w:val="auto"/>
        </w:rPr>
        <w:t xml:space="preserve"> </w:t>
      </w:r>
    </w:p>
    <w:p w:rsidR="002C00F9" w:rsidRPr="0026373D" w:rsidRDefault="002C00F9" w:rsidP="002C00F9">
      <w:pPr>
        <w:spacing w:after="120" w:line="276" w:lineRule="auto"/>
        <w:jc w:val="both"/>
        <w:rPr>
          <w:b/>
        </w:rPr>
      </w:pPr>
      <w:r w:rsidRPr="0026373D">
        <w:rPr>
          <w:b/>
        </w:rPr>
        <w:t>Το Ίδρυμα  θα πρέπει να λειτουργεί πιστοποιημένο Εσωτερικό Σύστημα Διασφάλισης Ποιότητας και να συντάσσει  και να εφαρμόζει  Πολιτική Ποιότητας, η οποία να απορρέει από τη στρατηγική του</w:t>
      </w:r>
      <w:r>
        <w:rPr>
          <w:b/>
        </w:rPr>
        <w:t>.  Ν</w:t>
      </w:r>
      <w:r w:rsidRPr="0026373D">
        <w:rPr>
          <w:b/>
        </w:rPr>
        <w:t>α εξειδικεύεται στην λειτουργία νέων ακαδημαϊκών μονάδων και νέων προγραμμάτων σπουδών και να συνοδεύεται από ετήσια στοχοθεσία Ποιότητας</w:t>
      </w:r>
      <w:r>
        <w:rPr>
          <w:b/>
        </w:rPr>
        <w:t>, τόσο σε επίπεδο Ιδρύματος όσο και σε επίπεδο ακαδημαϊκής μονάδας,</w:t>
      </w:r>
      <w:r w:rsidR="00DE653F">
        <w:rPr>
          <w:b/>
        </w:rPr>
        <w:t xml:space="preserve"> για τη</w:t>
      </w:r>
      <w:r w:rsidRPr="0026373D">
        <w:rPr>
          <w:b/>
        </w:rPr>
        <w:t xml:space="preserve"> συνεχή ανάπτυξη και βελτίωσή τους.</w:t>
      </w:r>
      <w:r>
        <w:rPr>
          <w:b/>
        </w:rPr>
        <w:t xml:space="preserve"> </w:t>
      </w:r>
    </w:p>
    <w:p w:rsidR="004848E3" w:rsidRPr="0026373D" w:rsidRDefault="004848E3" w:rsidP="00BE197A">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444771" w:rsidRPr="00444771" w:rsidTr="001C75D5">
        <w:tc>
          <w:tcPr>
            <w:tcW w:w="9350" w:type="dxa"/>
          </w:tcPr>
          <w:p w:rsidR="003114F3" w:rsidRDefault="003114F3" w:rsidP="003114F3">
            <w:pPr>
              <w:spacing w:after="120" w:line="276" w:lineRule="auto"/>
              <w:jc w:val="both"/>
              <w:rPr>
                <w:rFonts w:cstheme="minorHAnsi"/>
                <w:i/>
              </w:rPr>
            </w:pPr>
            <w:r w:rsidRPr="0026373D">
              <w:rPr>
                <w:rFonts w:cstheme="minorHAnsi"/>
                <w:i/>
              </w:rPr>
              <w:t xml:space="preserve">Η πολιτική ποιότητας του Ιδρύματος διατυπώνεται με τη μορφή δήλωσης, η οποία δημοσιοποιείται και εφαρμόζεται με τη συμμετοχή όλων των ενδιαφερομένων μερών. Έχει ως αντικείμενο την επιδίωξη ειδικών ετήσιων στόχων ποιότητας, σχετικών με τη διασφάλιση ποιότητας  του νέου προγράμματος σπουδών που προσφέρει η ακαδημαϊκή μονάδα.  Για την υλοποίηση της πολιτικής αυτής, το Ίδρυμα, εκτός των άλλων, δεσμεύεται να εφαρμόσει διαδικασίες που θα αποδεικνύουν την επάρκεια και την ποιότητα </w:t>
            </w:r>
            <w:r w:rsidRPr="00C337BC">
              <w:rPr>
                <w:rFonts w:cstheme="minorHAnsi"/>
                <w:i/>
              </w:rPr>
              <w:t>των πόρων της ακαδημαϊκής μονάδας, την  καταλληλότητα της δομής και της οργάνωσης του ΠΠΣ,</w:t>
            </w:r>
            <w:r w:rsidRPr="00C337BC">
              <w:rPr>
                <w:rFonts w:cstheme="minorHAnsi"/>
                <w:b/>
                <w:i/>
              </w:rPr>
              <w:t xml:space="preserve"> </w:t>
            </w:r>
            <w:r w:rsidRPr="00C337BC">
              <w:rPr>
                <w:rFonts w:cstheme="minorHAnsi"/>
                <w:i/>
              </w:rPr>
              <w:t>την καταλληλότητα των προσόντων του διδακτικού προσωπικού</w:t>
            </w:r>
            <w:r w:rsidRPr="00C337BC">
              <w:rPr>
                <w:rFonts w:cstheme="minorHAnsi"/>
                <w:b/>
                <w:i/>
              </w:rPr>
              <w:t xml:space="preserve"> </w:t>
            </w:r>
            <w:r w:rsidRPr="00C337BC">
              <w:rPr>
                <w:rFonts w:cstheme="minorHAnsi"/>
                <w:i/>
              </w:rPr>
              <w:t>καθώς και</w:t>
            </w:r>
            <w:r w:rsidRPr="00C337BC">
              <w:rPr>
                <w:rFonts w:cstheme="minorHAnsi"/>
                <w:b/>
                <w:i/>
              </w:rPr>
              <w:t xml:space="preserve"> </w:t>
            </w:r>
            <w:r w:rsidRPr="00C337BC">
              <w:rPr>
                <w:rFonts w:cstheme="minorHAnsi"/>
                <w:i/>
              </w:rPr>
              <w:t xml:space="preserve">την ποιότητα των υποστηρικτικών υπηρεσιών της ακαδημαϊκής μονάδας και την στελέχωσή της με κατάλληλο διοικητικό προσωπικό. Το Ίδρυμα δεσμεύεται επιπλέον να διενεργεί ετήσια εσωτερική αξιολόγηση του νέου ΠΠΣ σε συνεργασία της/των ΟΜΕΑ με </w:t>
            </w:r>
            <w:r w:rsidRPr="0026373D">
              <w:rPr>
                <w:rFonts w:cstheme="minorHAnsi"/>
                <w:i/>
              </w:rPr>
              <w:t>τη ΜΟΔΙΠ του Ιδρύματος.</w:t>
            </w:r>
            <w:r>
              <w:rPr>
                <w:rFonts w:cstheme="minorHAnsi"/>
                <w:i/>
              </w:rPr>
              <w:t xml:space="preserve"> </w:t>
            </w:r>
          </w:p>
          <w:p w:rsidR="004848E3" w:rsidRPr="003114F3" w:rsidRDefault="003114F3" w:rsidP="00BE197A">
            <w:pPr>
              <w:spacing w:after="120" w:line="276" w:lineRule="auto"/>
              <w:jc w:val="both"/>
              <w:rPr>
                <w:rFonts w:cstheme="minorHAnsi"/>
                <w:i/>
              </w:rPr>
            </w:pPr>
            <w:r w:rsidRPr="0082379E">
              <w:rPr>
                <w:rFonts w:cstheme="minorHAnsi"/>
                <w:i/>
              </w:rPr>
              <w:t xml:space="preserve">Η Πολιτική Ποιότητας της ακαδημαϊκής μονάδας περιλαμβάνει τη δέσμευσή της </w:t>
            </w:r>
            <w:r w:rsidRPr="0082379E">
              <w:rPr>
                <w:i/>
              </w:rPr>
              <w:t xml:space="preserve">να εφαρμόσει διαδικασίες ποιότητας που θα αποδεικνύουν: α) την καταλληλότητα της δομής και της οργάνωσης του προγράμματος σπουδών β) την επιδίωξη μαθησιακών αποτελεσμάτων και προσόντων σύμφωνα με το Ευρωπαϊκό και το Εθνικό Πλαίσιο Προσόντων Ανώτατης Εκπαίδευσης γ) την προώθηση της ποιότητας και αποτελεσματικότητας του διδακτικού έργου δ) την καταλληλότητα των προσόντων του διδακτικού προσωπικού ε) την προώθηση της ποιότητας και ποσότητας του ερευνητικού έργου των μελών της ακαδημαϊκής μονάδας </w:t>
            </w:r>
            <w:proofErr w:type="spellStart"/>
            <w:r w:rsidRPr="0082379E">
              <w:rPr>
                <w:i/>
              </w:rPr>
              <w:t>στ</w:t>
            </w:r>
            <w:proofErr w:type="spellEnd"/>
            <w:r w:rsidRPr="0082379E">
              <w:rPr>
                <w:i/>
              </w:rPr>
              <w:t>) τους τρόπους σύνδεσης της διδασκαλίας με την έρευνα ζ) το επίπεδο ζήτησης των αποκτώμενων προσόντων των αποφοίτων στην αγορά εργασίας η) την ποιότητα των υποστηρικτικών υπηρεσιών, όπως οι διοικητικές υπηρεσίες, οι βιβλιοθήκες και οι υπηρεσίες φοιτητικής μέριμνας θ) τη διενέργεια της ετήσιας ανασκόπησης και εσωτερικής επιθεώρησης του συστήματος διασφάλισης ποιότητας του ΠΠΣ καθώς και τη συνεργασία της ΟΜΕΑ με τη ΜΟΔΙΠ του Ιδρύματος</w:t>
            </w:r>
            <w:r>
              <w:rPr>
                <w:i/>
              </w:rPr>
              <w:t>.</w:t>
            </w:r>
          </w:p>
        </w:tc>
      </w:tr>
    </w:tbl>
    <w:p w:rsidR="00F73B16" w:rsidRPr="0026373D" w:rsidRDefault="00F73B16" w:rsidP="00BE197A">
      <w:pPr>
        <w:spacing w:after="120" w:line="276" w:lineRule="auto"/>
        <w:jc w:val="both"/>
        <w:rPr>
          <w:b/>
        </w:rPr>
      </w:pPr>
    </w:p>
    <w:p w:rsidR="005648AE" w:rsidRPr="0026373D" w:rsidRDefault="005648AE" w:rsidP="005648AE">
      <w:pPr>
        <w:spacing w:after="120" w:line="276" w:lineRule="auto"/>
        <w:jc w:val="both"/>
        <w:rPr>
          <w:b/>
        </w:rPr>
      </w:pPr>
      <w:r w:rsidRPr="0026373D">
        <w:rPr>
          <w:b/>
        </w:rPr>
        <w:t>Σχετικό υλικό τεκμηρίωσης</w:t>
      </w:r>
    </w:p>
    <w:p w:rsidR="005648AE" w:rsidRDefault="005648AE" w:rsidP="005648AE">
      <w:pPr>
        <w:pStyle w:val="a0"/>
        <w:numPr>
          <w:ilvl w:val="0"/>
          <w:numId w:val="4"/>
        </w:numPr>
        <w:spacing w:after="120" w:line="276" w:lineRule="auto"/>
        <w:jc w:val="both"/>
      </w:pPr>
      <w:r>
        <w:t>Αναθεωρημένη Π</w:t>
      </w:r>
      <w:r w:rsidR="00224218">
        <w:t>ολιτική Ποιότητας του Ιδρύματος</w:t>
      </w:r>
    </w:p>
    <w:p w:rsidR="005648AE" w:rsidRPr="0026373D" w:rsidRDefault="005648AE" w:rsidP="005648AE">
      <w:pPr>
        <w:pStyle w:val="a0"/>
        <w:numPr>
          <w:ilvl w:val="0"/>
          <w:numId w:val="4"/>
        </w:numPr>
        <w:spacing w:after="120" w:line="276" w:lineRule="auto"/>
        <w:jc w:val="both"/>
      </w:pPr>
      <w:r>
        <w:t>Πολιτική ποιότητας της ακαδημαϊκής μονάδας</w:t>
      </w:r>
    </w:p>
    <w:p w:rsidR="005648AE" w:rsidRPr="0026373D" w:rsidRDefault="005648AE" w:rsidP="005648AE">
      <w:pPr>
        <w:pStyle w:val="a0"/>
        <w:numPr>
          <w:ilvl w:val="0"/>
          <w:numId w:val="4"/>
        </w:numPr>
        <w:spacing w:after="120" w:line="276" w:lineRule="auto"/>
        <w:jc w:val="both"/>
      </w:pPr>
      <w:r w:rsidRPr="0026373D">
        <w:t xml:space="preserve">Στοχοθεσία Ποιότητας </w:t>
      </w:r>
      <w:r>
        <w:t xml:space="preserve">του Ιδρύματος και της ακαδημαϊκής μονάδας </w:t>
      </w:r>
      <w:r w:rsidRPr="0026373D">
        <w:t xml:space="preserve">(εφαρμογή μεθοδολογίας </w:t>
      </w:r>
      <w:r w:rsidRPr="0026373D">
        <w:rPr>
          <w:lang w:val="en-US"/>
        </w:rPr>
        <w:t>S</w:t>
      </w:r>
      <w:r w:rsidRPr="0026373D">
        <w:t>.</w:t>
      </w:r>
      <w:r w:rsidRPr="0026373D">
        <w:rPr>
          <w:lang w:val="en-US"/>
        </w:rPr>
        <w:t>M</w:t>
      </w:r>
      <w:r w:rsidRPr="0026373D">
        <w:t>.</w:t>
      </w:r>
      <w:r w:rsidRPr="0026373D">
        <w:rPr>
          <w:lang w:val="en-US"/>
        </w:rPr>
        <w:t>A</w:t>
      </w:r>
      <w:r w:rsidRPr="0026373D">
        <w:t>.</w:t>
      </w:r>
      <w:r w:rsidRPr="0026373D">
        <w:rPr>
          <w:lang w:val="en-US"/>
        </w:rPr>
        <w:t>R</w:t>
      </w:r>
      <w:r w:rsidRPr="0026373D">
        <w:t>.</w:t>
      </w:r>
      <w:r w:rsidRPr="0026373D">
        <w:rPr>
          <w:lang w:val="en-US"/>
        </w:rPr>
        <w:t>T</w:t>
      </w:r>
      <w:r w:rsidR="00224218">
        <w:t>.</w:t>
      </w:r>
      <w:r w:rsidRPr="0026373D">
        <w:t>)</w:t>
      </w:r>
    </w:p>
    <w:p w:rsidR="00B04AD0" w:rsidRDefault="00B04AD0" w:rsidP="00B04AD0">
      <w:pPr>
        <w:pStyle w:val="a0"/>
        <w:spacing w:after="120" w:line="276" w:lineRule="auto"/>
        <w:jc w:val="both"/>
        <w:rPr>
          <w:color w:val="002060"/>
        </w:rPr>
      </w:pPr>
    </w:p>
    <w:p w:rsidR="00DE653F" w:rsidRDefault="00DE653F" w:rsidP="00B04AD0">
      <w:pPr>
        <w:pStyle w:val="a0"/>
        <w:spacing w:after="120" w:line="276" w:lineRule="auto"/>
        <w:jc w:val="both"/>
        <w:rPr>
          <w:color w:val="002060"/>
        </w:rPr>
      </w:pPr>
    </w:p>
    <w:p w:rsidR="00DE653F" w:rsidRPr="00444771" w:rsidRDefault="00DE653F" w:rsidP="00B04AD0">
      <w:pPr>
        <w:pStyle w:val="a0"/>
        <w:spacing w:after="120" w:line="276" w:lineRule="auto"/>
        <w:jc w:val="both"/>
        <w:rPr>
          <w:color w:val="002060"/>
        </w:rPr>
      </w:pPr>
    </w:p>
    <w:p w:rsidR="00890682" w:rsidRPr="00D222E0" w:rsidRDefault="00890682" w:rsidP="00890682">
      <w:pPr>
        <w:tabs>
          <w:tab w:val="left" w:pos="9356"/>
        </w:tabs>
        <w:spacing w:after="120"/>
        <w:jc w:val="both"/>
        <w:rPr>
          <w:rFonts w:cstheme="minorHAnsi"/>
          <w:b/>
          <w:i/>
          <w:color w:val="595959" w:themeColor="text1" w:themeTint="A6"/>
          <w:u w:val="single"/>
        </w:rPr>
      </w:pPr>
      <w:r w:rsidRPr="00D222E0">
        <w:rPr>
          <w:rFonts w:cstheme="minorHAnsi"/>
          <w:b/>
          <w:i/>
          <w:color w:val="595959" w:themeColor="text1" w:themeTint="A6"/>
          <w:u w:val="single"/>
        </w:rPr>
        <w:lastRenderedPageBreak/>
        <w:t>Ενδεικτικά σημεία αναφοράς</w:t>
      </w:r>
    </w:p>
    <w:p w:rsidR="00BD2E4F" w:rsidRPr="00D222E0" w:rsidRDefault="00FA0E31" w:rsidP="00BD2E4F">
      <w:pPr>
        <w:pStyle w:val="a0"/>
        <w:numPr>
          <w:ilvl w:val="0"/>
          <w:numId w:val="26"/>
        </w:numPr>
        <w:tabs>
          <w:tab w:val="left" w:pos="9356"/>
        </w:tabs>
        <w:spacing w:after="120"/>
        <w:jc w:val="both"/>
        <w:rPr>
          <w:rFonts w:cstheme="minorHAnsi"/>
          <w:i/>
          <w:color w:val="595959" w:themeColor="text1" w:themeTint="A6"/>
        </w:rPr>
      </w:pPr>
      <w:r w:rsidRPr="00D222E0">
        <w:rPr>
          <w:rFonts w:cstheme="minorHAnsi"/>
          <w:i/>
          <w:color w:val="595959" w:themeColor="text1" w:themeTint="A6"/>
        </w:rPr>
        <w:t xml:space="preserve">Αναφορά </w:t>
      </w:r>
      <w:r w:rsidR="00DE054E" w:rsidRPr="00D222E0">
        <w:rPr>
          <w:rFonts w:cstheme="minorHAnsi"/>
          <w:i/>
          <w:color w:val="595959" w:themeColor="text1" w:themeTint="A6"/>
        </w:rPr>
        <w:t xml:space="preserve">στα νέα στοιχεία της </w:t>
      </w:r>
      <w:r w:rsidRPr="00D222E0">
        <w:rPr>
          <w:rFonts w:cstheme="minorHAnsi"/>
          <w:i/>
          <w:color w:val="595959" w:themeColor="text1" w:themeTint="A6"/>
        </w:rPr>
        <w:t>Πολιτική</w:t>
      </w:r>
      <w:r w:rsidR="00DE054E" w:rsidRPr="00D222E0">
        <w:rPr>
          <w:rFonts w:cstheme="minorHAnsi"/>
          <w:i/>
          <w:color w:val="595959" w:themeColor="text1" w:themeTint="A6"/>
        </w:rPr>
        <w:t>ς</w:t>
      </w:r>
      <w:r w:rsidR="00BD2E4F" w:rsidRPr="00D222E0">
        <w:rPr>
          <w:rFonts w:cstheme="minorHAnsi"/>
          <w:i/>
          <w:color w:val="595959" w:themeColor="text1" w:themeTint="A6"/>
        </w:rPr>
        <w:t xml:space="preserve"> Ποιότητας </w:t>
      </w:r>
      <w:r w:rsidR="006760F6" w:rsidRPr="00D222E0">
        <w:rPr>
          <w:rFonts w:cstheme="minorHAnsi"/>
          <w:i/>
          <w:color w:val="595959" w:themeColor="text1" w:themeTint="A6"/>
        </w:rPr>
        <w:t>του Ιδρύματος</w:t>
      </w:r>
    </w:p>
    <w:p w:rsidR="00BD2E4F" w:rsidRPr="00D222E0" w:rsidRDefault="001B4B52" w:rsidP="00BD2E4F">
      <w:pPr>
        <w:pStyle w:val="a0"/>
        <w:numPr>
          <w:ilvl w:val="0"/>
          <w:numId w:val="26"/>
        </w:numPr>
        <w:tabs>
          <w:tab w:val="left" w:pos="9356"/>
        </w:tabs>
        <w:spacing w:after="120"/>
        <w:jc w:val="both"/>
        <w:rPr>
          <w:rFonts w:cstheme="minorHAnsi"/>
          <w:i/>
          <w:color w:val="595959" w:themeColor="text1" w:themeTint="A6"/>
        </w:rPr>
      </w:pPr>
      <w:r w:rsidRPr="00D222E0">
        <w:rPr>
          <w:rFonts w:cstheme="minorHAnsi"/>
          <w:i/>
          <w:color w:val="595959" w:themeColor="text1" w:themeTint="A6"/>
        </w:rPr>
        <w:t>Σ</w:t>
      </w:r>
      <w:r w:rsidR="004C266F" w:rsidRPr="00D222E0">
        <w:rPr>
          <w:rFonts w:cstheme="minorHAnsi"/>
          <w:i/>
          <w:color w:val="595959" w:themeColor="text1" w:themeTint="A6"/>
        </w:rPr>
        <w:t>ύ</w:t>
      </w:r>
      <w:r w:rsidRPr="00D222E0">
        <w:rPr>
          <w:rFonts w:cstheme="minorHAnsi"/>
          <w:i/>
          <w:color w:val="595959" w:themeColor="text1" w:themeTint="A6"/>
        </w:rPr>
        <w:t xml:space="preserve">ντομη αναφορά </w:t>
      </w:r>
      <w:r w:rsidR="00DE054E" w:rsidRPr="00D222E0">
        <w:rPr>
          <w:rFonts w:cstheme="minorHAnsi"/>
          <w:i/>
          <w:color w:val="595959" w:themeColor="text1" w:themeTint="A6"/>
        </w:rPr>
        <w:t xml:space="preserve">στα νέα στοιχεία του </w:t>
      </w:r>
      <w:r w:rsidRPr="00D222E0">
        <w:rPr>
          <w:rFonts w:cstheme="minorHAnsi"/>
          <w:i/>
          <w:color w:val="595959" w:themeColor="text1" w:themeTint="A6"/>
        </w:rPr>
        <w:t>π</w:t>
      </w:r>
      <w:r w:rsidR="00DC21DA" w:rsidRPr="00D222E0">
        <w:rPr>
          <w:rFonts w:cstheme="minorHAnsi"/>
          <w:i/>
          <w:color w:val="595959" w:themeColor="text1" w:themeTint="A6"/>
        </w:rPr>
        <w:t>ρογραμματισμ</w:t>
      </w:r>
      <w:r w:rsidR="00DE054E" w:rsidRPr="00D222E0">
        <w:rPr>
          <w:rFonts w:cstheme="minorHAnsi"/>
          <w:i/>
          <w:color w:val="595959" w:themeColor="text1" w:themeTint="A6"/>
        </w:rPr>
        <w:t>ού</w:t>
      </w:r>
      <w:r w:rsidR="00BD2E4F" w:rsidRPr="00D222E0">
        <w:rPr>
          <w:rFonts w:cstheme="minorHAnsi"/>
          <w:i/>
          <w:color w:val="595959" w:themeColor="text1" w:themeTint="A6"/>
        </w:rPr>
        <w:t xml:space="preserve"> στόχων και δράσεων</w:t>
      </w:r>
      <w:r w:rsidR="0003142B" w:rsidRPr="00D222E0">
        <w:rPr>
          <w:rFonts w:cstheme="minorHAnsi"/>
          <w:i/>
          <w:color w:val="595959" w:themeColor="text1" w:themeTint="A6"/>
        </w:rPr>
        <w:t xml:space="preserve"> του Ιδρύματος</w:t>
      </w:r>
    </w:p>
    <w:p w:rsidR="00BD2E4F" w:rsidRPr="00D222E0" w:rsidRDefault="00BD2E4F" w:rsidP="00BD2E4F">
      <w:pPr>
        <w:pStyle w:val="a0"/>
        <w:numPr>
          <w:ilvl w:val="0"/>
          <w:numId w:val="26"/>
        </w:numPr>
        <w:tabs>
          <w:tab w:val="left" w:pos="9356"/>
        </w:tabs>
        <w:spacing w:after="120"/>
        <w:jc w:val="both"/>
        <w:rPr>
          <w:rFonts w:cstheme="minorHAnsi"/>
          <w:i/>
          <w:color w:val="595959" w:themeColor="text1" w:themeTint="A6"/>
        </w:rPr>
      </w:pPr>
      <w:r w:rsidRPr="00D222E0">
        <w:rPr>
          <w:rFonts w:cstheme="minorHAnsi"/>
          <w:i/>
          <w:color w:val="595959" w:themeColor="text1" w:themeTint="A6"/>
        </w:rPr>
        <w:t xml:space="preserve">Τρόποι </w:t>
      </w:r>
      <w:proofErr w:type="spellStart"/>
      <w:r w:rsidRPr="00D222E0">
        <w:rPr>
          <w:rFonts w:cstheme="minorHAnsi"/>
          <w:i/>
          <w:color w:val="595959" w:themeColor="text1" w:themeTint="A6"/>
        </w:rPr>
        <w:t>επικοινώνησης</w:t>
      </w:r>
      <w:proofErr w:type="spellEnd"/>
      <w:r w:rsidRPr="00D222E0">
        <w:rPr>
          <w:rFonts w:cstheme="minorHAnsi"/>
          <w:i/>
          <w:color w:val="595959" w:themeColor="text1" w:themeTint="A6"/>
        </w:rPr>
        <w:t xml:space="preserve"> της </w:t>
      </w:r>
      <w:r w:rsidR="009E513F" w:rsidRPr="00D222E0">
        <w:rPr>
          <w:rFonts w:cstheme="minorHAnsi"/>
          <w:i/>
          <w:color w:val="595959" w:themeColor="text1" w:themeTint="A6"/>
        </w:rPr>
        <w:t xml:space="preserve">αναμορφωμένης </w:t>
      </w:r>
      <w:r w:rsidRPr="00D222E0">
        <w:rPr>
          <w:rFonts w:cstheme="minorHAnsi"/>
          <w:i/>
          <w:color w:val="595959" w:themeColor="text1" w:themeTint="A6"/>
        </w:rPr>
        <w:t>Πολιτικής Ποιότητας</w:t>
      </w:r>
      <w:r w:rsidR="00511232" w:rsidRPr="00D222E0">
        <w:rPr>
          <w:rFonts w:cstheme="minorHAnsi"/>
          <w:i/>
          <w:color w:val="595959" w:themeColor="text1" w:themeTint="A6"/>
        </w:rPr>
        <w:t xml:space="preserve"> του Ιδρύματος</w:t>
      </w:r>
      <w:r w:rsidR="00F17887" w:rsidRPr="00D222E0">
        <w:rPr>
          <w:rFonts w:cstheme="minorHAnsi"/>
          <w:i/>
          <w:color w:val="595959" w:themeColor="text1" w:themeTint="A6"/>
        </w:rPr>
        <w:t xml:space="preserve"> και της Πολιτικής </w:t>
      </w:r>
      <w:r w:rsidR="00A61B63" w:rsidRPr="00D222E0">
        <w:rPr>
          <w:rFonts w:cstheme="minorHAnsi"/>
          <w:i/>
          <w:color w:val="595959" w:themeColor="text1" w:themeTint="A6"/>
        </w:rPr>
        <w:t>Π</w:t>
      </w:r>
      <w:r w:rsidR="00F17887" w:rsidRPr="00D222E0">
        <w:rPr>
          <w:rFonts w:cstheme="minorHAnsi"/>
          <w:i/>
          <w:color w:val="595959" w:themeColor="text1" w:themeTint="A6"/>
        </w:rPr>
        <w:t>οιότητας της ακαδημαϊκής μονάδας</w:t>
      </w:r>
    </w:p>
    <w:p w:rsidR="00890682" w:rsidRPr="00740FB3" w:rsidRDefault="00890682" w:rsidP="00BD2E4F">
      <w:pPr>
        <w:pStyle w:val="a0"/>
        <w:tabs>
          <w:tab w:val="left" w:pos="9356"/>
        </w:tabs>
        <w:ind w:left="360"/>
        <w:jc w:val="both"/>
        <w:rPr>
          <w:rFonts w:cstheme="minorHAnsi"/>
          <w:i/>
          <w:color w:val="595959" w:themeColor="text1" w:themeTint="A6"/>
        </w:rPr>
      </w:pPr>
    </w:p>
    <w:p w:rsidR="00BE197A" w:rsidRPr="00313BD2" w:rsidRDefault="00BE197A" w:rsidP="00BE197A">
      <w:pPr>
        <w:rPr>
          <w:color w:val="7F7F7F" w:themeColor="text1" w:themeTint="80"/>
        </w:rPr>
      </w:pPr>
      <w:r w:rsidRPr="00313BD2">
        <w:rPr>
          <w:color w:val="7F7F7F" w:themeColor="text1" w:themeTint="80"/>
        </w:rPr>
        <w:br w:type="page"/>
      </w:r>
    </w:p>
    <w:p w:rsidR="005648AE" w:rsidRPr="00B56D8B" w:rsidRDefault="005648AE" w:rsidP="00D836FF">
      <w:pPr>
        <w:pStyle w:val="10"/>
        <w:rPr>
          <w:color w:val="7F7F7F" w:themeColor="text1" w:themeTint="80"/>
        </w:rPr>
      </w:pPr>
      <w:bookmarkStart w:id="7" w:name="_Toc77070214"/>
      <w:bookmarkStart w:id="8" w:name="_Toc78212159"/>
      <w:r>
        <w:lastRenderedPageBreak/>
        <w:t>3</w:t>
      </w:r>
      <w:r w:rsidRPr="00B56D8B">
        <w:t>. Σχεδιασμός, έγκριση και παρακολούθηση της ποιότητας των νέων ΠΠΣ</w:t>
      </w:r>
      <w:bookmarkEnd w:id="7"/>
      <w:bookmarkEnd w:id="8"/>
    </w:p>
    <w:p w:rsidR="005648AE" w:rsidRPr="0026373D" w:rsidRDefault="005648AE" w:rsidP="005648AE">
      <w:pPr>
        <w:spacing w:after="120" w:line="276" w:lineRule="auto"/>
        <w:jc w:val="both"/>
        <w:rPr>
          <w:b/>
        </w:rPr>
      </w:pPr>
      <w:bookmarkStart w:id="9" w:name="_Toc469405371"/>
      <w:r w:rsidRPr="0026373D">
        <w:rPr>
          <w:b/>
        </w:rPr>
        <w:t xml:space="preserve">Τα Ιδρύματα </w:t>
      </w:r>
      <w:r>
        <w:rPr>
          <w:b/>
        </w:rPr>
        <w:t>θα πρέπει να έχουν σχεδιάσει</w:t>
      </w:r>
      <w:r w:rsidRPr="0026373D">
        <w:rPr>
          <w:b/>
        </w:rPr>
        <w:t xml:space="preserve"> τα νέα ΠΠΣ μετά από συγκεκριμένη έγγραφη διαδικασία, η οποία θα πρέπει να προβλέπει τους συμμετέχοντες, τις πηγές άντλησης πληροφοριών και τα όργανα έγκρισης του προγράμματος. Στον σχεδιασμό των ΠΠ</w:t>
      </w:r>
      <w:r>
        <w:rPr>
          <w:b/>
        </w:rPr>
        <w:t>Σ θα πρέπει να έχουν καθοριστεί</w:t>
      </w:r>
      <w:r w:rsidRPr="0026373D">
        <w:rPr>
          <w:b/>
        </w:rPr>
        <w:t xml:space="preserve"> οι στόχοι, τα προσδοκώμενα μαθησιακά αποτελέσματα, τα επιδιωκόμενα επαγγελματικά προσόντα και ο τρόπος επίτευξής τους. Τα στοιχεία αυτά και τα στοιχεία της δομής του ΠΠΣ δημοσιοποιούνται στο πλαίσιο του Οδηγού Σπουδών τους.</w:t>
      </w:r>
      <w:bookmarkEnd w:id="9"/>
    </w:p>
    <w:p w:rsidR="004848E3" w:rsidRPr="0026373D" w:rsidRDefault="004848E3" w:rsidP="00AF3D10">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EB7A99" w:rsidRPr="00EB7A99" w:rsidTr="001C75D5">
        <w:tc>
          <w:tcPr>
            <w:tcW w:w="9350" w:type="dxa"/>
          </w:tcPr>
          <w:p w:rsidR="00A74AF9" w:rsidRPr="0026373D" w:rsidRDefault="00A74AF9" w:rsidP="00A74AF9">
            <w:pPr>
              <w:spacing w:after="120" w:line="276" w:lineRule="auto"/>
              <w:jc w:val="both"/>
              <w:rPr>
                <w:i/>
              </w:rPr>
            </w:pPr>
            <w:r w:rsidRPr="0026373D">
              <w:rPr>
                <w:i/>
              </w:rPr>
              <w:t>Τα Ιδρύματα σχεδιάζουν τα νέα Προγράμματα Προπτυχιακών Σπουδών τους, στο πλαίσιο μιας συντεταγμένης διαδικασίας. Στον σχεδιασμό αυτό, προσδιορίζονται η ακαδημαϊκή φυσιογνωμία, η ταυτότητα και ο προσανατολισμός των προγραμμάτων σπουδών, οι στόχοι, τα γνωστικά αντικείμενα, η δομή και η οργάνωσή τους, τα προσδοκώμενα μαθησιακά αποτελέσματα και τα επιδιωκόμενα επαγγελματικά προσόντα σύμφωνα με το Ευρωπαϊκό και Εθνικό Πλαίσιο Προσόντων Ανώτατης Εκπαίδευσης.</w:t>
            </w:r>
            <w:r>
              <w:rPr>
                <w:i/>
              </w:rPr>
              <w:t xml:space="preserve"> Σημαντικό νέο στοιχείο στη δομή των προγραμμάτων είναι η εισαγωγή μαθημάτων για την απόκτηση ψηφιακών δεξιοτήτων από τους φοιτητές.</w:t>
            </w:r>
            <w:r w:rsidRPr="0026373D">
              <w:rPr>
                <w:i/>
              </w:rPr>
              <w:t xml:space="preserve"> Τα παραπάνω στοιχεία θα πρέπει να έχουν ληφθεί υπόψη και να αποτελούν αντικείμενο του σχεδίου του προγράμματος σπουδών, στο οποίο, εκτός των άλλων, θα πρέπει να αναφέρονται: στοιχεία της στρατηγικής του Ιδρύματος, τα δεδο</w:t>
            </w:r>
            <w:r>
              <w:rPr>
                <w:i/>
              </w:rPr>
              <w:t xml:space="preserve">μένα της αγοράς εργασίας και </w:t>
            </w:r>
            <w:r>
              <w:rPr>
                <w:i/>
                <w:color w:val="4E8542" w:themeColor="accent4"/>
              </w:rPr>
              <w:t>οι</w:t>
            </w:r>
            <w:r w:rsidRPr="0026373D">
              <w:rPr>
                <w:i/>
              </w:rPr>
              <w:t xml:space="preserve"> προοπτικές απασχόλησης των αποφοίτων, την ομαλή μετάβαση των φοιτητών σε όλα τα στάδια σπουδών, τον προβλεπόμενο όγκο σπουδών σύμφωνα με το Ευρωπαϊκό Σύστημα Μεταφοράς και Συσσώρευσης Ακαδημαϊκών Μονάδων, τη δυνατότητα παροχής ευκαιριών εργασιακής εμπειρίας στους φοιτητές, τη σύνδεση της διδασκαλίας με την έρευνα, τη διεθνή εμπειρία σε όμοιου γνωστικού αντικειμένου προγράμματα σπουδών, το σχετικό θεσμικό πλαίσιο και την επίσημη διαδικασία έγκρισης του προγράμματος από το Ίδρυμα.</w:t>
            </w:r>
          </w:p>
          <w:p w:rsidR="004848E3" w:rsidRPr="00EB7A99" w:rsidRDefault="00A74AF9" w:rsidP="00C337BC">
            <w:pPr>
              <w:spacing w:after="120" w:line="276" w:lineRule="auto"/>
              <w:jc w:val="both"/>
              <w:rPr>
                <w:i/>
                <w:color w:val="002060"/>
              </w:rPr>
            </w:pPr>
            <w:r w:rsidRPr="0026373D">
              <w:rPr>
                <w:i/>
              </w:rPr>
              <w:t>Η διαδικασία έγκρισης ή αναθεώρησης των προγραμμάτων περιλαμβάνει έλεγχο της τήρησης των βασικών απαιτήσεων του προτύπου από τη ΜΟΔΙΠ.</w:t>
            </w:r>
          </w:p>
        </w:tc>
      </w:tr>
    </w:tbl>
    <w:p w:rsidR="00C01868" w:rsidRPr="00D52DFC" w:rsidRDefault="00C01868" w:rsidP="00BE197A">
      <w:pPr>
        <w:spacing w:after="120" w:line="276" w:lineRule="auto"/>
        <w:jc w:val="both"/>
      </w:pPr>
    </w:p>
    <w:p w:rsidR="00A74AF9" w:rsidRPr="0026373D" w:rsidRDefault="00A74AF9" w:rsidP="00A74AF9">
      <w:pPr>
        <w:spacing w:after="120" w:line="276" w:lineRule="auto"/>
        <w:jc w:val="both"/>
        <w:rPr>
          <w:b/>
        </w:rPr>
      </w:pPr>
      <w:r w:rsidRPr="0026373D">
        <w:rPr>
          <w:b/>
        </w:rPr>
        <w:t>Σχετικό υλικό τεκμηρίωσης</w:t>
      </w:r>
    </w:p>
    <w:p w:rsidR="00A74AF9" w:rsidRPr="0026373D" w:rsidRDefault="00A74AF9" w:rsidP="00A74AF9">
      <w:pPr>
        <w:pStyle w:val="a0"/>
        <w:numPr>
          <w:ilvl w:val="0"/>
          <w:numId w:val="5"/>
        </w:numPr>
        <w:spacing w:after="120" w:line="276" w:lineRule="auto"/>
        <w:jc w:val="both"/>
      </w:pPr>
      <w:r w:rsidRPr="0026373D">
        <w:t>Απόφαση Σ</w:t>
      </w:r>
      <w:r w:rsidR="004A160D">
        <w:t>υγκλήτου για την ίδρυση του ΠΠΣ</w:t>
      </w:r>
    </w:p>
    <w:p w:rsidR="00A74AF9" w:rsidRPr="0082379E" w:rsidRDefault="00A74AF9" w:rsidP="00A74AF9">
      <w:pPr>
        <w:pStyle w:val="a0"/>
        <w:numPr>
          <w:ilvl w:val="0"/>
          <w:numId w:val="5"/>
        </w:numPr>
        <w:spacing w:after="120" w:line="276" w:lineRule="auto"/>
        <w:jc w:val="both"/>
      </w:pPr>
      <w:r w:rsidRPr="0082379E">
        <w:t>Δομή του Προγράμματος Σπουδών: μ</w:t>
      </w:r>
      <w:r w:rsidR="00DE653F">
        <w:t>αθήματα, κατηγορίες μαθημάτων</w:t>
      </w:r>
      <w:r w:rsidR="00BA08FA">
        <w:t xml:space="preserve"> </w:t>
      </w:r>
      <w:r w:rsidRPr="0082379E">
        <w:t xml:space="preserve">(περιλαμβάνονται μαθήματα για την απόκτηση ψηφιακών δεξιοτήτων), απονομή </w:t>
      </w:r>
      <w:r w:rsidRPr="0082379E">
        <w:rPr>
          <w:lang w:val="en-US"/>
        </w:rPr>
        <w:t>ECTS</w:t>
      </w:r>
      <w:r w:rsidRPr="0082379E">
        <w:t xml:space="preserve">, προσδοκώμενα μαθησιακά αποτελέσματα σύμφωνα με το ΕΠΠ, πρακτική </w:t>
      </w:r>
      <w:r w:rsidR="00BA08FA">
        <w:t>άσκηση, ευκαιρίες κινητικότητας</w:t>
      </w:r>
    </w:p>
    <w:p w:rsidR="00A74AF9" w:rsidRPr="0082379E" w:rsidRDefault="00A74AF9" w:rsidP="00A74AF9">
      <w:pPr>
        <w:pStyle w:val="a0"/>
        <w:numPr>
          <w:ilvl w:val="0"/>
          <w:numId w:val="5"/>
        </w:numPr>
        <w:spacing w:after="120" w:line="276" w:lineRule="auto"/>
        <w:jc w:val="both"/>
      </w:pPr>
      <w:r w:rsidRPr="0082379E">
        <w:t>Δεδομένα της αγοράς εργασίας ως προς την απασχόληση των αποφοίτων, διεθνή εμπειρί</w:t>
      </w:r>
      <w:r w:rsidR="00BA08FA">
        <w:t>α σε συναφές επιστημονικό πεδίο</w:t>
      </w:r>
    </w:p>
    <w:p w:rsidR="00A74AF9" w:rsidRPr="0026373D" w:rsidRDefault="00A74AF9" w:rsidP="00A74AF9">
      <w:pPr>
        <w:pStyle w:val="a0"/>
        <w:numPr>
          <w:ilvl w:val="0"/>
          <w:numId w:val="5"/>
        </w:numPr>
        <w:spacing w:after="120" w:line="276" w:lineRule="auto"/>
        <w:jc w:val="both"/>
      </w:pPr>
      <w:r w:rsidRPr="0026373D">
        <w:t>Οδηγός Προγράμματος Σπουδών</w:t>
      </w:r>
    </w:p>
    <w:p w:rsidR="00A74AF9" w:rsidRPr="0026373D" w:rsidRDefault="00A74AF9" w:rsidP="00A74AF9">
      <w:pPr>
        <w:pStyle w:val="a0"/>
        <w:numPr>
          <w:ilvl w:val="0"/>
          <w:numId w:val="5"/>
        </w:numPr>
        <w:spacing w:after="120" w:line="276" w:lineRule="auto"/>
        <w:ind w:left="714" w:hanging="357"/>
        <w:jc w:val="both"/>
      </w:pPr>
      <w:r w:rsidRPr="0026373D">
        <w:t>Περιγράμματα μαθημάτων</w:t>
      </w:r>
    </w:p>
    <w:p w:rsidR="00A74AF9" w:rsidRPr="0082379E" w:rsidRDefault="00A74AF9" w:rsidP="00A74AF9">
      <w:pPr>
        <w:pStyle w:val="a0"/>
        <w:numPr>
          <w:ilvl w:val="0"/>
          <w:numId w:val="5"/>
        </w:numPr>
        <w:spacing w:after="120" w:line="276" w:lineRule="auto"/>
        <w:jc w:val="both"/>
      </w:pPr>
      <w:r w:rsidRPr="0082379E">
        <w:t>Διδακτικό προσωπικό (ονομαστικός κατάλογος με γνωστικά αντικείμενα, συσχετισμός τους με τα μαθήματα που διδάσκουν, σχέση εργασίας)</w:t>
      </w:r>
    </w:p>
    <w:p w:rsidR="00A74AF9" w:rsidRPr="0026373D" w:rsidRDefault="00A74AF9" w:rsidP="00A74AF9">
      <w:pPr>
        <w:pStyle w:val="a0"/>
        <w:numPr>
          <w:ilvl w:val="0"/>
          <w:numId w:val="5"/>
        </w:numPr>
        <w:spacing w:after="120" w:line="276" w:lineRule="auto"/>
        <w:jc w:val="both"/>
      </w:pPr>
      <w:r w:rsidRPr="0026373D">
        <w:t>Πρακτικό ΜΟΔΙΠ για την εσωτερική αξιολόγηση του νέου Προγράμματος Σπουδών και τη συμμόρφωσή του με τ</w:t>
      </w:r>
      <w:r w:rsidR="002F1FC1">
        <w:t>ο Πρότυπο</w:t>
      </w:r>
    </w:p>
    <w:p w:rsidR="00C31FB6" w:rsidRPr="00C31FB6" w:rsidRDefault="00C31FB6" w:rsidP="00C31FB6">
      <w:pPr>
        <w:pStyle w:val="a0"/>
        <w:spacing w:after="120" w:line="276" w:lineRule="auto"/>
        <w:jc w:val="both"/>
        <w:rPr>
          <w:color w:val="002060"/>
        </w:rPr>
      </w:pPr>
    </w:p>
    <w:p w:rsidR="00890682" w:rsidRPr="00740FB3" w:rsidRDefault="00890682" w:rsidP="00890682">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1A59AC" w:rsidRPr="00740FB3" w:rsidRDefault="001A59AC" w:rsidP="001A59AC">
      <w:pPr>
        <w:pStyle w:val="a0"/>
        <w:numPr>
          <w:ilvl w:val="0"/>
          <w:numId w:val="25"/>
        </w:numPr>
        <w:tabs>
          <w:tab w:val="left" w:pos="9356"/>
        </w:tabs>
        <w:spacing w:after="120"/>
        <w:jc w:val="both"/>
        <w:rPr>
          <w:rFonts w:cstheme="minorHAnsi"/>
          <w:i/>
        </w:rPr>
      </w:pPr>
      <w:r w:rsidRPr="00740FB3">
        <w:rPr>
          <w:rFonts w:cstheme="minorHAnsi"/>
          <w:i/>
        </w:rPr>
        <w:t>Η ακαδημαϊκή φυσιογνωμία (ιστορία, επιστημονικό πεδίο, σκοπός, διδακτικό προσωπικό, προοπτικές) και ο προσανατολισμός του ΠΠΣ (εκπαιδευτικός, επιστημονικός, επαγγελματικός) που ελήφθησαν υπόψη κατά τη φάση του σχεδιασμού</w:t>
      </w:r>
      <w:r w:rsidR="00DF549C" w:rsidRPr="00740FB3">
        <w:rPr>
          <w:rFonts w:cstheme="minorHAnsi"/>
          <w:i/>
        </w:rPr>
        <w:t xml:space="preserve"> του ΠΠΣ</w:t>
      </w:r>
    </w:p>
    <w:p w:rsidR="001A59AC" w:rsidRPr="00740FB3" w:rsidRDefault="00E17D30" w:rsidP="001A59AC">
      <w:pPr>
        <w:pStyle w:val="a0"/>
        <w:numPr>
          <w:ilvl w:val="0"/>
          <w:numId w:val="25"/>
        </w:numPr>
        <w:tabs>
          <w:tab w:val="left" w:pos="9356"/>
        </w:tabs>
        <w:spacing w:after="120"/>
        <w:jc w:val="both"/>
        <w:rPr>
          <w:rFonts w:cstheme="minorHAnsi"/>
          <w:i/>
        </w:rPr>
      </w:pPr>
      <w:r w:rsidRPr="00740FB3">
        <w:rPr>
          <w:rFonts w:cstheme="minorHAnsi"/>
          <w:i/>
        </w:rPr>
        <w:t xml:space="preserve">Η </w:t>
      </w:r>
      <w:r w:rsidR="001A59AC" w:rsidRPr="00740FB3">
        <w:rPr>
          <w:rFonts w:cstheme="minorHAnsi"/>
          <w:i/>
        </w:rPr>
        <w:t>στρατηγική του ΠΠΣ και πως αυτή συνδέεται με τη στρατηγική του Ιδρύματος</w:t>
      </w:r>
    </w:p>
    <w:p w:rsidR="001A59AC" w:rsidRPr="00740FB3" w:rsidRDefault="001A59AC" w:rsidP="001A59AC">
      <w:pPr>
        <w:pStyle w:val="a0"/>
        <w:numPr>
          <w:ilvl w:val="0"/>
          <w:numId w:val="25"/>
        </w:numPr>
        <w:tabs>
          <w:tab w:val="left" w:pos="9356"/>
        </w:tabs>
        <w:spacing w:after="120"/>
        <w:jc w:val="both"/>
        <w:rPr>
          <w:rFonts w:cstheme="minorHAnsi"/>
          <w:i/>
        </w:rPr>
      </w:pPr>
      <w:r w:rsidRPr="00740FB3">
        <w:rPr>
          <w:rFonts w:cstheme="minorHAnsi"/>
          <w:i/>
        </w:rPr>
        <w:t>Με ποιο τρόπο ζητήθηκε η γνώμη αποφοίτων, συναφών επιστημονικών οργανώσεων και εργοδοτών που δραστηριοποιούνται σε σχετικούς κλάδους, αναφορικά με το βαθμό επίτευξης των μαθησιακών αποτελεσμάτων</w:t>
      </w:r>
    </w:p>
    <w:p w:rsidR="001A59AC" w:rsidRPr="00740FB3" w:rsidRDefault="001A59AC" w:rsidP="001A59AC">
      <w:pPr>
        <w:pStyle w:val="a0"/>
        <w:numPr>
          <w:ilvl w:val="0"/>
          <w:numId w:val="25"/>
        </w:numPr>
        <w:tabs>
          <w:tab w:val="left" w:pos="9356"/>
        </w:tabs>
        <w:spacing w:after="120"/>
        <w:jc w:val="both"/>
        <w:rPr>
          <w:rFonts w:cstheme="minorHAnsi"/>
          <w:i/>
        </w:rPr>
      </w:pPr>
      <w:r w:rsidRPr="00740FB3">
        <w:rPr>
          <w:rFonts w:cstheme="minorHAnsi"/>
          <w:i/>
        </w:rPr>
        <w:t>Ποιες είναι οι πηγές που χρησιμοποιούνται, ώστε να πραγματοποιείται η ενσωμάτωση των νέων γνώσεων στο ΠΠΣ</w:t>
      </w:r>
    </w:p>
    <w:p w:rsidR="001A59AC" w:rsidRPr="001D2F7E" w:rsidRDefault="001A59AC" w:rsidP="00D7602E">
      <w:pPr>
        <w:pStyle w:val="a0"/>
        <w:numPr>
          <w:ilvl w:val="0"/>
          <w:numId w:val="25"/>
        </w:numPr>
        <w:spacing w:after="120" w:line="276" w:lineRule="auto"/>
        <w:jc w:val="both"/>
        <w:rPr>
          <w:i/>
        </w:rPr>
      </w:pPr>
      <w:r w:rsidRPr="001D2F7E">
        <w:rPr>
          <w:rFonts w:cstheme="minorHAnsi"/>
          <w:i/>
        </w:rPr>
        <w:t>Συγκριτική αξιολόγηση με άλλα ΠΠΣ ΑΕΙ του εσωτερικού/ εξωτερικού</w:t>
      </w:r>
      <w:r w:rsidR="00BB3F42" w:rsidRPr="001D2F7E">
        <w:rPr>
          <w:rFonts w:cstheme="minorHAnsi"/>
          <w:i/>
        </w:rPr>
        <w:t xml:space="preserve">. </w:t>
      </w:r>
      <w:r w:rsidR="00D7602E" w:rsidRPr="001D2F7E">
        <w:rPr>
          <w:i/>
        </w:rPr>
        <w:t>Δεδομένα της αγοράς εργασίας ως προς την απασχόληση των αποφοίτων, διεθνή εμπειρί</w:t>
      </w:r>
      <w:r w:rsidR="002F1FC1">
        <w:rPr>
          <w:i/>
        </w:rPr>
        <w:t>α σε συναφές επιστημονικό πεδίο</w:t>
      </w:r>
    </w:p>
    <w:p w:rsidR="001A59AC" w:rsidRPr="00740FB3" w:rsidRDefault="00E17D30" w:rsidP="001A59AC">
      <w:pPr>
        <w:pStyle w:val="a0"/>
        <w:numPr>
          <w:ilvl w:val="0"/>
          <w:numId w:val="25"/>
        </w:numPr>
        <w:tabs>
          <w:tab w:val="left" w:pos="9356"/>
        </w:tabs>
        <w:spacing w:after="120"/>
        <w:jc w:val="both"/>
        <w:rPr>
          <w:rFonts w:cstheme="minorHAnsi"/>
          <w:i/>
        </w:rPr>
      </w:pPr>
      <w:r w:rsidRPr="00740FB3">
        <w:rPr>
          <w:rFonts w:cstheme="minorHAnsi"/>
          <w:i/>
        </w:rPr>
        <w:t>Ο τρόπος</w:t>
      </w:r>
      <w:r w:rsidR="001A59AC" w:rsidRPr="00740FB3">
        <w:rPr>
          <w:rFonts w:cstheme="minorHAnsi"/>
          <w:i/>
        </w:rPr>
        <w:t xml:space="preserve"> με τον οποίο η δομή του ΠΠΣ διασφαλίζει την ομαλή μετάβαση των φοιτητών στα διάφορα στάδια σπουδών</w:t>
      </w:r>
    </w:p>
    <w:p w:rsidR="001A59AC" w:rsidRPr="00740FB3" w:rsidRDefault="001A59AC" w:rsidP="001A59AC">
      <w:pPr>
        <w:pStyle w:val="a0"/>
        <w:numPr>
          <w:ilvl w:val="0"/>
          <w:numId w:val="25"/>
        </w:numPr>
        <w:tabs>
          <w:tab w:val="left" w:pos="9356"/>
        </w:tabs>
        <w:spacing w:after="120"/>
        <w:jc w:val="both"/>
        <w:rPr>
          <w:rFonts w:cstheme="minorHAnsi"/>
          <w:i/>
        </w:rPr>
      </w:pPr>
      <w:r w:rsidRPr="00740FB3">
        <w:rPr>
          <w:rFonts w:cstheme="minorHAnsi"/>
          <w:i/>
        </w:rPr>
        <w:t>Αναφέρετε εάν η ύλη των μαθημάτων είναι ορθολογικά κατανεμημένη και βρίσκεται σε συμφωνία με όσα προβλέπονται από το σύστημα ECTS</w:t>
      </w:r>
      <w:r w:rsidR="002F1FC1">
        <w:rPr>
          <w:rFonts w:cstheme="minorHAnsi"/>
          <w:i/>
        </w:rPr>
        <w:t xml:space="preserve"> (συμβουλευτείτε τον οδηγό ECTS</w:t>
      </w:r>
    </w:p>
    <w:p w:rsidR="001A59AC" w:rsidRPr="00740FB3" w:rsidRDefault="001A59AC" w:rsidP="001A59AC">
      <w:pPr>
        <w:pStyle w:val="a0"/>
        <w:numPr>
          <w:ilvl w:val="0"/>
          <w:numId w:val="25"/>
        </w:numPr>
        <w:tabs>
          <w:tab w:val="left" w:pos="9356"/>
        </w:tabs>
        <w:spacing w:after="120"/>
        <w:jc w:val="both"/>
        <w:rPr>
          <w:rFonts w:cstheme="minorHAnsi"/>
          <w:i/>
        </w:rPr>
      </w:pPr>
      <w:r w:rsidRPr="00740FB3">
        <w:rPr>
          <w:rFonts w:cstheme="minorHAnsi"/>
          <w:i/>
        </w:rPr>
        <w:t>Αναφέρετε εάν παρέχεται στους φοιτητές η δυνατότητα εργασιακής εμπειρίας</w:t>
      </w:r>
    </w:p>
    <w:p w:rsidR="00DE653F" w:rsidRPr="00DE653F" w:rsidRDefault="001A59AC" w:rsidP="009E1E60">
      <w:pPr>
        <w:pStyle w:val="a0"/>
        <w:numPr>
          <w:ilvl w:val="0"/>
          <w:numId w:val="25"/>
        </w:numPr>
        <w:tabs>
          <w:tab w:val="left" w:pos="9356"/>
        </w:tabs>
        <w:jc w:val="both"/>
        <w:rPr>
          <w:rFonts w:cstheme="minorHAnsi"/>
        </w:rPr>
      </w:pPr>
      <w:r w:rsidRPr="00740FB3">
        <w:rPr>
          <w:rFonts w:cstheme="minorHAnsi"/>
          <w:i/>
        </w:rPr>
        <w:t>Αναφέρετε τον τρόπο, με τον οποίο πραγματοποιείται η διασύνδεση της διδασκαλίας με την έρευνα</w:t>
      </w:r>
    </w:p>
    <w:p w:rsidR="00890682" w:rsidRPr="00DF549C" w:rsidRDefault="001A59AC" w:rsidP="009E1E60">
      <w:pPr>
        <w:pStyle w:val="a0"/>
        <w:numPr>
          <w:ilvl w:val="0"/>
          <w:numId w:val="25"/>
        </w:numPr>
        <w:tabs>
          <w:tab w:val="left" w:pos="9356"/>
        </w:tabs>
        <w:jc w:val="both"/>
        <w:rPr>
          <w:rFonts w:cstheme="minorHAnsi"/>
        </w:rPr>
      </w:pPr>
      <w:r w:rsidRPr="00DF549C">
        <w:rPr>
          <w:rFonts w:cstheme="minorHAnsi"/>
        </w:rPr>
        <w:br w:type="page"/>
      </w:r>
    </w:p>
    <w:p w:rsidR="00A74AF9" w:rsidRPr="004F55A7" w:rsidRDefault="00A74AF9" w:rsidP="00D836FF">
      <w:pPr>
        <w:pStyle w:val="10"/>
        <w:rPr>
          <w:sz w:val="22"/>
          <w:u w:val="single"/>
        </w:rPr>
      </w:pPr>
      <w:bookmarkStart w:id="10" w:name="_Toc77070215"/>
      <w:bookmarkStart w:id="11" w:name="_Toc78212160"/>
      <w:r>
        <w:lastRenderedPageBreak/>
        <w:t>4</w:t>
      </w:r>
      <w:r w:rsidRPr="0026373D">
        <w:t xml:space="preserve">. </w:t>
      </w:r>
      <w:proofErr w:type="spellStart"/>
      <w:r w:rsidRPr="0026373D">
        <w:t>Φοιτητοκεντρική</w:t>
      </w:r>
      <w:proofErr w:type="spellEnd"/>
      <w:r w:rsidRPr="0026373D">
        <w:t xml:space="preserve"> μάθηση στη διδασκαλία και αξιολόγηση των φοιτητών</w:t>
      </w:r>
      <w:bookmarkEnd w:id="10"/>
      <w:bookmarkEnd w:id="11"/>
    </w:p>
    <w:p w:rsidR="00A74AF9" w:rsidRPr="00A74AF9" w:rsidRDefault="00A74AF9" w:rsidP="00D836FF">
      <w:pPr>
        <w:pStyle w:val="a0"/>
        <w:spacing w:after="120" w:line="276" w:lineRule="auto"/>
        <w:ind w:left="0"/>
        <w:jc w:val="both"/>
        <w:rPr>
          <w:b/>
        </w:rPr>
      </w:pPr>
      <w:r>
        <w:rPr>
          <w:b/>
        </w:rPr>
        <w:t xml:space="preserve">Η </w:t>
      </w:r>
      <w:r w:rsidRPr="00A74AF9">
        <w:rPr>
          <w:b/>
        </w:rPr>
        <w:t>ακαδημαϊκή μονάδα θα πρέπει να έχει διασφαλίσει ότι το ΠΠΣ παρέχει  τις αναγκαίες προϋποθέσεις στους φοιτητές, ώστε αυτοί να ενθαρρύνονται να αναλάβουν ενεργό ρόλο στη διαδικασία μάθησης. Οι σχεδιαζόμενες μέθοδοι αξιολόγησης των φοιτητών πρέπει να προσανατολίζονται προς αυτή την κατεύθυνση.</w:t>
      </w:r>
    </w:p>
    <w:p w:rsidR="004848E3" w:rsidRPr="0026373D" w:rsidRDefault="004848E3" w:rsidP="005E0745">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995EF0" w:rsidRPr="00995EF0" w:rsidTr="001C75D5">
        <w:tc>
          <w:tcPr>
            <w:tcW w:w="9350" w:type="dxa"/>
          </w:tcPr>
          <w:p w:rsidR="00AF4CAC" w:rsidRPr="0026373D" w:rsidRDefault="00AF4CAC" w:rsidP="00AF4CAC">
            <w:pPr>
              <w:pStyle w:val="a0"/>
              <w:spacing w:after="120"/>
              <w:ind w:left="0"/>
              <w:rPr>
                <w:i/>
              </w:rPr>
            </w:pPr>
            <w:r w:rsidRPr="0026373D">
              <w:rPr>
                <w:i/>
              </w:rPr>
              <w:t xml:space="preserve">Κατά την εφαρμογή της </w:t>
            </w:r>
            <w:proofErr w:type="spellStart"/>
            <w:r w:rsidRPr="0026373D">
              <w:rPr>
                <w:i/>
              </w:rPr>
              <w:t>φοιτητοκεντρικής</w:t>
            </w:r>
            <w:proofErr w:type="spellEnd"/>
            <w:r w:rsidRPr="0026373D">
              <w:rPr>
                <w:i/>
              </w:rPr>
              <w:t xml:space="preserve"> μάθησης και διδασκαλίας, η ακαδημαϊκή μονάδα</w:t>
            </w:r>
          </w:p>
          <w:p w:rsidR="00AF4CAC" w:rsidRPr="0026373D" w:rsidRDefault="00AF4CAC" w:rsidP="00AF4CAC">
            <w:pPr>
              <w:pStyle w:val="a0"/>
              <w:numPr>
                <w:ilvl w:val="0"/>
                <w:numId w:val="7"/>
              </w:numPr>
              <w:spacing w:after="120" w:line="276" w:lineRule="auto"/>
              <w:ind w:left="426" w:hanging="284"/>
              <w:jc w:val="both"/>
              <w:rPr>
                <w:i/>
              </w:rPr>
            </w:pPr>
            <w:r w:rsidRPr="0026373D">
              <w:rPr>
                <w:i/>
              </w:rPr>
              <w:t xml:space="preserve">σέβεται τη διαφορετικότητα των φοιτητών και φροντίζει τις ποικίλες ανάγκες τους υιοθετώντας ευέλικτες μαθησιακές κατευθύνσεις  </w:t>
            </w:r>
          </w:p>
          <w:p w:rsidR="00AF4CAC" w:rsidRPr="0026373D" w:rsidRDefault="00AF4CAC" w:rsidP="00AF4CAC">
            <w:pPr>
              <w:pStyle w:val="a0"/>
              <w:numPr>
                <w:ilvl w:val="0"/>
                <w:numId w:val="7"/>
              </w:numPr>
              <w:spacing w:after="120" w:line="276" w:lineRule="auto"/>
              <w:ind w:left="426" w:hanging="284"/>
              <w:jc w:val="both"/>
              <w:rPr>
                <w:i/>
              </w:rPr>
            </w:pPr>
            <w:r w:rsidRPr="0026373D">
              <w:rPr>
                <w:i/>
              </w:rPr>
              <w:t>μελετά και χρησιμοποιεί διαφορετικούς τρόπους διδασκαλίας, ανάλογα με την περίπτωση</w:t>
            </w:r>
          </w:p>
          <w:p w:rsidR="00AF4CAC" w:rsidRPr="0026373D" w:rsidRDefault="00AF4CAC" w:rsidP="00AF4CAC">
            <w:pPr>
              <w:pStyle w:val="a0"/>
              <w:numPr>
                <w:ilvl w:val="0"/>
                <w:numId w:val="7"/>
              </w:numPr>
              <w:spacing w:after="120" w:line="276" w:lineRule="auto"/>
              <w:ind w:left="426" w:hanging="284"/>
              <w:jc w:val="both"/>
              <w:rPr>
                <w:i/>
              </w:rPr>
            </w:pPr>
            <w:r w:rsidRPr="0026373D">
              <w:rPr>
                <w:i/>
              </w:rPr>
              <w:t>χρησιμοποιεί ποικιλία παιδαγωγικών μεθόδων με ευέλικτο τρόπο</w:t>
            </w:r>
          </w:p>
          <w:p w:rsidR="00AF4CAC" w:rsidRPr="0026373D" w:rsidRDefault="00AF4CAC" w:rsidP="00AF4CAC">
            <w:pPr>
              <w:pStyle w:val="a0"/>
              <w:numPr>
                <w:ilvl w:val="0"/>
                <w:numId w:val="7"/>
              </w:numPr>
              <w:spacing w:after="120" w:line="276" w:lineRule="auto"/>
              <w:ind w:left="426" w:hanging="284"/>
              <w:jc w:val="both"/>
              <w:rPr>
                <w:i/>
              </w:rPr>
            </w:pPr>
            <w:r w:rsidRPr="0026373D">
              <w:rPr>
                <w:i/>
              </w:rPr>
              <w:t xml:space="preserve">αξιολογεί τακτικά τους τρόπους παράδοσης και εφαρμογής παιδαγωγικών μεθόδων και επεμβαίνει ρυθμιστικά για τη βελτίωσή τους </w:t>
            </w:r>
          </w:p>
          <w:p w:rsidR="00AF4CAC" w:rsidRPr="0026373D" w:rsidRDefault="00AF4CAC" w:rsidP="00AF4CAC">
            <w:pPr>
              <w:pStyle w:val="a0"/>
              <w:numPr>
                <w:ilvl w:val="0"/>
                <w:numId w:val="7"/>
              </w:numPr>
              <w:spacing w:after="120" w:line="276" w:lineRule="auto"/>
              <w:ind w:left="426" w:hanging="284"/>
              <w:jc w:val="both"/>
              <w:rPr>
                <w:i/>
              </w:rPr>
            </w:pPr>
            <w:r w:rsidRPr="0026373D">
              <w:rPr>
                <w:i/>
              </w:rPr>
              <w:t xml:space="preserve">αξιολογεί τακτικά την ποιότητα και αποτελεσματικότητα του διδακτικού έργου, όπως τεκμηριώνεται ιδίως από την αξιολόγησή του από τους φοιτητές </w:t>
            </w:r>
          </w:p>
          <w:p w:rsidR="00AF4CAC" w:rsidRPr="0026373D" w:rsidRDefault="00AF4CAC" w:rsidP="00AF4CAC">
            <w:pPr>
              <w:pStyle w:val="a0"/>
              <w:numPr>
                <w:ilvl w:val="0"/>
                <w:numId w:val="7"/>
              </w:numPr>
              <w:spacing w:after="120" w:line="276" w:lineRule="auto"/>
              <w:ind w:left="426" w:hanging="284"/>
              <w:jc w:val="both"/>
              <w:rPr>
                <w:i/>
              </w:rPr>
            </w:pPr>
            <w:r w:rsidRPr="0026373D">
              <w:rPr>
                <w:i/>
              </w:rPr>
              <w:t>ενισχύει την αίσθηση αυτονομίας του φοιτητή, ενώ, παράλληλα, εξασφαλίζει επαρκή καθοδήγηση και την υποστήριξή του από τον καθηγητή</w:t>
            </w:r>
          </w:p>
          <w:p w:rsidR="00AF4CAC" w:rsidRPr="0026373D" w:rsidRDefault="00AF4CAC" w:rsidP="00AF4CAC">
            <w:pPr>
              <w:pStyle w:val="a0"/>
              <w:numPr>
                <w:ilvl w:val="0"/>
                <w:numId w:val="7"/>
              </w:numPr>
              <w:spacing w:after="120" w:line="276" w:lineRule="auto"/>
              <w:ind w:left="426" w:hanging="284"/>
              <w:jc w:val="both"/>
              <w:rPr>
                <w:i/>
              </w:rPr>
            </w:pPr>
            <w:r w:rsidRPr="0026373D">
              <w:rPr>
                <w:i/>
              </w:rPr>
              <w:t>προωθεί τον αμοιβαίο σεβασμό στη σχέση φοιτητή – καθηγητή</w:t>
            </w:r>
          </w:p>
          <w:p w:rsidR="004848E3" w:rsidRPr="00AF4CAC" w:rsidRDefault="00AF4CAC" w:rsidP="00AF4CAC">
            <w:pPr>
              <w:pStyle w:val="a0"/>
              <w:numPr>
                <w:ilvl w:val="0"/>
                <w:numId w:val="7"/>
              </w:numPr>
              <w:spacing w:after="120" w:line="276" w:lineRule="auto"/>
              <w:ind w:left="426" w:hanging="284"/>
              <w:jc w:val="both"/>
              <w:rPr>
                <w:i/>
              </w:rPr>
            </w:pPr>
            <w:r w:rsidRPr="0026373D">
              <w:rPr>
                <w:i/>
              </w:rPr>
              <w:t>εφαρμόζει διαδικασίες για τη διαχείριση των φοιτητικών παραπόνων</w:t>
            </w:r>
          </w:p>
        </w:tc>
      </w:tr>
    </w:tbl>
    <w:p w:rsidR="00175AE9" w:rsidRPr="0026373D" w:rsidRDefault="00175AE9" w:rsidP="00BE197A">
      <w:pPr>
        <w:spacing w:after="120" w:line="276" w:lineRule="auto"/>
        <w:rPr>
          <w:b/>
        </w:rPr>
      </w:pPr>
    </w:p>
    <w:p w:rsidR="00265E42" w:rsidRPr="0026373D" w:rsidRDefault="00265E42" w:rsidP="00265E42">
      <w:pPr>
        <w:spacing w:after="120" w:line="276" w:lineRule="auto"/>
        <w:rPr>
          <w:b/>
        </w:rPr>
      </w:pPr>
      <w:r w:rsidRPr="0026373D">
        <w:rPr>
          <w:b/>
        </w:rPr>
        <w:t>Σχετικό υλικό τεκμηρίωσης</w:t>
      </w:r>
    </w:p>
    <w:p w:rsidR="00265E42" w:rsidRPr="0026373D" w:rsidRDefault="00265E42" w:rsidP="00265E42">
      <w:pPr>
        <w:pStyle w:val="a0"/>
        <w:numPr>
          <w:ilvl w:val="0"/>
          <w:numId w:val="6"/>
        </w:numPr>
        <w:spacing w:after="120" w:line="276" w:lineRule="auto"/>
        <w:jc w:val="both"/>
      </w:pPr>
      <w:r w:rsidRPr="0026373D">
        <w:t>Έντυπα ερωτηματολόγια για την αξιολόγηση από τους φοιτητές</w:t>
      </w:r>
    </w:p>
    <w:p w:rsidR="00265E42" w:rsidRPr="0026373D" w:rsidRDefault="00265E42" w:rsidP="00265E42">
      <w:pPr>
        <w:pStyle w:val="a0"/>
        <w:numPr>
          <w:ilvl w:val="0"/>
          <w:numId w:val="6"/>
        </w:numPr>
        <w:spacing w:after="120" w:line="276" w:lineRule="auto"/>
        <w:jc w:val="both"/>
      </w:pPr>
      <w:r w:rsidRPr="0026373D">
        <w:t>Κανονισμός λειτουργίας μηχανισμού διαχείρισης παραπόνων και ενστάσεων φοιτητών</w:t>
      </w:r>
    </w:p>
    <w:p w:rsidR="00265E42" w:rsidRPr="0026373D" w:rsidRDefault="00265E42" w:rsidP="00265E42">
      <w:pPr>
        <w:pStyle w:val="a0"/>
        <w:numPr>
          <w:ilvl w:val="0"/>
          <w:numId w:val="6"/>
        </w:numPr>
        <w:spacing w:after="120" w:line="276" w:lineRule="auto"/>
        <w:jc w:val="both"/>
      </w:pPr>
      <w:r w:rsidRPr="0026373D">
        <w:t>Κανονισμός λειτουργίας θεσμού ακαδημαϊκού συμβούλου</w:t>
      </w:r>
    </w:p>
    <w:p w:rsidR="00265E42" w:rsidRPr="0026373D" w:rsidRDefault="00265E42" w:rsidP="00265E42">
      <w:pPr>
        <w:pStyle w:val="a0"/>
        <w:numPr>
          <w:ilvl w:val="0"/>
          <w:numId w:val="6"/>
        </w:numPr>
        <w:spacing w:after="120" w:line="276" w:lineRule="auto"/>
        <w:jc w:val="both"/>
      </w:pPr>
      <w:r w:rsidRPr="0026373D">
        <w:t>Αναφορά στις σχεδιαζόμενες μεθόδους διδασκαλίας και αξιολόγησης των φοιτητών</w:t>
      </w:r>
    </w:p>
    <w:p w:rsidR="009A3342" w:rsidRPr="0026373D" w:rsidRDefault="009A3342" w:rsidP="00182E83">
      <w:pPr>
        <w:tabs>
          <w:tab w:val="left" w:pos="9356"/>
        </w:tabs>
        <w:spacing w:after="120"/>
        <w:jc w:val="both"/>
        <w:rPr>
          <w:rFonts w:cstheme="minorHAnsi"/>
          <w:b/>
          <w:smallCaps/>
          <w:sz w:val="24"/>
          <w:szCs w:val="24"/>
          <w:u w:val="single"/>
        </w:rPr>
      </w:pPr>
    </w:p>
    <w:p w:rsidR="00890682" w:rsidRPr="00740FB3" w:rsidRDefault="00890682" w:rsidP="00890682">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890682" w:rsidRPr="00740FB3" w:rsidRDefault="00CF2E82" w:rsidP="00890682">
      <w:pPr>
        <w:pStyle w:val="a0"/>
        <w:numPr>
          <w:ilvl w:val="0"/>
          <w:numId w:val="25"/>
        </w:numPr>
        <w:tabs>
          <w:tab w:val="left" w:pos="9356"/>
        </w:tabs>
        <w:jc w:val="both"/>
        <w:rPr>
          <w:rFonts w:cstheme="minorHAnsi"/>
          <w:i/>
          <w:color w:val="595959" w:themeColor="text1" w:themeTint="A6"/>
        </w:rPr>
      </w:pPr>
      <w:r w:rsidRPr="00740FB3">
        <w:rPr>
          <w:rFonts w:cstheme="minorHAnsi"/>
          <w:i/>
          <w:color w:val="595959" w:themeColor="text1" w:themeTint="A6"/>
        </w:rPr>
        <w:t xml:space="preserve">Τρόποι εφαρμογής της </w:t>
      </w:r>
      <w:proofErr w:type="spellStart"/>
      <w:r w:rsidRPr="00740FB3">
        <w:rPr>
          <w:rFonts w:cstheme="minorHAnsi"/>
          <w:i/>
          <w:color w:val="595959" w:themeColor="text1" w:themeTint="A6"/>
        </w:rPr>
        <w:t>φοιτητοκεντρικής</w:t>
      </w:r>
      <w:proofErr w:type="spellEnd"/>
      <w:r w:rsidRPr="00740FB3">
        <w:rPr>
          <w:rFonts w:cstheme="minorHAnsi"/>
          <w:i/>
          <w:color w:val="595959" w:themeColor="text1" w:themeTint="A6"/>
        </w:rPr>
        <w:t xml:space="preserve"> μάθησης</w:t>
      </w:r>
    </w:p>
    <w:p w:rsidR="00CF2E82" w:rsidRPr="00740FB3" w:rsidRDefault="00CF2E82" w:rsidP="00890682">
      <w:pPr>
        <w:pStyle w:val="a0"/>
        <w:numPr>
          <w:ilvl w:val="0"/>
          <w:numId w:val="25"/>
        </w:numPr>
        <w:tabs>
          <w:tab w:val="left" w:pos="9356"/>
        </w:tabs>
        <w:jc w:val="both"/>
        <w:rPr>
          <w:rFonts w:cstheme="minorHAnsi"/>
          <w:i/>
          <w:color w:val="595959" w:themeColor="text1" w:themeTint="A6"/>
        </w:rPr>
      </w:pPr>
      <w:r w:rsidRPr="00740FB3">
        <w:rPr>
          <w:rFonts w:cstheme="minorHAnsi"/>
          <w:i/>
          <w:color w:val="595959" w:themeColor="text1" w:themeTint="A6"/>
        </w:rPr>
        <w:t>Εφαρμοζόμενα μέσα και μέθοδοι διδασκαλίας</w:t>
      </w:r>
    </w:p>
    <w:p w:rsidR="00CF2E82" w:rsidRPr="00740FB3" w:rsidRDefault="004E57DB" w:rsidP="00890682">
      <w:pPr>
        <w:pStyle w:val="a0"/>
        <w:numPr>
          <w:ilvl w:val="0"/>
          <w:numId w:val="25"/>
        </w:numPr>
        <w:tabs>
          <w:tab w:val="left" w:pos="9356"/>
        </w:tabs>
        <w:jc w:val="both"/>
        <w:rPr>
          <w:rFonts w:cstheme="minorHAnsi"/>
          <w:i/>
          <w:color w:val="595959" w:themeColor="text1" w:themeTint="A6"/>
        </w:rPr>
      </w:pPr>
      <w:r>
        <w:rPr>
          <w:rFonts w:cstheme="minorHAnsi"/>
          <w:i/>
          <w:color w:val="595959" w:themeColor="text1" w:themeTint="A6"/>
        </w:rPr>
        <w:t>Μηχανισμός δ</w:t>
      </w:r>
      <w:r w:rsidR="00E251D1" w:rsidRPr="00740FB3">
        <w:rPr>
          <w:rFonts w:cstheme="minorHAnsi"/>
          <w:i/>
          <w:color w:val="595959" w:themeColor="text1" w:themeTint="A6"/>
        </w:rPr>
        <w:t>ιαχείριση</w:t>
      </w:r>
      <w:r>
        <w:rPr>
          <w:rFonts w:cstheme="minorHAnsi"/>
          <w:i/>
          <w:color w:val="595959" w:themeColor="text1" w:themeTint="A6"/>
        </w:rPr>
        <w:t>ς</w:t>
      </w:r>
      <w:r w:rsidR="00E251D1" w:rsidRPr="00740FB3">
        <w:rPr>
          <w:rFonts w:cstheme="minorHAnsi"/>
          <w:i/>
          <w:color w:val="595959" w:themeColor="text1" w:themeTint="A6"/>
        </w:rPr>
        <w:t xml:space="preserve"> φοιτητικών παραπόνων</w:t>
      </w:r>
    </w:p>
    <w:p w:rsidR="00A247EC" w:rsidRPr="00740FB3" w:rsidRDefault="009C509E" w:rsidP="00890682">
      <w:pPr>
        <w:pStyle w:val="a0"/>
        <w:numPr>
          <w:ilvl w:val="0"/>
          <w:numId w:val="25"/>
        </w:numPr>
        <w:tabs>
          <w:tab w:val="left" w:pos="9356"/>
        </w:tabs>
        <w:jc w:val="both"/>
        <w:rPr>
          <w:rFonts w:cstheme="minorHAnsi"/>
          <w:i/>
          <w:color w:val="595959" w:themeColor="text1" w:themeTint="A6"/>
        </w:rPr>
      </w:pPr>
      <w:r>
        <w:rPr>
          <w:rFonts w:cstheme="minorHAnsi"/>
          <w:i/>
          <w:color w:val="595959" w:themeColor="text1" w:themeTint="A6"/>
        </w:rPr>
        <w:t>Περιγραφή συστήματος α</w:t>
      </w:r>
      <w:r w:rsidR="00A247EC" w:rsidRPr="00740FB3">
        <w:rPr>
          <w:rFonts w:cstheme="minorHAnsi"/>
          <w:i/>
          <w:color w:val="595959" w:themeColor="text1" w:themeTint="A6"/>
        </w:rPr>
        <w:t>ξιολόγηση</w:t>
      </w:r>
      <w:r>
        <w:rPr>
          <w:rFonts w:cstheme="minorHAnsi"/>
          <w:i/>
          <w:color w:val="595959" w:themeColor="text1" w:themeTint="A6"/>
        </w:rPr>
        <w:t>ς</w:t>
      </w:r>
      <w:r w:rsidR="00A247EC" w:rsidRPr="00740FB3">
        <w:rPr>
          <w:rFonts w:cstheme="minorHAnsi"/>
          <w:i/>
          <w:color w:val="595959" w:themeColor="text1" w:themeTint="A6"/>
        </w:rPr>
        <w:t xml:space="preserve"> μαθήματος και διδάσκοντα από τους φοιτητές</w:t>
      </w:r>
    </w:p>
    <w:p w:rsidR="00A247EC" w:rsidRPr="00740FB3" w:rsidRDefault="00A247EC" w:rsidP="00890682">
      <w:pPr>
        <w:pStyle w:val="a0"/>
        <w:numPr>
          <w:ilvl w:val="0"/>
          <w:numId w:val="25"/>
        </w:numPr>
        <w:tabs>
          <w:tab w:val="left" w:pos="9356"/>
        </w:tabs>
        <w:jc w:val="both"/>
        <w:rPr>
          <w:rFonts w:cstheme="minorHAnsi"/>
          <w:i/>
          <w:color w:val="595959" w:themeColor="text1" w:themeTint="A6"/>
        </w:rPr>
      </w:pPr>
      <w:r w:rsidRPr="00740FB3">
        <w:rPr>
          <w:rFonts w:cstheme="minorHAnsi"/>
          <w:i/>
          <w:color w:val="595959" w:themeColor="text1" w:themeTint="A6"/>
        </w:rPr>
        <w:t>Θεσμός ακαδημαϊκού συμβούλου</w:t>
      </w:r>
    </w:p>
    <w:p w:rsidR="00DE653F" w:rsidRDefault="00DE653F">
      <w:pPr>
        <w:rPr>
          <w:rFonts w:cstheme="minorHAnsi"/>
          <w:b/>
          <w:u w:val="single"/>
        </w:rPr>
      </w:pPr>
      <w:bookmarkStart w:id="12" w:name="_Toc77070216"/>
      <w:r>
        <w:rPr>
          <w:bCs/>
          <w:smallCaps/>
          <w:u w:val="single"/>
        </w:rPr>
        <w:br w:type="page"/>
      </w:r>
    </w:p>
    <w:p w:rsidR="00265E42" w:rsidRPr="0026373D" w:rsidRDefault="00265E42" w:rsidP="0073190C">
      <w:pPr>
        <w:pStyle w:val="10"/>
        <w:ind w:left="284" w:hanging="284"/>
        <w:rPr>
          <w:color w:val="auto"/>
        </w:rPr>
      </w:pPr>
      <w:bookmarkStart w:id="13" w:name="_Toc78212161"/>
      <w:r>
        <w:rPr>
          <w:color w:val="auto"/>
        </w:rPr>
        <w:lastRenderedPageBreak/>
        <w:t>5</w:t>
      </w:r>
      <w:r w:rsidRPr="0026373D">
        <w:rPr>
          <w:color w:val="auto"/>
        </w:rPr>
        <w:t>.</w:t>
      </w:r>
      <w:r w:rsidR="003979A0">
        <w:rPr>
          <w:color w:val="auto"/>
        </w:rPr>
        <w:t xml:space="preserve"> </w:t>
      </w:r>
      <w:r w:rsidRPr="0026373D">
        <w:rPr>
          <w:color w:val="auto"/>
        </w:rPr>
        <w:t xml:space="preserve">Εισαγωγή, φοίτηση, αναγνώριση ακαδημαϊκών προσόντων και απονομή τίτλων πτυχίου και </w:t>
      </w:r>
      <w:r w:rsidR="003979A0">
        <w:rPr>
          <w:color w:val="auto"/>
        </w:rPr>
        <w:t xml:space="preserve">βεβαιώσεων </w:t>
      </w:r>
      <w:r w:rsidRPr="0026373D">
        <w:rPr>
          <w:color w:val="auto"/>
        </w:rPr>
        <w:t xml:space="preserve">δεξιοτήτων των νέων </w:t>
      </w:r>
      <w:r>
        <w:rPr>
          <w:color w:val="auto"/>
        </w:rPr>
        <w:t>ΠΠΣ</w:t>
      </w:r>
      <w:bookmarkEnd w:id="12"/>
      <w:bookmarkEnd w:id="13"/>
    </w:p>
    <w:p w:rsidR="00265E42" w:rsidRPr="0026373D" w:rsidRDefault="00265E42" w:rsidP="00265E42">
      <w:pPr>
        <w:spacing w:after="120" w:line="276" w:lineRule="auto"/>
        <w:jc w:val="both"/>
        <w:rPr>
          <w:b/>
        </w:rPr>
      </w:pPr>
      <w:bookmarkStart w:id="14" w:name="_Toc469405375"/>
      <w:r>
        <w:rPr>
          <w:b/>
        </w:rPr>
        <w:t>Οι ακαδημαϊκές μονάδες</w:t>
      </w:r>
      <w:r w:rsidRPr="0026373D">
        <w:rPr>
          <w:b/>
        </w:rPr>
        <w:t xml:space="preserve"> θα πρέπει να έχουν καταρτίσει  κανονισμούς για όλα τα θέματα και στάδια σπουδών του Προγράμματος (εισαγωγή / έναρξη εκπαίδευσης, στάδια φοίτησης, αναγνώριση σπουδών και λήψη πτυχίου).</w:t>
      </w:r>
      <w:bookmarkEnd w:id="14"/>
    </w:p>
    <w:p w:rsidR="00265E42" w:rsidRDefault="00265E42" w:rsidP="0043762F"/>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995EF0" w:rsidRPr="00995EF0" w:rsidTr="001C75D5">
        <w:tc>
          <w:tcPr>
            <w:tcW w:w="9350" w:type="dxa"/>
          </w:tcPr>
          <w:p w:rsidR="00265E42" w:rsidRPr="00625045" w:rsidRDefault="00265E42" w:rsidP="00265E42">
            <w:pPr>
              <w:spacing w:after="120" w:line="276" w:lineRule="auto"/>
              <w:jc w:val="both"/>
              <w:rPr>
                <w:i/>
              </w:rPr>
            </w:pPr>
            <w:r w:rsidRPr="0026373D">
              <w:rPr>
                <w:i/>
              </w:rPr>
              <w:t>Μέσω των εσωτερικών κανονισμών των ακαδημαϊκών μονάδων, θα πρέπει να ρυθμίζονται όλα τα θέματα α</w:t>
            </w:r>
            <w:r>
              <w:rPr>
                <w:i/>
              </w:rPr>
              <w:t xml:space="preserve">πό την έναρξη έως </w:t>
            </w:r>
            <w:r w:rsidRPr="00625045">
              <w:rPr>
                <w:i/>
              </w:rPr>
              <w:t>το πέρας των σπουδών. Ενδεικτικά:</w:t>
            </w:r>
          </w:p>
          <w:p w:rsidR="00265E42" w:rsidRPr="0026373D" w:rsidRDefault="00256D32" w:rsidP="00265E42">
            <w:pPr>
              <w:pStyle w:val="a0"/>
              <w:numPr>
                <w:ilvl w:val="0"/>
                <w:numId w:val="9"/>
              </w:numPr>
              <w:spacing w:after="120" w:line="276" w:lineRule="auto"/>
              <w:ind w:left="426" w:hanging="284"/>
              <w:jc w:val="both"/>
              <w:rPr>
                <w:i/>
              </w:rPr>
            </w:pPr>
            <w:r>
              <w:rPr>
                <w:i/>
              </w:rPr>
              <w:t>Ο</w:t>
            </w:r>
            <w:r w:rsidR="00265E42" w:rsidRPr="0026373D">
              <w:rPr>
                <w:i/>
              </w:rPr>
              <w:t>ι διαδικασίες εγγραφής των επιτυχόντων και τα απαιτούμενα δικ</w:t>
            </w:r>
            <w:r w:rsidR="00B75F47">
              <w:rPr>
                <w:i/>
              </w:rPr>
              <w:t xml:space="preserve">αιολογητικά κατά τον νόμο καθώς και η </w:t>
            </w:r>
            <w:r w:rsidR="00265E42" w:rsidRPr="0026373D">
              <w:rPr>
                <w:i/>
              </w:rPr>
              <w:t>υποστήριξη των πρωτοετών</w:t>
            </w:r>
          </w:p>
          <w:p w:rsidR="00265E42" w:rsidRPr="0026373D" w:rsidRDefault="00256D32" w:rsidP="00265E42">
            <w:pPr>
              <w:pStyle w:val="a0"/>
              <w:numPr>
                <w:ilvl w:val="0"/>
                <w:numId w:val="9"/>
              </w:numPr>
              <w:spacing w:after="120" w:line="276" w:lineRule="auto"/>
              <w:ind w:left="426" w:hanging="284"/>
              <w:jc w:val="both"/>
              <w:rPr>
                <w:i/>
              </w:rPr>
            </w:pPr>
            <w:r>
              <w:rPr>
                <w:i/>
              </w:rPr>
              <w:t>Τ</w:t>
            </w:r>
            <w:r w:rsidR="00265E42" w:rsidRPr="0026373D">
              <w:rPr>
                <w:i/>
              </w:rPr>
              <w:t>α δικαιώματα και οι υποχρεώσεις, η παρακολούθηση της προόδου των φοιτητών</w:t>
            </w:r>
          </w:p>
          <w:p w:rsidR="00265E42" w:rsidRPr="0026373D" w:rsidRDefault="00256D32" w:rsidP="00265E42">
            <w:pPr>
              <w:pStyle w:val="a0"/>
              <w:numPr>
                <w:ilvl w:val="0"/>
                <w:numId w:val="9"/>
              </w:numPr>
              <w:spacing w:after="120" w:line="276" w:lineRule="auto"/>
              <w:ind w:left="426" w:hanging="284"/>
              <w:jc w:val="both"/>
              <w:rPr>
                <w:i/>
              </w:rPr>
            </w:pPr>
            <w:r>
              <w:rPr>
                <w:i/>
              </w:rPr>
              <w:t>Τ</w:t>
            </w:r>
            <w:r w:rsidR="00265E42" w:rsidRPr="0026373D">
              <w:rPr>
                <w:i/>
              </w:rPr>
              <w:t>α θέματα πρακτικής άσκησης, η χορήγηση υποτροφιών</w:t>
            </w:r>
          </w:p>
          <w:p w:rsidR="00265E42" w:rsidRPr="0026373D" w:rsidRDefault="00256D32" w:rsidP="00265E42">
            <w:pPr>
              <w:pStyle w:val="a0"/>
              <w:numPr>
                <w:ilvl w:val="0"/>
                <w:numId w:val="9"/>
              </w:numPr>
              <w:spacing w:after="120" w:line="276" w:lineRule="auto"/>
              <w:ind w:left="426" w:hanging="284"/>
              <w:jc w:val="both"/>
              <w:rPr>
                <w:i/>
              </w:rPr>
            </w:pPr>
            <w:r>
              <w:rPr>
                <w:i/>
              </w:rPr>
              <w:t>Ο</w:t>
            </w:r>
            <w:r w:rsidR="00265E42" w:rsidRPr="0026373D">
              <w:rPr>
                <w:i/>
              </w:rPr>
              <w:t>ι διαδικασίες και όροι εκπόνησης εργασιών (διπλωματικής ή πτυχιακής)</w:t>
            </w:r>
          </w:p>
          <w:p w:rsidR="00265E42" w:rsidRPr="0026373D" w:rsidRDefault="00256D32" w:rsidP="00265E42">
            <w:pPr>
              <w:pStyle w:val="a0"/>
              <w:numPr>
                <w:ilvl w:val="0"/>
                <w:numId w:val="9"/>
              </w:numPr>
              <w:spacing w:after="120" w:line="276" w:lineRule="auto"/>
              <w:ind w:left="426" w:hanging="284"/>
              <w:rPr>
                <w:i/>
              </w:rPr>
            </w:pPr>
            <w:r>
              <w:rPr>
                <w:i/>
              </w:rPr>
              <w:t>Η</w:t>
            </w:r>
            <w:r w:rsidR="00F47F49">
              <w:rPr>
                <w:i/>
              </w:rPr>
              <w:t xml:space="preserve"> </w:t>
            </w:r>
            <w:r w:rsidR="00265E42" w:rsidRPr="0026373D">
              <w:rPr>
                <w:i/>
              </w:rPr>
              <w:t>διαδικασία απονομής και αναγνώρισης των τίτλων, της χρονικής διάρκειας των σπουδών, των προϋποθέσεων για την προαγωγή και διασφάλιση της προόδου των φοιτητών στις σπουδές τους, καθώς και</w:t>
            </w:r>
          </w:p>
          <w:p w:rsidR="00265E42" w:rsidRPr="0026373D" w:rsidRDefault="00256D32" w:rsidP="00265E42">
            <w:pPr>
              <w:pStyle w:val="a0"/>
              <w:numPr>
                <w:ilvl w:val="0"/>
                <w:numId w:val="9"/>
              </w:numPr>
              <w:spacing w:after="120" w:line="276" w:lineRule="auto"/>
              <w:ind w:left="426" w:hanging="284"/>
              <w:jc w:val="both"/>
              <w:rPr>
                <w:i/>
              </w:rPr>
            </w:pPr>
            <w:r>
              <w:rPr>
                <w:i/>
              </w:rPr>
              <w:t>Ο</w:t>
            </w:r>
            <w:r w:rsidR="00265E42" w:rsidRPr="0026373D">
              <w:rPr>
                <w:i/>
              </w:rPr>
              <w:t>ι όροι και οι προϋποθέσεις για την ενίσχυση της κινητικότητάς τους</w:t>
            </w:r>
          </w:p>
          <w:p w:rsidR="00265E42" w:rsidRPr="0026373D" w:rsidRDefault="00265E42" w:rsidP="00265E42">
            <w:pPr>
              <w:spacing w:after="120" w:line="276" w:lineRule="auto"/>
              <w:jc w:val="both"/>
              <w:rPr>
                <w:i/>
              </w:rPr>
            </w:pPr>
            <w:r w:rsidRPr="0026373D">
              <w:rPr>
                <w:i/>
              </w:rPr>
              <w:t>Οι ορθές διαδικασίες αναγνώρισης των σπουδών βασίζονται στις σχετικές ακαδημαϊκές πρακτικές για την αναγνώριση της μεταφοράς πιστωτικών μονάδων μεταξύ διαφορετικών τμημάτων και Ιδρυμάτων της Ευρώπης, κατά τρόπο ανάλογο προς τις αρχές της Σύμβασης Αναγνώρισης Ακαδημαϊκών Προσόντων της Λισσαβόνας. Η αποφοίτηση σηματοδοτεί την ολοκλήρωση της περιόδου των σπουδών. Οι φοιτητές παραλαμβάνουν τα σχετικά έγγραφα, που περιγράφουν την ειδίκευση που απέκτησαν και τα μαθησιακά αποτελέσματα τα οποία πέτυχαν, όπως επίσης και το πλαίσιο γνώσεων, τη βαθμίδα, το περιεχόμενο και το επίπεδο των σπουδών που ακολούθησαν και ολοκλήρωσαν επιτυχώς (παράρτημα διπλώματος).</w:t>
            </w:r>
          </w:p>
          <w:p w:rsidR="00EE3546" w:rsidRPr="002772C1" w:rsidRDefault="00265E42" w:rsidP="00265E42">
            <w:pPr>
              <w:spacing w:after="120" w:line="276" w:lineRule="auto"/>
              <w:jc w:val="both"/>
              <w:rPr>
                <w:b/>
                <w:i/>
              </w:rPr>
            </w:pPr>
            <w:r w:rsidRPr="0026373D">
              <w:rPr>
                <w:i/>
              </w:rPr>
              <w:t>Όλα τα παραπάνω πρέπει να δημοσιοποιούνται στο πλαίσιο του Οδηγού Σπουδών.</w:t>
            </w:r>
          </w:p>
        </w:tc>
      </w:tr>
    </w:tbl>
    <w:p w:rsidR="00B85430" w:rsidRDefault="00B85430" w:rsidP="00B85430">
      <w:pPr>
        <w:spacing w:after="120" w:line="276" w:lineRule="auto"/>
        <w:rPr>
          <w:b/>
        </w:rPr>
      </w:pPr>
    </w:p>
    <w:p w:rsidR="00B85430" w:rsidRPr="0026373D" w:rsidRDefault="00B85430" w:rsidP="00B85430">
      <w:pPr>
        <w:spacing w:after="120" w:line="276" w:lineRule="auto"/>
        <w:rPr>
          <w:b/>
        </w:rPr>
      </w:pPr>
      <w:r w:rsidRPr="0026373D">
        <w:rPr>
          <w:b/>
        </w:rPr>
        <w:t>Σχετικό υλικό τεκμηρίωσης</w:t>
      </w:r>
    </w:p>
    <w:p w:rsidR="00B85430" w:rsidRPr="0026373D" w:rsidRDefault="00B85430" w:rsidP="00B85430">
      <w:pPr>
        <w:pStyle w:val="a0"/>
        <w:numPr>
          <w:ilvl w:val="0"/>
          <w:numId w:val="8"/>
        </w:numPr>
        <w:spacing w:after="120" w:line="276" w:lineRule="auto"/>
        <w:jc w:val="both"/>
      </w:pPr>
      <w:r w:rsidRPr="0026373D">
        <w:t>Εσωτερικός κανονισμός λειτουργίας του νέου Προγράμμ</w:t>
      </w:r>
      <w:r w:rsidR="00330802">
        <w:t>ατος Σπουδών</w:t>
      </w:r>
    </w:p>
    <w:p w:rsidR="00B85430" w:rsidRPr="0026373D" w:rsidRDefault="00B85430" w:rsidP="00B85430">
      <w:pPr>
        <w:pStyle w:val="a0"/>
        <w:numPr>
          <w:ilvl w:val="0"/>
          <w:numId w:val="8"/>
        </w:numPr>
        <w:spacing w:after="120" w:line="276" w:lineRule="auto"/>
        <w:jc w:val="both"/>
      </w:pPr>
      <w:r w:rsidRPr="0026373D">
        <w:t>Κανονισμός σπουδών, πρακτικής άσκησης, κινητικότητας, εκπόνησης εργασιών</w:t>
      </w:r>
    </w:p>
    <w:p w:rsidR="00B85430" w:rsidRPr="0082379E" w:rsidRDefault="00B85430" w:rsidP="00B85430">
      <w:pPr>
        <w:pStyle w:val="a0"/>
        <w:numPr>
          <w:ilvl w:val="0"/>
          <w:numId w:val="8"/>
        </w:numPr>
        <w:spacing w:after="120" w:line="276" w:lineRule="auto"/>
        <w:jc w:val="both"/>
      </w:pPr>
      <w:r w:rsidRPr="0082379E">
        <w:t>Έντυπο παράρτημα διπλώματος</w:t>
      </w:r>
    </w:p>
    <w:p w:rsidR="00B85430" w:rsidRPr="0082379E" w:rsidRDefault="00B85430" w:rsidP="00B85430">
      <w:pPr>
        <w:pStyle w:val="a0"/>
        <w:numPr>
          <w:ilvl w:val="0"/>
          <w:numId w:val="8"/>
        </w:numPr>
        <w:spacing w:after="120" w:line="276" w:lineRule="auto"/>
        <w:jc w:val="both"/>
      </w:pPr>
      <w:r w:rsidRPr="0082379E">
        <w:t>Βεβαίωση του Προέδρου της ακαδημαϊκής μονάδας ότι το παράρτημα διπλώματος απονέμεται ανεξαιρέτως σε όλους τους αποφοίτους μαζί με το πτυχίο ή τη β</w:t>
      </w:r>
      <w:r w:rsidR="00330802">
        <w:t>εβαίωση ολοκλήρωσης των σπουδών</w:t>
      </w:r>
    </w:p>
    <w:p w:rsidR="005A1939" w:rsidRDefault="005A1939" w:rsidP="00890682">
      <w:pPr>
        <w:tabs>
          <w:tab w:val="left" w:pos="9356"/>
        </w:tabs>
        <w:spacing w:after="120"/>
        <w:jc w:val="both"/>
        <w:rPr>
          <w:rFonts w:cstheme="minorHAnsi"/>
          <w:b/>
          <w:i/>
          <w:color w:val="595959" w:themeColor="text1" w:themeTint="A6"/>
          <w:u w:val="single"/>
        </w:rPr>
      </w:pPr>
    </w:p>
    <w:p w:rsidR="005A1939" w:rsidRDefault="005A1939" w:rsidP="00890682">
      <w:pPr>
        <w:tabs>
          <w:tab w:val="left" w:pos="9356"/>
        </w:tabs>
        <w:spacing w:after="120"/>
        <w:jc w:val="both"/>
        <w:rPr>
          <w:rFonts w:cstheme="minorHAnsi"/>
          <w:b/>
          <w:i/>
          <w:color w:val="595959" w:themeColor="text1" w:themeTint="A6"/>
          <w:u w:val="single"/>
        </w:rPr>
      </w:pPr>
    </w:p>
    <w:p w:rsidR="005A1939" w:rsidRDefault="005A1939" w:rsidP="00890682">
      <w:pPr>
        <w:tabs>
          <w:tab w:val="left" w:pos="9356"/>
        </w:tabs>
        <w:spacing w:after="120"/>
        <w:jc w:val="both"/>
        <w:rPr>
          <w:rFonts w:cstheme="minorHAnsi"/>
          <w:b/>
          <w:i/>
          <w:color w:val="595959" w:themeColor="text1" w:themeTint="A6"/>
          <w:u w:val="single"/>
        </w:rPr>
      </w:pPr>
    </w:p>
    <w:p w:rsidR="00890682" w:rsidRPr="00D222E0" w:rsidRDefault="00890682" w:rsidP="00890682">
      <w:pPr>
        <w:tabs>
          <w:tab w:val="left" w:pos="9356"/>
        </w:tabs>
        <w:spacing w:after="120"/>
        <w:jc w:val="both"/>
        <w:rPr>
          <w:rFonts w:cstheme="minorHAnsi"/>
          <w:b/>
          <w:i/>
          <w:color w:val="595959" w:themeColor="text1" w:themeTint="A6"/>
          <w:u w:val="single"/>
        </w:rPr>
      </w:pPr>
      <w:r w:rsidRPr="00D222E0">
        <w:rPr>
          <w:rFonts w:cstheme="minorHAnsi"/>
          <w:b/>
          <w:i/>
          <w:color w:val="595959" w:themeColor="text1" w:themeTint="A6"/>
          <w:u w:val="single"/>
        </w:rPr>
        <w:lastRenderedPageBreak/>
        <w:t>Ενδεικτικά σημεία αναφοράς</w:t>
      </w:r>
    </w:p>
    <w:p w:rsidR="001B5B51" w:rsidRPr="00D222E0" w:rsidRDefault="000B3891" w:rsidP="000C0783">
      <w:pPr>
        <w:pStyle w:val="a0"/>
        <w:numPr>
          <w:ilvl w:val="0"/>
          <w:numId w:val="25"/>
        </w:numPr>
        <w:tabs>
          <w:tab w:val="left" w:pos="9356"/>
        </w:tabs>
        <w:jc w:val="both"/>
        <w:rPr>
          <w:rFonts w:cstheme="minorHAnsi"/>
          <w:i/>
          <w:color w:val="595959" w:themeColor="text1" w:themeTint="A6"/>
        </w:rPr>
      </w:pPr>
      <w:r>
        <w:rPr>
          <w:rFonts w:cstheme="minorHAnsi"/>
          <w:i/>
          <w:color w:val="595959" w:themeColor="text1" w:themeTint="A6"/>
        </w:rPr>
        <w:t>Αναφέρετε</w:t>
      </w:r>
      <w:r w:rsidR="001B5B51" w:rsidRPr="00D222E0">
        <w:rPr>
          <w:rFonts w:cstheme="minorHAnsi"/>
          <w:i/>
          <w:color w:val="595959" w:themeColor="text1" w:themeTint="A6"/>
        </w:rPr>
        <w:t>:</w:t>
      </w:r>
    </w:p>
    <w:p w:rsidR="001B5B51" w:rsidRPr="00D222E0" w:rsidRDefault="001B5B51" w:rsidP="000C0783">
      <w:pPr>
        <w:pStyle w:val="a0"/>
        <w:numPr>
          <w:ilvl w:val="0"/>
          <w:numId w:val="43"/>
        </w:numPr>
        <w:tabs>
          <w:tab w:val="left" w:pos="9356"/>
        </w:tabs>
        <w:jc w:val="both"/>
        <w:rPr>
          <w:rFonts w:cstheme="minorHAnsi"/>
          <w:i/>
          <w:color w:val="595959" w:themeColor="text1" w:themeTint="A6"/>
        </w:rPr>
      </w:pPr>
      <w:r w:rsidRPr="00D222E0">
        <w:rPr>
          <w:rFonts w:cstheme="minorHAnsi"/>
          <w:i/>
          <w:color w:val="595959" w:themeColor="text1" w:themeTint="A6"/>
        </w:rPr>
        <w:t>με ποιο τρόπο υποστηρίζονται οι νεοεισερχόμενοι φοιτητές (ενημερωτικές συναντήσεις/ εκδηλώσεις κ.λπ.)</w:t>
      </w:r>
    </w:p>
    <w:p w:rsidR="001B5B51" w:rsidRPr="00D222E0" w:rsidRDefault="001B5B51" w:rsidP="000C0783">
      <w:pPr>
        <w:pStyle w:val="a0"/>
        <w:numPr>
          <w:ilvl w:val="0"/>
          <w:numId w:val="43"/>
        </w:numPr>
        <w:tabs>
          <w:tab w:val="left" w:pos="9356"/>
        </w:tabs>
        <w:jc w:val="both"/>
        <w:rPr>
          <w:rFonts w:cstheme="minorHAnsi"/>
          <w:i/>
          <w:color w:val="595959" w:themeColor="text1" w:themeTint="A6"/>
        </w:rPr>
      </w:pPr>
      <w:r w:rsidRPr="00D222E0">
        <w:rPr>
          <w:rFonts w:cstheme="minorHAnsi"/>
          <w:i/>
          <w:color w:val="595959" w:themeColor="text1" w:themeTint="A6"/>
        </w:rPr>
        <w:t>πώς παρακολουθείται η πρόοδος των φοιτητών</w:t>
      </w:r>
    </w:p>
    <w:p w:rsidR="001B5B51" w:rsidRPr="00D222E0" w:rsidRDefault="001B5B51" w:rsidP="000C0783">
      <w:pPr>
        <w:pStyle w:val="a0"/>
        <w:numPr>
          <w:ilvl w:val="0"/>
          <w:numId w:val="43"/>
        </w:numPr>
        <w:tabs>
          <w:tab w:val="left" w:pos="9356"/>
        </w:tabs>
        <w:jc w:val="both"/>
        <w:rPr>
          <w:rFonts w:cstheme="minorHAnsi"/>
          <w:i/>
          <w:color w:val="595959" w:themeColor="text1" w:themeTint="A6"/>
        </w:rPr>
      </w:pPr>
      <w:r w:rsidRPr="00D222E0">
        <w:rPr>
          <w:rFonts w:cstheme="minorHAnsi"/>
          <w:i/>
          <w:color w:val="595959" w:themeColor="text1" w:themeTint="A6"/>
        </w:rPr>
        <w:t>εάν υπάρχουν θεσμοθετημένες υποτροφίες για τους φοιτητές</w:t>
      </w:r>
    </w:p>
    <w:p w:rsidR="001B5B51" w:rsidRPr="00D222E0" w:rsidRDefault="001B5B51" w:rsidP="000C0783">
      <w:pPr>
        <w:pStyle w:val="a0"/>
        <w:numPr>
          <w:ilvl w:val="0"/>
          <w:numId w:val="43"/>
        </w:numPr>
        <w:tabs>
          <w:tab w:val="left" w:pos="9356"/>
        </w:tabs>
        <w:jc w:val="both"/>
        <w:rPr>
          <w:rFonts w:cstheme="minorHAnsi"/>
          <w:i/>
          <w:color w:val="595959" w:themeColor="text1" w:themeTint="A6"/>
        </w:rPr>
      </w:pPr>
      <w:r w:rsidRPr="00D222E0">
        <w:rPr>
          <w:rFonts w:cstheme="minorHAnsi"/>
          <w:i/>
          <w:color w:val="595959" w:themeColor="text1" w:themeTint="A6"/>
        </w:rPr>
        <w:t>τους όρους και τις προϋποθέσεις για την κινητικότητα των φοιτητών</w:t>
      </w:r>
    </w:p>
    <w:p w:rsidR="001B5B51" w:rsidRPr="00D222E0" w:rsidRDefault="001B5B51" w:rsidP="000C0783">
      <w:pPr>
        <w:pStyle w:val="a0"/>
        <w:numPr>
          <w:ilvl w:val="0"/>
          <w:numId w:val="43"/>
        </w:numPr>
        <w:tabs>
          <w:tab w:val="left" w:pos="9356"/>
        </w:tabs>
        <w:jc w:val="both"/>
        <w:rPr>
          <w:rFonts w:cstheme="minorHAnsi"/>
          <w:i/>
          <w:color w:val="595959" w:themeColor="text1" w:themeTint="A6"/>
        </w:rPr>
      </w:pPr>
      <w:r w:rsidRPr="00D222E0">
        <w:rPr>
          <w:rFonts w:cstheme="minorHAnsi"/>
          <w:i/>
          <w:color w:val="595959" w:themeColor="text1" w:themeTint="A6"/>
        </w:rPr>
        <w:t>εάν εφαρμόζεται το σύστημα μεταφοράς πιστωτικών μονάδων (ECTS)</w:t>
      </w:r>
    </w:p>
    <w:p w:rsidR="001B5B51" w:rsidRPr="00D222E0" w:rsidRDefault="001B5B51" w:rsidP="000C0783">
      <w:pPr>
        <w:pStyle w:val="a0"/>
        <w:numPr>
          <w:ilvl w:val="0"/>
          <w:numId w:val="43"/>
        </w:numPr>
        <w:tabs>
          <w:tab w:val="left" w:pos="9356"/>
        </w:tabs>
        <w:jc w:val="both"/>
        <w:rPr>
          <w:rFonts w:cstheme="minorHAnsi"/>
          <w:i/>
          <w:color w:val="595959" w:themeColor="text1" w:themeTint="A6"/>
        </w:rPr>
      </w:pPr>
      <w:r w:rsidRPr="00D222E0">
        <w:rPr>
          <w:rFonts w:cstheme="minorHAnsi"/>
          <w:i/>
          <w:color w:val="595959" w:themeColor="text1" w:themeTint="A6"/>
        </w:rPr>
        <w:t>εάν εκδίδεται αυτόματα και δωρεάν το Παράρτημα Διπλώματος (</w:t>
      </w:r>
      <w:proofErr w:type="spellStart"/>
      <w:r w:rsidRPr="00D222E0">
        <w:rPr>
          <w:rFonts w:cstheme="minorHAnsi"/>
          <w:i/>
          <w:color w:val="595959" w:themeColor="text1" w:themeTint="A6"/>
        </w:rPr>
        <w:t>Diploma</w:t>
      </w:r>
      <w:proofErr w:type="spellEnd"/>
      <w:r w:rsidRPr="00D222E0">
        <w:rPr>
          <w:rFonts w:cstheme="minorHAnsi"/>
          <w:i/>
          <w:color w:val="595959" w:themeColor="text1" w:themeTint="A6"/>
        </w:rPr>
        <w:t xml:space="preserve"> </w:t>
      </w:r>
      <w:proofErr w:type="spellStart"/>
      <w:r w:rsidRPr="00D222E0">
        <w:rPr>
          <w:rFonts w:cstheme="minorHAnsi"/>
          <w:i/>
          <w:color w:val="595959" w:themeColor="text1" w:themeTint="A6"/>
        </w:rPr>
        <w:t>Supplement</w:t>
      </w:r>
      <w:proofErr w:type="spellEnd"/>
      <w:r w:rsidRPr="00D222E0">
        <w:rPr>
          <w:rFonts w:cstheme="minorHAnsi"/>
          <w:i/>
          <w:color w:val="595959" w:themeColor="text1" w:themeTint="A6"/>
        </w:rPr>
        <w:t>) για όλους τους πτυχιούχους του ΠΠΣ</w:t>
      </w:r>
      <w:r w:rsidR="00C358F7" w:rsidRPr="00D222E0">
        <w:rPr>
          <w:rFonts w:cstheme="minorHAnsi"/>
          <w:i/>
          <w:color w:val="595959" w:themeColor="text1" w:themeTint="A6"/>
        </w:rPr>
        <w:t xml:space="preserve"> στην ελληνική και στην αγγλική γλώσσα</w:t>
      </w:r>
    </w:p>
    <w:p w:rsidR="001B5B51" w:rsidRPr="00D222E0" w:rsidRDefault="001B5B51" w:rsidP="000C0783">
      <w:pPr>
        <w:pStyle w:val="a0"/>
        <w:numPr>
          <w:ilvl w:val="0"/>
          <w:numId w:val="43"/>
        </w:numPr>
        <w:tabs>
          <w:tab w:val="left" w:pos="9356"/>
        </w:tabs>
        <w:jc w:val="both"/>
        <w:rPr>
          <w:rFonts w:cstheme="minorHAnsi"/>
          <w:i/>
          <w:color w:val="595959" w:themeColor="text1" w:themeTint="A6"/>
        </w:rPr>
      </w:pPr>
      <w:r w:rsidRPr="00D222E0">
        <w:rPr>
          <w:rFonts w:cstheme="minorHAnsi"/>
          <w:i/>
          <w:color w:val="595959" w:themeColor="text1" w:themeTint="A6"/>
        </w:rPr>
        <w:t>εάν υπάρχουν συγκεκριμένες προδιαγραφές ποιότητας για την πτυχιακή/ διπλωματική εργασία, οι οποίες αναφέρονται στον Κανονισμό Σπουδών (αναφερθείτε στο σχετικό άρθρο)</w:t>
      </w:r>
      <w:r w:rsidR="00E61617" w:rsidRPr="00D222E0">
        <w:rPr>
          <w:rFonts w:cstheme="minorHAnsi"/>
          <w:i/>
          <w:color w:val="595959" w:themeColor="text1" w:themeTint="A6"/>
        </w:rPr>
        <w:t xml:space="preserve">, και εάν </w:t>
      </w:r>
      <w:r w:rsidR="004D2E05" w:rsidRPr="00D222E0">
        <w:rPr>
          <w:rFonts w:cstheme="minorHAnsi"/>
          <w:i/>
          <w:color w:val="595959" w:themeColor="text1" w:themeTint="A6"/>
        </w:rPr>
        <w:t>είναι</w:t>
      </w:r>
      <w:r w:rsidR="00E61617" w:rsidRPr="00D222E0">
        <w:rPr>
          <w:rFonts w:cstheme="minorHAnsi"/>
          <w:i/>
          <w:color w:val="595959" w:themeColor="text1" w:themeTint="A6"/>
        </w:rPr>
        <w:t xml:space="preserve"> υποχρεωτική/ </w:t>
      </w:r>
      <w:r w:rsidR="009969FD" w:rsidRPr="00D222E0">
        <w:rPr>
          <w:rFonts w:cstheme="minorHAnsi"/>
          <w:i/>
          <w:color w:val="595959" w:themeColor="text1" w:themeTint="A6"/>
        </w:rPr>
        <w:t>προαιρετική</w:t>
      </w:r>
    </w:p>
    <w:p w:rsidR="001B5B51" w:rsidRPr="00D222E0" w:rsidRDefault="001B5B51" w:rsidP="000C0783">
      <w:pPr>
        <w:pStyle w:val="a0"/>
        <w:numPr>
          <w:ilvl w:val="0"/>
          <w:numId w:val="43"/>
        </w:numPr>
        <w:tabs>
          <w:tab w:val="left" w:pos="9356"/>
        </w:tabs>
        <w:spacing w:after="120"/>
        <w:jc w:val="both"/>
        <w:rPr>
          <w:rFonts w:cstheme="minorHAnsi"/>
          <w:i/>
          <w:color w:val="595959" w:themeColor="text1" w:themeTint="A6"/>
        </w:rPr>
      </w:pPr>
      <w:r w:rsidRPr="00D222E0">
        <w:rPr>
          <w:rFonts w:cstheme="minorHAnsi"/>
          <w:i/>
          <w:color w:val="595959" w:themeColor="text1" w:themeTint="A6"/>
        </w:rPr>
        <w:t>τρόπους με τους οποίους η ακαδημαϊκή μονάδα διασφαλίζει τη διαφάνεια στη διαδικασία ανάθεσης και εξέτασης της πτυχιακής/ διπλωματικής εργασίας</w:t>
      </w:r>
    </w:p>
    <w:p w:rsidR="00A73F1E" w:rsidRPr="00D222E0" w:rsidRDefault="00A73F1E" w:rsidP="000C0783">
      <w:pPr>
        <w:pStyle w:val="a0"/>
        <w:numPr>
          <w:ilvl w:val="0"/>
          <w:numId w:val="43"/>
        </w:numPr>
        <w:tabs>
          <w:tab w:val="left" w:pos="9356"/>
        </w:tabs>
        <w:spacing w:after="120"/>
        <w:jc w:val="both"/>
        <w:rPr>
          <w:rFonts w:cstheme="minorHAnsi"/>
          <w:i/>
          <w:color w:val="595959" w:themeColor="text1" w:themeTint="A6"/>
        </w:rPr>
      </w:pPr>
      <w:r w:rsidRPr="00D222E0">
        <w:rPr>
          <w:rFonts w:cstheme="minorHAnsi"/>
          <w:i/>
          <w:color w:val="595959" w:themeColor="text1" w:themeTint="A6"/>
        </w:rPr>
        <w:t>εάν υπάρχει ο θεσμός της πρακτικής άσκησης των φοιτητών, εάν αυτή είναι υποχρεωτική/ προαιρετική και με ποιον τρόπο συμβάλλει στην επίτευξη των μαθησιακών αποτελεσμάτων</w:t>
      </w:r>
    </w:p>
    <w:p w:rsidR="00890682" w:rsidRPr="00D222E0" w:rsidRDefault="00890682" w:rsidP="00A73F1E">
      <w:pPr>
        <w:pStyle w:val="a0"/>
        <w:tabs>
          <w:tab w:val="left" w:pos="9356"/>
        </w:tabs>
        <w:spacing w:after="120"/>
        <w:ind w:left="360"/>
        <w:jc w:val="both"/>
        <w:rPr>
          <w:rFonts w:cstheme="minorHAnsi"/>
          <w:i/>
          <w:color w:val="595959" w:themeColor="text1" w:themeTint="A6"/>
        </w:rPr>
      </w:pPr>
    </w:p>
    <w:p w:rsidR="001B5B51" w:rsidRDefault="001B5B51" w:rsidP="001B5B51">
      <w:pPr>
        <w:tabs>
          <w:tab w:val="left" w:pos="9356"/>
        </w:tabs>
        <w:jc w:val="both"/>
        <w:rPr>
          <w:rFonts w:cstheme="minorHAnsi"/>
          <w:color w:val="595959" w:themeColor="text1" w:themeTint="A6"/>
        </w:rPr>
      </w:pPr>
    </w:p>
    <w:p w:rsidR="001B5B51" w:rsidRDefault="001B5B51" w:rsidP="001B5B51">
      <w:pPr>
        <w:tabs>
          <w:tab w:val="left" w:pos="9356"/>
        </w:tabs>
        <w:jc w:val="both"/>
        <w:rPr>
          <w:rFonts w:cstheme="minorHAnsi"/>
          <w:color w:val="595959" w:themeColor="text1" w:themeTint="A6"/>
        </w:rPr>
      </w:pPr>
    </w:p>
    <w:p w:rsidR="00F80415" w:rsidRDefault="00F80415">
      <w:pPr>
        <w:rPr>
          <w:rFonts w:cstheme="minorHAnsi"/>
          <w:color w:val="595959" w:themeColor="text1" w:themeTint="A6"/>
        </w:rPr>
      </w:pPr>
      <w:r>
        <w:rPr>
          <w:rFonts w:cstheme="minorHAnsi"/>
          <w:color w:val="595959" w:themeColor="text1" w:themeTint="A6"/>
        </w:rPr>
        <w:br w:type="page"/>
      </w:r>
    </w:p>
    <w:p w:rsidR="00144C01" w:rsidRPr="0026373D" w:rsidRDefault="00144C01" w:rsidP="0073190C">
      <w:pPr>
        <w:pStyle w:val="10"/>
        <w:ind w:left="284" w:hanging="284"/>
        <w:rPr>
          <w:color w:val="auto"/>
        </w:rPr>
      </w:pPr>
      <w:bookmarkStart w:id="15" w:name="_Toc77070217"/>
      <w:bookmarkStart w:id="16" w:name="_Toc78212162"/>
      <w:r>
        <w:rPr>
          <w:color w:val="auto"/>
        </w:rPr>
        <w:lastRenderedPageBreak/>
        <w:t>6</w:t>
      </w:r>
      <w:r w:rsidRPr="0026373D">
        <w:rPr>
          <w:color w:val="auto"/>
        </w:rPr>
        <w:t>. Διασφάλιση της επάρκεια</w:t>
      </w:r>
      <w:r>
        <w:rPr>
          <w:color w:val="auto"/>
        </w:rPr>
        <w:t>ς</w:t>
      </w:r>
      <w:r w:rsidRPr="0026373D">
        <w:rPr>
          <w:color w:val="auto"/>
        </w:rPr>
        <w:t xml:space="preserve"> και της υψηλής ποιότητας διδακτικού προσωπικού των  νέων ΠΠΣ</w:t>
      </w:r>
      <w:bookmarkEnd w:id="15"/>
      <w:bookmarkEnd w:id="16"/>
    </w:p>
    <w:p w:rsidR="00144C01" w:rsidRPr="0026373D" w:rsidRDefault="00144C01" w:rsidP="00144C01">
      <w:pPr>
        <w:spacing w:after="120" w:line="276" w:lineRule="auto"/>
        <w:jc w:val="both"/>
        <w:rPr>
          <w:b/>
        </w:rPr>
      </w:pPr>
      <w:bookmarkStart w:id="17" w:name="_Toc469405377"/>
      <w:r w:rsidRPr="0026373D">
        <w:rPr>
          <w:b/>
        </w:rPr>
        <w:t xml:space="preserve">Τα Ιδρύματα </w:t>
      </w:r>
      <w:r>
        <w:rPr>
          <w:b/>
        </w:rPr>
        <w:t xml:space="preserve">οφείλουν να διασφαλίζουν την επάρκεια, </w:t>
      </w:r>
      <w:r w:rsidRPr="0026373D">
        <w:rPr>
          <w:b/>
        </w:rPr>
        <w:t>το επίπεδο γνώσεων και ικανοτήτων του διδακτικού  προσωπικού των ακαδημαϊκών μονάδων, να εφαρμόζουν αξιοκρατικές και διαφανείς διαδικασίες για την πρόσληψη, την επιμόρφωση και την περαιτέρω εξέλιξή του.</w:t>
      </w:r>
      <w:bookmarkEnd w:id="17"/>
    </w:p>
    <w:p w:rsidR="00EE3546" w:rsidRDefault="00EE3546" w:rsidP="000931AA">
      <w:pPr>
        <w:keepNext/>
        <w:spacing w:after="120" w:line="276" w:lineRule="auto"/>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1B39E5" w:rsidRPr="001B39E5" w:rsidTr="001C75D5">
        <w:tc>
          <w:tcPr>
            <w:tcW w:w="9350" w:type="dxa"/>
          </w:tcPr>
          <w:p w:rsidR="00144C01" w:rsidRPr="0026373D" w:rsidRDefault="00144C01" w:rsidP="00144C01">
            <w:pPr>
              <w:spacing w:after="120" w:line="276" w:lineRule="auto"/>
              <w:jc w:val="both"/>
              <w:rPr>
                <w:i/>
              </w:rPr>
            </w:pPr>
            <w:r w:rsidRPr="0026373D">
              <w:rPr>
                <w:i/>
              </w:rPr>
              <w:t>Το Ίδρυμα θα πρέπει να μεριμνά για την αριθμητική επάρκεια του διδακτικού προσωπικού της ακαδημαϊκής μονάδας, την προσήκουσα αναλογία φοιτητών-διδασκόντων, τις κατάλληλες κατηγορίες προσωπικού, τα κατάλληλα γνωστικά αντικείμενα, τον δίκαιο και αντικειμενικό τρόπο επιλογής, τις υψηλές ερευνητικές επιδόσεις, την κατάρτιση-επιμόρφωση, την πολιτική ανάπτυξης προσωπικού/συμμετοχή σε κινητικότητα, συνέδρια, εκπαιδευτικές άδειες κατά το νόμο.</w:t>
            </w:r>
          </w:p>
          <w:p w:rsidR="00EE3546" w:rsidRPr="00144C01" w:rsidRDefault="00144C01" w:rsidP="00EE3546">
            <w:pPr>
              <w:spacing w:after="120" w:line="276" w:lineRule="auto"/>
              <w:jc w:val="both"/>
              <w:rPr>
                <w:i/>
              </w:rPr>
            </w:pPr>
            <w:r w:rsidRPr="0026373D">
              <w:rPr>
                <w:i/>
              </w:rPr>
              <w:t xml:space="preserve">Ειδικότερα, η ακαδημαϊκή μονάδα θα πρέπει: να οργανώνει και να ακολουθεί σαφείς, διαφανείς και αξιοκρατικές διαδικασίες για την επιλογή προσωπικού με τα κατάλληλα προσόντα καθώς και να παρέχει συνθήκες απασχόλησης με σεβασμό στη σημασία της διδασκαλίας και έρευνας, να προσφέρει ευκαιρίες και να προωθεί την επαγγελματική εξέλιξη του διδακτικού προσωπικού, να ενθαρρύνει την ακαδημαϊκή δραστηριότητα, έτσι ώστε να ενισχύεται η σύνδεση εκπαίδευσης – έρευνας, να ενθαρρύνει την καινοτομία στις διδακτικές μεθόδους και τη χρήση νέων τεχνολογιών, να ενθαρρύνει την ανάπτυξη της ποσότητας και ποιότητας του ερευνητικού έργου των μελών της ακαδημαϊκής μονάδας, να εφαρμόζει τις διαδικασίες διασφάλισης της ποιότητας του διδακτικού προσωπικού και του λοιπού προσωπικού (τήρηση των απαιτήσεων παρουσίας, επιδόσεων, </w:t>
            </w:r>
            <w:proofErr w:type="spellStart"/>
            <w:r w:rsidRPr="0026373D">
              <w:rPr>
                <w:i/>
              </w:rPr>
              <w:t>αυτοαξιολόγησης</w:t>
            </w:r>
            <w:proofErr w:type="spellEnd"/>
            <w:r w:rsidRPr="0026373D">
              <w:rPr>
                <w:i/>
              </w:rPr>
              <w:t>, επιμόρφωσης κ.λπ.),  να εφαρμόζει πολιτικές προσέλκυσης μελών ακαδημαϊκού προσωπικού υψηλού επιπέδου.</w:t>
            </w:r>
          </w:p>
        </w:tc>
      </w:tr>
    </w:tbl>
    <w:p w:rsidR="00EE3546" w:rsidRDefault="00EE3546" w:rsidP="000931AA">
      <w:pPr>
        <w:keepNext/>
        <w:spacing w:after="120" w:line="276" w:lineRule="auto"/>
        <w:rPr>
          <w:b/>
        </w:rPr>
      </w:pPr>
    </w:p>
    <w:p w:rsidR="007F4B37" w:rsidRPr="0026373D" w:rsidRDefault="007F4B37" w:rsidP="007F4B37">
      <w:pPr>
        <w:spacing w:after="120" w:line="276" w:lineRule="auto"/>
        <w:jc w:val="both"/>
        <w:rPr>
          <w:b/>
        </w:rPr>
      </w:pPr>
      <w:r w:rsidRPr="0026373D">
        <w:rPr>
          <w:b/>
        </w:rPr>
        <w:t>Σχετικό υλικό τεκμηρίωσης</w:t>
      </w:r>
    </w:p>
    <w:p w:rsidR="007F4B37" w:rsidRDefault="007F4B37" w:rsidP="007F4B37">
      <w:pPr>
        <w:pStyle w:val="a0"/>
        <w:numPr>
          <w:ilvl w:val="0"/>
          <w:numId w:val="10"/>
        </w:numPr>
        <w:spacing w:after="120" w:line="276" w:lineRule="auto"/>
        <w:jc w:val="both"/>
      </w:pPr>
      <w:r w:rsidRPr="007F4B37">
        <w:t>Διαδικασίες και κριτήρια επιλογής διδακτικού προσωπικού</w:t>
      </w:r>
    </w:p>
    <w:p w:rsidR="00B40426" w:rsidRPr="0026373D" w:rsidRDefault="00B40426" w:rsidP="00B40426">
      <w:pPr>
        <w:pStyle w:val="a0"/>
        <w:numPr>
          <w:ilvl w:val="0"/>
          <w:numId w:val="10"/>
        </w:numPr>
        <w:spacing w:after="120" w:line="276" w:lineRule="auto"/>
        <w:jc w:val="both"/>
      </w:pPr>
      <w:r w:rsidRPr="0026373D">
        <w:t>Κανονισμοί ή συμβάσεις εργασίας, υποχρεώσεις του διδακτικού προσωπικού</w:t>
      </w:r>
    </w:p>
    <w:p w:rsidR="007F4B37" w:rsidRPr="007F4B37" w:rsidRDefault="007F4B37" w:rsidP="007F4B37">
      <w:pPr>
        <w:pStyle w:val="a0"/>
        <w:numPr>
          <w:ilvl w:val="0"/>
          <w:numId w:val="10"/>
        </w:numPr>
        <w:spacing w:after="120" w:line="276" w:lineRule="auto"/>
        <w:jc w:val="both"/>
      </w:pPr>
      <w:r w:rsidRPr="007F4B37">
        <w:t>Πολιτική πρόσληψης, υποστήριξης και ανάπτυξης προσωπικού</w:t>
      </w:r>
    </w:p>
    <w:p w:rsidR="007F4B37" w:rsidRPr="007F4B37" w:rsidRDefault="007F4B37" w:rsidP="007F4B37">
      <w:pPr>
        <w:pStyle w:val="a0"/>
        <w:numPr>
          <w:ilvl w:val="0"/>
          <w:numId w:val="10"/>
        </w:numPr>
        <w:spacing w:after="120" w:line="276" w:lineRule="auto"/>
        <w:jc w:val="both"/>
      </w:pPr>
      <w:r w:rsidRPr="007F4B37">
        <w:t>Επιδόσεις του διδακτι</w:t>
      </w:r>
      <w:r w:rsidR="00020BC8">
        <w:t>κού προσωπικού σε επιστημονικό-</w:t>
      </w:r>
      <w:r w:rsidRPr="007F4B37">
        <w:t xml:space="preserve">ερευνητικό και διδακτικό έργο, βάσει και διεθνών αναγνωρισμένων συστημάτων αξιολόγησης επιστημόνων (π.χ. </w:t>
      </w:r>
      <w:r w:rsidRPr="007F4B37">
        <w:rPr>
          <w:lang w:val="en-US"/>
        </w:rPr>
        <w:t>Google</w:t>
      </w:r>
      <w:r w:rsidRPr="007F4B37">
        <w:t xml:space="preserve"> </w:t>
      </w:r>
      <w:r w:rsidRPr="007F4B37">
        <w:rPr>
          <w:lang w:val="en-US"/>
        </w:rPr>
        <w:t>Scholar</w:t>
      </w:r>
      <w:r w:rsidR="001F5BC1">
        <w:t xml:space="preserve">, </w:t>
      </w:r>
      <w:r w:rsidR="001F5BC1">
        <w:rPr>
          <w:lang w:val="en-US"/>
        </w:rPr>
        <w:t>Scopus</w:t>
      </w:r>
      <w:r w:rsidR="001F5BC1" w:rsidRPr="00020BC8">
        <w:t>,</w:t>
      </w:r>
      <w:r w:rsidRPr="007F4B37">
        <w:t xml:space="preserve"> κ.</w:t>
      </w:r>
      <w:r w:rsidR="00F27366">
        <w:t>ά</w:t>
      </w:r>
      <w:r w:rsidR="001F5BC1">
        <w:t>.)</w:t>
      </w:r>
    </w:p>
    <w:p w:rsidR="00282E39" w:rsidRDefault="00282E39" w:rsidP="001D6A53">
      <w:pPr>
        <w:tabs>
          <w:tab w:val="left" w:pos="9356"/>
        </w:tabs>
        <w:spacing w:after="120"/>
        <w:jc w:val="both"/>
        <w:rPr>
          <w:rFonts w:cstheme="minorHAnsi"/>
          <w:b/>
          <w:i/>
          <w:color w:val="595959" w:themeColor="text1" w:themeTint="A6"/>
          <w:u w:val="single"/>
        </w:rPr>
      </w:pPr>
    </w:p>
    <w:p w:rsidR="001D6A53" w:rsidRPr="00D222E0" w:rsidRDefault="001D6A53" w:rsidP="001D6A53">
      <w:pPr>
        <w:tabs>
          <w:tab w:val="left" w:pos="9356"/>
        </w:tabs>
        <w:spacing w:after="120"/>
        <w:jc w:val="both"/>
        <w:rPr>
          <w:rFonts w:cstheme="minorHAnsi"/>
          <w:b/>
          <w:i/>
          <w:color w:val="595959" w:themeColor="text1" w:themeTint="A6"/>
          <w:u w:val="single"/>
        </w:rPr>
      </w:pPr>
      <w:r w:rsidRPr="00D222E0">
        <w:rPr>
          <w:rFonts w:cstheme="minorHAnsi"/>
          <w:b/>
          <w:i/>
          <w:color w:val="595959" w:themeColor="text1" w:themeTint="A6"/>
          <w:u w:val="single"/>
        </w:rPr>
        <w:t>Ενδεικτικά σημεία αναφοράς</w:t>
      </w:r>
    </w:p>
    <w:p w:rsidR="00944ECB" w:rsidRPr="00D222E0" w:rsidRDefault="00944ECB" w:rsidP="000B3891">
      <w:pPr>
        <w:pStyle w:val="a0"/>
        <w:numPr>
          <w:ilvl w:val="0"/>
          <w:numId w:val="25"/>
        </w:numPr>
        <w:tabs>
          <w:tab w:val="left" w:pos="9356"/>
        </w:tabs>
        <w:jc w:val="both"/>
        <w:rPr>
          <w:rFonts w:cstheme="minorHAnsi"/>
          <w:i/>
          <w:color w:val="595959" w:themeColor="text1" w:themeTint="A6"/>
        </w:rPr>
      </w:pPr>
      <w:r w:rsidRPr="00D222E0">
        <w:rPr>
          <w:rFonts w:cstheme="minorHAnsi"/>
          <w:i/>
          <w:color w:val="595959" w:themeColor="text1" w:themeTint="A6"/>
        </w:rPr>
        <w:t>Αναφέρετε:</w:t>
      </w:r>
    </w:p>
    <w:p w:rsidR="00944ECB" w:rsidRPr="00D222E0" w:rsidRDefault="00944ECB"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t>τις διαδικασίες επιλογής και εξέλιξης των μελών του διδακτικού προσωπικού και τις πρακτικές για τη διασφάλιση της διαφάνειας και αξιοκρατίας που εφαρμόζει η ακαδημαϊκή μονάδα</w:t>
      </w:r>
    </w:p>
    <w:p w:rsidR="009D6DC1" w:rsidRPr="00D222E0" w:rsidRDefault="009D6DC1"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t>τις ενδεχόμενες πρακτικές προσέλκυσης μελών ακαδημαϊκού προσωπικού υψηλού επιπέδου στο ΠΠΣ</w:t>
      </w:r>
    </w:p>
    <w:p w:rsidR="00944ECB" w:rsidRPr="00D222E0" w:rsidRDefault="00944ECB"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t>το μέσο εβδομαδιαίο φόρτο διδακτικού έργου των μελών του ακαδημαϊκού προσωπικού και τη διακύμανση μεταξύ της ελάχιστης και της μέγιστης επιβάρυνσης</w:t>
      </w:r>
    </w:p>
    <w:p w:rsidR="00944ECB" w:rsidRPr="00D222E0" w:rsidRDefault="00EA2A22"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lastRenderedPageBreak/>
        <w:t>τη</w:t>
      </w:r>
      <w:r w:rsidR="00F15963" w:rsidRPr="00D222E0">
        <w:rPr>
          <w:rFonts w:cstheme="minorHAnsi"/>
          <w:i/>
          <w:color w:val="595959" w:themeColor="text1" w:themeTint="A6"/>
        </w:rPr>
        <w:t xml:space="preserve"> </w:t>
      </w:r>
      <w:r w:rsidR="00944ECB" w:rsidRPr="00D222E0">
        <w:rPr>
          <w:rFonts w:cstheme="minorHAnsi"/>
          <w:i/>
          <w:color w:val="595959" w:themeColor="text1" w:themeTint="A6"/>
        </w:rPr>
        <w:t>διαδικασία αξιολόγησης των διδασκόντων από τους φοιτητές</w:t>
      </w:r>
    </w:p>
    <w:p w:rsidR="00944ECB" w:rsidRPr="00D222E0" w:rsidRDefault="00944ECB"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t>τρόπους αξιοποίησης των αποτελεσμάτων αξιολόγησης των διδασκόντων από τους φοιτητές (π.χ. εάν αυτά λαμβάνονται υπόψη στην εξέλιξη των μελών του διδακτικού προσωπικού)</w:t>
      </w:r>
    </w:p>
    <w:p w:rsidR="00944ECB" w:rsidRPr="00D222E0" w:rsidRDefault="00944ECB"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t>την ενδεχόμενη ύπαρξη στρατηγικής σχετικά με την κινητικότητα των μελών της ακαδημαϊκής μονάδας</w:t>
      </w:r>
    </w:p>
    <w:p w:rsidR="00944ECB" w:rsidRPr="00D222E0" w:rsidRDefault="00944ECB"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t>την ενδεχόμενη πρόσθετη (από το ΠΠΣ ή/και το Ίδρυμα) οικονομική ενίσχυση των μελών του ακαδημαϊκού προσωπικού, που λαμβάνουν μέρος στα προγράμματα κινητικότητας</w:t>
      </w:r>
    </w:p>
    <w:p w:rsidR="00944ECB" w:rsidRPr="00D222E0" w:rsidRDefault="00944ECB"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t>την ενδεχόμενη θεσμοθέτηση βραβείων διδασκαλίας</w:t>
      </w:r>
    </w:p>
    <w:p w:rsidR="001D6A53" w:rsidRPr="00D222E0" w:rsidRDefault="00944ECB"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t>την ύπαρξη ενδεχόμενης στρατηγικής της ακαδημαϊκής μονάδας για ερευνητικές δραστηριότητες σε συγκεκριμένα πεδία επιστημονικού ενδιαφέροντος</w:t>
      </w:r>
    </w:p>
    <w:p w:rsidR="000931AA" w:rsidRPr="001231BF" w:rsidRDefault="000931AA" w:rsidP="000931AA">
      <w:r w:rsidRPr="0026373D">
        <w:br w:type="page"/>
      </w:r>
    </w:p>
    <w:p w:rsidR="00B37C48" w:rsidRPr="005D04EA" w:rsidRDefault="00B37C48" w:rsidP="0073190C">
      <w:pPr>
        <w:pStyle w:val="10"/>
        <w:rPr>
          <w:color w:val="auto"/>
        </w:rPr>
      </w:pPr>
      <w:bookmarkStart w:id="18" w:name="_Toc77070218"/>
      <w:bookmarkStart w:id="19" w:name="_Toc78212163"/>
      <w:r>
        <w:lastRenderedPageBreak/>
        <w:t>7</w:t>
      </w:r>
      <w:r w:rsidRPr="005D04EA">
        <w:rPr>
          <w:color w:val="auto"/>
        </w:rPr>
        <w:t>. Μαθησιακοί πόροι και υπηρεσίες φοιτητικής</w:t>
      </w:r>
      <w:r>
        <w:rPr>
          <w:color w:val="auto"/>
        </w:rPr>
        <w:t xml:space="preserve"> </w:t>
      </w:r>
      <w:r w:rsidRPr="005D04EA">
        <w:rPr>
          <w:color w:val="auto"/>
        </w:rPr>
        <w:t xml:space="preserve"> στήριξης των  νέων Π</w:t>
      </w:r>
      <w:r>
        <w:rPr>
          <w:color w:val="auto"/>
        </w:rPr>
        <w:t>ΠΣ</w:t>
      </w:r>
      <w:bookmarkEnd w:id="18"/>
      <w:bookmarkEnd w:id="19"/>
    </w:p>
    <w:p w:rsidR="00B37C48" w:rsidRPr="005D04EA" w:rsidRDefault="00B37C48" w:rsidP="00B37C48">
      <w:pPr>
        <w:spacing w:after="120" w:line="276" w:lineRule="auto"/>
        <w:jc w:val="both"/>
        <w:rPr>
          <w:b/>
        </w:rPr>
      </w:pPr>
      <w:bookmarkStart w:id="20" w:name="_Toc469405379"/>
      <w:r w:rsidRPr="0082379E">
        <w:rPr>
          <w:b/>
        </w:rPr>
        <w:t>Τα Ιδρύματα θα πρέπει να διαθέτουν επαρκή χρηματοδότηση για την κάλυψη των αναγκών για τη λειτουργία της ακαδημαϊκής μονάδας και του νέου προγράμματος σπουδών καθώς και τα μέσα για</w:t>
      </w:r>
      <w:r>
        <w:rPr>
          <w:b/>
        </w:rPr>
        <w:t xml:space="preserve"> την κάλυψη των αναγκών της</w:t>
      </w:r>
      <w:r w:rsidRPr="005D04EA">
        <w:rPr>
          <w:b/>
        </w:rPr>
        <w:t xml:space="preserve"> διδασκαλίας και της μάθησης. Αφενός μεν θα πρέπει να διαθέτουν επαρκείς υποδομές και υπηρεσίες για τη μάθηση και την υποστήριξη των φοιτητών, αφετέρου δε να διευκολύνουν την άμεση πρόσβαση σ’ αυτές με τη θέσπιση σχετικών εσωτερικών κανόνων (π.χ. αίθουσες, εργαστήρια, βιβλιοθήκες, δίκτυα, σίτιση, στέγαση, υπηρεσίες σταδιοδρομίας, κοινωνικής πολιτικής, κ.λπ.).</w:t>
      </w:r>
      <w:bookmarkEnd w:id="20"/>
    </w:p>
    <w:p w:rsidR="00FC6D9E" w:rsidRDefault="00FC6D9E" w:rsidP="000931AA">
      <w:pPr>
        <w:spacing w:after="120" w:line="276" w:lineRule="auto"/>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705BAC" w:rsidRPr="00705BAC" w:rsidTr="001C75D5">
        <w:tc>
          <w:tcPr>
            <w:tcW w:w="9350" w:type="dxa"/>
          </w:tcPr>
          <w:p w:rsidR="00EE3546" w:rsidRPr="009C4C52" w:rsidRDefault="009C4C52" w:rsidP="00EE3546">
            <w:pPr>
              <w:spacing w:after="120" w:line="276" w:lineRule="auto"/>
              <w:jc w:val="both"/>
              <w:rPr>
                <w:i/>
              </w:rPr>
            </w:pPr>
            <w:r w:rsidRPr="009C4C52">
              <w:rPr>
                <w:i/>
              </w:rPr>
              <w:t xml:space="preserve">Τα Ιδρύματα και οι ακαδημαϊκές τους μονάδες πρέπει να διαθέτουν επαρκείς πόρους και μέσα, σε προγραμματισμένη και μακροχρόνια βάση, προκειμένου να υποστηριχθεί η μάθηση και η εν γένει ακαδημαϊκή δραστηριότητα, ώστε να προσφέρουν στους φοιτητές το βέλτιστο δυνατό επίπεδο σπουδών. Τα ποικίλα αυτά μέσα μπορεί να είναι οι  υποδομές όπως, λ.χ., οι απαραίτητες γενικές και ειδικότερες βιβλιοθήκες και δυνατότητες πρόσβασης σε ηλεκτρονικές βάσεις δεδομένων, αίθουσες μελέτης, εκπαιδευτικός και επιστημονικός εξοπλισμός, υπηρεσίες πληροφορικής και επικοινωνιών, υποστηρικτικές ή συμβουλευτικές υπηρεσίες. Για τη διάθεση και κατανομή των πόρων λαμβάνονται υπόψη οι ανάγκες του συνόλου των φοιτητών (π.χ. πλήρους ή μερικής απασχόλησης, εργαζόμενοι φοιτητές, φοιτητές με αναπηρίες), οι ανάγκες της </w:t>
            </w:r>
            <w:proofErr w:type="spellStart"/>
            <w:r w:rsidRPr="009C4C52">
              <w:rPr>
                <w:i/>
              </w:rPr>
              <w:t>φοιτητο</w:t>
            </w:r>
            <w:proofErr w:type="spellEnd"/>
            <w:r w:rsidRPr="009C4C52">
              <w:rPr>
                <w:i/>
              </w:rPr>
              <w:t>-κεντρικής μάθησης καθώς και η υιοθέτηση ευέλικτων τρόπων μάθησης και διδασκαλίας. Οι υποστηρικτικές δραστηριότητες και οι χώροι μπορούν να οργανωθούν με διάφορους τρόπους, ανάλογα με το εσωτερικό θεσμικό πλαίσιο και οι φοιτητές θα πρέπει να είναι ενήμεροι για τις υπηρεσίες που τους παρέχονται. Ο ρόλος του υποστηρικτικού και διοικητικού προσωπικού είναι σημαντικότατος σε ό,τι αφορά τις υπηρεσίες στήριξης και, κατά συνέπεια, το προσωπικό αυτό πρέπει να είναι εξειδικευμένο και να του παρέχονται δυνατότητες ανάπτυξης των ικανοτήτων του.</w:t>
            </w:r>
          </w:p>
        </w:tc>
      </w:tr>
    </w:tbl>
    <w:p w:rsidR="006810D2" w:rsidRDefault="006810D2" w:rsidP="006810D2">
      <w:pPr>
        <w:spacing w:after="120" w:line="276" w:lineRule="auto"/>
        <w:jc w:val="both"/>
        <w:rPr>
          <w:b/>
        </w:rPr>
      </w:pPr>
    </w:p>
    <w:p w:rsidR="006810D2" w:rsidRPr="005D04EA" w:rsidRDefault="006810D2" w:rsidP="006810D2">
      <w:pPr>
        <w:spacing w:after="120" w:line="276" w:lineRule="auto"/>
        <w:jc w:val="both"/>
        <w:rPr>
          <w:b/>
        </w:rPr>
      </w:pPr>
      <w:r w:rsidRPr="005D04EA">
        <w:rPr>
          <w:b/>
        </w:rPr>
        <w:t>Σχετικό υλικό τεκμηρίωσης</w:t>
      </w:r>
    </w:p>
    <w:p w:rsidR="006810D2" w:rsidRPr="008A53FD" w:rsidRDefault="006810D2" w:rsidP="006810D2">
      <w:pPr>
        <w:pStyle w:val="a0"/>
        <w:numPr>
          <w:ilvl w:val="0"/>
          <w:numId w:val="11"/>
        </w:numPr>
        <w:tabs>
          <w:tab w:val="left" w:pos="9356"/>
        </w:tabs>
        <w:jc w:val="both"/>
        <w:rPr>
          <w:rFonts w:cstheme="minorHAnsi"/>
        </w:rPr>
      </w:pPr>
      <w:r w:rsidRPr="008A53FD">
        <w:rPr>
          <w:rFonts w:cstheme="minorHAnsi"/>
        </w:rPr>
        <w:t>Αναλυτική περιγραφή των υποδομών και υπηρεσιών που διαθέτει το Ίδρυμα στην ακαδημαϊκή μονάδα για την υποστήριξη της μάθησης και της ακαδημαϊκής δραστηριότητας (ανθρώπινο δυναμικό, υποδομές, υπηρεσίες κ.λπ.) και αντίστοιχη συγκεκριμένη δέσμευση του Ιδρύματος για την οικονομική κάλυψη των υποδομών-υπηρεσιών αυτών από κρατικούς ή άλλους πόρους</w:t>
      </w:r>
    </w:p>
    <w:p w:rsidR="006810D2" w:rsidRPr="008A53FD" w:rsidRDefault="006810D2" w:rsidP="006810D2">
      <w:pPr>
        <w:pStyle w:val="a0"/>
        <w:numPr>
          <w:ilvl w:val="0"/>
          <w:numId w:val="11"/>
        </w:numPr>
        <w:spacing w:after="120" w:line="276" w:lineRule="auto"/>
        <w:jc w:val="both"/>
      </w:pPr>
      <w:r w:rsidRPr="008A53FD">
        <w:t>Διοικητικό προσωπικό υποστήριξης του νέου Προγράμματος Προπτυχιακών Σπουδών (θέσεις εργασίας, προσόντα</w:t>
      </w:r>
      <w:r w:rsidR="00CC3074">
        <w:t>, αρμοδιότητες)</w:t>
      </w:r>
    </w:p>
    <w:p w:rsidR="006810D2" w:rsidRPr="008A53FD" w:rsidRDefault="006810D2" w:rsidP="006810D2">
      <w:pPr>
        <w:pStyle w:val="a0"/>
        <w:numPr>
          <w:ilvl w:val="0"/>
          <w:numId w:val="11"/>
        </w:numPr>
        <w:tabs>
          <w:tab w:val="left" w:pos="9356"/>
        </w:tabs>
        <w:spacing w:after="120" w:line="276" w:lineRule="auto"/>
        <w:jc w:val="both"/>
        <w:rPr>
          <w:rFonts w:cstheme="minorHAnsi"/>
          <w:b/>
          <w:smallCaps/>
          <w:sz w:val="24"/>
          <w:szCs w:val="24"/>
          <w:u w:val="single"/>
        </w:rPr>
      </w:pPr>
      <w:r w:rsidRPr="008A53FD">
        <w:t>Ενημερωτικό υλικό προς τους φοιτητές για τι</w:t>
      </w:r>
      <w:r w:rsidR="00CC3074">
        <w:t>ς υπηρεσίες που τους παρέχονται</w:t>
      </w:r>
    </w:p>
    <w:p w:rsidR="006810D2" w:rsidRDefault="006810D2" w:rsidP="004010D3">
      <w:pPr>
        <w:tabs>
          <w:tab w:val="left" w:pos="9356"/>
        </w:tabs>
        <w:spacing w:after="120"/>
        <w:jc w:val="both"/>
        <w:rPr>
          <w:rFonts w:cstheme="minorHAnsi"/>
          <w:b/>
          <w:i/>
          <w:color w:val="595959" w:themeColor="text1" w:themeTint="A6"/>
          <w:u w:val="single"/>
        </w:rPr>
      </w:pPr>
    </w:p>
    <w:p w:rsidR="0020482C" w:rsidRPr="00740FB3" w:rsidRDefault="001D6A53" w:rsidP="004010D3">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4010D3" w:rsidRDefault="004010D3" w:rsidP="004010D3">
      <w:pPr>
        <w:pStyle w:val="a0"/>
        <w:numPr>
          <w:ilvl w:val="0"/>
          <w:numId w:val="25"/>
        </w:numPr>
        <w:tabs>
          <w:tab w:val="left" w:pos="9356"/>
        </w:tabs>
        <w:jc w:val="both"/>
        <w:rPr>
          <w:rFonts w:cstheme="minorHAnsi"/>
          <w:i/>
        </w:rPr>
      </w:pPr>
      <w:r w:rsidRPr="00740FB3">
        <w:rPr>
          <w:rFonts w:cstheme="minorHAnsi"/>
          <w:i/>
        </w:rPr>
        <w:t xml:space="preserve">Περιγράψτε </w:t>
      </w:r>
      <w:r w:rsidR="00693934">
        <w:rPr>
          <w:rFonts w:cstheme="minorHAnsi"/>
          <w:i/>
        </w:rPr>
        <w:t xml:space="preserve">αναλυτικά </w:t>
      </w:r>
      <w:r w:rsidR="0020482C" w:rsidRPr="00740FB3">
        <w:rPr>
          <w:rFonts w:cstheme="minorHAnsi"/>
          <w:i/>
        </w:rPr>
        <w:t>τα μέσα και τους πόρους που διαθέτει το ΠΠΣ για την υποστήριξη της μάθησης και της ακαδημαϊκής δραστηριότητας (ανθρώπινο δυναμικό, υποδομές, υπηρεσίες κ.λπ.) και την προαγωγή της έρευνας</w:t>
      </w:r>
    </w:p>
    <w:p w:rsidR="004010D3" w:rsidRPr="00740FB3" w:rsidRDefault="004010D3" w:rsidP="004010D3">
      <w:pPr>
        <w:pStyle w:val="a0"/>
        <w:numPr>
          <w:ilvl w:val="0"/>
          <w:numId w:val="25"/>
        </w:numPr>
        <w:tabs>
          <w:tab w:val="left" w:pos="9356"/>
        </w:tabs>
        <w:jc w:val="both"/>
        <w:rPr>
          <w:rFonts w:cstheme="minorHAnsi"/>
          <w:i/>
        </w:rPr>
      </w:pPr>
      <w:r w:rsidRPr="00740FB3">
        <w:rPr>
          <w:rFonts w:cstheme="minorHAnsi"/>
          <w:i/>
        </w:rPr>
        <w:lastRenderedPageBreak/>
        <w:t>Αξιολογείστε την επάρκεια των πόρων αυτών</w:t>
      </w:r>
    </w:p>
    <w:p w:rsidR="0020482C" w:rsidRPr="00740FB3" w:rsidRDefault="0020482C" w:rsidP="000B3891">
      <w:pPr>
        <w:pStyle w:val="a0"/>
        <w:numPr>
          <w:ilvl w:val="0"/>
          <w:numId w:val="25"/>
        </w:numPr>
        <w:tabs>
          <w:tab w:val="left" w:pos="9356"/>
        </w:tabs>
        <w:jc w:val="both"/>
        <w:rPr>
          <w:rFonts w:cstheme="minorHAnsi"/>
          <w:i/>
        </w:rPr>
      </w:pPr>
      <w:r w:rsidRPr="000B3891">
        <w:rPr>
          <w:rFonts w:cstheme="minorHAnsi"/>
          <w:i/>
        </w:rPr>
        <w:t>Αναφέρετε:</w:t>
      </w:r>
    </w:p>
    <w:p w:rsidR="0020482C" w:rsidRPr="00740FB3" w:rsidRDefault="0020482C" w:rsidP="000B3891">
      <w:pPr>
        <w:pStyle w:val="a0"/>
        <w:numPr>
          <w:ilvl w:val="1"/>
          <w:numId w:val="25"/>
        </w:numPr>
        <w:tabs>
          <w:tab w:val="left" w:pos="9356"/>
        </w:tabs>
        <w:ind w:left="709"/>
        <w:jc w:val="both"/>
        <w:rPr>
          <w:rFonts w:cstheme="minorHAnsi"/>
          <w:i/>
        </w:rPr>
      </w:pPr>
      <w:r w:rsidRPr="00740FB3">
        <w:rPr>
          <w:rFonts w:cstheme="minorHAnsi"/>
          <w:i/>
        </w:rPr>
        <w:t>την ύπαρξη ενδεχόμενων υποστηρικτικών δομών και υπηρεσιών για τους φοιτητές</w:t>
      </w:r>
    </w:p>
    <w:p w:rsidR="0020482C" w:rsidRPr="00740FB3" w:rsidRDefault="0020482C" w:rsidP="000B3891">
      <w:pPr>
        <w:pStyle w:val="a0"/>
        <w:numPr>
          <w:ilvl w:val="1"/>
          <w:numId w:val="25"/>
        </w:numPr>
        <w:tabs>
          <w:tab w:val="left" w:pos="9356"/>
        </w:tabs>
        <w:ind w:left="709"/>
        <w:jc w:val="both"/>
        <w:rPr>
          <w:rFonts w:cstheme="minorHAnsi"/>
          <w:i/>
        </w:rPr>
      </w:pPr>
      <w:r w:rsidRPr="00740FB3">
        <w:rPr>
          <w:rFonts w:cstheme="minorHAnsi"/>
          <w:i/>
        </w:rPr>
        <w:t>τη στελέχωση των υπηρεσιών αυτών με εξειδικευμένο υποστηρικτικό και διοικητικό προσωπικό</w:t>
      </w:r>
    </w:p>
    <w:p w:rsidR="0020482C" w:rsidRDefault="0020482C" w:rsidP="000B3891">
      <w:pPr>
        <w:pStyle w:val="a0"/>
        <w:numPr>
          <w:ilvl w:val="1"/>
          <w:numId w:val="25"/>
        </w:numPr>
        <w:tabs>
          <w:tab w:val="left" w:pos="9356"/>
        </w:tabs>
        <w:ind w:left="709"/>
        <w:jc w:val="both"/>
        <w:rPr>
          <w:rFonts w:cstheme="minorHAnsi"/>
          <w:i/>
        </w:rPr>
      </w:pPr>
      <w:r w:rsidRPr="00740FB3">
        <w:rPr>
          <w:rFonts w:cstheme="minorHAnsi"/>
          <w:i/>
        </w:rPr>
        <w:t>τρόπους ανάπτυξης των ικανοτήτων του διοικητικού προσωπικού (επιμόρφωση κ.λπ.)</w:t>
      </w:r>
    </w:p>
    <w:p w:rsidR="00314651" w:rsidRDefault="00314651">
      <w:pPr>
        <w:rPr>
          <w:rFonts w:cstheme="minorHAnsi"/>
          <w:i/>
        </w:rPr>
      </w:pPr>
      <w:r>
        <w:rPr>
          <w:rFonts w:cstheme="minorHAnsi"/>
          <w:i/>
        </w:rPr>
        <w:br w:type="page"/>
      </w:r>
    </w:p>
    <w:p w:rsidR="00314651" w:rsidRPr="005D04EA" w:rsidRDefault="00314651" w:rsidP="0073190C">
      <w:pPr>
        <w:pStyle w:val="10"/>
        <w:rPr>
          <w:color w:val="auto"/>
        </w:rPr>
      </w:pPr>
      <w:bookmarkStart w:id="21" w:name="_Toc77070219"/>
      <w:bookmarkStart w:id="22" w:name="_Toc78212164"/>
      <w:r>
        <w:rPr>
          <w:color w:val="auto"/>
        </w:rPr>
        <w:lastRenderedPageBreak/>
        <w:t>8</w:t>
      </w:r>
      <w:r w:rsidRPr="005D04EA">
        <w:rPr>
          <w:color w:val="auto"/>
        </w:rPr>
        <w:t xml:space="preserve">. Συλλογή, ανάλυση και χρήση πληροφοριών για την οργάνωση και λειτουργία των </w:t>
      </w:r>
      <w:proofErr w:type="spellStart"/>
      <w:r w:rsidRPr="005D04EA">
        <w:rPr>
          <w:color w:val="auto"/>
        </w:rPr>
        <w:t>νεων</w:t>
      </w:r>
      <w:proofErr w:type="spellEnd"/>
      <w:r w:rsidRPr="005D04EA">
        <w:rPr>
          <w:color w:val="auto"/>
        </w:rPr>
        <w:t xml:space="preserve"> ΠΠΣ</w:t>
      </w:r>
      <w:bookmarkEnd w:id="21"/>
      <w:bookmarkEnd w:id="22"/>
    </w:p>
    <w:p w:rsidR="00314651" w:rsidRPr="005D04EA" w:rsidRDefault="00314651" w:rsidP="00314651">
      <w:pPr>
        <w:spacing w:after="120" w:line="276" w:lineRule="auto"/>
        <w:jc w:val="both"/>
        <w:rPr>
          <w:b/>
        </w:rPr>
      </w:pPr>
      <w:bookmarkStart w:id="23" w:name="_Toc469405381"/>
      <w:bookmarkStart w:id="24" w:name="_Toc469405383"/>
      <w:r w:rsidRPr="005D04EA">
        <w:rPr>
          <w:b/>
        </w:rPr>
        <w:t xml:space="preserve">Τα Ιδρύματα και οι ακαδημαϊκές τους μονάδες έχουν την πλήρη ευθύνη για τη συλλογή, ανάλυση και χρήση πληροφοριών, με σκοπό την αποτελεσματική διαχείριση των ΠΠΣ καθώς και των συναφών δραστηριοτήτων, με τρόπο ενιαίο, λειτουργικό και άμεσα </w:t>
      </w:r>
      <w:proofErr w:type="spellStart"/>
      <w:r w:rsidRPr="005D04EA">
        <w:rPr>
          <w:b/>
        </w:rPr>
        <w:t>προσβάσιμο</w:t>
      </w:r>
      <w:proofErr w:type="spellEnd"/>
      <w:r w:rsidRPr="005D04EA">
        <w:rPr>
          <w:b/>
        </w:rPr>
        <w:t>.</w:t>
      </w:r>
      <w:bookmarkEnd w:id="23"/>
    </w:p>
    <w:bookmarkEnd w:id="24"/>
    <w:p w:rsidR="003B4C97" w:rsidRDefault="003B4C97" w:rsidP="000931AA">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221AFB" w:rsidTr="001C75D5">
        <w:tc>
          <w:tcPr>
            <w:tcW w:w="9350" w:type="dxa"/>
          </w:tcPr>
          <w:p w:rsidR="00821F13" w:rsidRPr="00695D35" w:rsidRDefault="00695D35" w:rsidP="000931AA">
            <w:pPr>
              <w:spacing w:after="120" w:line="276" w:lineRule="auto"/>
              <w:jc w:val="both"/>
              <w:rPr>
                <w:i/>
              </w:rPr>
            </w:pPr>
            <w:r w:rsidRPr="005D04EA">
              <w:rPr>
                <w:i/>
              </w:rPr>
              <w:t xml:space="preserve">Οι διαδικασίες συλλογής και ανάλυσης πληροφοριών για τη λειτουργία των Ιδρυμάτων, ακαδημαϊκών μονάδων και προγραμμάτων σπουδών τροφοδοτούν με στοιχεία το εσωτερικό σύστημα διασφάλισης ποιότητας. Ενδιαφέρον παρουσιάζουν: οι βασικοί δείκτες για το προφίλ του φοιτητικού πληθυσμού, την πορεία φοίτησης και τις επιδόσεις, τις επιτυχίες και τα ποσοστά εγκατάλειψης σπουδών, η ικανοποίηση των φοιτητών για το πρόγραμμα σπουδών που παρακολουθούν, η διαθεσιμότητα μαθησιακών πόρων </w:t>
            </w:r>
            <w:r>
              <w:rPr>
                <w:i/>
              </w:rPr>
              <w:t>και φοιτητικής στήριξης. Η συμπλήρωση των πεδίων του ΟΠΕΣΠ θα πρέπει να είναι ορθή και πλήρης με την εξαίρεση των πεδίων που αφορούν απόφοιτους στα οποία συμπληρώνεται μηδενική τιμή.</w:t>
            </w:r>
          </w:p>
        </w:tc>
      </w:tr>
    </w:tbl>
    <w:p w:rsidR="00821F13" w:rsidRPr="005D04EA" w:rsidRDefault="00821F13" w:rsidP="000931AA">
      <w:pPr>
        <w:spacing w:after="120" w:line="276" w:lineRule="auto"/>
        <w:jc w:val="both"/>
        <w:rPr>
          <w:b/>
        </w:rPr>
      </w:pPr>
    </w:p>
    <w:p w:rsidR="007C0AA2" w:rsidRPr="005D04EA" w:rsidRDefault="007C0AA2" w:rsidP="007C0AA2">
      <w:pPr>
        <w:spacing w:after="120" w:line="276" w:lineRule="auto"/>
        <w:jc w:val="both"/>
        <w:rPr>
          <w:b/>
        </w:rPr>
      </w:pPr>
      <w:r w:rsidRPr="005D04EA">
        <w:rPr>
          <w:b/>
        </w:rPr>
        <w:t>Σχετικό υλικό τεκμηρίωσης</w:t>
      </w:r>
    </w:p>
    <w:p w:rsidR="007C0AA2" w:rsidRPr="005D04EA" w:rsidRDefault="007C0AA2" w:rsidP="008E01B1">
      <w:pPr>
        <w:pStyle w:val="a0"/>
        <w:numPr>
          <w:ilvl w:val="0"/>
          <w:numId w:val="12"/>
        </w:numPr>
        <w:spacing w:after="120" w:line="276" w:lineRule="auto"/>
        <w:jc w:val="both"/>
      </w:pPr>
      <w:r w:rsidRPr="005D04EA">
        <w:t>Αναφορά του ΟΠΕΣΠ σε επίπεδο Ιδρύματος,  Τμήματος και νέου Προγράμματος Σπουδών</w:t>
      </w:r>
    </w:p>
    <w:p w:rsidR="007C0AA2" w:rsidRPr="005D04EA" w:rsidRDefault="007C0AA2" w:rsidP="008E01B1">
      <w:pPr>
        <w:pStyle w:val="a0"/>
        <w:numPr>
          <w:ilvl w:val="0"/>
          <w:numId w:val="12"/>
        </w:numPr>
        <w:spacing w:after="120" w:line="276" w:lineRule="auto"/>
        <w:jc w:val="both"/>
      </w:pPr>
      <w:r w:rsidRPr="005D04EA">
        <w:t>Λειτουργία πληροφοριακού συστήματος για τη συλλογή διοικητικών δεδομένων εφαρμογής του προγράμματος σπουδών (</w:t>
      </w:r>
      <w:proofErr w:type="spellStart"/>
      <w:r w:rsidRPr="005D04EA">
        <w:t>φοιτητολόγιο</w:t>
      </w:r>
      <w:proofErr w:type="spellEnd"/>
      <w:r w:rsidRPr="005D04EA">
        <w:t>)</w:t>
      </w:r>
    </w:p>
    <w:p w:rsidR="007C0AA2" w:rsidRPr="005D04EA" w:rsidRDefault="007C0AA2" w:rsidP="008E01B1">
      <w:pPr>
        <w:pStyle w:val="a0"/>
        <w:numPr>
          <w:ilvl w:val="0"/>
          <w:numId w:val="12"/>
        </w:numPr>
        <w:spacing w:after="120" w:line="276" w:lineRule="auto"/>
        <w:jc w:val="both"/>
      </w:pPr>
      <w:r w:rsidRPr="005D04EA">
        <w:t>Λοιπά εργαλεία και διαδικασίες που έχουν σχεδιαστεί για τη συλλογή των δεδομένων της ακαδημαϊκής και διοικητικής λειτουργίας της ακαδημαϊκής μονάδας και του προγράμματος σπουδών</w:t>
      </w:r>
    </w:p>
    <w:p w:rsidR="007C0AA2" w:rsidRDefault="007C0AA2" w:rsidP="001D6A53">
      <w:pPr>
        <w:tabs>
          <w:tab w:val="left" w:pos="9356"/>
        </w:tabs>
        <w:spacing w:after="120"/>
        <w:jc w:val="both"/>
        <w:rPr>
          <w:rFonts w:cstheme="minorHAnsi"/>
          <w:b/>
          <w:i/>
          <w:color w:val="595959" w:themeColor="text1" w:themeTint="A6"/>
          <w:u w:val="single"/>
        </w:rPr>
      </w:pPr>
    </w:p>
    <w:p w:rsidR="001D6A53" w:rsidRPr="00740FB3" w:rsidRDefault="001D6A53" w:rsidP="001D6A53">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19714F" w:rsidRPr="00740FB3" w:rsidRDefault="0019714F" w:rsidP="0019714F">
      <w:pPr>
        <w:pStyle w:val="a0"/>
        <w:numPr>
          <w:ilvl w:val="0"/>
          <w:numId w:val="26"/>
        </w:numPr>
        <w:tabs>
          <w:tab w:val="left" w:pos="9356"/>
        </w:tabs>
        <w:spacing w:after="120"/>
        <w:jc w:val="both"/>
        <w:rPr>
          <w:rFonts w:cstheme="minorHAnsi"/>
          <w:i/>
        </w:rPr>
      </w:pPr>
      <w:r w:rsidRPr="00740FB3">
        <w:rPr>
          <w:rFonts w:cstheme="minorHAnsi"/>
          <w:i/>
        </w:rPr>
        <w:t>Περιγράψτε τις διαδικασίες που έχουν προβλεφθεί για τη συλλογή πληροφοριών ως προς τους φοιτητές, το προσωπικό, τις υποδομές, τη δομή του ΠΠΣ, την οργάνωση και ποιότητα της διδασκα</w:t>
      </w:r>
      <w:r w:rsidR="008F7698">
        <w:rPr>
          <w:rFonts w:cstheme="minorHAnsi"/>
          <w:i/>
        </w:rPr>
        <w:t>λίας, την παροχή υπηρεσιών κ.λπ</w:t>
      </w:r>
      <w:r w:rsidR="003522C8">
        <w:rPr>
          <w:rFonts w:cstheme="minorHAnsi"/>
          <w:i/>
        </w:rPr>
        <w:t>.</w:t>
      </w:r>
    </w:p>
    <w:p w:rsidR="00E5351A" w:rsidRPr="00740FB3" w:rsidRDefault="0019714F" w:rsidP="00D072E2">
      <w:pPr>
        <w:pStyle w:val="a0"/>
        <w:numPr>
          <w:ilvl w:val="0"/>
          <w:numId w:val="26"/>
        </w:numPr>
        <w:tabs>
          <w:tab w:val="left" w:pos="9356"/>
        </w:tabs>
        <w:spacing w:after="120"/>
        <w:jc w:val="both"/>
        <w:rPr>
          <w:rFonts w:cstheme="minorHAnsi"/>
          <w:i/>
        </w:rPr>
      </w:pPr>
      <w:r w:rsidRPr="00740FB3">
        <w:rPr>
          <w:rFonts w:cstheme="minorHAnsi"/>
          <w:i/>
        </w:rPr>
        <w:t xml:space="preserve">Αναφέρετε βασικά εργαλεία που χρησιμοποιούνται για τη συλλογή πληροφοριών και την </w:t>
      </w:r>
      <w:r w:rsidR="00F55903" w:rsidRPr="00740FB3">
        <w:rPr>
          <w:rFonts w:cstheme="minorHAnsi"/>
          <w:i/>
        </w:rPr>
        <w:t>εξαγωγή χρήσιμων συμπερασμάτων</w:t>
      </w:r>
    </w:p>
    <w:p w:rsidR="0019714F" w:rsidRPr="00740FB3" w:rsidRDefault="0019714F" w:rsidP="00D072E2">
      <w:pPr>
        <w:pStyle w:val="a0"/>
        <w:numPr>
          <w:ilvl w:val="0"/>
          <w:numId w:val="26"/>
        </w:numPr>
        <w:tabs>
          <w:tab w:val="left" w:pos="9356"/>
        </w:tabs>
        <w:spacing w:after="120"/>
        <w:jc w:val="both"/>
        <w:rPr>
          <w:rFonts w:cstheme="minorHAnsi"/>
          <w:i/>
        </w:rPr>
      </w:pPr>
      <w:r w:rsidRPr="00740FB3">
        <w:rPr>
          <w:rFonts w:cstheme="minorHAnsi"/>
          <w:i/>
        </w:rPr>
        <w:t xml:space="preserve">Αναφέρετε </w:t>
      </w:r>
      <w:r w:rsidR="00AC0542" w:rsidRPr="00740FB3">
        <w:rPr>
          <w:rFonts w:cstheme="minorHAnsi"/>
          <w:i/>
        </w:rPr>
        <w:t>τη διαδικασία</w:t>
      </w:r>
      <w:r w:rsidRPr="00740FB3">
        <w:rPr>
          <w:rFonts w:cstheme="minorHAnsi"/>
          <w:i/>
        </w:rPr>
        <w:t xml:space="preserve"> ανάλυση</w:t>
      </w:r>
      <w:r w:rsidR="00AC0542" w:rsidRPr="00740FB3">
        <w:rPr>
          <w:rFonts w:cstheme="minorHAnsi"/>
          <w:i/>
        </w:rPr>
        <w:t>ς</w:t>
      </w:r>
      <w:r w:rsidRPr="00740FB3">
        <w:rPr>
          <w:rFonts w:cstheme="minorHAnsi"/>
          <w:i/>
        </w:rPr>
        <w:t xml:space="preserve"> των πληροφοριών που συλλέγονται και </w:t>
      </w:r>
      <w:r w:rsidR="00F55903" w:rsidRPr="00740FB3">
        <w:rPr>
          <w:rFonts w:cstheme="minorHAnsi"/>
          <w:i/>
        </w:rPr>
        <w:t>αξιοποίησης</w:t>
      </w:r>
      <w:r w:rsidRPr="00740FB3">
        <w:rPr>
          <w:rFonts w:cstheme="minorHAnsi"/>
          <w:i/>
        </w:rPr>
        <w:t xml:space="preserve"> </w:t>
      </w:r>
      <w:r w:rsidR="00AC0542" w:rsidRPr="00740FB3">
        <w:rPr>
          <w:rFonts w:cstheme="minorHAnsi"/>
          <w:i/>
        </w:rPr>
        <w:t>των συμπερασμάτων</w:t>
      </w:r>
      <w:r w:rsidRPr="00740FB3">
        <w:rPr>
          <w:rFonts w:cstheme="minorHAnsi"/>
          <w:i/>
        </w:rPr>
        <w:t xml:space="preserve"> που προκύπτουν</w:t>
      </w:r>
      <w:r w:rsidR="00F13232">
        <w:rPr>
          <w:rFonts w:cstheme="minorHAnsi"/>
          <w:i/>
        </w:rPr>
        <w:t xml:space="preserve"> από την ανάλυση αυτή</w:t>
      </w:r>
    </w:p>
    <w:p w:rsidR="001D6A53" w:rsidRPr="00F55903" w:rsidRDefault="001D6A53" w:rsidP="00AC0542">
      <w:pPr>
        <w:tabs>
          <w:tab w:val="left" w:pos="9356"/>
        </w:tabs>
        <w:jc w:val="both"/>
        <w:rPr>
          <w:rFonts w:cstheme="minorHAnsi"/>
          <w:color w:val="595959" w:themeColor="text1" w:themeTint="A6"/>
        </w:rPr>
      </w:pPr>
    </w:p>
    <w:p w:rsidR="008271D7" w:rsidRPr="005D04EA" w:rsidRDefault="008271D7" w:rsidP="001610F0">
      <w:pPr>
        <w:tabs>
          <w:tab w:val="left" w:pos="9356"/>
        </w:tabs>
        <w:spacing w:after="120"/>
        <w:jc w:val="both"/>
        <w:rPr>
          <w:rFonts w:cstheme="minorHAnsi"/>
          <w:b/>
          <w:smallCaps/>
          <w:sz w:val="24"/>
          <w:szCs w:val="24"/>
          <w:u w:val="single"/>
        </w:rPr>
      </w:pPr>
    </w:p>
    <w:p w:rsidR="000931AA" w:rsidRPr="005D04EA" w:rsidRDefault="000931AA" w:rsidP="000931AA"/>
    <w:p w:rsidR="000931AA" w:rsidRPr="005D04EA" w:rsidRDefault="000931AA" w:rsidP="000931AA">
      <w:r w:rsidRPr="005D04EA">
        <w:br w:type="page"/>
      </w:r>
    </w:p>
    <w:p w:rsidR="0062577E" w:rsidRPr="005D04EA" w:rsidRDefault="0062577E" w:rsidP="0073190C">
      <w:pPr>
        <w:pStyle w:val="10"/>
        <w:rPr>
          <w:color w:val="auto"/>
        </w:rPr>
      </w:pPr>
      <w:bookmarkStart w:id="25" w:name="_Toc77070220"/>
      <w:bookmarkStart w:id="26" w:name="_Toc78212165"/>
      <w:r>
        <w:rPr>
          <w:color w:val="auto"/>
        </w:rPr>
        <w:lastRenderedPageBreak/>
        <w:t>9</w:t>
      </w:r>
      <w:r w:rsidRPr="005D04EA">
        <w:rPr>
          <w:color w:val="auto"/>
        </w:rPr>
        <w:t>. Δημόσια Πληροφόρηση για τα Νέα Π</w:t>
      </w:r>
      <w:r>
        <w:rPr>
          <w:color w:val="auto"/>
        </w:rPr>
        <w:t>ΠΣ</w:t>
      </w:r>
      <w:bookmarkEnd w:id="25"/>
      <w:bookmarkEnd w:id="26"/>
    </w:p>
    <w:p w:rsidR="0062577E" w:rsidRPr="005D04EA" w:rsidRDefault="0062577E" w:rsidP="0062577E">
      <w:pPr>
        <w:spacing w:after="120" w:line="276" w:lineRule="auto"/>
        <w:jc w:val="both"/>
        <w:rPr>
          <w:b/>
        </w:rPr>
      </w:pPr>
      <w:r w:rsidRPr="005D04EA">
        <w:rPr>
          <w:b/>
        </w:rPr>
        <w:t xml:space="preserve">Τα Ιδρύματα και οι ακαδημαϊκές μονάδες είναι υποχρεωμένες να δημοσιοποιούν τις εκπαιδευτικές και ακαδημαϊκές τους δραστηριότητες με άμεσο και </w:t>
      </w:r>
      <w:proofErr w:type="spellStart"/>
      <w:r w:rsidRPr="005D04EA">
        <w:rPr>
          <w:b/>
        </w:rPr>
        <w:t>προσβάσιμο</w:t>
      </w:r>
      <w:proofErr w:type="spellEnd"/>
      <w:r w:rsidRPr="005D04EA">
        <w:rPr>
          <w:b/>
        </w:rPr>
        <w:t xml:space="preserve"> τρόπο. Οι σχετικές πληροφορίες θα πρέπει να είναι </w:t>
      </w:r>
      <w:proofErr w:type="spellStart"/>
      <w:r w:rsidRPr="005D04EA">
        <w:rPr>
          <w:b/>
        </w:rPr>
        <w:t>επικαιροποιημένες</w:t>
      </w:r>
      <w:proofErr w:type="spellEnd"/>
      <w:r w:rsidRPr="005D04EA">
        <w:rPr>
          <w:b/>
        </w:rPr>
        <w:t xml:space="preserve"> και διατυπωμένες με αντικειμενικότητα και σαφήνεια.</w:t>
      </w:r>
    </w:p>
    <w:p w:rsidR="003B4C97" w:rsidRDefault="003B4C97" w:rsidP="000931AA">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221AFB" w:rsidTr="001C75D5">
        <w:tc>
          <w:tcPr>
            <w:tcW w:w="9350" w:type="dxa"/>
          </w:tcPr>
          <w:p w:rsidR="00821F13" w:rsidRPr="00FD4B0A" w:rsidRDefault="00FD4B0A" w:rsidP="000931AA">
            <w:pPr>
              <w:spacing w:after="120" w:line="276" w:lineRule="auto"/>
              <w:jc w:val="both"/>
            </w:pPr>
            <w:r w:rsidRPr="005D04EA">
              <w:rPr>
                <w:i/>
              </w:rPr>
              <w:t>Οι πληροφορίες για τις δραστηριότητες των ΑΕΙ είναι χρήσιμες για τους υποψηφίους, αλλά και τους σημερινούς φοιτητές, όπως επίσης και για τους αποφοίτους, άλλους ενδιαφερόμενους φορείς και το κοινό. Συνεπώς, τα Ιδρύματα και οι ακαδημαϊκές τους μονάδες παρέχουν πληροφόρηση για τις δραστηριότητές τους, συμπεριλαμβανομένων των νέων Προγραμμάτων Σπουδών που προσφέρουν, τα αναμενόμενα μαθησιακά αποτελέσματα, τους τίτλους που απονέμουν, τις εφαρμοζόμενες διδακτικές και μαθησιακές διαδικασίες, όπως και εκείνες που αφορούν στην αξιολόγηση, τα ποσοστά επιτυχίας στις εξετάσεις και τις μαθησιακές ευκαιρίες που προσφέρουν. Πληροφόρηση παρέχεται, κατά το δυνατόν, και για τις προοπτικές επαγγελματικής απασχόλησης των αποφοίτων τους</w:t>
            </w:r>
            <w:r w:rsidRPr="005D04EA">
              <w:t>.</w:t>
            </w:r>
          </w:p>
        </w:tc>
      </w:tr>
    </w:tbl>
    <w:p w:rsidR="00821F13" w:rsidRDefault="00821F13" w:rsidP="000931AA">
      <w:pPr>
        <w:keepNext/>
        <w:spacing w:after="120" w:line="276" w:lineRule="auto"/>
        <w:jc w:val="both"/>
        <w:rPr>
          <w:b/>
        </w:rPr>
      </w:pPr>
    </w:p>
    <w:p w:rsidR="00114195" w:rsidRPr="00114195" w:rsidRDefault="00114195" w:rsidP="00114195">
      <w:pPr>
        <w:keepNext/>
        <w:spacing w:after="120" w:line="276" w:lineRule="auto"/>
        <w:jc w:val="both"/>
        <w:rPr>
          <w:b/>
        </w:rPr>
      </w:pPr>
      <w:r w:rsidRPr="00114195">
        <w:rPr>
          <w:b/>
        </w:rPr>
        <w:t>Σχετικό υλικό τεκμηρίωσης</w:t>
      </w:r>
    </w:p>
    <w:p w:rsidR="00114195" w:rsidRPr="00114195" w:rsidRDefault="00114195" w:rsidP="00114195">
      <w:pPr>
        <w:pStyle w:val="a0"/>
        <w:numPr>
          <w:ilvl w:val="0"/>
          <w:numId w:val="13"/>
        </w:numPr>
        <w:spacing w:after="120" w:line="276" w:lineRule="auto"/>
        <w:jc w:val="both"/>
      </w:pPr>
      <w:r w:rsidRPr="00114195">
        <w:t>Εξειδικευμένος χώρος στην ιστοσελίδα του Τμήματος για την προβολή του νέου Προγράμματος Σπουδών</w:t>
      </w:r>
    </w:p>
    <w:p w:rsidR="00114195" w:rsidRPr="00114195" w:rsidRDefault="00114195" w:rsidP="00114195">
      <w:pPr>
        <w:pStyle w:val="a0"/>
        <w:numPr>
          <w:ilvl w:val="0"/>
          <w:numId w:val="13"/>
        </w:numPr>
        <w:spacing w:after="120" w:line="276" w:lineRule="auto"/>
        <w:jc w:val="both"/>
      </w:pPr>
      <w:r w:rsidRPr="00114195">
        <w:t xml:space="preserve">Δίγλωσση έκδοση του </w:t>
      </w:r>
      <w:proofErr w:type="spellStart"/>
      <w:r w:rsidRPr="00114195">
        <w:t>ιστoχώρου</w:t>
      </w:r>
      <w:proofErr w:type="spellEnd"/>
      <w:r w:rsidRPr="00114195">
        <w:t xml:space="preserve"> της ακαδημαϊκής μονάδας με πληρότητα, σαφήνεια και αντικειμενικότητα των πληροφοριών</w:t>
      </w:r>
    </w:p>
    <w:p w:rsidR="00114195" w:rsidRPr="00114195" w:rsidRDefault="00114195" w:rsidP="00114195">
      <w:pPr>
        <w:pStyle w:val="a0"/>
        <w:numPr>
          <w:ilvl w:val="0"/>
          <w:numId w:val="13"/>
        </w:numPr>
        <w:spacing w:after="120" w:line="276" w:lineRule="auto"/>
        <w:jc w:val="both"/>
      </w:pPr>
      <w:r w:rsidRPr="00114195">
        <w:t>Διαδικασία συντήρησης και ανανέωσης/ενημέρωσης της ιστοσελίδας</w:t>
      </w:r>
    </w:p>
    <w:p w:rsidR="008271D7" w:rsidRPr="005D04EA" w:rsidRDefault="008271D7" w:rsidP="001610F0">
      <w:pPr>
        <w:tabs>
          <w:tab w:val="left" w:pos="9356"/>
        </w:tabs>
        <w:spacing w:after="120"/>
        <w:jc w:val="both"/>
        <w:rPr>
          <w:rFonts w:cstheme="minorHAnsi"/>
          <w:b/>
          <w:smallCaps/>
          <w:sz w:val="24"/>
          <w:szCs w:val="24"/>
          <w:u w:val="single"/>
        </w:rPr>
      </w:pPr>
    </w:p>
    <w:p w:rsidR="001D6A53" w:rsidRPr="00740FB3" w:rsidRDefault="001D6A53" w:rsidP="001D6A53">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1C1B8F" w:rsidRPr="00740FB3" w:rsidRDefault="001C1B8F" w:rsidP="00E12D4C">
      <w:pPr>
        <w:pStyle w:val="a0"/>
        <w:numPr>
          <w:ilvl w:val="0"/>
          <w:numId w:val="25"/>
        </w:numPr>
        <w:tabs>
          <w:tab w:val="left" w:pos="9356"/>
        </w:tabs>
        <w:jc w:val="both"/>
        <w:rPr>
          <w:rFonts w:cstheme="minorHAnsi"/>
          <w:i/>
        </w:rPr>
      </w:pPr>
      <w:r w:rsidRPr="00740FB3">
        <w:rPr>
          <w:rFonts w:cstheme="minorHAnsi"/>
          <w:i/>
        </w:rPr>
        <w:t>Αναφέρετε:</w:t>
      </w:r>
    </w:p>
    <w:p w:rsidR="001C1B8F" w:rsidRPr="00740FB3" w:rsidRDefault="001C1B8F" w:rsidP="00E12D4C">
      <w:pPr>
        <w:pStyle w:val="a0"/>
        <w:numPr>
          <w:ilvl w:val="0"/>
          <w:numId w:val="45"/>
        </w:numPr>
        <w:tabs>
          <w:tab w:val="left" w:pos="9356"/>
        </w:tabs>
        <w:jc w:val="both"/>
        <w:rPr>
          <w:rFonts w:cstheme="minorHAnsi"/>
          <w:i/>
        </w:rPr>
      </w:pPr>
      <w:r w:rsidRPr="00740FB3">
        <w:rPr>
          <w:rFonts w:cstheme="minorHAnsi"/>
          <w:i/>
        </w:rPr>
        <w:t>το είδος των πληρο</w:t>
      </w:r>
      <w:r w:rsidR="00EA05AE" w:rsidRPr="00740FB3">
        <w:rPr>
          <w:rFonts w:cstheme="minorHAnsi"/>
          <w:i/>
        </w:rPr>
        <w:t>φοριών που δημοσιοποιούνται</w:t>
      </w:r>
      <w:r w:rsidR="00337B65" w:rsidRPr="00740FB3">
        <w:rPr>
          <w:rFonts w:cstheme="minorHAnsi"/>
          <w:i/>
        </w:rPr>
        <w:t xml:space="preserve"> στην ιστοσελίδα</w:t>
      </w:r>
      <w:r w:rsidR="00D24709" w:rsidRPr="00740FB3">
        <w:rPr>
          <w:rFonts w:cstheme="minorHAnsi"/>
          <w:i/>
        </w:rPr>
        <w:t xml:space="preserve"> του ΠΠΣ</w:t>
      </w:r>
      <w:r w:rsidR="00EA05AE" w:rsidRPr="00740FB3">
        <w:rPr>
          <w:rFonts w:cstheme="minorHAnsi"/>
          <w:i/>
        </w:rPr>
        <w:t xml:space="preserve">, </w:t>
      </w:r>
      <w:r w:rsidR="00A32E23" w:rsidRPr="00740FB3">
        <w:rPr>
          <w:rFonts w:cstheme="minorHAnsi"/>
          <w:i/>
        </w:rPr>
        <w:t xml:space="preserve">τις ομάδες/ενδιαφερόμενα μέρη στα οποία απευθύνονται, </w:t>
      </w:r>
      <w:r w:rsidR="00EA05AE" w:rsidRPr="00740FB3">
        <w:rPr>
          <w:rFonts w:cstheme="minorHAnsi"/>
          <w:i/>
        </w:rPr>
        <w:t>τη</w:t>
      </w:r>
      <w:r w:rsidR="00A32E23" w:rsidRPr="00740FB3">
        <w:rPr>
          <w:rFonts w:cstheme="minorHAnsi"/>
          <w:i/>
        </w:rPr>
        <w:t xml:space="preserve"> (τις)</w:t>
      </w:r>
      <w:r w:rsidR="00EA05AE" w:rsidRPr="00740FB3">
        <w:rPr>
          <w:rFonts w:cstheme="minorHAnsi"/>
          <w:i/>
        </w:rPr>
        <w:t xml:space="preserve"> γλ</w:t>
      </w:r>
      <w:r w:rsidR="00A32E23" w:rsidRPr="00740FB3">
        <w:rPr>
          <w:rFonts w:cstheme="minorHAnsi"/>
          <w:i/>
        </w:rPr>
        <w:t>ώσσα (γλώσσες) δημοσιοποίησης των πληροφοριών</w:t>
      </w:r>
      <w:r w:rsidR="00EA05AE" w:rsidRPr="00740FB3">
        <w:rPr>
          <w:rFonts w:cstheme="minorHAnsi"/>
          <w:i/>
        </w:rPr>
        <w:t xml:space="preserve">, </w:t>
      </w:r>
      <w:r w:rsidR="00CE59E6" w:rsidRPr="00740FB3">
        <w:rPr>
          <w:rFonts w:cstheme="minorHAnsi"/>
          <w:i/>
        </w:rPr>
        <w:t>και το σχετικό</w:t>
      </w:r>
      <w:r w:rsidR="00A32E23" w:rsidRPr="00740FB3">
        <w:rPr>
          <w:rFonts w:cstheme="minorHAnsi"/>
          <w:i/>
        </w:rPr>
        <w:t xml:space="preserve"> διαδικτυακό</w:t>
      </w:r>
      <w:r w:rsidR="00CE59E6" w:rsidRPr="00740FB3">
        <w:rPr>
          <w:rFonts w:cstheme="minorHAnsi"/>
          <w:i/>
        </w:rPr>
        <w:t xml:space="preserve"> σύνδεσμο</w:t>
      </w:r>
    </w:p>
    <w:p w:rsidR="001C1B8F" w:rsidRPr="00740FB3" w:rsidRDefault="001C1B8F" w:rsidP="00E12D4C">
      <w:pPr>
        <w:pStyle w:val="a0"/>
        <w:numPr>
          <w:ilvl w:val="0"/>
          <w:numId w:val="45"/>
        </w:numPr>
        <w:tabs>
          <w:tab w:val="left" w:pos="9356"/>
        </w:tabs>
        <w:jc w:val="both"/>
        <w:rPr>
          <w:rFonts w:cstheme="minorHAnsi"/>
          <w:i/>
        </w:rPr>
      </w:pPr>
      <w:r w:rsidRPr="00740FB3">
        <w:rPr>
          <w:rFonts w:cstheme="minorHAnsi"/>
          <w:i/>
        </w:rPr>
        <w:t>τα σχετικά έγγραφα (ενημερωτικά φυλλάδια, κανονισμοί, οδηγοί κ.λπ.) που δημοσιοποιεί η ακαδημαϊκή μονάδα</w:t>
      </w:r>
    </w:p>
    <w:p w:rsidR="00D24709" w:rsidRPr="00740FB3" w:rsidRDefault="00D24709" w:rsidP="00E12D4C">
      <w:pPr>
        <w:pStyle w:val="a0"/>
        <w:numPr>
          <w:ilvl w:val="0"/>
          <w:numId w:val="45"/>
        </w:numPr>
        <w:tabs>
          <w:tab w:val="left" w:pos="9356"/>
        </w:tabs>
        <w:jc w:val="both"/>
        <w:rPr>
          <w:rFonts w:cstheme="minorHAnsi"/>
          <w:i/>
        </w:rPr>
      </w:pPr>
      <w:r w:rsidRPr="00740FB3">
        <w:rPr>
          <w:rFonts w:cstheme="minorHAnsi"/>
          <w:i/>
        </w:rPr>
        <w:t>άλλα μέσα επικοινωνίας που χρησιμοποιούνται για τη δημοσιοποίηση των πληροφοριών, εκτός της ιστοσελίδας του ΠΠΣ</w:t>
      </w:r>
    </w:p>
    <w:p w:rsidR="001C1B8F" w:rsidRPr="00B750FC" w:rsidRDefault="003B6D6B" w:rsidP="00E12D4C">
      <w:pPr>
        <w:pStyle w:val="a0"/>
        <w:numPr>
          <w:ilvl w:val="0"/>
          <w:numId w:val="45"/>
        </w:numPr>
        <w:tabs>
          <w:tab w:val="left" w:pos="9356"/>
        </w:tabs>
        <w:jc w:val="both"/>
        <w:rPr>
          <w:rFonts w:cstheme="minorHAnsi"/>
          <w:i/>
        </w:rPr>
      </w:pPr>
      <w:r w:rsidRPr="00740FB3">
        <w:rPr>
          <w:rFonts w:cstheme="minorHAnsi"/>
          <w:i/>
        </w:rPr>
        <w:t xml:space="preserve">τους </w:t>
      </w:r>
      <w:r w:rsidR="001C1B8F" w:rsidRPr="00B750FC">
        <w:rPr>
          <w:rFonts w:cstheme="minorHAnsi"/>
          <w:i/>
        </w:rPr>
        <w:t xml:space="preserve">τρόπους καθορισμού και ελέγχου του περιεχομένου της ιστοσελίδας που αφορά στο συγκεκριμένο ΠΠΣ, καθώς και </w:t>
      </w:r>
      <w:r w:rsidR="00E5351A" w:rsidRPr="00B750FC">
        <w:rPr>
          <w:rFonts w:cstheme="minorHAnsi"/>
          <w:i/>
        </w:rPr>
        <w:t xml:space="preserve">τη </w:t>
      </w:r>
      <w:r w:rsidR="001C1B8F" w:rsidRPr="00B750FC">
        <w:rPr>
          <w:rFonts w:cstheme="minorHAnsi"/>
          <w:i/>
        </w:rPr>
        <w:t xml:space="preserve">διαδικασία </w:t>
      </w:r>
      <w:r w:rsidR="00B750FC" w:rsidRPr="00B750FC">
        <w:rPr>
          <w:i/>
        </w:rPr>
        <w:t>συντήρησης και ανανέωσης/ενη</w:t>
      </w:r>
      <w:r w:rsidR="00B2568D">
        <w:rPr>
          <w:i/>
        </w:rPr>
        <w:t>μέρωσης της ιστοσελίδας του ΠΠΣ</w:t>
      </w:r>
    </w:p>
    <w:p w:rsidR="000931AA" w:rsidRPr="005D04EA" w:rsidRDefault="000931AA" w:rsidP="000931AA"/>
    <w:p w:rsidR="000931AA" w:rsidRPr="005D04EA" w:rsidRDefault="000931AA" w:rsidP="000931AA">
      <w:r w:rsidRPr="005D04EA">
        <w:br w:type="page"/>
      </w:r>
    </w:p>
    <w:p w:rsidR="00CC489A" w:rsidRPr="005D04EA" w:rsidRDefault="00CC489A" w:rsidP="0073190C">
      <w:pPr>
        <w:pStyle w:val="10"/>
        <w:rPr>
          <w:color w:val="auto"/>
        </w:rPr>
      </w:pPr>
      <w:bookmarkStart w:id="27" w:name="_Toc77070221"/>
      <w:bookmarkStart w:id="28" w:name="_Toc78212166"/>
      <w:r>
        <w:lastRenderedPageBreak/>
        <w:t>10</w:t>
      </w:r>
      <w:r w:rsidRPr="005D04EA">
        <w:rPr>
          <w:color w:val="auto"/>
        </w:rPr>
        <w:t xml:space="preserve">. Περιοδική εσωτερική αξιολόγηση των </w:t>
      </w:r>
      <w:proofErr w:type="spellStart"/>
      <w:r w:rsidRPr="005D04EA">
        <w:rPr>
          <w:color w:val="auto"/>
        </w:rPr>
        <w:t>νεων</w:t>
      </w:r>
      <w:proofErr w:type="spellEnd"/>
      <w:r w:rsidRPr="005D04EA">
        <w:rPr>
          <w:color w:val="auto"/>
        </w:rPr>
        <w:t xml:space="preserve"> Π</w:t>
      </w:r>
      <w:r>
        <w:rPr>
          <w:color w:val="auto"/>
        </w:rPr>
        <w:t>ΠΣ</w:t>
      </w:r>
      <w:bookmarkEnd w:id="27"/>
      <w:bookmarkEnd w:id="28"/>
    </w:p>
    <w:p w:rsidR="00CC489A" w:rsidRPr="005D04EA" w:rsidRDefault="00CC489A" w:rsidP="00CC489A">
      <w:pPr>
        <w:spacing w:after="120" w:line="276" w:lineRule="auto"/>
        <w:jc w:val="both"/>
        <w:rPr>
          <w:b/>
        </w:rPr>
      </w:pPr>
      <w:bookmarkStart w:id="29" w:name="_Toc469405385"/>
      <w:r w:rsidRPr="005D04EA">
        <w:rPr>
          <w:b/>
        </w:rPr>
        <w:t>Τα Ιδρύματα και οι ακαδημαϊκές μονάδες θα πρέπει να διαθέτουν εσωτερικό σύστημα διασφάλισης ποιότητας, στο πλαίσιο του οποίου θα πραγματοποιούν έλεγχο και ετήσια εσωτερική αξιολόγηση των νέων προγραμμάτων σπουδών τους, έτσι ώστε, μέσω της παρακολούθησης και των ενδεχόμενων διορθώσεων, να επιτυγχάνονται οι στόχοι που έχουν ορισθεί, με τελικό αποτέλεσμα  τη συνεχή βελτίωσή τους. Στο πλαίσιο των ανωτέρω δράσεων είναι αναγκαία η ενημέρωση όλων των ενδιαφερομένων μερών.</w:t>
      </w:r>
      <w:bookmarkEnd w:id="29"/>
    </w:p>
    <w:p w:rsidR="00AF0878" w:rsidRPr="005D04EA" w:rsidRDefault="00AF0878" w:rsidP="000931AA">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221AFB" w:rsidTr="001C75D5">
        <w:tc>
          <w:tcPr>
            <w:tcW w:w="9350" w:type="dxa"/>
          </w:tcPr>
          <w:p w:rsidR="00821F13" w:rsidRPr="00CC489A" w:rsidRDefault="00CC489A" w:rsidP="000931AA">
            <w:pPr>
              <w:spacing w:after="120" w:line="276" w:lineRule="auto"/>
              <w:jc w:val="both"/>
              <w:rPr>
                <w:i/>
              </w:rPr>
            </w:pPr>
            <w:r w:rsidRPr="005D04EA">
              <w:rPr>
                <w:i/>
              </w:rPr>
              <w:t>Η τακτική παρακολούθηση, ο έλεγχος και η αναθεώρηση των νέων Προγραμμάτων Σπουδών στοχεύουν στη διατήρηση του επιπέδου των εκπαιδευτικών παροχών και στη δημιουργία ενός υποστηρικτικού και αποτελεσματικού μαθησιακού περιβάλλοντος για τους φοιτητές. Στα ανωτέρω συμπεριλαμβάνεται η αξιολόγηση: του περιεχομένου του προγράμματος σπουδών σύμφωνα με την πιο πρόσφατη έρευνα στο οικείο γνωστικό αντικείμενο ώστε να εξασφαλίζεται ο σύγχρονος χαρακτήρας του προγράμματος, των μεταβαλλόμενων αναγκών της κοινωνίας, του όγκου εργασίας,</w:t>
            </w:r>
            <w:r>
              <w:rPr>
                <w:i/>
              </w:rPr>
              <w:t xml:space="preserve"> της πορείας</w:t>
            </w:r>
            <w:r w:rsidRPr="005D04EA">
              <w:rPr>
                <w:i/>
              </w:rPr>
              <w:t xml:space="preserve"> των σπουδών, της αποτελεσματικότητας των διαδικασιών αξιολόγησης των φοιτητών, των φοιτητικών προσδοκιών και αναγκών</w:t>
            </w:r>
            <w:r w:rsidR="00F10522">
              <w:rPr>
                <w:i/>
              </w:rPr>
              <w:t>,</w:t>
            </w:r>
            <w:r w:rsidRPr="005D04EA">
              <w:rPr>
                <w:i/>
              </w:rPr>
              <w:t xml:space="preserve"> καθώς και της ικανοποίησής τους από το πρόγραμμα σπουδών τους, του μαθησιακού περιβάλλοντος, των υποστηρικτικών παροχών και της </w:t>
            </w:r>
            <w:proofErr w:type="spellStart"/>
            <w:r w:rsidRPr="005D04EA">
              <w:rPr>
                <w:i/>
              </w:rPr>
              <w:t>καταλληλότητάς</w:t>
            </w:r>
            <w:proofErr w:type="spellEnd"/>
            <w:r w:rsidRPr="005D04EA">
              <w:rPr>
                <w:i/>
              </w:rPr>
              <w:t xml:space="preserve"> τους για το αναφερόμενο πρόγραμμα. Τα προγράμματα σπουδών εξετάζονται και αναθεωρούνται τακτικά με τη συμμετοχή των φοιτητών και άλλων ενδιαφερόμενων μερών. Γίνεται ανάλυση των πληροφοριών που συλλέγονται και ακολουθεί η προσαρμογή του προγράμματος σύμφωνα με τα νέα στοιχεία.</w:t>
            </w:r>
          </w:p>
        </w:tc>
      </w:tr>
    </w:tbl>
    <w:p w:rsidR="00821F13" w:rsidRDefault="00821F13" w:rsidP="000931AA">
      <w:pPr>
        <w:spacing w:after="120" w:line="276" w:lineRule="auto"/>
        <w:jc w:val="both"/>
        <w:rPr>
          <w:b/>
        </w:rPr>
      </w:pPr>
    </w:p>
    <w:p w:rsidR="009D4555" w:rsidRPr="005D04EA" w:rsidRDefault="009D4555" w:rsidP="009D4555">
      <w:pPr>
        <w:spacing w:after="120" w:line="276" w:lineRule="auto"/>
        <w:jc w:val="both"/>
        <w:rPr>
          <w:b/>
        </w:rPr>
      </w:pPr>
      <w:r w:rsidRPr="005D04EA">
        <w:rPr>
          <w:b/>
        </w:rPr>
        <w:t>Σχετικό υλικό τεκμηρίωσης</w:t>
      </w:r>
    </w:p>
    <w:p w:rsidR="009D4555" w:rsidRPr="005D04EA" w:rsidRDefault="009D4555" w:rsidP="009D4555">
      <w:pPr>
        <w:pStyle w:val="a0"/>
        <w:numPr>
          <w:ilvl w:val="0"/>
          <w:numId w:val="14"/>
        </w:numPr>
        <w:tabs>
          <w:tab w:val="left" w:pos="9356"/>
        </w:tabs>
        <w:spacing w:after="120" w:line="276" w:lineRule="auto"/>
        <w:ind w:left="644"/>
        <w:jc w:val="both"/>
        <w:rPr>
          <w:rFonts w:cstheme="minorHAnsi"/>
          <w:szCs w:val="24"/>
        </w:rPr>
      </w:pPr>
      <w:r w:rsidRPr="005D04EA">
        <w:rPr>
          <w:rFonts w:cstheme="minorHAnsi"/>
          <w:szCs w:val="24"/>
        </w:rPr>
        <w:t xml:space="preserve">Διαδικασία για την επανεκτίμηση, την αναπροσαρμογή και την </w:t>
      </w:r>
      <w:proofErr w:type="spellStart"/>
      <w:r w:rsidRPr="005D04EA">
        <w:rPr>
          <w:rFonts w:cstheme="minorHAnsi"/>
          <w:szCs w:val="24"/>
        </w:rPr>
        <w:t>επικαιροποίηση</w:t>
      </w:r>
      <w:proofErr w:type="spellEnd"/>
      <w:r w:rsidRPr="005D04EA">
        <w:rPr>
          <w:rFonts w:cstheme="minorHAnsi"/>
          <w:szCs w:val="24"/>
        </w:rPr>
        <w:t xml:space="preserve"> της ύλης των μαθημάτων</w:t>
      </w:r>
    </w:p>
    <w:p w:rsidR="009D4555" w:rsidRPr="005D04EA" w:rsidRDefault="009D4555" w:rsidP="009D4555">
      <w:pPr>
        <w:pStyle w:val="a0"/>
        <w:numPr>
          <w:ilvl w:val="0"/>
          <w:numId w:val="14"/>
        </w:numPr>
        <w:tabs>
          <w:tab w:val="left" w:pos="9356"/>
        </w:tabs>
        <w:spacing w:after="120" w:line="276" w:lineRule="auto"/>
        <w:ind w:left="644"/>
        <w:jc w:val="both"/>
        <w:rPr>
          <w:rFonts w:cstheme="minorHAnsi"/>
          <w:szCs w:val="24"/>
        </w:rPr>
      </w:pPr>
      <w:r w:rsidRPr="005D04EA">
        <w:rPr>
          <w:rFonts w:cstheme="minorHAnsi"/>
          <w:szCs w:val="24"/>
        </w:rPr>
        <w:t xml:space="preserve">Διαδικασία για την άρση των αρνητικών σημείων </w:t>
      </w:r>
      <w:r w:rsidR="00C90529">
        <w:rPr>
          <w:rFonts w:cstheme="minorHAnsi"/>
          <w:szCs w:val="24"/>
        </w:rPr>
        <w:t>και</w:t>
      </w:r>
      <w:r w:rsidRPr="005D04EA">
        <w:rPr>
          <w:rFonts w:cstheme="minorHAnsi"/>
          <w:szCs w:val="24"/>
        </w:rPr>
        <w:t xml:space="preserve"> τη βελτίωση του γνωστικού αντικειμένου και της μαθησιακής διαδικασίας</w:t>
      </w:r>
    </w:p>
    <w:p w:rsidR="009D4555" w:rsidRDefault="009D4555" w:rsidP="009D4555">
      <w:pPr>
        <w:pStyle w:val="a0"/>
        <w:numPr>
          <w:ilvl w:val="0"/>
          <w:numId w:val="14"/>
        </w:numPr>
        <w:tabs>
          <w:tab w:val="left" w:pos="9356"/>
        </w:tabs>
        <w:spacing w:after="120" w:line="276" w:lineRule="auto"/>
        <w:ind w:left="644"/>
        <w:jc w:val="both"/>
        <w:rPr>
          <w:rFonts w:cstheme="minorHAnsi"/>
          <w:szCs w:val="24"/>
        </w:rPr>
      </w:pPr>
      <w:r w:rsidRPr="005D04EA">
        <w:rPr>
          <w:rFonts w:cstheme="minorHAnsi"/>
          <w:szCs w:val="24"/>
        </w:rPr>
        <w:t>Μηχανισμοί ανατροφοδότησης της στρατηγικής και της στοχοθεσίας ποιότητας του νέου ΠΠΣ και σχετικές διαδικασίες λήψης αποφάσεων (φοιτητές, εξωτερικοί φορείς)</w:t>
      </w:r>
    </w:p>
    <w:p w:rsidR="009D4555" w:rsidRPr="0082379E" w:rsidRDefault="009D4555" w:rsidP="009D4555">
      <w:pPr>
        <w:pStyle w:val="a0"/>
        <w:numPr>
          <w:ilvl w:val="0"/>
          <w:numId w:val="14"/>
        </w:numPr>
        <w:tabs>
          <w:tab w:val="left" w:pos="9356"/>
        </w:tabs>
        <w:spacing w:after="120" w:line="276" w:lineRule="auto"/>
        <w:ind w:left="644"/>
        <w:jc w:val="both"/>
        <w:rPr>
          <w:rFonts w:cstheme="minorHAnsi"/>
          <w:szCs w:val="24"/>
        </w:rPr>
      </w:pPr>
      <w:r w:rsidRPr="0082379E">
        <w:rPr>
          <w:rFonts w:cstheme="minorHAnsi"/>
          <w:szCs w:val="24"/>
        </w:rPr>
        <w:t>Αποτελέσματα της ετήσιας εσωτερικής αξιολόγησης του προγράμματος σπουδών από τη ΜΟΔΙΠ και το σχετικό πρακτικό</w:t>
      </w:r>
    </w:p>
    <w:p w:rsidR="009D4555" w:rsidRDefault="009D4555" w:rsidP="001D6A53">
      <w:pPr>
        <w:tabs>
          <w:tab w:val="left" w:pos="9356"/>
        </w:tabs>
        <w:spacing w:after="120"/>
        <w:jc w:val="both"/>
        <w:rPr>
          <w:rFonts w:cstheme="minorHAnsi"/>
          <w:b/>
          <w:i/>
          <w:color w:val="595959" w:themeColor="text1" w:themeTint="A6"/>
          <w:u w:val="single"/>
        </w:rPr>
      </w:pPr>
    </w:p>
    <w:p w:rsidR="001D6A53" w:rsidRPr="00F55903" w:rsidRDefault="001D6A53" w:rsidP="001D6A53">
      <w:pPr>
        <w:tabs>
          <w:tab w:val="left" w:pos="9356"/>
        </w:tabs>
        <w:spacing w:after="120"/>
        <w:jc w:val="both"/>
        <w:rPr>
          <w:rFonts w:cstheme="minorHAnsi"/>
          <w:b/>
          <w:i/>
          <w:color w:val="595959" w:themeColor="text1" w:themeTint="A6"/>
          <w:u w:val="single"/>
        </w:rPr>
      </w:pPr>
      <w:r w:rsidRPr="00F55903">
        <w:rPr>
          <w:rFonts w:cstheme="minorHAnsi"/>
          <w:b/>
          <w:i/>
          <w:color w:val="595959" w:themeColor="text1" w:themeTint="A6"/>
          <w:u w:val="single"/>
        </w:rPr>
        <w:t>Ενδεικτικά σημεία αναφοράς</w:t>
      </w:r>
    </w:p>
    <w:p w:rsidR="001A2F3A" w:rsidRPr="00F55903" w:rsidRDefault="0074797E" w:rsidP="00F80415">
      <w:pPr>
        <w:pStyle w:val="a0"/>
        <w:numPr>
          <w:ilvl w:val="0"/>
          <w:numId w:val="26"/>
        </w:numPr>
        <w:tabs>
          <w:tab w:val="left" w:pos="9356"/>
        </w:tabs>
        <w:spacing w:after="120"/>
        <w:jc w:val="both"/>
        <w:rPr>
          <w:rFonts w:cstheme="minorHAnsi"/>
          <w:i/>
        </w:rPr>
      </w:pPr>
      <w:r w:rsidRPr="00F55903">
        <w:rPr>
          <w:rFonts w:cstheme="minorHAnsi"/>
          <w:i/>
        </w:rPr>
        <w:t>Αναφέρετε συνοπτικά</w:t>
      </w:r>
      <w:r w:rsidR="001A2F3A" w:rsidRPr="00F55903">
        <w:rPr>
          <w:rFonts w:cstheme="minorHAnsi"/>
          <w:i/>
        </w:rPr>
        <w:t xml:space="preserve"> </w:t>
      </w:r>
      <w:r w:rsidRPr="00F55903">
        <w:rPr>
          <w:rFonts w:cstheme="minorHAnsi"/>
          <w:i/>
        </w:rPr>
        <w:t xml:space="preserve">την προβλεπόμενη διαδικασία για την </w:t>
      </w:r>
      <w:r w:rsidR="001A2F3A" w:rsidRPr="00F55903">
        <w:rPr>
          <w:rFonts w:cstheme="minorHAnsi"/>
          <w:i/>
        </w:rPr>
        <w:t>ετήσια εσωτερική αξιο</w:t>
      </w:r>
      <w:r w:rsidRPr="00F55903">
        <w:rPr>
          <w:rFonts w:cstheme="minorHAnsi"/>
          <w:i/>
        </w:rPr>
        <w:t xml:space="preserve">λόγηση του προγράμματος σπουδών, και ειδικότερα </w:t>
      </w:r>
      <w:r w:rsidR="001A2F3A" w:rsidRPr="00F55903">
        <w:rPr>
          <w:rFonts w:cstheme="minorHAnsi"/>
          <w:i/>
        </w:rPr>
        <w:t xml:space="preserve">τη διαδικασία για την επανεκτίμηση, την αναπροσαρμογή και την </w:t>
      </w:r>
      <w:proofErr w:type="spellStart"/>
      <w:r w:rsidR="001A2F3A" w:rsidRPr="00F55903">
        <w:rPr>
          <w:rFonts w:cstheme="minorHAnsi"/>
          <w:i/>
        </w:rPr>
        <w:t>επικαιροποίηση</w:t>
      </w:r>
      <w:proofErr w:type="spellEnd"/>
      <w:r w:rsidR="001A2F3A" w:rsidRPr="00F55903">
        <w:rPr>
          <w:rFonts w:cstheme="minorHAnsi"/>
          <w:i/>
        </w:rPr>
        <w:t xml:space="preserve"> της ύλης των μαθημάτων</w:t>
      </w:r>
    </w:p>
    <w:p w:rsidR="001A2F3A" w:rsidRPr="00F55903" w:rsidRDefault="001A2F3A" w:rsidP="001A2F3A">
      <w:pPr>
        <w:pStyle w:val="a0"/>
        <w:numPr>
          <w:ilvl w:val="0"/>
          <w:numId w:val="26"/>
        </w:numPr>
        <w:tabs>
          <w:tab w:val="left" w:pos="9356"/>
        </w:tabs>
        <w:spacing w:after="120"/>
        <w:jc w:val="both"/>
        <w:rPr>
          <w:rFonts w:cstheme="minorHAnsi"/>
          <w:i/>
        </w:rPr>
      </w:pPr>
      <w:r w:rsidRPr="00F55903">
        <w:rPr>
          <w:rFonts w:cstheme="minorHAnsi"/>
          <w:i/>
        </w:rPr>
        <w:t xml:space="preserve">Αναφέρετε </w:t>
      </w:r>
      <w:r w:rsidR="00CD59B6" w:rsidRPr="00F55903">
        <w:rPr>
          <w:rFonts w:cstheme="minorHAnsi"/>
          <w:i/>
        </w:rPr>
        <w:t xml:space="preserve"> τη διαδικασία</w:t>
      </w:r>
      <w:r w:rsidRPr="00F55903">
        <w:rPr>
          <w:rFonts w:cstheme="minorHAnsi"/>
          <w:i/>
        </w:rPr>
        <w:t xml:space="preserve"> για την άρση των αρνητικών σημείων </w:t>
      </w:r>
      <w:r w:rsidR="0074797E" w:rsidRPr="00F55903">
        <w:rPr>
          <w:rFonts w:cstheme="minorHAnsi"/>
          <w:i/>
        </w:rPr>
        <w:t>και τη βελτίωση της δομής του νέου ΠΠΣ και της μαθησιακής διαδικασίας</w:t>
      </w:r>
    </w:p>
    <w:p w:rsidR="001A2F3A" w:rsidRDefault="001A2F3A" w:rsidP="00E5351A">
      <w:pPr>
        <w:numPr>
          <w:ilvl w:val="0"/>
          <w:numId w:val="26"/>
        </w:numPr>
        <w:tabs>
          <w:tab w:val="left" w:pos="9356"/>
        </w:tabs>
        <w:spacing w:after="120"/>
        <w:contextualSpacing/>
        <w:jc w:val="both"/>
        <w:rPr>
          <w:rFonts w:cstheme="minorHAnsi"/>
          <w:i/>
        </w:rPr>
      </w:pPr>
      <w:r w:rsidRPr="00F55903">
        <w:rPr>
          <w:rFonts w:cstheme="minorHAnsi"/>
          <w:i/>
        </w:rPr>
        <w:lastRenderedPageBreak/>
        <w:t xml:space="preserve">Αναφέρετε τους μηχανισμούς </w:t>
      </w:r>
      <w:r w:rsidR="0074797E" w:rsidRPr="00F55903">
        <w:rPr>
          <w:rFonts w:cstheme="minorHAnsi"/>
          <w:i/>
        </w:rPr>
        <w:t xml:space="preserve"> ανατροφοδότησης της στρατηγικής και της στοχοθεσίας ποιότητας του νέου ΠΠΣ</w:t>
      </w:r>
      <w:r w:rsidR="00E5351A" w:rsidRPr="00F55903">
        <w:rPr>
          <w:rFonts w:cstheme="minorHAnsi"/>
          <w:i/>
        </w:rPr>
        <w:t>,</w:t>
      </w:r>
      <w:r w:rsidR="0074797E" w:rsidRPr="00F55903">
        <w:rPr>
          <w:rFonts w:cstheme="minorHAnsi"/>
          <w:i/>
        </w:rPr>
        <w:t xml:space="preserve"> και σχετικές διαδικασίες λήψης αποφάσεω</w:t>
      </w:r>
      <w:r w:rsidR="00E5351A" w:rsidRPr="00F55903">
        <w:rPr>
          <w:rFonts w:cstheme="minorHAnsi"/>
          <w:i/>
        </w:rPr>
        <w:t>ν μέσω των οποίων το ΠΠΣ επιτυγχάνει τη συνεχή βελτίωση της εκπαιδευτικής διαδικασίας</w:t>
      </w:r>
    </w:p>
    <w:p w:rsidR="00DD5129" w:rsidRDefault="00DD5129">
      <w:pPr>
        <w:rPr>
          <w:rFonts w:cstheme="minorHAnsi"/>
          <w:i/>
        </w:rPr>
      </w:pPr>
      <w:r>
        <w:rPr>
          <w:rFonts w:cstheme="minorHAnsi"/>
          <w:i/>
        </w:rPr>
        <w:br w:type="page"/>
      </w:r>
    </w:p>
    <w:p w:rsidR="00DD5129" w:rsidRPr="005D04EA" w:rsidRDefault="00DD5129" w:rsidP="0073190C">
      <w:pPr>
        <w:pStyle w:val="10"/>
        <w:rPr>
          <w:color w:val="auto"/>
        </w:rPr>
      </w:pPr>
      <w:bookmarkStart w:id="30" w:name="_Toc77070222"/>
      <w:bookmarkStart w:id="31" w:name="_Toc78212167"/>
      <w:r>
        <w:rPr>
          <w:color w:val="auto"/>
        </w:rPr>
        <w:lastRenderedPageBreak/>
        <w:t>11</w:t>
      </w:r>
      <w:r w:rsidRPr="005D04EA">
        <w:rPr>
          <w:color w:val="auto"/>
        </w:rPr>
        <w:t xml:space="preserve">. Περιοδική εξωτερική αξιολόγηση και πιστοποίηση των </w:t>
      </w:r>
      <w:proofErr w:type="spellStart"/>
      <w:r w:rsidRPr="005D04EA">
        <w:rPr>
          <w:color w:val="auto"/>
        </w:rPr>
        <w:t>νεων</w:t>
      </w:r>
      <w:proofErr w:type="spellEnd"/>
      <w:r w:rsidRPr="005D04EA">
        <w:rPr>
          <w:color w:val="auto"/>
        </w:rPr>
        <w:t xml:space="preserve"> </w:t>
      </w:r>
      <w:r>
        <w:rPr>
          <w:color w:val="auto"/>
        </w:rPr>
        <w:t>ΠΠΣ</w:t>
      </w:r>
      <w:bookmarkEnd w:id="30"/>
      <w:bookmarkEnd w:id="31"/>
    </w:p>
    <w:p w:rsidR="00DD5129" w:rsidRPr="005D04EA" w:rsidRDefault="00DD5129" w:rsidP="00DD5129">
      <w:pPr>
        <w:spacing w:after="120" w:line="276" w:lineRule="auto"/>
        <w:jc w:val="both"/>
        <w:rPr>
          <w:b/>
        </w:rPr>
      </w:pPr>
      <w:bookmarkStart w:id="32" w:name="_Toc469405387"/>
      <w:r w:rsidRPr="005D04EA">
        <w:rPr>
          <w:b/>
        </w:rPr>
        <w:t>Τα νέα Προγράμματα Προπτυχιακών σπουδών πρέπει να υποβάλλονται σε περιοδική εξωτερική αξιολόγηση από επιτροπές εμπειρογνωμόνων που ορίζονται από την ΕΘΑΑΕ, με σκοπό την πιστοποίησή τους</w:t>
      </w:r>
      <w:r w:rsidRPr="0082379E">
        <w:rPr>
          <w:b/>
        </w:rPr>
        <w:t>. Τα αποτελέσματα της εξωτερικής αξιολόγησης και πιστοποίησης αξιοποιούνται για τη συνεχή βελτίωση των Ιδρυμάτων, ακαδημαϊκών μονάδων και προγραμμάτων σπουδών. Η διάρκεια της πιστοποίησης καθορίζεται από την ΕΘΑΑΕ.</w:t>
      </w:r>
      <w:bookmarkEnd w:id="32"/>
    </w:p>
    <w:p w:rsidR="00821F13" w:rsidRDefault="00821F13" w:rsidP="000931AA">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221AFB" w:rsidTr="001C75D5">
        <w:tc>
          <w:tcPr>
            <w:tcW w:w="9350" w:type="dxa"/>
          </w:tcPr>
          <w:p w:rsidR="00821F13" w:rsidRPr="00DD5129" w:rsidRDefault="00DD5129" w:rsidP="000931AA">
            <w:pPr>
              <w:spacing w:after="120" w:line="276" w:lineRule="auto"/>
              <w:jc w:val="both"/>
              <w:rPr>
                <w:i/>
              </w:rPr>
            </w:pPr>
            <w:r w:rsidRPr="005D04EA">
              <w:rPr>
                <w:i/>
              </w:rPr>
              <w:t xml:space="preserve">Η περιοδική πιστοποίηση των ΠΠΣ οργανώνεται από την ΕΘΑΑΕ και πραγματοποιείται με διαδικασίες εξωτερικής αξιολόγησης από επιτροπές ανεξάρτητων εμπειρογνωμόνων. Η πιστοποίηση του προγράμματος σπουδών, βάσει των εκθέσεων των επιτροπών, παρέχεται από την ΕΘΑΑΕ για συγκεκριμένη διάρκεια, μετά τη λήξη της οποίας πραγματοποιείται </w:t>
            </w:r>
            <w:proofErr w:type="spellStart"/>
            <w:r w:rsidRPr="005D04EA">
              <w:rPr>
                <w:i/>
              </w:rPr>
              <w:t>επαναπιστοποίησή</w:t>
            </w:r>
            <w:proofErr w:type="spellEnd"/>
            <w:r w:rsidRPr="005D04EA">
              <w:rPr>
                <w:i/>
              </w:rPr>
              <w:t xml:space="preserve"> του. Η πιστοποίηση ποιότητας των ΠΠΣ λειτουργεί ως μέσο εξακρίβωσης της συμμόρφωσης του προγράμματος σπουδών με τις απαιτήσεις του προτύπου και ως καταλύτης για τη βελτίωσή του, ενώ μπορεί, επιπλέον, να προσφέρει νέες προοπτικές στη διεθνή ανταγωνιστικότητα των απονεμόμενων τίτλων. Οι ακαδημαϊκές μονάδες και τα Ιδρύματα οφείλουν να λαμβάνουν σταθερά υπόψη τα συμπεράσματα και τις συστάσεις της επιτροπής εμπειρογνωμόνων για τη συνεχή βελτίωση του προγράμματος.</w:t>
            </w:r>
          </w:p>
        </w:tc>
      </w:tr>
    </w:tbl>
    <w:p w:rsidR="00821F13" w:rsidRPr="005D04EA" w:rsidRDefault="00821F13" w:rsidP="000931AA">
      <w:pPr>
        <w:spacing w:after="120" w:line="276" w:lineRule="auto"/>
        <w:jc w:val="both"/>
        <w:rPr>
          <w:b/>
        </w:rPr>
      </w:pPr>
    </w:p>
    <w:p w:rsidR="0097433F" w:rsidRPr="005D04EA" w:rsidRDefault="0097433F" w:rsidP="0097433F">
      <w:pPr>
        <w:keepNext/>
        <w:spacing w:after="120" w:line="276" w:lineRule="auto"/>
        <w:jc w:val="both"/>
        <w:rPr>
          <w:b/>
        </w:rPr>
      </w:pPr>
      <w:r w:rsidRPr="005D04EA">
        <w:rPr>
          <w:b/>
        </w:rPr>
        <w:t>Σχετικό υλικό τεκμηρίωσης</w:t>
      </w:r>
    </w:p>
    <w:p w:rsidR="0097433F" w:rsidRPr="00693063" w:rsidRDefault="0097433F" w:rsidP="00E75E87">
      <w:pPr>
        <w:pStyle w:val="a0"/>
        <w:numPr>
          <w:ilvl w:val="0"/>
          <w:numId w:val="15"/>
        </w:numPr>
        <w:tabs>
          <w:tab w:val="left" w:pos="9356"/>
        </w:tabs>
        <w:spacing w:after="120" w:line="276" w:lineRule="auto"/>
        <w:jc w:val="both"/>
        <w:rPr>
          <w:rFonts w:cstheme="minorHAnsi"/>
        </w:rPr>
      </w:pPr>
      <w:r w:rsidRPr="0082379E">
        <w:rPr>
          <w:rFonts w:cstheme="minorHAnsi"/>
          <w:szCs w:val="24"/>
        </w:rPr>
        <w:t>Έκθεση προόδου για τα αποτελέσματα από την αξιοποίηση των συστά</w:t>
      </w:r>
      <w:r w:rsidR="007E73C1">
        <w:rPr>
          <w:rFonts w:cstheme="minorHAnsi"/>
          <w:szCs w:val="24"/>
        </w:rPr>
        <w:t>σεων της εξωτερικής αξιολόγησης</w:t>
      </w:r>
      <w:r w:rsidRPr="0082379E">
        <w:rPr>
          <w:rFonts w:cstheme="minorHAnsi"/>
          <w:szCs w:val="24"/>
        </w:rPr>
        <w:t xml:space="preserve"> του Ιδρύματος και της </w:t>
      </w:r>
      <w:r w:rsidR="00A56060">
        <w:rPr>
          <w:rFonts w:cstheme="minorHAnsi"/>
          <w:szCs w:val="24"/>
        </w:rPr>
        <w:t>έκθεσης πιστοποίησης του ΕΣΔΠ</w:t>
      </w:r>
    </w:p>
    <w:p w:rsidR="0068758C" w:rsidRPr="005D04EA" w:rsidRDefault="0068758C" w:rsidP="00E75E87">
      <w:pPr>
        <w:pStyle w:val="a0"/>
        <w:tabs>
          <w:tab w:val="left" w:pos="9356"/>
        </w:tabs>
        <w:spacing w:after="120" w:line="276" w:lineRule="auto"/>
        <w:jc w:val="both"/>
        <w:rPr>
          <w:rFonts w:cstheme="minorHAnsi"/>
          <w:szCs w:val="24"/>
        </w:rPr>
      </w:pPr>
    </w:p>
    <w:p w:rsidR="003B0F70" w:rsidRPr="00740FB3" w:rsidRDefault="003B0F70" w:rsidP="003B0F70">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C3127A" w:rsidRPr="00740FB3" w:rsidRDefault="00C3127A" w:rsidP="00C3127A">
      <w:pPr>
        <w:pStyle w:val="a0"/>
        <w:numPr>
          <w:ilvl w:val="0"/>
          <w:numId w:val="41"/>
        </w:numPr>
        <w:tabs>
          <w:tab w:val="left" w:pos="9356"/>
        </w:tabs>
        <w:spacing w:after="120" w:line="276" w:lineRule="auto"/>
        <w:rPr>
          <w:rFonts w:cstheme="minorHAnsi"/>
          <w:i/>
          <w:szCs w:val="24"/>
        </w:rPr>
      </w:pPr>
      <w:r w:rsidRPr="00740FB3">
        <w:rPr>
          <w:rFonts w:cstheme="minorHAnsi"/>
          <w:i/>
        </w:rPr>
        <w:t xml:space="preserve">Περιγράψτε την προβλεπόμενη διαδικασία για την </w:t>
      </w:r>
      <w:r w:rsidRPr="00740FB3">
        <w:rPr>
          <w:rFonts w:cstheme="minorHAnsi"/>
          <w:i/>
          <w:szCs w:val="24"/>
        </w:rPr>
        <w:t xml:space="preserve">αξιοποίηση των συστάσεων της </w:t>
      </w:r>
      <w:r w:rsidR="00A56060">
        <w:rPr>
          <w:rFonts w:cstheme="minorHAnsi"/>
          <w:i/>
          <w:szCs w:val="24"/>
        </w:rPr>
        <w:t>εξωτερικής αξιολόγησης  του ΠΠΣ</w:t>
      </w:r>
    </w:p>
    <w:p w:rsidR="003B0F70" w:rsidRPr="003B0F70" w:rsidRDefault="003B0F70" w:rsidP="00C41F9F">
      <w:pPr>
        <w:pStyle w:val="a0"/>
        <w:tabs>
          <w:tab w:val="left" w:pos="9356"/>
        </w:tabs>
        <w:ind w:left="360"/>
        <w:jc w:val="both"/>
        <w:rPr>
          <w:rFonts w:cstheme="minorHAnsi"/>
          <w:color w:val="595959" w:themeColor="text1" w:themeTint="A6"/>
        </w:rPr>
      </w:pPr>
    </w:p>
    <w:p w:rsidR="00CB43B2" w:rsidRDefault="00436D7B" w:rsidP="0073190C">
      <w:pPr>
        <w:pStyle w:val="10"/>
      </w:pPr>
      <w:r>
        <w:br w:type="page"/>
      </w:r>
      <w:bookmarkStart w:id="33" w:name="_Toc77070223"/>
      <w:bookmarkStart w:id="34" w:name="_Toc78212168"/>
      <w:r w:rsidR="00CB43B2" w:rsidRPr="00693063">
        <w:lastRenderedPageBreak/>
        <w:t xml:space="preserve">12. </w:t>
      </w:r>
      <w:r w:rsidR="00CB43B2">
        <w:t>Παρακολούθηση της μετάβασης από προηγούμενα ΠΠΣ στα νέα</w:t>
      </w:r>
      <w:bookmarkEnd w:id="33"/>
      <w:bookmarkEnd w:id="34"/>
    </w:p>
    <w:p w:rsidR="00CB43B2" w:rsidRPr="00447754" w:rsidRDefault="00CB43B2" w:rsidP="00CB43B2">
      <w:pPr>
        <w:jc w:val="both"/>
        <w:rPr>
          <w:b/>
        </w:rPr>
      </w:pPr>
      <w:r w:rsidRPr="00447754">
        <w:rPr>
          <w:b/>
        </w:rPr>
        <w:t xml:space="preserve">Τα Ιδρύματα </w:t>
      </w:r>
      <w:r>
        <w:rPr>
          <w:b/>
        </w:rPr>
        <w:t xml:space="preserve">και οι ακαδημαϊκές μονάδες </w:t>
      </w:r>
      <w:r w:rsidRPr="00447754">
        <w:rPr>
          <w:b/>
        </w:rPr>
        <w:t>εφαρμόζουν διαδικασίες μετάβασης από προηγούμενα υφιστάμενα ΠΠΣ στα νέα, με τρόπο ώστε να διασφαλίζεται η συμμόρφωσή τους στις απαιτήσεις του προτύπου</w:t>
      </w:r>
      <w:r>
        <w:rPr>
          <w:b/>
        </w:rPr>
        <w:t>.</w:t>
      </w:r>
    </w:p>
    <w:p w:rsidR="000E19F5" w:rsidRDefault="000E19F5" w:rsidP="000E19F5">
      <w:pPr>
        <w:rPr>
          <w:i/>
        </w:rPr>
      </w:pPr>
      <w:r w:rsidRPr="001A0901">
        <w:rPr>
          <w:i/>
        </w:rPr>
        <w:t>Εφαρμόζεται στις περιπτώσεις που το Τμήμα υλοποιεί</w:t>
      </w:r>
      <w:r>
        <w:rPr>
          <w:i/>
        </w:rPr>
        <w:t>, πέραν του νέου ΠΠΣ, και</w:t>
      </w:r>
      <w:r w:rsidRPr="001A0901">
        <w:rPr>
          <w:i/>
        </w:rPr>
        <w:t xml:space="preserve"> </w:t>
      </w:r>
      <w:proofErr w:type="spellStart"/>
      <w:r w:rsidRPr="001A0901">
        <w:rPr>
          <w:i/>
        </w:rPr>
        <w:t>προϋπάρχοντα</w:t>
      </w:r>
      <w:proofErr w:type="spellEnd"/>
      <w:r w:rsidRPr="001A0901">
        <w:rPr>
          <w:i/>
        </w:rPr>
        <w:t xml:space="preserve"> ΠΠΣ από </w:t>
      </w:r>
      <w:r>
        <w:rPr>
          <w:i/>
        </w:rPr>
        <w:t xml:space="preserve">Τμήματα </w:t>
      </w:r>
      <w:r w:rsidRPr="001A0901">
        <w:rPr>
          <w:i/>
        </w:rPr>
        <w:t>πρώην ΤΕΙ</w:t>
      </w:r>
      <w:r>
        <w:rPr>
          <w:i/>
        </w:rPr>
        <w:t xml:space="preserve"> ή από Τμήματα που συγχωνεύθηκαν/μετονομάσθηκαν/καταργήθηκαν.</w:t>
      </w: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CB43B2" w:rsidRPr="00221AFB" w:rsidTr="000271AB">
        <w:tc>
          <w:tcPr>
            <w:tcW w:w="9350" w:type="dxa"/>
          </w:tcPr>
          <w:p w:rsidR="00CB43B2" w:rsidRPr="00DD5129" w:rsidRDefault="000E19F5" w:rsidP="000F4A70">
            <w:pPr>
              <w:spacing w:after="120" w:line="276" w:lineRule="auto"/>
              <w:jc w:val="both"/>
              <w:rPr>
                <w:i/>
              </w:rPr>
            </w:pPr>
            <w:r w:rsidRPr="007E73C1">
              <w:rPr>
                <w:i/>
              </w:rPr>
              <w:t xml:space="preserve">Τα Ιδρύματα πρέπει να εφαρμόζουν διαδικασίες μετάβασης από προηγούμενα υφιστάμενα ΠΠΣ στα νέα, με τρόπο ώστε να διασφαλίζεται η συμμόρφωσή τους στις απαιτήσεις του προτύπου. Ειδικότερα, το ίδρυμα και η ακαδημαϊκή μονάδα διαθέτουν α) τους αναγκαίους μαθησιακούς πόρους, β) κατάλληλο διδακτικό προσωπικό, γ) δομημένο πρόγραμμα σπουδών (μαθήματα, </w:t>
            </w:r>
            <w:r w:rsidRPr="000F4A70">
              <w:rPr>
                <w:i/>
              </w:rPr>
              <w:t>ECTS</w:t>
            </w:r>
            <w:r w:rsidRPr="007E73C1">
              <w:rPr>
                <w:i/>
              </w:rPr>
              <w:t xml:space="preserve">, μαθησιακά αποτελέσματα), δ) κανονισμό σπουδών, απονομή πτυχίου και παραρτήματος διπλώματος και ε) σύστημα συλλογής και χρήσης των δεδομένων, με ιδιαίτερη αναφορά στα δεδομένα των αποφοίτων του </w:t>
            </w:r>
            <w:proofErr w:type="spellStart"/>
            <w:r w:rsidRPr="007E73C1">
              <w:rPr>
                <w:i/>
              </w:rPr>
              <w:t>προϋπάρχοντος</w:t>
            </w:r>
            <w:proofErr w:type="spellEnd"/>
            <w:r w:rsidRPr="007E73C1">
              <w:rPr>
                <w:i/>
              </w:rPr>
              <w:t xml:space="preserve"> ΠΠΣ</w:t>
            </w:r>
            <w:r w:rsidR="007E73C1">
              <w:rPr>
                <w:i/>
              </w:rPr>
              <w:t xml:space="preserve">. </w:t>
            </w:r>
            <w:r w:rsidRPr="007E73C1">
              <w:rPr>
                <w:i/>
              </w:rPr>
              <w:t>Στο πλαίσιο αυτό τα Ιδρύματα και οι ακαδημαϊκές μονάδες συντάσσουν προγραμματισμό για την προβλεπόμενη περίοδο μετάβασης του υφιστάμενου ΠΠΣ έως την περάτωσή του, το κόστος που προκαλείται στο Ίδρυμα από τη λειτουργία του καθώς και ενδεχόμενα μέτρα και προτάσεις για την ομαλή διεξαγωγή και περάτωσή του. Στον προγραμματισμό αυτό περιλαμβάνονται στοιχεία για τη μετάβαση και την εν συνεχεία πορεία των φοιτητών στο αντίστοιχο νέο ΠΠΣ της ακαδημαϊκής μονάδας, καθώς και τη συγκεκριμένη πρόβλεψη αποφοίτησης για τους εγγεγραμμένους με το παλαιότερο καθεστώς φοιτητές.</w:t>
            </w:r>
          </w:p>
        </w:tc>
      </w:tr>
    </w:tbl>
    <w:p w:rsidR="00436D7B" w:rsidRDefault="00436D7B">
      <w:pPr>
        <w:rPr>
          <w:rFonts w:cstheme="minorHAnsi"/>
        </w:rPr>
      </w:pPr>
    </w:p>
    <w:p w:rsidR="00424E6F" w:rsidRPr="00424E6F" w:rsidRDefault="00424E6F" w:rsidP="00424E6F">
      <w:pPr>
        <w:keepNext/>
        <w:spacing w:after="120" w:line="276" w:lineRule="auto"/>
        <w:jc w:val="both"/>
        <w:rPr>
          <w:b/>
        </w:rPr>
      </w:pPr>
      <w:r w:rsidRPr="00424E6F">
        <w:rPr>
          <w:b/>
        </w:rPr>
        <w:t>Σχετικό υλικό τεκμηρίωσης</w:t>
      </w:r>
    </w:p>
    <w:p w:rsidR="00424E6F" w:rsidRPr="00E75E87" w:rsidRDefault="00424E6F" w:rsidP="00E75E87">
      <w:pPr>
        <w:pStyle w:val="a0"/>
        <w:numPr>
          <w:ilvl w:val="0"/>
          <w:numId w:val="15"/>
        </w:numPr>
        <w:tabs>
          <w:tab w:val="left" w:pos="9356"/>
        </w:tabs>
        <w:spacing w:after="120" w:line="276" w:lineRule="auto"/>
        <w:jc w:val="both"/>
        <w:rPr>
          <w:rFonts w:cstheme="minorHAnsi"/>
          <w:szCs w:val="24"/>
        </w:rPr>
      </w:pPr>
      <w:r w:rsidRPr="00E75E87">
        <w:rPr>
          <w:rFonts w:cstheme="minorHAnsi"/>
          <w:szCs w:val="24"/>
        </w:rPr>
        <w:t>Ο προγραμματισμός του Ιδρύματος για την προβλεπόμενη περίοδο μετάβασης, το κόστος λειτουργίας και τα συγκεκριμένα μέτρα ή προτάσεις για την ομαλή διεξαγωγή</w:t>
      </w:r>
      <w:r w:rsidR="00A56060" w:rsidRPr="00E75E87">
        <w:rPr>
          <w:rFonts w:cstheme="minorHAnsi"/>
          <w:szCs w:val="24"/>
        </w:rPr>
        <w:t xml:space="preserve"> και περάτωση του προγράμματος</w:t>
      </w:r>
    </w:p>
    <w:p w:rsidR="00424E6F" w:rsidRPr="00E75E87" w:rsidRDefault="00424E6F" w:rsidP="00E75E87">
      <w:pPr>
        <w:pStyle w:val="a0"/>
        <w:numPr>
          <w:ilvl w:val="0"/>
          <w:numId w:val="15"/>
        </w:numPr>
        <w:tabs>
          <w:tab w:val="left" w:pos="9356"/>
        </w:tabs>
        <w:spacing w:after="120" w:line="276" w:lineRule="auto"/>
        <w:jc w:val="both"/>
        <w:rPr>
          <w:rFonts w:cstheme="minorHAnsi"/>
          <w:szCs w:val="24"/>
        </w:rPr>
      </w:pPr>
      <w:r w:rsidRPr="00E75E87">
        <w:rPr>
          <w:rFonts w:cstheme="minorHAnsi"/>
          <w:szCs w:val="24"/>
        </w:rPr>
        <w:t>Ο κανονισμός σπουδών, υπόδειγμα πτυχίου και παραρτήματος διπλώματος</w:t>
      </w:r>
      <w:r w:rsidR="005A039C" w:rsidRPr="00E75E87">
        <w:rPr>
          <w:rFonts w:cstheme="minorHAnsi"/>
          <w:szCs w:val="24"/>
        </w:rPr>
        <w:t xml:space="preserve"> του </w:t>
      </w:r>
      <w:proofErr w:type="spellStart"/>
      <w:r w:rsidR="005A039C" w:rsidRPr="00E75E87">
        <w:rPr>
          <w:rFonts w:cstheme="minorHAnsi"/>
          <w:szCs w:val="24"/>
        </w:rPr>
        <w:t>προϋπάρχοντος</w:t>
      </w:r>
      <w:proofErr w:type="spellEnd"/>
      <w:r w:rsidR="005A039C" w:rsidRPr="00E75E87">
        <w:rPr>
          <w:rFonts w:cstheme="minorHAnsi"/>
          <w:szCs w:val="24"/>
        </w:rPr>
        <w:t xml:space="preserve"> ΠΠΣ</w:t>
      </w:r>
    </w:p>
    <w:p w:rsidR="00424E6F" w:rsidRPr="00E75E87" w:rsidRDefault="00424E6F" w:rsidP="00E75E87">
      <w:pPr>
        <w:pStyle w:val="a0"/>
        <w:numPr>
          <w:ilvl w:val="0"/>
          <w:numId w:val="15"/>
        </w:numPr>
        <w:tabs>
          <w:tab w:val="left" w:pos="9356"/>
        </w:tabs>
        <w:spacing w:after="120" w:line="276" w:lineRule="auto"/>
        <w:jc w:val="both"/>
        <w:rPr>
          <w:rFonts w:cstheme="minorHAnsi"/>
          <w:szCs w:val="24"/>
        </w:rPr>
      </w:pPr>
      <w:r w:rsidRPr="00E75E87">
        <w:rPr>
          <w:rFonts w:cstheme="minorHAnsi"/>
          <w:szCs w:val="24"/>
        </w:rPr>
        <w:t>Ονομαστικός κατάλογος με τους διδάσκοντες, την ιδιότητα, το γνωστικό αντικείμενο και το μάθημα που διδάσκουν/εξετάζουν</w:t>
      </w:r>
      <w:r w:rsidR="007E73C1" w:rsidRPr="00E75E87">
        <w:rPr>
          <w:rFonts w:cstheme="minorHAnsi"/>
          <w:szCs w:val="24"/>
        </w:rPr>
        <w:t xml:space="preserve">, για το </w:t>
      </w:r>
      <w:proofErr w:type="spellStart"/>
      <w:r w:rsidR="007E73C1" w:rsidRPr="00E75E87">
        <w:rPr>
          <w:rFonts w:cstheme="minorHAnsi"/>
          <w:szCs w:val="24"/>
        </w:rPr>
        <w:t>προϋπάρχον</w:t>
      </w:r>
      <w:proofErr w:type="spellEnd"/>
      <w:r w:rsidR="007E73C1" w:rsidRPr="00E75E87">
        <w:rPr>
          <w:rFonts w:cstheme="minorHAnsi"/>
          <w:szCs w:val="24"/>
        </w:rPr>
        <w:t xml:space="preserve"> ΠΠΣ</w:t>
      </w:r>
    </w:p>
    <w:p w:rsidR="00424E6F" w:rsidRDefault="00424E6F" w:rsidP="00E75E87">
      <w:pPr>
        <w:pStyle w:val="a0"/>
        <w:numPr>
          <w:ilvl w:val="0"/>
          <w:numId w:val="15"/>
        </w:numPr>
        <w:tabs>
          <w:tab w:val="left" w:pos="9356"/>
        </w:tabs>
        <w:spacing w:after="120" w:line="276" w:lineRule="auto"/>
        <w:jc w:val="both"/>
        <w:rPr>
          <w:rFonts w:cstheme="minorHAnsi"/>
          <w:szCs w:val="24"/>
        </w:rPr>
      </w:pPr>
      <w:r w:rsidRPr="00E75E87">
        <w:rPr>
          <w:rFonts w:cstheme="minorHAnsi"/>
          <w:szCs w:val="24"/>
        </w:rPr>
        <w:t>Έκθεση της ΜΟΔΙΠ για την πορεία της μετάβασης και τον βαθμό ολοκλήρωσης του Προγράμματος. Στην περίπτωση ΠΠΣ πρώην ΤΕΙ, η έκθεση πρέπει να περιλαμβάνει ειδική αναφορά στον τρόπο υ</w:t>
      </w:r>
      <w:r w:rsidR="007E73C1" w:rsidRPr="00E75E87">
        <w:rPr>
          <w:rFonts w:cstheme="minorHAnsi"/>
          <w:szCs w:val="24"/>
        </w:rPr>
        <w:t>λοποίησης της πρακτικής άσκησης</w:t>
      </w:r>
    </w:p>
    <w:p w:rsidR="003979A0" w:rsidRPr="003979A0" w:rsidRDefault="003979A0" w:rsidP="003979A0">
      <w:pPr>
        <w:tabs>
          <w:tab w:val="left" w:pos="9356"/>
        </w:tabs>
        <w:spacing w:after="120" w:line="276" w:lineRule="auto"/>
        <w:ind w:left="360"/>
        <w:jc w:val="both"/>
        <w:rPr>
          <w:rFonts w:cstheme="minorHAnsi"/>
          <w:szCs w:val="24"/>
        </w:rPr>
      </w:pPr>
    </w:p>
    <w:p w:rsidR="00B15C4C" w:rsidRDefault="00B15C4C" w:rsidP="00B15C4C">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EB35DB" w:rsidRPr="00842996" w:rsidRDefault="00EB35DB" w:rsidP="00EB35DB">
      <w:pPr>
        <w:pStyle w:val="a0"/>
        <w:keepNext/>
        <w:numPr>
          <w:ilvl w:val="0"/>
          <w:numId w:val="41"/>
        </w:numPr>
        <w:spacing w:after="120" w:line="276" w:lineRule="auto"/>
        <w:jc w:val="both"/>
        <w:rPr>
          <w:i/>
        </w:rPr>
      </w:pPr>
      <w:r w:rsidRPr="00842996">
        <w:rPr>
          <w:rFonts w:cstheme="minorHAnsi"/>
          <w:i/>
        </w:rPr>
        <w:t xml:space="preserve">Σύντομη αναφορά </w:t>
      </w:r>
      <w:r w:rsidR="00C73026">
        <w:rPr>
          <w:rFonts w:cstheme="minorHAnsi"/>
          <w:i/>
        </w:rPr>
        <w:t xml:space="preserve">στον </w:t>
      </w:r>
      <w:r w:rsidR="00C73026">
        <w:rPr>
          <w:i/>
        </w:rPr>
        <w:t>προγραμματισμό</w:t>
      </w:r>
      <w:r w:rsidRPr="00842996">
        <w:rPr>
          <w:i/>
        </w:rPr>
        <w:t xml:space="preserve"> του Ιδρύματος </w:t>
      </w:r>
      <w:r w:rsidR="00C73026">
        <w:rPr>
          <w:i/>
        </w:rPr>
        <w:t xml:space="preserve">αναφορικά με τη μετάβαση στο νέο ΠΠΣ, καθώς και στον τρόπο και χρόνο </w:t>
      </w:r>
      <w:r w:rsidR="00A56060">
        <w:rPr>
          <w:i/>
        </w:rPr>
        <w:t xml:space="preserve">περάτωσης του </w:t>
      </w:r>
      <w:proofErr w:type="spellStart"/>
      <w:r w:rsidR="00A56060">
        <w:rPr>
          <w:i/>
        </w:rPr>
        <w:t>προϋπάρχοντος</w:t>
      </w:r>
      <w:proofErr w:type="spellEnd"/>
      <w:r w:rsidR="00A56060">
        <w:rPr>
          <w:i/>
        </w:rPr>
        <w:t xml:space="preserve"> ΠΠΣ</w:t>
      </w:r>
    </w:p>
    <w:p w:rsidR="00424E6F" w:rsidRDefault="00424E6F">
      <w:pPr>
        <w:rPr>
          <w:rFonts w:cstheme="minorHAnsi"/>
        </w:rPr>
      </w:pPr>
    </w:p>
    <w:sectPr w:rsidR="00424E6F" w:rsidSect="003C6421">
      <w:footerReference w:type="default" r:id="rId14"/>
      <w:headerReference w:type="first" r:id="rId15"/>
      <w:footerReference w:type="first" r:id="rId16"/>
      <w:pgSz w:w="12240" w:h="15840"/>
      <w:pgMar w:top="1440" w:right="1440" w:bottom="1440" w:left="144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F60" w:rsidRDefault="00F05F60" w:rsidP="00706E70">
      <w:pPr>
        <w:spacing w:after="0" w:line="240" w:lineRule="auto"/>
      </w:pPr>
      <w:r>
        <w:separator/>
      </w:r>
    </w:p>
  </w:endnote>
  <w:endnote w:type="continuationSeparator" w:id="0">
    <w:p w:rsidR="00F05F60" w:rsidRDefault="00F05F60"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15" w:rsidRPr="009C7DE4" w:rsidRDefault="00F80415" w:rsidP="00C47A2F">
    <w:pPr>
      <w:pStyle w:val="af3"/>
      <w:ind w:left="-567"/>
      <w:rPr>
        <w:rFonts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15" w:rsidRPr="00BF514E" w:rsidRDefault="00F80415" w:rsidP="007B0871">
    <w:pPr>
      <w:pStyle w:val="af2"/>
      <w:rPr>
        <w:rFonts w:asciiTheme="minorHAnsi" w:hAnsiTheme="minorHAnsi" w:cstheme="minorHAnsi"/>
        <w:i/>
        <w:color w:val="002060"/>
        <w:sz w:val="18"/>
        <w:szCs w:val="18"/>
        <w:lang w:val="el-GR"/>
      </w:rPr>
    </w:pPr>
    <w:r>
      <w:rPr>
        <w:rFonts w:asciiTheme="minorHAnsi" w:hAnsiTheme="minorHAnsi" w:cstheme="minorHAnsi"/>
        <w:i/>
        <w:color w:val="002060"/>
        <w:sz w:val="18"/>
        <w:szCs w:val="18"/>
        <w:lang w:val="el-GR"/>
      </w:rPr>
      <w:t>Πρόταση Ακαδημαϊκής Πιστοποίησης του ΠΠΣ ….. (τίτλος)- …. (Ίδρυμα)</w:t>
    </w:r>
  </w:p>
  <w:p w:rsidR="00F80415" w:rsidRPr="007B0871" w:rsidRDefault="00F80415">
    <w:pPr>
      <w:pStyle w:val="af2"/>
      <w:rPr>
        <w:lang w:val="el-GR"/>
      </w:rPr>
    </w:pPr>
  </w:p>
  <w:p w:rsidR="00F80415" w:rsidRPr="004638BD" w:rsidRDefault="00F80415" w:rsidP="003F65F2">
    <w:pPr>
      <w:pStyle w:val="af2"/>
      <w:rPr>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5677780"/>
      <w:docPartObj>
        <w:docPartGallery w:val="Page Numbers (Bottom of Page)"/>
        <w:docPartUnique/>
      </w:docPartObj>
    </w:sdtPr>
    <w:sdtEndPr>
      <w:rPr>
        <w:rFonts w:asciiTheme="minorHAnsi" w:hAnsiTheme="minorHAnsi" w:cstheme="minorHAnsi"/>
      </w:rPr>
    </w:sdtEndPr>
    <w:sdtContent>
      <w:p w:rsidR="00F80415" w:rsidRPr="00571165" w:rsidRDefault="00F80415" w:rsidP="00F70BEB">
        <w:pPr>
          <w:pStyle w:val="af2"/>
          <w:rPr>
            <w:rFonts w:asciiTheme="minorHAnsi" w:hAnsiTheme="minorHAnsi" w:cstheme="minorHAnsi"/>
            <w:sz w:val="20"/>
            <w:szCs w:val="20"/>
          </w:rPr>
        </w:pPr>
        <w:r w:rsidRPr="00571165">
          <w:rPr>
            <w:rFonts w:asciiTheme="minorHAnsi" w:hAnsiTheme="minorHAnsi" w:cstheme="minorHAnsi"/>
            <w:sz w:val="20"/>
            <w:szCs w:val="20"/>
            <w:lang w:val="el-GR"/>
          </w:rPr>
          <w:t>Πρόταση Ακαδημαϊκής Πιστοποίησης του ΠΠΣ ….. (τίτλος)- …. (Ίδρυμα)</w:t>
        </w:r>
        <w:r w:rsidRPr="00571165">
          <w:rPr>
            <w:iCs/>
            <w:sz w:val="20"/>
            <w:szCs w:val="20"/>
            <w:lang w:val="el-GR"/>
          </w:rPr>
          <w:t xml:space="preserve">           </w:t>
        </w:r>
        <w:r w:rsidRPr="00571165">
          <w:rPr>
            <w:iCs/>
            <w:sz w:val="20"/>
            <w:szCs w:val="20"/>
            <w:lang w:val="el-GR"/>
          </w:rPr>
          <w:tab/>
        </w:r>
        <w:r w:rsidRPr="00571165">
          <w:rPr>
            <w:iCs/>
            <w:sz w:val="20"/>
            <w:szCs w:val="20"/>
            <w:lang w:val="el-GR"/>
          </w:rPr>
          <w:tab/>
          <w:t xml:space="preserve">     </w:t>
        </w:r>
        <w:r w:rsidRPr="00571165">
          <w:rPr>
            <w:rFonts w:asciiTheme="minorHAnsi" w:hAnsiTheme="minorHAnsi" w:cstheme="minorHAnsi"/>
            <w:sz w:val="20"/>
            <w:szCs w:val="20"/>
          </w:rPr>
          <w:fldChar w:fldCharType="begin"/>
        </w:r>
        <w:r w:rsidRPr="00571165">
          <w:rPr>
            <w:rFonts w:asciiTheme="minorHAnsi" w:hAnsiTheme="minorHAnsi" w:cstheme="minorHAnsi"/>
            <w:sz w:val="20"/>
            <w:szCs w:val="20"/>
          </w:rPr>
          <w:instrText>PAGE</w:instrText>
        </w:r>
        <w:r w:rsidRPr="00571165">
          <w:rPr>
            <w:rFonts w:asciiTheme="minorHAnsi" w:hAnsiTheme="minorHAnsi" w:cstheme="minorHAnsi"/>
            <w:sz w:val="20"/>
            <w:szCs w:val="20"/>
            <w:lang w:val="el-GR"/>
          </w:rPr>
          <w:instrText xml:space="preserve">   \* </w:instrText>
        </w:r>
        <w:r w:rsidRPr="00571165">
          <w:rPr>
            <w:rFonts w:asciiTheme="minorHAnsi" w:hAnsiTheme="minorHAnsi" w:cstheme="minorHAnsi"/>
            <w:sz w:val="20"/>
            <w:szCs w:val="20"/>
          </w:rPr>
          <w:instrText>MERGEFORMAT</w:instrText>
        </w:r>
        <w:r w:rsidRPr="00571165">
          <w:rPr>
            <w:rFonts w:asciiTheme="minorHAnsi" w:hAnsiTheme="minorHAnsi" w:cstheme="minorHAnsi"/>
            <w:sz w:val="20"/>
            <w:szCs w:val="20"/>
          </w:rPr>
          <w:fldChar w:fldCharType="separate"/>
        </w:r>
        <w:r w:rsidR="003979A0" w:rsidRPr="003979A0">
          <w:rPr>
            <w:rFonts w:asciiTheme="minorHAnsi" w:hAnsiTheme="minorHAnsi" w:cstheme="minorHAnsi"/>
            <w:noProof/>
            <w:sz w:val="20"/>
            <w:szCs w:val="20"/>
            <w:lang w:val="el-GR"/>
          </w:rPr>
          <w:t>8</w:t>
        </w:r>
        <w:r w:rsidRPr="00571165">
          <w:rPr>
            <w:rFonts w:asciiTheme="minorHAnsi" w:hAnsiTheme="minorHAnsi" w:cstheme="minorHAnsi"/>
            <w:sz w:val="20"/>
            <w:szCs w:val="20"/>
          </w:rPr>
          <w:fldChar w:fldCharType="end"/>
        </w:r>
      </w:p>
    </w:sdtContent>
  </w:sdt>
  <w:p w:rsidR="00F80415" w:rsidRPr="00D26DFC" w:rsidRDefault="00F80415" w:rsidP="00CD17CB">
    <w:pPr>
      <w:pStyle w:val="af2"/>
      <w:rPr>
        <w:rFonts w:asciiTheme="minorHAnsi" w:hAnsiTheme="minorHAnsi" w:cstheme="minorHAnsi"/>
        <w:sz w:val="20"/>
        <w:szCs w:val="20"/>
        <w:lang w:val="el-G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15" w:rsidRPr="009C6BB0" w:rsidRDefault="00F80415">
    <w:pPr>
      <w:pStyle w:val="af2"/>
      <w:jc w:val="right"/>
      <w:rPr>
        <w:rFonts w:ascii="Calibri" w:hAnsi="Calibri" w:cs="Calibri"/>
        <w:sz w:val="18"/>
        <w:szCs w:val="18"/>
        <w:lang w:val="el-GR"/>
      </w:rPr>
    </w:pPr>
    <w:r w:rsidRPr="009C6BB0">
      <w:rPr>
        <w:rFonts w:ascii="Calibri" w:hAnsi="Calibri" w:cs="Calibri"/>
        <w:sz w:val="18"/>
        <w:szCs w:val="18"/>
        <w:lang w:val="el-GR"/>
      </w:rPr>
      <w:t>4</w:t>
    </w:r>
  </w:p>
  <w:p w:rsidR="00F80415" w:rsidRDefault="00F8041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F60" w:rsidRDefault="00F05F60" w:rsidP="00706E70">
      <w:pPr>
        <w:spacing w:after="0" w:line="240" w:lineRule="auto"/>
      </w:pPr>
      <w:r>
        <w:separator/>
      </w:r>
    </w:p>
  </w:footnote>
  <w:footnote w:type="continuationSeparator" w:id="0">
    <w:p w:rsidR="00F05F60" w:rsidRDefault="00F05F60" w:rsidP="00706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15" w:rsidRPr="005D25D2" w:rsidRDefault="00F80415" w:rsidP="005D25D2">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15" w:rsidRDefault="00F8041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2F33"/>
    <w:multiLevelType w:val="multilevel"/>
    <w:tmpl w:val="0736FF0E"/>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371097"/>
    <w:multiLevelType w:val="hybridMultilevel"/>
    <w:tmpl w:val="42983B0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CEC74E6"/>
    <w:multiLevelType w:val="hybridMultilevel"/>
    <w:tmpl w:val="F1AE3450"/>
    <w:lvl w:ilvl="0" w:tplc="04080003">
      <w:start w:val="1"/>
      <w:numFmt w:val="bullet"/>
      <w:lvlText w:val="o"/>
      <w:lvlJc w:val="left"/>
      <w:pPr>
        <w:ind w:left="1069" w:hanging="360"/>
      </w:pPr>
      <w:rPr>
        <w:rFonts w:ascii="Courier New" w:hAnsi="Courier New" w:cs="Courier New"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3" w15:restartNumberingAfterBreak="0">
    <w:nsid w:val="0CF95A6B"/>
    <w:multiLevelType w:val="hybridMultilevel"/>
    <w:tmpl w:val="0E1453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D907F29"/>
    <w:multiLevelType w:val="hybridMultilevel"/>
    <w:tmpl w:val="40CA16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DBB7764"/>
    <w:multiLevelType w:val="multilevel"/>
    <w:tmpl w:val="1AC660B6"/>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123CD1"/>
    <w:multiLevelType w:val="multilevel"/>
    <w:tmpl w:val="B428036C"/>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16DB09C9"/>
    <w:multiLevelType w:val="hybridMultilevel"/>
    <w:tmpl w:val="497C89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80F2EBC"/>
    <w:multiLevelType w:val="hybridMultilevel"/>
    <w:tmpl w:val="58FE8AE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C005343"/>
    <w:multiLevelType w:val="multilevel"/>
    <w:tmpl w:val="0C7AF158"/>
    <w:lvl w:ilvl="0">
      <w:start w:val="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D980418"/>
    <w:multiLevelType w:val="hybridMultilevel"/>
    <w:tmpl w:val="51546C2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1FC15523"/>
    <w:multiLevelType w:val="hybridMultilevel"/>
    <w:tmpl w:val="DC704420"/>
    <w:lvl w:ilvl="0" w:tplc="04080005">
      <w:start w:val="1"/>
      <w:numFmt w:val="bullet"/>
      <w:lvlText w:val=""/>
      <w:lvlJc w:val="left"/>
      <w:pPr>
        <w:ind w:left="1428" w:hanging="360"/>
      </w:pPr>
      <w:rPr>
        <w:rFonts w:ascii="Wingdings" w:hAnsi="Wingdings"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13" w15:restartNumberingAfterBreak="0">
    <w:nsid w:val="217404BD"/>
    <w:multiLevelType w:val="multilevel"/>
    <w:tmpl w:val="10980BC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2B40CDA"/>
    <w:multiLevelType w:val="hybridMultilevel"/>
    <w:tmpl w:val="620A8C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36354ED"/>
    <w:multiLevelType w:val="hybridMultilevel"/>
    <w:tmpl w:val="A9DA9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EC22E8"/>
    <w:multiLevelType w:val="multilevel"/>
    <w:tmpl w:val="AC64FB5A"/>
    <w:lvl w:ilvl="0">
      <w:start w:val="2"/>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B644988"/>
    <w:multiLevelType w:val="hybridMultilevel"/>
    <w:tmpl w:val="5FAE16CE"/>
    <w:lvl w:ilvl="0" w:tplc="04080001">
      <w:start w:val="1"/>
      <w:numFmt w:val="bullet"/>
      <w:lvlText w:val=""/>
      <w:lvlJc w:val="left"/>
      <w:pPr>
        <w:ind w:left="1428" w:hanging="360"/>
      </w:pPr>
      <w:rPr>
        <w:rFonts w:ascii="Symbol" w:hAnsi="Symbol"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18" w15:restartNumberingAfterBreak="0">
    <w:nsid w:val="336E376E"/>
    <w:multiLevelType w:val="hybridMultilevel"/>
    <w:tmpl w:val="6450E64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4B837B0"/>
    <w:multiLevelType w:val="hybridMultilevel"/>
    <w:tmpl w:val="3C26F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8751A87"/>
    <w:multiLevelType w:val="hybridMultilevel"/>
    <w:tmpl w:val="D182EC4A"/>
    <w:lvl w:ilvl="0" w:tplc="86B2C7F0">
      <w:start w:val="1"/>
      <w:numFmt w:val="bullet"/>
      <w:lvlText w:val=""/>
      <w:lvlJc w:val="left"/>
      <w:pPr>
        <w:ind w:left="360" w:hanging="360"/>
      </w:pPr>
      <w:rPr>
        <w:rFonts w:ascii="Wingdings" w:hAnsi="Wingdings" w:hint="default"/>
        <w:color w:val="7F7F7F" w:themeColor="text1" w:themeTint="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E446FAE"/>
    <w:multiLevelType w:val="hybridMultilevel"/>
    <w:tmpl w:val="4E4C241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67C5117"/>
    <w:multiLevelType w:val="hybridMultilevel"/>
    <w:tmpl w:val="463AAC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A206E10"/>
    <w:multiLevelType w:val="hybridMultilevel"/>
    <w:tmpl w:val="8F68272A"/>
    <w:lvl w:ilvl="0" w:tplc="22A8068C">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4B8332ED"/>
    <w:multiLevelType w:val="hybridMultilevel"/>
    <w:tmpl w:val="F64ED2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B913CD0"/>
    <w:multiLevelType w:val="multilevel"/>
    <w:tmpl w:val="810C0676"/>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1D72A4"/>
    <w:multiLevelType w:val="hybridMultilevel"/>
    <w:tmpl w:val="53E25BE4"/>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4F4D71B3"/>
    <w:multiLevelType w:val="hybridMultilevel"/>
    <w:tmpl w:val="7220AD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559866A1"/>
    <w:multiLevelType w:val="hybridMultilevel"/>
    <w:tmpl w:val="EBF0E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A930312"/>
    <w:multiLevelType w:val="hybridMultilevel"/>
    <w:tmpl w:val="10641DE0"/>
    <w:lvl w:ilvl="0" w:tplc="04080005">
      <w:start w:val="1"/>
      <w:numFmt w:val="bullet"/>
      <w:lvlText w:val=""/>
      <w:lvlJc w:val="left"/>
      <w:pPr>
        <w:ind w:left="1428" w:hanging="360"/>
      </w:pPr>
      <w:rPr>
        <w:rFonts w:ascii="Wingdings" w:hAnsi="Wingdings"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31" w15:restartNumberingAfterBreak="0">
    <w:nsid w:val="5F352CE1"/>
    <w:multiLevelType w:val="multilevel"/>
    <w:tmpl w:val="F86AA832"/>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20A5B53"/>
    <w:multiLevelType w:val="hybridMultilevel"/>
    <w:tmpl w:val="9F74A00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15:restartNumberingAfterBreak="0">
    <w:nsid w:val="622621F3"/>
    <w:multiLevelType w:val="hybridMultilevel"/>
    <w:tmpl w:val="6EB0D2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87B723C"/>
    <w:multiLevelType w:val="hybridMultilevel"/>
    <w:tmpl w:val="5D54BFB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15:restartNumberingAfterBreak="0">
    <w:nsid w:val="6A132099"/>
    <w:multiLevelType w:val="hybridMultilevel"/>
    <w:tmpl w:val="AD4CED9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B432E1F"/>
    <w:multiLevelType w:val="hybridMultilevel"/>
    <w:tmpl w:val="303260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E96518F"/>
    <w:multiLevelType w:val="hybridMultilevel"/>
    <w:tmpl w:val="4418BD9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EC96559"/>
    <w:multiLevelType w:val="hybridMultilevel"/>
    <w:tmpl w:val="C8363D2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EFB75D7"/>
    <w:multiLevelType w:val="hybridMultilevel"/>
    <w:tmpl w:val="FD068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17B585D"/>
    <w:multiLevelType w:val="hybridMultilevel"/>
    <w:tmpl w:val="52225E2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15:restartNumberingAfterBreak="0">
    <w:nsid w:val="770F4C3D"/>
    <w:multiLevelType w:val="hybridMultilevel"/>
    <w:tmpl w:val="1E309CB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74A2F5A"/>
    <w:multiLevelType w:val="hybridMultilevel"/>
    <w:tmpl w:val="B7141F34"/>
    <w:lvl w:ilvl="0" w:tplc="04080005">
      <w:start w:val="1"/>
      <w:numFmt w:val="bullet"/>
      <w:lvlText w:val=""/>
      <w:lvlJc w:val="left"/>
      <w:pPr>
        <w:ind w:left="1428" w:hanging="360"/>
      </w:pPr>
      <w:rPr>
        <w:rFonts w:ascii="Wingdings" w:hAnsi="Wingdings"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43" w15:restartNumberingAfterBreak="0">
    <w:nsid w:val="7A641350"/>
    <w:multiLevelType w:val="hybridMultilevel"/>
    <w:tmpl w:val="75ACD7EC"/>
    <w:lvl w:ilvl="0" w:tplc="86B2C7F0">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7E531099"/>
    <w:multiLevelType w:val="hybridMultilevel"/>
    <w:tmpl w:val="D8248A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3"/>
  </w:num>
  <w:num w:numId="4">
    <w:abstractNumId w:val="36"/>
  </w:num>
  <w:num w:numId="5">
    <w:abstractNumId w:val="44"/>
  </w:num>
  <w:num w:numId="6">
    <w:abstractNumId w:val="19"/>
  </w:num>
  <w:num w:numId="7">
    <w:abstractNumId w:val="21"/>
  </w:num>
  <w:num w:numId="8">
    <w:abstractNumId w:val="39"/>
  </w:num>
  <w:num w:numId="9">
    <w:abstractNumId w:val="15"/>
  </w:num>
  <w:num w:numId="10">
    <w:abstractNumId w:val="8"/>
  </w:num>
  <w:num w:numId="11">
    <w:abstractNumId w:val="4"/>
  </w:num>
  <w:num w:numId="12">
    <w:abstractNumId w:val="24"/>
  </w:num>
  <w:num w:numId="13">
    <w:abstractNumId w:val="22"/>
  </w:num>
  <w:num w:numId="14">
    <w:abstractNumId w:val="29"/>
  </w:num>
  <w:num w:numId="15">
    <w:abstractNumId w:val="27"/>
  </w:num>
  <w:num w:numId="16">
    <w:abstractNumId w:val="14"/>
  </w:num>
  <w:num w:numId="17">
    <w:abstractNumId w:val="35"/>
  </w:num>
  <w:num w:numId="18">
    <w:abstractNumId w:val="30"/>
  </w:num>
  <w:num w:numId="19">
    <w:abstractNumId w:val="17"/>
  </w:num>
  <w:num w:numId="20">
    <w:abstractNumId w:val="42"/>
  </w:num>
  <w:num w:numId="21">
    <w:abstractNumId w:val="12"/>
  </w:num>
  <w:num w:numId="22">
    <w:abstractNumId w:val="18"/>
  </w:num>
  <w:num w:numId="23">
    <w:abstractNumId w:val="37"/>
  </w:num>
  <w:num w:numId="24">
    <w:abstractNumId w:val="38"/>
  </w:num>
  <w:num w:numId="25">
    <w:abstractNumId w:val="26"/>
  </w:num>
  <w:num w:numId="26">
    <w:abstractNumId w:val="43"/>
  </w:num>
  <w:num w:numId="27">
    <w:abstractNumId w:val="34"/>
  </w:num>
  <w:num w:numId="28">
    <w:abstractNumId w:val="11"/>
  </w:num>
  <w:num w:numId="29">
    <w:abstractNumId w:val="40"/>
  </w:num>
  <w:num w:numId="30">
    <w:abstractNumId w:val="32"/>
  </w:num>
  <w:num w:numId="31">
    <w:abstractNumId w:val="33"/>
  </w:num>
  <w:num w:numId="32">
    <w:abstractNumId w:val="0"/>
  </w:num>
  <w:num w:numId="33">
    <w:abstractNumId w:val="6"/>
  </w:num>
  <w:num w:numId="34">
    <w:abstractNumId w:val="13"/>
  </w:num>
  <w:num w:numId="35">
    <w:abstractNumId w:val="25"/>
  </w:num>
  <w:num w:numId="36">
    <w:abstractNumId w:val="5"/>
  </w:num>
  <w:num w:numId="37">
    <w:abstractNumId w:val="31"/>
  </w:num>
  <w:num w:numId="38">
    <w:abstractNumId w:val="2"/>
  </w:num>
  <w:num w:numId="39">
    <w:abstractNumId w:val="16"/>
  </w:num>
  <w:num w:numId="40">
    <w:abstractNumId w:val="10"/>
  </w:num>
  <w:num w:numId="41">
    <w:abstractNumId w:val="20"/>
  </w:num>
  <w:num w:numId="42">
    <w:abstractNumId w:val="3"/>
  </w:num>
  <w:num w:numId="43">
    <w:abstractNumId w:val="9"/>
  </w:num>
  <w:num w:numId="44">
    <w:abstractNumId w:val="1"/>
  </w:num>
  <w:num w:numId="45">
    <w:abstractNumId w:val="4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5B3"/>
    <w:rsid w:val="00000BDC"/>
    <w:rsid w:val="000023DD"/>
    <w:rsid w:val="00003284"/>
    <w:rsid w:val="00004984"/>
    <w:rsid w:val="0000651F"/>
    <w:rsid w:val="000103A1"/>
    <w:rsid w:val="00012A2D"/>
    <w:rsid w:val="000134A2"/>
    <w:rsid w:val="00014F1C"/>
    <w:rsid w:val="0001599D"/>
    <w:rsid w:val="0001668B"/>
    <w:rsid w:val="000206E8"/>
    <w:rsid w:val="00020BC8"/>
    <w:rsid w:val="00022191"/>
    <w:rsid w:val="00022CC5"/>
    <w:rsid w:val="00022DC9"/>
    <w:rsid w:val="00025D94"/>
    <w:rsid w:val="00025ED2"/>
    <w:rsid w:val="0002666B"/>
    <w:rsid w:val="00026BC6"/>
    <w:rsid w:val="00026BDC"/>
    <w:rsid w:val="00030A64"/>
    <w:rsid w:val="000312EB"/>
    <w:rsid w:val="0003131B"/>
    <w:rsid w:val="0003142B"/>
    <w:rsid w:val="000331DF"/>
    <w:rsid w:val="00035F94"/>
    <w:rsid w:val="000361C2"/>
    <w:rsid w:val="0003647B"/>
    <w:rsid w:val="0003733F"/>
    <w:rsid w:val="00040061"/>
    <w:rsid w:val="00043200"/>
    <w:rsid w:val="00046747"/>
    <w:rsid w:val="00050CA9"/>
    <w:rsid w:val="00051BF4"/>
    <w:rsid w:val="00051EAE"/>
    <w:rsid w:val="00052498"/>
    <w:rsid w:val="00052CB4"/>
    <w:rsid w:val="00054010"/>
    <w:rsid w:val="00054B77"/>
    <w:rsid w:val="00055CD4"/>
    <w:rsid w:val="00057A76"/>
    <w:rsid w:val="00060A09"/>
    <w:rsid w:val="0006181A"/>
    <w:rsid w:val="00062638"/>
    <w:rsid w:val="00065859"/>
    <w:rsid w:val="00066274"/>
    <w:rsid w:val="00067415"/>
    <w:rsid w:val="00070900"/>
    <w:rsid w:val="0007122D"/>
    <w:rsid w:val="00071C51"/>
    <w:rsid w:val="00074265"/>
    <w:rsid w:val="0007490B"/>
    <w:rsid w:val="00075490"/>
    <w:rsid w:val="000757A8"/>
    <w:rsid w:val="00077ADF"/>
    <w:rsid w:val="00082A0A"/>
    <w:rsid w:val="00082DF1"/>
    <w:rsid w:val="00082E35"/>
    <w:rsid w:val="000854F1"/>
    <w:rsid w:val="000864A7"/>
    <w:rsid w:val="000865CA"/>
    <w:rsid w:val="00087482"/>
    <w:rsid w:val="00091416"/>
    <w:rsid w:val="00091BE4"/>
    <w:rsid w:val="00092369"/>
    <w:rsid w:val="000931AA"/>
    <w:rsid w:val="00093255"/>
    <w:rsid w:val="0009632B"/>
    <w:rsid w:val="000A0782"/>
    <w:rsid w:val="000A0C02"/>
    <w:rsid w:val="000A17D5"/>
    <w:rsid w:val="000A25A1"/>
    <w:rsid w:val="000A3775"/>
    <w:rsid w:val="000A42EC"/>
    <w:rsid w:val="000A46C0"/>
    <w:rsid w:val="000A7B64"/>
    <w:rsid w:val="000B0A41"/>
    <w:rsid w:val="000B1A81"/>
    <w:rsid w:val="000B2059"/>
    <w:rsid w:val="000B2FB6"/>
    <w:rsid w:val="000B3891"/>
    <w:rsid w:val="000B58FB"/>
    <w:rsid w:val="000B5FF9"/>
    <w:rsid w:val="000B7568"/>
    <w:rsid w:val="000C00F0"/>
    <w:rsid w:val="000C0783"/>
    <w:rsid w:val="000C08BF"/>
    <w:rsid w:val="000C17A2"/>
    <w:rsid w:val="000C2030"/>
    <w:rsid w:val="000C22C9"/>
    <w:rsid w:val="000C3552"/>
    <w:rsid w:val="000C415B"/>
    <w:rsid w:val="000C4E94"/>
    <w:rsid w:val="000C7628"/>
    <w:rsid w:val="000D23C7"/>
    <w:rsid w:val="000D46C2"/>
    <w:rsid w:val="000D4969"/>
    <w:rsid w:val="000D56E6"/>
    <w:rsid w:val="000D5743"/>
    <w:rsid w:val="000D635B"/>
    <w:rsid w:val="000E05FC"/>
    <w:rsid w:val="000E19F5"/>
    <w:rsid w:val="000E2295"/>
    <w:rsid w:val="000E38F6"/>
    <w:rsid w:val="000E5921"/>
    <w:rsid w:val="000E646E"/>
    <w:rsid w:val="000F1092"/>
    <w:rsid w:val="000F2C31"/>
    <w:rsid w:val="000F36AC"/>
    <w:rsid w:val="000F4A70"/>
    <w:rsid w:val="000F5593"/>
    <w:rsid w:val="000F5D5A"/>
    <w:rsid w:val="000F6A9A"/>
    <w:rsid w:val="0010057F"/>
    <w:rsid w:val="00100B78"/>
    <w:rsid w:val="00100CE1"/>
    <w:rsid w:val="00100E8A"/>
    <w:rsid w:val="00103979"/>
    <w:rsid w:val="00105A24"/>
    <w:rsid w:val="00110786"/>
    <w:rsid w:val="00112FD1"/>
    <w:rsid w:val="0011359C"/>
    <w:rsid w:val="00114195"/>
    <w:rsid w:val="00114D78"/>
    <w:rsid w:val="00116097"/>
    <w:rsid w:val="001171EC"/>
    <w:rsid w:val="001209D9"/>
    <w:rsid w:val="0012178F"/>
    <w:rsid w:val="001231BF"/>
    <w:rsid w:val="0012498D"/>
    <w:rsid w:val="001250CB"/>
    <w:rsid w:val="001270A3"/>
    <w:rsid w:val="001302F0"/>
    <w:rsid w:val="00132E0D"/>
    <w:rsid w:val="00133B92"/>
    <w:rsid w:val="00134B75"/>
    <w:rsid w:val="001357B8"/>
    <w:rsid w:val="00137492"/>
    <w:rsid w:val="001407A1"/>
    <w:rsid w:val="001421AE"/>
    <w:rsid w:val="00143548"/>
    <w:rsid w:val="00144B6D"/>
    <w:rsid w:val="00144C01"/>
    <w:rsid w:val="00146CF6"/>
    <w:rsid w:val="001478B0"/>
    <w:rsid w:val="00147A86"/>
    <w:rsid w:val="0015352F"/>
    <w:rsid w:val="00153C6C"/>
    <w:rsid w:val="001557E6"/>
    <w:rsid w:val="001577C8"/>
    <w:rsid w:val="001610F0"/>
    <w:rsid w:val="00161700"/>
    <w:rsid w:val="00161C5D"/>
    <w:rsid w:val="0016483A"/>
    <w:rsid w:val="00164A01"/>
    <w:rsid w:val="00166279"/>
    <w:rsid w:val="00166F4F"/>
    <w:rsid w:val="0017015C"/>
    <w:rsid w:val="00171FA8"/>
    <w:rsid w:val="001726A8"/>
    <w:rsid w:val="00175AE9"/>
    <w:rsid w:val="001760CB"/>
    <w:rsid w:val="00177EF0"/>
    <w:rsid w:val="00181141"/>
    <w:rsid w:val="00182158"/>
    <w:rsid w:val="00182695"/>
    <w:rsid w:val="00182A7D"/>
    <w:rsid w:val="00182E83"/>
    <w:rsid w:val="001835A0"/>
    <w:rsid w:val="0018372F"/>
    <w:rsid w:val="00183FF7"/>
    <w:rsid w:val="001841B1"/>
    <w:rsid w:val="00184E31"/>
    <w:rsid w:val="001852DA"/>
    <w:rsid w:val="001853B8"/>
    <w:rsid w:val="0019023A"/>
    <w:rsid w:val="0019114F"/>
    <w:rsid w:val="001927D3"/>
    <w:rsid w:val="00194326"/>
    <w:rsid w:val="00194601"/>
    <w:rsid w:val="00194D57"/>
    <w:rsid w:val="0019714F"/>
    <w:rsid w:val="001979C1"/>
    <w:rsid w:val="00197BBC"/>
    <w:rsid w:val="00197FCA"/>
    <w:rsid w:val="001A2F3A"/>
    <w:rsid w:val="001A306E"/>
    <w:rsid w:val="001A34B1"/>
    <w:rsid w:val="001A3DCB"/>
    <w:rsid w:val="001A59AC"/>
    <w:rsid w:val="001A6719"/>
    <w:rsid w:val="001B1562"/>
    <w:rsid w:val="001B2B39"/>
    <w:rsid w:val="001B2D93"/>
    <w:rsid w:val="001B39E5"/>
    <w:rsid w:val="001B4B52"/>
    <w:rsid w:val="001B5447"/>
    <w:rsid w:val="001B5B51"/>
    <w:rsid w:val="001B5DC6"/>
    <w:rsid w:val="001B76C3"/>
    <w:rsid w:val="001B7B9E"/>
    <w:rsid w:val="001C06E4"/>
    <w:rsid w:val="001C0ACA"/>
    <w:rsid w:val="001C0FBD"/>
    <w:rsid w:val="001C1B8F"/>
    <w:rsid w:val="001C1FFA"/>
    <w:rsid w:val="001C2B2D"/>
    <w:rsid w:val="001C6908"/>
    <w:rsid w:val="001C6A28"/>
    <w:rsid w:val="001C75D5"/>
    <w:rsid w:val="001C7F6E"/>
    <w:rsid w:val="001D0A12"/>
    <w:rsid w:val="001D0CA9"/>
    <w:rsid w:val="001D1AE2"/>
    <w:rsid w:val="001D2F7E"/>
    <w:rsid w:val="001D44B5"/>
    <w:rsid w:val="001D4523"/>
    <w:rsid w:val="001D55F5"/>
    <w:rsid w:val="001D6A53"/>
    <w:rsid w:val="001D7B65"/>
    <w:rsid w:val="001E1052"/>
    <w:rsid w:val="001E4741"/>
    <w:rsid w:val="001E4981"/>
    <w:rsid w:val="001E4E17"/>
    <w:rsid w:val="001E517C"/>
    <w:rsid w:val="001E7971"/>
    <w:rsid w:val="001E7CFC"/>
    <w:rsid w:val="001E7D83"/>
    <w:rsid w:val="001E7F81"/>
    <w:rsid w:val="001F0B9A"/>
    <w:rsid w:val="001F0F32"/>
    <w:rsid w:val="001F19A7"/>
    <w:rsid w:val="001F4DC5"/>
    <w:rsid w:val="001F5BC1"/>
    <w:rsid w:val="001F5F97"/>
    <w:rsid w:val="001F6287"/>
    <w:rsid w:val="001F6D37"/>
    <w:rsid w:val="00200B65"/>
    <w:rsid w:val="0020148B"/>
    <w:rsid w:val="0020482C"/>
    <w:rsid w:val="002060DF"/>
    <w:rsid w:val="00206929"/>
    <w:rsid w:val="00206D4D"/>
    <w:rsid w:val="002102D5"/>
    <w:rsid w:val="00211DBF"/>
    <w:rsid w:val="002135B2"/>
    <w:rsid w:val="00216AA0"/>
    <w:rsid w:val="00216FFD"/>
    <w:rsid w:val="00220007"/>
    <w:rsid w:val="00221AFB"/>
    <w:rsid w:val="00221C98"/>
    <w:rsid w:val="00222722"/>
    <w:rsid w:val="00222E1B"/>
    <w:rsid w:val="00224218"/>
    <w:rsid w:val="00225D00"/>
    <w:rsid w:val="00225D2D"/>
    <w:rsid w:val="00227EE3"/>
    <w:rsid w:val="00227F60"/>
    <w:rsid w:val="00230088"/>
    <w:rsid w:val="00232749"/>
    <w:rsid w:val="00234362"/>
    <w:rsid w:val="00236381"/>
    <w:rsid w:val="0023670F"/>
    <w:rsid w:val="002367BA"/>
    <w:rsid w:val="00236AB2"/>
    <w:rsid w:val="002377FD"/>
    <w:rsid w:val="00237FE2"/>
    <w:rsid w:val="00240BFB"/>
    <w:rsid w:val="00240E92"/>
    <w:rsid w:val="00241EA5"/>
    <w:rsid w:val="0024304F"/>
    <w:rsid w:val="00243446"/>
    <w:rsid w:val="0024363F"/>
    <w:rsid w:val="0024373B"/>
    <w:rsid w:val="00244992"/>
    <w:rsid w:val="0024686C"/>
    <w:rsid w:val="0024737F"/>
    <w:rsid w:val="00247D7C"/>
    <w:rsid w:val="002500DE"/>
    <w:rsid w:val="002507D6"/>
    <w:rsid w:val="00255CC1"/>
    <w:rsid w:val="00256D32"/>
    <w:rsid w:val="0025709D"/>
    <w:rsid w:val="00257DA5"/>
    <w:rsid w:val="00260530"/>
    <w:rsid w:val="0026373D"/>
    <w:rsid w:val="00265E42"/>
    <w:rsid w:val="0026736E"/>
    <w:rsid w:val="00267D72"/>
    <w:rsid w:val="00270818"/>
    <w:rsid w:val="002708AD"/>
    <w:rsid w:val="002709C9"/>
    <w:rsid w:val="00270ABC"/>
    <w:rsid w:val="00275387"/>
    <w:rsid w:val="0027620F"/>
    <w:rsid w:val="002772C1"/>
    <w:rsid w:val="00282E39"/>
    <w:rsid w:val="00283117"/>
    <w:rsid w:val="00283DDB"/>
    <w:rsid w:val="002870C4"/>
    <w:rsid w:val="00290144"/>
    <w:rsid w:val="00292311"/>
    <w:rsid w:val="0029306F"/>
    <w:rsid w:val="0029371B"/>
    <w:rsid w:val="002938B5"/>
    <w:rsid w:val="00296FEA"/>
    <w:rsid w:val="002A0002"/>
    <w:rsid w:val="002A0400"/>
    <w:rsid w:val="002A0522"/>
    <w:rsid w:val="002A0D96"/>
    <w:rsid w:val="002A11DA"/>
    <w:rsid w:val="002A14BC"/>
    <w:rsid w:val="002A2342"/>
    <w:rsid w:val="002A2A23"/>
    <w:rsid w:val="002A2C6E"/>
    <w:rsid w:val="002A30FD"/>
    <w:rsid w:val="002A46EE"/>
    <w:rsid w:val="002A5206"/>
    <w:rsid w:val="002A6AF0"/>
    <w:rsid w:val="002A7682"/>
    <w:rsid w:val="002B17B3"/>
    <w:rsid w:val="002B17DF"/>
    <w:rsid w:val="002B1BD7"/>
    <w:rsid w:val="002B2348"/>
    <w:rsid w:val="002B3387"/>
    <w:rsid w:val="002B3390"/>
    <w:rsid w:val="002B3FDE"/>
    <w:rsid w:val="002B4519"/>
    <w:rsid w:val="002B5961"/>
    <w:rsid w:val="002B6AC3"/>
    <w:rsid w:val="002B75E2"/>
    <w:rsid w:val="002C0016"/>
    <w:rsid w:val="002C00F9"/>
    <w:rsid w:val="002C0D5D"/>
    <w:rsid w:val="002C1AE4"/>
    <w:rsid w:val="002C28AA"/>
    <w:rsid w:val="002C2F23"/>
    <w:rsid w:val="002C3132"/>
    <w:rsid w:val="002C3EEB"/>
    <w:rsid w:val="002C4EAC"/>
    <w:rsid w:val="002C59AB"/>
    <w:rsid w:val="002C64B3"/>
    <w:rsid w:val="002C7104"/>
    <w:rsid w:val="002C7D27"/>
    <w:rsid w:val="002C7D80"/>
    <w:rsid w:val="002D3652"/>
    <w:rsid w:val="002D56CB"/>
    <w:rsid w:val="002D789E"/>
    <w:rsid w:val="002E1D84"/>
    <w:rsid w:val="002E2A11"/>
    <w:rsid w:val="002E3EAF"/>
    <w:rsid w:val="002E4B39"/>
    <w:rsid w:val="002E5F85"/>
    <w:rsid w:val="002E7CC8"/>
    <w:rsid w:val="002F116A"/>
    <w:rsid w:val="002F1FC1"/>
    <w:rsid w:val="002F26A3"/>
    <w:rsid w:val="002F27EF"/>
    <w:rsid w:val="002F2DDA"/>
    <w:rsid w:val="002F34C6"/>
    <w:rsid w:val="002F3A98"/>
    <w:rsid w:val="002F3EA1"/>
    <w:rsid w:val="002F3FEA"/>
    <w:rsid w:val="002F4D7C"/>
    <w:rsid w:val="002F55FB"/>
    <w:rsid w:val="002F5837"/>
    <w:rsid w:val="002F5EF9"/>
    <w:rsid w:val="002F64E1"/>
    <w:rsid w:val="003015EA"/>
    <w:rsid w:val="003024EE"/>
    <w:rsid w:val="00303981"/>
    <w:rsid w:val="00306522"/>
    <w:rsid w:val="0030665F"/>
    <w:rsid w:val="003068B6"/>
    <w:rsid w:val="00307B88"/>
    <w:rsid w:val="003114F3"/>
    <w:rsid w:val="00311748"/>
    <w:rsid w:val="0031266E"/>
    <w:rsid w:val="00313BD2"/>
    <w:rsid w:val="003141F0"/>
    <w:rsid w:val="00314498"/>
    <w:rsid w:val="00314651"/>
    <w:rsid w:val="0031599B"/>
    <w:rsid w:val="00315F05"/>
    <w:rsid w:val="003162BE"/>
    <w:rsid w:val="00316A15"/>
    <w:rsid w:val="00316A24"/>
    <w:rsid w:val="0032035A"/>
    <w:rsid w:val="00320556"/>
    <w:rsid w:val="00320ECA"/>
    <w:rsid w:val="003230D4"/>
    <w:rsid w:val="0032339B"/>
    <w:rsid w:val="00323DE0"/>
    <w:rsid w:val="0032502E"/>
    <w:rsid w:val="00327677"/>
    <w:rsid w:val="00330802"/>
    <w:rsid w:val="00331003"/>
    <w:rsid w:val="00332204"/>
    <w:rsid w:val="00333603"/>
    <w:rsid w:val="003344B0"/>
    <w:rsid w:val="003351C1"/>
    <w:rsid w:val="00336A6B"/>
    <w:rsid w:val="0033704E"/>
    <w:rsid w:val="00337B65"/>
    <w:rsid w:val="0034158A"/>
    <w:rsid w:val="00341C9E"/>
    <w:rsid w:val="00342E80"/>
    <w:rsid w:val="00342F6F"/>
    <w:rsid w:val="0034327D"/>
    <w:rsid w:val="0034329B"/>
    <w:rsid w:val="003432A4"/>
    <w:rsid w:val="003435ED"/>
    <w:rsid w:val="00344605"/>
    <w:rsid w:val="00346034"/>
    <w:rsid w:val="003473B2"/>
    <w:rsid w:val="00350C9E"/>
    <w:rsid w:val="00351F23"/>
    <w:rsid w:val="00351FAA"/>
    <w:rsid w:val="003522C8"/>
    <w:rsid w:val="00353CAE"/>
    <w:rsid w:val="00354D75"/>
    <w:rsid w:val="003553E4"/>
    <w:rsid w:val="00355927"/>
    <w:rsid w:val="00355F18"/>
    <w:rsid w:val="003561AF"/>
    <w:rsid w:val="003574F6"/>
    <w:rsid w:val="003607E0"/>
    <w:rsid w:val="00361CBA"/>
    <w:rsid w:val="0036424C"/>
    <w:rsid w:val="00364E51"/>
    <w:rsid w:val="0036750B"/>
    <w:rsid w:val="003709F9"/>
    <w:rsid w:val="003722A0"/>
    <w:rsid w:val="00372A2A"/>
    <w:rsid w:val="00372E16"/>
    <w:rsid w:val="0037324C"/>
    <w:rsid w:val="00374D1E"/>
    <w:rsid w:val="00375012"/>
    <w:rsid w:val="00375AD6"/>
    <w:rsid w:val="003760B2"/>
    <w:rsid w:val="00377A5D"/>
    <w:rsid w:val="00381CDD"/>
    <w:rsid w:val="00382BB3"/>
    <w:rsid w:val="0038447A"/>
    <w:rsid w:val="00384C96"/>
    <w:rsid w:val="0038653A"/>
    <w:rsid w:val="00386BD4"/>
    <w:rsid w:val="00392662"/>
    <w:rsid w:val="003949B5"/>
    <w:rsid w:val="00394C41"/>
    <w:rsid w:val="00395E21"/>
    <w:rsid w:val="0039730B"/>
    <w:rsid w:val="003979A0"/>
    <w:rsid w:val="003A0389"/>
    <w:rsid w:val="003A05E0"/>
    <w:rsid w:val="003A14E7"/>
    <w:rsid w:val="003A1A92"/>
    <w:rsid w:val="003A5465"/>
    <w:rsid w:val="003A5840"/>
    <w:rsid w:val="003A6E48"/>
    <w:rsid w:val="003B0F70"/>
    <w:rsid w:val="003B26AB"/>
    <w:rsid w:val="003B3443"/>
    <w:rsid w:val="003B4C97"/>
    <w:rsid w:val="003B6D6B"/>
    <w:rsid w:val="003B7BF7"/>
    <w:rsid w:val="003B7F30"/>
    <w:rsid w:val="003C3474"/>
    <w:rsid w:val="003C3C40"/>
    <w:rsid w:val="003C6421"/>
    <w:rsid w:val="003C6656"/>
    <w:rsid w:val="003C71F5"/>
    <w:rsid w:val="003D0854"/>
    <w:rsid w:val="003D0DF5"/>
    <w:rsid w:val="003D1A8E"/>
    <w:rsid w:val="003D216B"/>
    <w:rsid w:val="003D3FDB"/>
    <w:rsid w:val="003D48DB"/>
    <w:rsid w:val="003D4DB4"/>
    <w:rsid w:val="003D574F"/>
    <w:rsid w:val="003D6428"/>
    <w:rsid w:val="003E094E"/>
    <w:rsid w:val="003E160F"/>
    <w:rsid w:val="003E5204"/>
    <w:rsid w:val="003E5804"/>
    <w:rsid w:val="003E6FE6"/>
    <w:rsid w:val="003E74C3"/>
    <w:rsid w:val="003F10C8"/>
    <w:rsid w:val="003F2045"/>
    <w:rsid w:val="003F37E0"/>
    <w:rsid w:val="003F3F72"/>
    <w:rsid w:val="003F4135"/>
    <w:rsid w:val="003F42C5"/>
    <w:rsid w:val="003F5686"/>
    <w:rsid w:val="003F65F2"/>
    <w:rsid w:val="003F68DF"/>
    <w:rsid w:val="00400177"/>
    <w:rsid w:val="0040051E"/>
    <w:rsid w:val="004010D3"/>
    <w:rsid w:val="004012C4"/>
    <w:rsid w:val="004017CF"/>
    <w:rsid w:val="004036B8"/>
    <w:rsid w:val="004039B8"/>
    <w:rsid w:val="00403BE4"/>
    <w:rsid w:val="00403D12"/>
    <w:rsid w:val="004052EF"/>
    <w:rsid w:val="004079B6"/>
    <w:rsid w:val="00413F87"/>
    <w:rsid w:val="004140A0"/>
    <w:rsid w:val="00417E65"/>
    <w:rsid w:val="004208FF"/>
    <w:rsid w:val="004221A2"/>
    <w:rsid w:val="004223FB"/>
    <w:rsid w:val="00424E6F"/>
    <w:rsid w:val="00425DC9"/>
    <w:rsid w:val="00430625"/>
    <w:rsid w:val="0043141E"/>
    <w:rsid w:val="00431466"/>
    <w:rsid w:val="00432603"/>
    <w:rsid w:val="00432937"/>
    <w:rsid w:val="00433912"/>
    <w:rsid w:val="00434E12"/>
    <w:rsid w:val="0043512A"/>
    <w:rsid w:val="00436D7B"/>
    <w:rsid w:val="0043762F"/>
    <w:rsid w:val="00437D4B"/>
    <w:rsid w:val="0044020A"/>
    <w:rsid w:val="00440F32"/>
    <w:rsid w:val="00443319"/>
    <w:rsid w:val="00443817"/>
    <w:rsid w:val="00443ECE"/>
    <w:rsid w:val="00444771"/>
    <w:rsid w:val="00446AF8"/>
    <w:rsid w:val="00447D3E"/>
    <w:rsid w:val="00452B50"/>
    <w:rsid w:val="00457324"/>
    <w:rsid w:val="0046258C"/>
    <w:rsid w:val="00462FC8"/>
    <w:rsid w:val="00462FF4"/>
    <w:rsid w:val="004638BD"/>
    <w:rsid w:val="00463CE3"/>
    <w:rsid w:val="00465DD9"/>
    <w:rsid w:val="00467A35"/>
    <w:rsid w:val="00467EFA"/>
    <w:rsid w:val="00467F77"/>
    <w:rsid w:val="00472177"/>
    <w:rsid w:val="0047343E"/>
    <w:rsid w:val="00473DD5"/>
    <w:rsid w:val="00475F9F"/>
    <w:rsid w:val="004804F3"/>
    <w:rsid w:val="00481154"/>
    <w:rsid w:val="0048317D"/>
    <w:rsid w:val="00483263"/>
    <w:rsid w:val="004848E3"/>
    <w:rsid w:val="00485282"/>
    <w:rsid w:val="0048545B"/>
    <w:rsid w:val="00486DAC"/>
    <w:rsid w:val="00490208"/>
    <w:rsid w:val="00490C3E"/>
    <w:rsid w:val="00492F68"/>
    <w:rsid w:val="00493BB0"/>
    <w:rsid w:val="00494E1E"/>
    <w:rsid w:val="00494E4F"/>
    <w:rsid w:val="004951FD"/>
    <w:rsid w:val="00497B45"/>
    <w:rsid w:val="004A160D"/>
    <w:rsid w:val="004A1D8E"/>
    <w:rsid w:val="004A39DF"/>
    <w:rsid w:val="004A4141"/>
    <w:rsid w:val="004A4192"/>
    <w:rsid w:val="004A4B84"/>
    <w:rsid w:val="004A52EB"/>
    <w:rsid w:val="004A5405"/>
    <w:rsid w:val="004A6076"/>
    <w:rsid w:val="004A797B"/>
    <w:rsid w:val="004B12DB"/>
    <w:rsid w:val="004B164B"/>
    <w:rsid w:val="004B1BCD"/>
    <w:rsid w:val="004B5180"/>
    <w:rsid w:val="004B620C"/>
    <w:rsid w:val="004B7A04"/>
    <w:rsid w:val="004C22C9"/>
    <w:rsid w:val="004C23FE"/>
    <w:rsid w:val="004C2562"/>
    <w:rsid w:val="004C266F"/>
    <w:rsid w:val="004C3C32"/>
    <w:rsid w:val="004C42CB"/>
    <w:rsid w:val="004C62BE"/>
    <w:rsid w:val="004C6F05"/>
    <w:rsid w:val="004D0E6C"/>
    <w:rsid w:val="004D2E05"/>
    <w:rsid w:val="004D2E86"/>
    <w:rsid w:val="004D2FD9"/>
    <w:rsid w:val="004D4A00"/>
    <w:rsid w:val="004D76E0"/>
    <w:rsid w:val="004E0B2E"/>
    <w:rsid w:val="004E1288"/>
    <w:rsid w:val="004E206F"/>
    <w:rsid w:val="004E2A77"/>
    <w:rsid w:val="004E3195"/>
    <w:rsid w:val="004E4132"/>
    <w:rsid w:val="004E4FD8"/>
    <w:rsid w:val="004E57DB"/>
    <w:rsid w:val="004E73F7"/>
    <w:rsid w:val="004E7DA1"/>
    <w:rsid w:val="004F010E"/>
    <w:rsid w:val="004F0E83"/>
    <w:rsid w:val="004F18BC"/>
    <w:rsid w:val="004F3DDF"/>
    <w:rsid w:val="004F45BE"/>
    <w:rsid w:val="004F493E"/>
    <w:rsid w:val="004F4AB2"/>
    <w:rsid w:val="004F4F60"/>
    <w:rsid w:val="004F55A7"/>
    <w:rsid w:val="004F6BF1"/>
    <w:rsid w:val="004F6F7A"/>
    <w:rsid w:val="005018AA"/>
    <w:rsid w:val="00502C0A"/>
    <w:rsid w:val="00506308"/>
    <w:rsid w:val="0050631F"/>
    <w:rsid w:val="005079A1"/>
    <w:rsid w:val="00511232"/>
    <w:rsid w:val="00511337"/>
    <w:rsid w:val="005115D3"/>
    <w:rsid w:val="005125EE"/>
    <w:rsid w:val="00514B9E"/>
    <w:rsid w:val="00515698"/>
    <w:rsid w:val="00515EF7"/>
    <w:rsid w:val="00517562"/>
    <w:rsid w:val="0052172D"/>
    <w:rsid w:val="00521EDD"/>
    <w:rsid w:val="00521F55"/>
    <w:rsid w:val="005228B1"/>
    <w:rsid w:val="0052531B"/>
    <w:rsid w:val="00525645"/>
    <w:rsid w:val="005262EC"/>
    <w:rsid w:val="00527C26"/>
    <w:rsid w:val="00527D94"/>
    <w:rsid w:val="00527F46"/>
    <w:rsid w:val="00533221"/>
    <w:rsid w:val="00533D2A"/>
    <w:rsid w:val="00533EEE"/>
    <w:rsid w:val="005340CF"/>
    <w:rsid w:val="005343BA"/>
    <w:rsid w:val="00534E03"/>
    <w:rsid w:val="00535CF3"/>
    <w:rsid w:val="00535E6D"/>
    <w:rsid w:val="005402B6"/>
    <w:rsid w:val="00541166"/>
    <w:rsid w:val="00541DA5"/>
    <w:rsid w:val="00542387"/>
    <w:rsid w:val="0054297E"/>
    <w:rsid w:val="00544E58"/>
    <w:rsid w:val="005450B3"/>
    <w:rsid w:val="00551065"/>
    <w:rsid w:val="00553888"/>
    <w:rsid w:val="00554A2C"/>
    <w:rsid w:val="005559B1"/>
    <w:rsid w:val="00555EE9"/>
    <w:rsid w:val="00562240"/>
    <w:rsid w:val="00562F11"/>
    <w:rsid w:val="00563CEE"/>
    <w:rsid w:val="00564875"/>
    <w:rsid w:val="005648AE"/>
    <w:rsid w:val="005651AB"/>
    <w:rsid w:val="00566104"/>
    <w:rsid w:val="005677B3"/>
    <w:rsid w:val="00571165"/>
    <w:rsid w:val="005741E4"/>
    <w:rsid w:val="0057505F"/>
    <w:rsid w:val="0057508A"/>
    <w:rsid w:val="00577125"/>
    <w:rsid w:val="00577885"/>
    <w:rsid w:val="00580CC6"/>
    <w:rsid w:val="00581411"/>
    <w:rsid w:val="00582002"/>
    <w:rsid w:val="00582191"/>
    <w:rsid w:val="0058398C"/>
    <w:rsid w:val="0058678F"/>
    <w:rsid w:val="00587F52"/>
    <w:rsid w:val="005921F0"/>
    <w:rsid w:val="00593AA7"/>
    <w:rsid w:val="00595818"/>
    <w:rsid w:val="00596822"/>
    <w:rsid w:val="00597D35"/>
    <w:rsid w:val="00597E3C"/>
    <w:rsid w:val="005A039C"/>
    <w:rsid w:val="005A0C94"/>
    <w:rsid w:val="005A1939"/>
    <w:rsid w:val="005A2056"/>
    <w:rsid w:val="005A3030"/>
    <w:rsid w:val="005B5AE4"/>
    <w:rsid w:val="005B6D0A"/>
    <w:rsid w:val="005B6D8D"/>
    <w:rsid w:val="005C2771"/>
    <w:rsid w:val="005C304E"/>
    <w:rsid w:val="005C3E06"/>
    <w:rsid w:val="005C4E0A"/>
    <w:rsid w:val="005C6171"/>
    <w:rsid w:val="005D0076"/>
    <w:rsid w:val="005D01FD"/>
    <w:rsid w:val="005D04EA"/>
    <w:rsid w:val="005D05F0"/>
    <w:rsid w:val="005D0AEF"/>
    <w:rsid w:val="005D2178"/>
    <w:rsid w:val="005D25D2"/>
    <w:rsid w:val="005D2BCF"/>
    <w:rsid w:val="005D3278"/>
    <w:rsid w:val="005D365E"/>
    <w:rsid w:val="005D4299"/>
    <w:rsid w:val="005D4869"/>
    <w:rsid w:val="005D49AC"/>
    <w:rsid w:val="005D4A30"/>
    <w:rsid w:val="005D6B8E"/>
    <w:rsid w:val="005D6E57"/>
    <w:rsid w:val="005D7CC9"/>
    <w:rsid w:val="005E0745"/>
    <w:rsid w:val="005E2FCE"/>
    <w:rsid w:val="005E3114"/>
    <w:rsid w:val="005E44B2"/>
    <w:rsid w:val="005E5913"/>
    <w:rsid w:val="005E7FE9"/>
    <w:rsid w:val="005F0177"/>
    <w:rsid w:val="005F0EA3"/>
    <w:rsid w:val="005F151D"/>
    <w:rsid w:val="005F1ADB"/>
    <w:rsid w:val="005F2010"/>
    <w:rsid w:val="005F2B89"/>
    <w:rsid w:val="005F61D9"/>
    <w:rsid w:val="00600354"/>
    <w:rsid w:val="006005A8"/>
    <w:rsid w:val="00600BC2"/>
    <w:rsid w:val="00600F1A"/>
    <w:rsid w:val="00601C35"/>
    <w:rsid w:val="00601D33"/>
    <w:rsid w:val="006035BC"/>
    <w:rsid w:val="006046CC"/>
    <w:rsid w:val="006049A8"/>
    <w:rsid w:val="00610B40"/>
    <w:rsid w:val="00612E31"/>
    <w:rsid w:val="00613645"/>
    <w:rsid w:val="00614906"/>
    <w:rsid w:val="0061495C"/>
    <w:rsid w:val="00615D74"/>
    <w:rsid w:val="00616975"/>
    <w:rsid w:val="006209F7"/>
    <w:rsid w:val="00623AA7"/>
    <w:rsid w:val="00624733"/>
    <w:rsid w:val="00625045"/>
    <w:rsid w:val="0062577E"/>
    <w:rsid w:val="00625C7F"/>
    <w:rsid w:val="00625E0B"/>
    <w:rsid w:val="00626C44"/>
    <w:rsid w:val="00627ACC"/>
    <w:rsid w:val="00627EC0"/>
    <w:rsid w:val="00630650"/>
    <w:rsid w:val="00631F2C"/>
    <w:rsid w:val="006323AF"/>
    <w:rsid w:val="00633698"/>
    <w:rsid w:val="00633FE8"/>
    <w:rsid w:val="006370B4"/>
    <w:rsid w:val="006432E1"/>
    <w:rsid w:val="006432EF"/>
    <w:rsid w:val="0064458D"/>
    <w:rsid w:val="0064461C"/>
    <w:rsid w:val="0064479A"/>
    <w:rsid w:val="00644932"/>
    <w:rsid w:val="00644936"/>
    <w:rsid w:val="00644997"/>
    <w:rsid w:val="00646DED"/>
    <w:rsid w:val="00647436"/>
    <w:rsid w:val="00650641"/>
    <w:rsid w:val="00650774"/>
    <w:rsid w:val="006511E6"/>
    <w:rsid w:val="00653F5C"/>
    <w:rsid w:val="00655501"/>
    <w:rsid w:val="0065669C"/>
    <w:rsid w:val="00660F9D"/>
    <w:rsid w:val="00662E1D"/>
    <w:rsid w:val="00663A1D"/>
    <w:rsid w:val="00667C98"/>
    <w:rsid w:val="00670B8B"/>
    <w:rsid w:val="0067388E"/>
    <w:rsid w:val="0067406D"/>
    <w:rsid w:val="00674A37"/>
    <w:rsid w:val="00674B5E"/>
    <w:rsid w:val="006760F6"/>
    <w:rsid w:val="0067681F"/>
    <w:rsid w:val="006810D2"/>
    <w:rsid w:val="00681C93"/>
    <w:rsid w:val="006826CF"/>
    <w:rsid w:val="0068758C"/>
    <w:rsid w:val="006877FE"/>
    <w:rsid w:val="006915C8"/>
    <w:rsid w:val="0069178A"/>
    <w:rsid w:val="00691CF0"/>
    <w:rsid w:val="0069251A"/>
    <w:rsid w:val="00693934"/>
    <w:rsid w:val="006940A2"/>
    <w:rsid w:val="006955B5"/>
    <w:rsid w:val="00695D35"/>
    <w:rsid w:val="006A01C9"/>
    <w:rsid w:val="006A126D"/>
    <w:rsid w:val="006A15BF"/>
    <w:rsid w:val="006A3541"/>
    <w:rsid w:val="006A42E5"/>
    <w:rsid w:val="006A4793"/>
    <w:rsid w:val="006A591B"/>
    <w:rsid w:val="006A608E"/>
    <w:rsid w:val="006A6BDA"/>
    <w:rsid w:val="006A7298"/>
    <w:rsid w:val="006B12CB"/>
    <w:rsid w:val="006B2779"/>
    <w:rsid w:val="006B7AE6"/>
    <w:rsid w:val="006C03CB"/>
    <w:rsid w:val="006C04AB"/>
    <w:rsid w:val="006C21EE"/>
    <w:rsid w:val="006C27B6"/>
    <w:rsid w:val="006C7FE8"/>
    <w:rsid w:val="006D1174"/>
    <w:rsid w:val="006D1B66"/>
    <w:rsid w:val="006D35EA"/>
    <w:rsid w:val="006D6252"/>
    <w:rsid w:val="006D67BB"/>
    <w:rsid w:val="006D6B11"/>
    <w:rsid w:val="006E107B"/>
    <w:rsid w:val="006E1ADD"/>
    <w:rsid w:val="006E389A"/>
    <w:rsid w:val="006E4D40"/>
    <w:rsid w:val="006E51FE"/>
    <w:rsid w:val="006E7B5F"/>
    <w:rsid w:val="006F0871"/>
    <w:rsid w:val="006F0F8D"/>
    <w:rsid w:val="006F220F"/>
    <w:rsid w:val="006F31A5"/>
    <w:rsid w:val="006F4ADC"/>
    <w:rsid w:val="006F5D36"/>
    <w:rsid w:val="007013A4"/>
    <w:rsid w:val="0070163C"/>
    <w:rsid w:val="007034F5"/>
    <w:rsid w:val="00703D29"/>
    <w:rsid w:val="0070416D"/>
    <w:rsid w:val="00705BAC"/>
    <w:rsid w:val="0070603D"/>
    <w:rsid w:val="00706E70"/>
    <w:rsid w:val="007070D6"/>
    <w:rsid w:val="00710A9D"/>
    <w:rsid w:val="00711584"/>
    <w:rsid w:val="00711BFC"/>
    <w:rsid w:val="0071297E"/>
    <w:rsid w:val="00714F73"/>
    <w:rsid w:val="00715A55"/>
    <w:rsid w:val="007166F9"/>
    <w:rsid w:val="0072003E"/>
    <w:rsid w:val="00722646"/>
    <w:rsid w:val="00722734"/>
    <w:rsid w:val="0072536F"/>
    <w:rsid w:val="007254FF"/>
    <w:rsid w:val="0072609D"/>
    <w:rsid w:val="00726130"/>
    <w:rsid w:val="00727F22"/>
    <w:rsid w:val="0073080F"/>
    <w:rsid w:val="00730ECF"/>
    <w:rsid w:val="0073190C"/>
    <w:rsid w:val="00732BA2"/>
    <w:rsid w:val="00733119"/>
    <w:rsid w:val="00733932"/>
    <w:rsid w:val="00735428"/>
    <w:rsid w:val="00740796"/>
    <w:rsid w:val="0074080F"/>
    <w:rsid w:val="00740A46"/>
    <w:rsid w:val="00740FB3"/>
    <w:rsid w:val="00741494"/>
    <w:rsid w:val="00742EB3"/>
    <w:rsid w:val="00745BCE"/>
    <w:rsid w:val="00745D7E"/>
    <w:rsid w:val="00745E95"/>
    <w:rsid w:val="00746995"/>
    <w:rsid w:val="00746EF1"/>
    <w:rsid w:val="0074797E"/>
    <w:rsid w:val="007479B1"/>
    <w:rsid w:val="00750325"/>
    <w:rsid w:val="00752D91"/>
    <w:rsid w:val="0075504C"/>
    <w:rsid w:val="00757717"/>
    <w:rsid w:val="007606AF"/>
    <w:rsid w:val="00761281"/>
    <w:rsid w:val="00763C37"/>
    <w:rsid w:val="00767597"/>
    <w:rsid w:val="00767B1C"/>
    <w:rsid w:val="00767C47"/>
    <w:rsid w:val="00767C8D"/>
    <w:rsid w:val="0077141C"/>
    <w:rsid w:val="00772051"/>
    <w:rsid w:val="00772782"/>
    <w:rsid w:val="00773230"/>
    <w:rsid w:val="00773757"/>
    <w:rsid w:val="00774D0C"/>
    <w:rsid w:val="0077553E"/>
    <w:rsid w:val="00777DA7"/>
    <w:rsid w:val="00782FA8"/>
    <w:rsid w:val="0078488F"/>
    <w:rsid w:val="00785AD3"/>
    <w:rsid w:val="00786A91"/>
    <w:rsid w:val="00786C28"/>
    <w:rsid w:val="00786F5D"/>
    <w:rsid w:val="00790024"/>
    <w:rsid w:val="007912A6"/>
    <w:rsid w:val="007942DB"/>
    <w:rsid w:val="007951F6"/>
    <w:rsid w:val="00795581"/>
    <w:rsid w:val="007955B3"/>
    <w:rsid w:val="007965F0"/>
    <w:rsid w:val="00796A63"/>
    <w:rsid w:val="007974A7"/>
    <w:rsid w:val="0079797A"/>
    <w:rsid w:val="007A076A"/>
    <w:rsid w:val="007A33AF"/>
    <w:rsid w:val="007A58CE"/>
    <w:rsid w:val="007A760A"/>
    <w:rsid w:val="007A77FF"/>
    <w:rsid w:val="007B0871"/>
    <w:rsid w:val="007B0CA5"/>
    <w:rsid w:val="007B36CB"/>
    <w:rsid w:val="007B3DD9"/>
    <w:rsid w:val="007B4105"/>
    <w:rsid w:val="007B4116"/>
    <w:rsid w:val="007B59C8"/>
    <w:rsid w:val="007B633D"/>
    <w:rsid w:val="007B6BC7"/>
    <w:rsid w:val="007B6BCF"/>
    <w:rsid w:val="007B7598"/>
    <w:rsid w:val="007B76F2"/>
    <w:rsid w:val="007B7E70"/>
    <w:rsid w:val="007C0AA2"/>
    <w:rsid w:val="007C3D14"/>
    <w:rsid w:val="007C3FCE"/>
    <w:rsid w:val="007C49BD"/>
    <w:rsid w:val="007D37CD"/>
    <w:rsid w:val="007D5366"/>
    <w:rsid w:val="007D57B7"/>
    <w:rsid w:val="007D6107"/>
    <w:rsid w:val="007D6797"/>
    <w:rsid w:val="007D6900"/>
    <w:rsid w:val="007E114D"/>
    <w:rsid w:val="007E149C"/>
    <w:rsid w:val="007E50E1"/>
    <w:rsid w:val="007E73C1"/>
    <w:rsid w:val="007F0393"/>
    <w:rsid w:val="007F263F"/>
    <w:rsid w:val="007F4B37"/>
    <w:rsid w:val="007F769B"/>
    <w:rsid w:val="008039AE"/>
    <w:rsid w:val="00803A2F"/>
    <w:rsid w:val="00805C67"/>
    <w:rsid w:val="00806D94"/>
    <w:rsid w:val="00807539"/>
    <w:rsid w:val="008079DE"/>
    <w:rsid w:val="00810308"/>
    <w:rsid w:val="00812266"/>
    <w:rsid w:val="00815C57"/>
    <w:rsid w:val="0081644A"/>
    <w:rsid w:val="00816460"/>
    <w:rsid w:val="00816ED2"/>
    <w:rsid w:val="00816F5C"/>
    <w:rsid w:val="008177D3"/>
    <w:rsid w:val="00821F13"/>
    <w:rsid w:val="0082207F"/>
    <w:rsid w:val="0082240F"/>
    <w:rsid w:val="00822745"/>
    <w:rsid w:val="008228C1"/>
    <w:rsid w:val="00822C06"/>
    <w:rsid w:val="00824371"/>
    <w:rsid w:val="00824ECA"/>
    <w:rsid w:val="008271D7"/>
    <w:rsid w:val="00830184"/>
    <w:rsid w:val="00831498"/>
    <w:rsid w:val="00831951"/>
    <w:rsid w:val="008326AB"/>
    <w:rsid w:val="00833606"/>
    <w:rsid w:val="00833FA0"/>
    <w:rsid w:val="00834352"/>
    <w:rsid w:val="008353CB"/>
    <w:rsid w:val="00840B06"/>
    <w:rsid w:val="0084157A"/>
    <w:rsid w:val="00842996"/>
    <w:rsid w:val="00843B9B"/>
    <w:rsid w:val="00843CE4"/>
    <w:rsid w:val="00846412"/>
    <w:rsid w:val="00847545"/>
    <w:rsid w:val="00847CA2"/>
    <w:rsid w:val="008500E9"/>
    <w:rsid w:val="00851ECB"/>
    <w:rsid w:val="0085265B"/>
    <w:rsid w:val="00852EDE"/>
    <w:rsid w:val="008605B0"/>
    <w:rsid w:val="00862993"/>
    <w:rsid w:val="00863212"/>
    <w:rsid w:val="00863B04"/>
    <w:rsid w:val="00863C02"/>
    <w:rsid w:val="00871837"/>
    <w:rsid w:val="00873A4A"/>
    <w:rsid w:val="0087597F"/>
    <w:rsid w:val="00881F17"/>
    <w:rsid w:val="00882D0D"/>
    <w:rsid w:val="008855B8"/>
    <w:rsid w:val="00885AF3"/>
    <w:rsid w:val="0088646C"/>
    <w:rsid w:val="00890682"/>
    <w:rsid w:val="00892F3F"/>
    <w:rsid w:val="0089345C"/>
    <w:rsid w:val="00893F9D"/>
    <w:rsid w:val="00896355"/>
    <w:rsid w:val="0089684B"/>
    <w:rsid w:val="00896953"/>
    <w:rsid w:val="008972FE"/>
    <w:rsid w:val="008975C7"/>
    <w:rsid w:val="008A30F3"/>
    <w:rsid w:val="008A37A0"/>
    <w:rsid w:val="008A53FD"/>
    <w:rsid w:val="008A669B"/>
    <w:rsid w:val="008A6719"/>
    <w:rsid w:val="008A739A"/>
    <w:rsid w:val="008A761D"/>
    <w:rsid w:val="008B08E5"/>
    <w:rsid w:val="008B2AB8"/>
    <w:rsid w:val="008B4536"/>
    <w:rsid w:val="008B5113"/>
    <w:rsid w:val="008B5198"/>
    <w:rsid w:val="008B51E4"/>
    <w:rsid w:val="008B7C13"/>
    <w:rsid w:val="008C0692"/>
    <w:rsid w:val="008C08FB"/>
    <w:rsid w:val="008C1726"/>
    <w:rsid w:val="008C2BCC"/>
    <w:rsid w:val="008C38C7"/>
    <w:rsid w:val="008C3DB1"/>
    <w:rsid w:val="008C58F6"/>
    <w:rsid w:val="008C751F"/>
    <w:rsid w:val="008D16D8"/>
    <w:rsid w:val="008D3791"/>
    <w:rsid w:val="008D38D1"/>
    <w:rsid w:val="008D3FBD"/>
    <w:rsid w:val="008D61E7"/>
    <w:rsid w:val="008D6AB4"/>
    <w:rsid w:val="008D7B46"/>
    <w:rsid w:val="008E01B1"/>
    <w:rsid w:val="008E050F"/>
    <w:rsid w:val="008E27A9"/>
    <w:rsid w:val="008E6268"/>
    <w:rsid w:val="008E70E8"/>
    <w:rsid w:val="008E7919"/>
    <w:rsid w:val="008F06A9"/>
    <w:rsid w:val="008F0E09"/>
    <w:rsid w:val="008F158E"/>
    <w:rsid w:val="008F1F3E"/>
    <w:rsid w:val="008F42FE"/>
    <w:rsid w:val="008F5EBB"/>
    <w:rsid w:val="008F6987"/>
    <w:rsid w:val="008F7698"/>
    <w:rsid w:val="009016B6"/>
    <w:rsid w:val="0090374A"/>
    <w:rsid w:val="00903814"/>
    <w:rsid w:val="00906617"/>
    <w:rsid w:val="009067B2"/>
    <w:rsid w:val="00911484"/>
    <w:rsid w:val="00911FE2"/>
    <w:rsid w:val="00912191"/>
    <w:rsid w:val="0091325E"/>
    <w:rsid w:val="0091436F"/>
    <w:rsid w:val="0091726E"/>
    <w:rsid w:val="00922A00"/>
    <w:rsid w:val="00926AD7"/>
    <w:rsid w:val="009302FB"/>
    <w:rsid w:val="009310AC"/>
    <w:rsid w:val="00933728"/>
    <w:rsid w:val="009354C1"/>
    <w:rsid w:val="00937BD6"/>
    <w:rsid w:val="00940BCC"/>
    <w:rsid w:val="009436D4"/>
    <w:rsid w:val="00944ECB"/>
    <w:rsid w:val="00945F0A"/>
    <w:rsid w:val="00946764"/>
    <w:rsid w:val="0094728D"/>
    <w:rsid w:val="009524DB"/>
    <w:rsid w:val="00952E6D"/>
    <w:rsid w:val="009533EA"/>
    <w:rsid w:val="0095538D"/>
    <w:rsid w:val="009553FE"/>
    <w:rsid w:val="0095552F"/>
    <w:rsid w:val="00955F86"/>
    <w:rsid w:val="009561B1"/>
    <w:rsid w:val="00957C1B"/>
    <w:rsid w:val="00960AA6"/>
    <w:rsid w:val="00964ABE"/>
    <w:rsid w:val="00965F32"/>
    <w:rsid w:val="009667C0"/>
    <w:rsid w:val="0096700B"/>
    <w:rsid w:val="0097022B"/>
    <w:rsid w:val="00972090"/>
    <w:rsid w:val="009729D6"/>
    <w:rsid w:val="0097433F"/>
    <w:rsid w:val="0097458D"/>
    <w:rsid w:val="0097460B"/>
    <w:rsid w:val="00980961"/>
    <w:rsid w:val="00980C67"/>
    <w:rsid w:val="00981052"/>
    <w:rsid w:val="00981B0B"/>
    <w:rsid w:val="009841FF"/>
    <w:rsid w:val="00985683"/>
    <w:rsid w:val="00990274"/>
    <w:rsid w:val="00990952"/>
    <w:rsid w:val="00991686"/>
    <w:rsid w:val="009917F2"/>
    <w:rsid w:val="0099210F"/>
    <w:rsid w:val="0099231F"/>
    <w:rsid w:val="009928BD"/>
    <w:rsid w:val="009928D3"/>
    <w:rsid w:val="00992A01"/>
    <w:rsid w:val="00993F7C"/>
    <w:rsid w:val="00995EF0"/>
    <w:rsid w:val="009969FD"/>
    <w:rsid w:val="009974C1"/>
    <w:rsid w:val="009975F8"/>
    <w:rsid w:val="00997DBD"/>
    <w:rsid w:val="009A0AF1"/>
    <w:rsid w:val="009A0F8A"/>
    <w:rsid w:val="009A1988"/>
    <w:rsid w:val="009A3342"/>
    <w:rsid w:val="009A468A"/>
    <w:rsid w:val="009A4709"/>
    <w:rsid w:val="009A4ABC"/>
    <w:rsid w:val="009A78E2"/>
    <w:rsid w:val="009B0860"/>
    <w:rsid w:val="009B0BB8"/>
    <w:rsid w:val="009B0EA5"/>
    <w:rsid w:val="009B1057"/>
    <w:rsid w:val="009B1460"/>
    <w:rsid w:val="009B2616"/>
    <w:rsid w:val="009B486E"/>
    <w:rsid w:val="009B48CC"/>
    <w:rsid w:val="009B4AC6"/>
    <w:rsid w:val="009B6000"/>
    <w:rsid w:val="009B6CAC"/>
    <w:rsid w:val="009C06E8"/>
    <w:rsid w:val="009C18C9"/>
    <w:rsid w:val="009C3817"/>
    <w:rsid w:val="009C394C"/>
    <w:rsid w:val="009C4C52"/>
    <w:rsid w:val="009C509E"/>
    <w:rsid w:val="009C6BB0"/>
    <w:rsid w:val="009C6D23"/>
    <w:rsid w:val="009C7DE4"/>
    <w:rsid w:val="009D01C8"/>
    <w:rsid w:val="009D0FC5"/>
    <w:rsid w:val="009D1555"/>
    <w:rsid w:val="009D283F"/>
    <w:rsid w:val="009D3452"/>
    <w:rsid w:val="009D3CFD"/>
    <w:rsid w:val="009D4555"/>
    <w:rsid w:val="009D5443"/>
    <w:rsid w:val="009D60D2"/>
    <w:rsid w:val="009D6C16"/>
    <w:rsid w:val="009D6DC1"/>
    <w:rsid w:val="009D76DB"/>
    <w:rsid w:val="009D79C7"/>
    <w:rsid w:val="009D7D11"/>
    <w:rsid w:val="009D7D30"/>
    <w:rsid w:val="009E1667"/>
    <w:rsid w:val="009E1E60"/>
    <w:rsid w:val="009E513F"/>
    <w:rsid w:val="009E5441"/>
    <w:rsid w:val="009E5C10"/>
    <w:rsid w:val="009E6037"/>
    <w:rsid w:val="009F0E34"/>
    <w:rsid w:val="009F0FE2"/>
    <w:rsid w:val="009F130A"/>
    <w:rsid w:val="009F254C"/>
    <w:rsid w:val="009F2872"/>
    <w:rsid w:val="009F28D0"/>
    <w:rsid w:val="009F3100"/>
    <w:rsid w:val="009F42E6"/>
    <w:rsid w:val="009F4A3D"/>
    <w:rsid w:val="009F5376"/>
    <w:rsid w:val="009F70D8"/>
    <w:rsid w:val="009F7513"/>
    <w:rsid w:val="00A01553"/>
    <w:rsid w:val="00A036CE"/>
    <w:rsid w:val="00A043CF"/>
    <w:rsid w:val="00A04C67"/>
    <w:rsid w:val="00A061FA"/>
    <w:rsid w:val="00A06C75"/>
    <w:rsid w:val="00A11C4C"/>
    <w:rsid w:val="00A11D46"/>
    <w:rsid w:val="00A12197"/>
    <w:rsid w:val="00A125FF"/>
    <w:rsid w:val="00A12F51"/>
    <w:rsid w:val="00A1340D"/>
    <w:rsid w:val="00A13D83"/>
    <w:rsid w:val="00A1534A"/>
    <w:rsid w:val="00A16B69"/>
    <w:rsid w:val="00A20DC5"/>
    <w:rsid w:val="00A21728"/>
    <w:rsid w:val="00A21D1C"/>
    <w:rsid w:val="00A23F07"/>
    <w:rsid w:val="00A245A0"/>
    <w:rsid w:val="00A247EC"/>
    <w:rsid w:val="00A24F86"/>
    <w:rsid w:val="00A262DB"/>
    <w:rsid w:val="00A27012"/>
    <w:rsid w:val="00A32E23"/>
    <w:rsid w:val="00A37B1F"/>
    <w:rsid w:val="00A40915"/>
    <w:rsid w:val="00A410B0"/>
    <w:rsid w:val="00A413EE"/>
    <w:rsid w:val="00A41D09"/>
    <w:rsid w:val="00A4289A"/>
    <w:rsid w:val="00A43BC7"/>
    <w:rsid w:val="00A43F41"/>
    <w:rsid w:val="00A451B2"/>
    <w:rsid w:val="00A47BC4"/>
    <w:rsid w:val="00A51A04"/>
    <w:rsid w:val="00A5200F"/>
    <w:rsid w:val="00A52C68"/>
    <w:rsid w:val="00A52C89"/>
    <w:rsid w:val="00A53641"/>
    <w:rsid w:val="00A54278"/>
    <w:rsid w:val="00A56060"/>
    <w:rsid w:val="00A578C8"/>
    <w:rsid w:val="00A60B9F"/>
    <w:rsid w:val="00A61001"/>
    <w:rsid w:val="00A61108"/>
    <w:rsid w:val="00A6186F"/>
    <w:rsid w:val="00A61B63"/>
    <w:rsid w:val="00A62357"/>
    <w:rsid w:val="00A63685"/>
    <w:rsid w:val="00A64154"/>
    <w:rsid w:val="00A65A0A"/>
    <w:rsid w:val="00A67A02"/>
    <w:rsid w:val="00A701D9"/>
    <w:rsid w:val="00A72899"/>
    <w:rsid w:val="00A73F1E"/>
    <w:rsid w:val="00A74AF9"/>
    <w:rsid w:val="00A75A7F"/>
    <w:rsid w:val="00A762E2"/>
    <w:rsid w:val="00A77A2F"/>
    <w:rsid w:val="00A77ECC"/>
    <w:rsid w:val="00A80BE2"/>
    <w:rsid w:val="00A8175D"/>
    <w:rsid w:val="00A82BCC"/>
    <w:rsid w:val="00A82EB3"/>
    <w:rsid w:val="00A83332"/>
    <w:rsid w:val="00A836D3"/>
    <w:rsid w:val="00A8627B"/>
    <w:rsid w:val="00A868F2"/>
    <w:rsid w:val="00A87EB3"/>
    <w:rsid w:val="00A909A0"/>
    <w:rsid w:val="00A91A83"/>
    <w:rsid w:val="00A93272"/>
    <w:rsid w:val="00A97049"/>
    <w:rsid w:val="00AA0703"/>
    <w:rsid w:val="00AA0E3C"/>
    <w:rsid w:val="00AA16B1"/>
    <w:rsid w:val="00AA4742"/>
    <w:rsid w:val="00AA5EBB"/>
    <w:rsid w:val="00AA74E7"/>
    <w:rsid w:val="00AB0C5E"/>
    <w:rsid w:val="00AB124C"/>
    <w:rsid w:val="00AB14E0"/>
    <w:rsid w:val="00AB1817"/>
    <w:rsid w:val="00AB2446"/>
    <w:rsid w:val="00AB5021"/>
    <w:rsid w:val="00AC02DC"/>
    <w:rsid w:val="00AC04F4"/>
    <w:rsid w:val="00AC0542"/>
    <w:rsid w:val="00AC0CC1"/>
    <w:rsid w:val="00AC18EC"/>
    <w:rsid w:val="00AC2522"/>
    <w:rsid w:val="00AC2F8E"/>
    <w:rsid w:val="00AC381D"/>
    <w:rsid w:val="00AC3964"/>
    <w:rsid w:val="00AC4A4D"/>
    <w:rsid w:val="00AC5459"/>
    <w:rsid w:val="00AC58F3"/>
    <w:rsid w:val="00AC65AC"/>
    <w:rsid w:val="00AC6D37"/>
    <w:rsid w:val="00AC6E46"/>
    <w:rsid w:val="00AD2E77"/>
    <w:rsid w:val="00AD4C11"/>
    <w:rsid w:val="00AD5C1F"/>
    <w:rsid w:val="00AD759E"/>
    <w:rsid w:val="00AE0834"/>
    <w:rsid w:val="00AE6A7B"/>
    <w:rsid w:val="00AF0878"/>
    <w:rsid w:val="00AF0DF6"/>
    <w:rsid w:val="00AF2083"/>
    <w:rsid w:val="00AF252C"/>
    <w:rsid w:val="00AF295E"/>
    <w:rsid w:val="00AF3020"/>
    <w:rsid w:val="00AF3D10"/>
    <w:rsid w:val="00AF4745"/>
    <w:rsid w:val="00AF4CAC"/>
    <w:rsid w:val="00AF4E69"/>
    <w:rsid w:val="00B00224"/>
    <w:rsid w:val="00B01B79"/>
    <w:rsid w:val="00B023C0"/>
    <w:rsid w:val="00B025B8"/>
    <w:rsid w:val="00B0356E"/>
    <w:rsid w:val="00B04AD0"/>
    <w:rsid w:val="00B04FA2"/>
    <w:rsid w:val="00B06644"/>
    <w:rsid w:val="00B07D5A"/>
    <w:rsid w:val="00B1070A"/>
    <w:rsid w:val="00B14AD7"/>
    <w:rsid w:val="00B14B43"/>
    <w:rsid w:val="00B14D9C"/>
    <w:rsid w:val="00B15C4C"/>
    <w:rsid w:val="00B16106"/>
    <w:rsid w:val="00B21910"/>
    <w:rsid w:val="00B21C55"/>
    <w:rsid w:val="00B21CE0"/>
    <w:rsid w:val="00B21F17"/>
    <w:rsid w:val="00B224D4"/>
    <w:rsid w:val="00B237A7"/>
    <w:rsid w:val="00B2568D"/>
    <w:rsid w:val="00B25A6D"/>
    <w:rsid w:val="00B25C90"/>
    <w:rsid w:val="00B2639F"/>
    <w:rsid w:val="00B26792"/>
    <w:rsid w:val="00B3004C"/>
    <w:rsid w:val="00B30AC3"/>
    <w:rsid w:val="00B30B19"/>
    <w:rsid w:val="00B322E2"/>
    <w:rsid w:val="00B332B1"/>
    <w:rsid w:val="00B34F48"/>
    <w:rsid w:val="00B36D40"/>
    <w:rsid w:val="00B36F9B"/>
    <w:rsid w:val="00B37005"/>
    <w:rsid w:val="00B37BD0"/>
    <w:rsid w:val="00B37C48"/>
    <w:rsid w:val="00B40141"/>
    <w:rsid w:val="00B40426"/>
    <w:rsid w:val="00B4055F"/>
    <w:rsid w:val="00B41319"/>
    <w:rsid w:val="00B42D66"/>
    <w:rsid w:val="00B44AE6"/>
    <w:rsid w:val="00B4642A"/>
    <w:rsid w:val="00B4660B"/>
    <w:rsid w:val="00B51C71"/>
    <w:rsid w:val="00B52162"/>
    <w:rsid w:val="00B52336"/>
    <w:rsid w:val="00B5302B"/>
    <w:rsid w:val="00B5389C"/>
    <w:rsid w:val="00B55002"/>
    <w:rsid w:val="00B55CB3"/>
    <w:rsid w:val="00B569D8"/>
    <w:rsid w:val="00B57F21"/>
    <w:rsid w:val="00B60B45"/>
    <w:rsid w:val="00B6102B"/>
    <w:rsid w:val="00B64918"/>
    <w:rsid w:val="00B65961"/>
    <w:rsid w:val="00B70487"/>
    <w:rsid w:val="00B704A9"/>
    <w:rsid w:val="00B750FC"/>
    <w:rsid w:val="00B752F8"/>
    <w:rsid w:val="00B75F47"/>
    <w:rsid w:val="00B75FB8"/>
    <w:rsid w:val="00B75FC9"/>
    <w:rsid w:val="00B7649C"/>
    <w:rsid w:val="00B76CCC"/>
    <w:rsid w:val="00B8027C"/>
    <w:rsid w:val="00B806D2"/>
    <w:rsid w:val="00B80989"/>
    <w:rsid w:val="00B80B2B"/>
    <w:rsid w:val="00B80D52"/>
    <w:rsid w:val="00B810E1"/>
    <w:rsid w:val="00B8148A"/>
    <w:rsid w:val="00B81E82"/>
    <w:rsid w:val="00B82002"/>
    <w:rsid w:val="00B83644"/>
    <w:rsid w:val="00B84731"/>
    <w:rsid w:val="00B84D96"/>
    <w:rsid w:val="00B85430"/>
    <w:rsid w:val="00B85980"/>
    <w:rsid w:val="00B85B3C"/>
    <w:rsid w:val="00B86753"/>
    <w:rsid w:val="00B877E4"/>
    <w:rsid w:val="00B9038F"/>
    <w:rsid w:val="00B91480"/>
    <w:rsid w:val="00B95F2F"/>
    <w:rsid w:val="00B966BB"/>
    <w:rsid w:val="00B971F4"/>
    <w:rsid w:val="00BA08FA"/>
    <w:rsid w:val="00BA6CC8"/>
    <w:rsid w:val="00BB01CB"/>
    <w:rsid w:val="00BB0586"/>
    <w:rsid w:val="00BB1E2C"/>
    <w:rsid w:val="00BB3F42"/>
    <w:rsid w:val="00BB4C02"/>
    <w:rsid w:val="00BC372D"/>
    <w:rsid w:val="00BC5766"/>
    <w:rsid w:val="00BC5C49"/>
    <w:rsid w:val="00BD05A4"/>
    <w:rsid w:val="00BD2E4F"/>
    <w:rsid w:val="00BD4CE2"/>
    <w:rsid w:val="00BD5D05"/>
    <w:rsid w:val="00BD6A7E"/>
    <w:rsid w:val="00BD73AD"/>
    <w:rsid w:val="00BD798E"/>
    <w:rsid w:val="00BE1568"/>
    <w:rsid w:val="00BE197A"/>
    <w:rsid w:val="00BE28D5"/>
    <w:rsid w:val="00BE2E22"/>
    <w:rsid w:val="00BE4846"/>
    <w:rsid w:val="00BE7C16"/>
    <w:rsid w:val="00BF06B2"/>
    <w:rsid w:val="00BF23C3"/>
    <w:rsid w:val="00BF514E"/>
    <w:rsid w:val="00BF54A1"/>
    <w:rsid w:val="00C014BA"/>
    <w:rsid w:val="00C01868"/>
    <w:rsid w:val="00C060AB"/>
    <w:rsid w:val="00C07E64"/>
    <w:rsid w:val="00C10620"/>
    <w:rsid w:val="00C130EA"/>
    <w:rsid w:val="00C13177"/>
    <w:rsid w:val="00C153F2"/>
    <w:rsid w:val="00C16229"/>
    <w:rsid w:val="00C16411"/>
    <w:rsid w:val="00C1694E"/>
    <w:rsid w:val="00C16AAF"/>
    <w:rsid w:val="00C17828"/>
    <w:rsid w:val="00C207D6"/>
    <w:rsid w:val="00C20DC3"/>
    <w:rsid w:val="00C22ECC"/>
    <w:rsid w:val="00C23913"/>
    <w:rsid w:val="00C249E7"/>
    <w:rsid w:val="00C26699"/>
    <w:rsid w:val="00C2672B"/>
    <w:rsid w:val="00C268F5"/>
    <w:rsid w:val="00C30735"/>
    <w:rsid w:val="00C3127A"/>
    <w:rsid w:val="00C312D7"/>
    <w:rsid w:val="00C31EBD"/>
    <w:rsid w:val="00C31FB6"/>
    <w:rsid w:val="00C321C8"/>
    <w:rsid w:val="00C337BC"/>
    <w:rsid w:val="00C33918"/>
    <w:rsid w:val="00C34091"/>
    <w:rsid w:val="00C358F7"/>
    <w:rsid w:val="00C41F9F"/>
    <w:rsid w:val="00C422CE"/>
    <w:rsid w:val="00C42CD0"/>
    <w:rsid w:val="00C47A2F"/>
    <w:rsid w:val="00C52F29"/>
    <w:rsid w:val="00C535C9"/>
    <w:rsid w:val="00C53D25"/>
    <w:rsid w:val="00C54E24"/>
    <w:rsid w:val="00C57B08"/>
    <w:rsid w:val="00C606DC"/>
    <w:rsid w:val="00C61433"/>
    <w:rsid w:val="00C616E4"/>
    <w:rsid w:val="00C622DA"/>
    <w:rsid w:val="00C63C9C"/>
    <w:rsid w:val="00C64B6F"/>
    <w:rsid w:val="00C67BE9"/>
    <w:rsid w:val="00C70C26"/>
    <w:rsid w:val="00C712D9"/>
    <w:rsid w:val="00C72FA5"/>
    <w:rsid w:val="00C73026"/>
    <w:rsid w:val="00C740F5"/>
    <w:rsid w:val="00C745B7"/>
    <w:rsid w:val="00C77F73"/>
    <w:rsid w:val="00C8013C"/>
    <w:rsid w:val="00C803E6"/>
    <w:rsid w:val="00C81EA5"/>
    <w:rsid w:val="00C841E0"/>
    <w:rsid w:val="00C84529"/>
    <w:rsid w:val="00C84CFA"/>
    <w:rsid w:val="00C851AD"/>
    <w:rsid w:val="00C85BA7"/>
    <w:rsid w:val="00C86298"/>
    <w:rsid w:val="00C86916"/>
    <w:rsid w:val="00C869CE"/>
    <w:rsid w:val="00C87B66"/>
    <w:rsid w:val="00C90529"/>
    <w:rsid w:val="00C919D4"/>
    <w:rsid w:val="00CA08B0"/>
    <w:rsid w:val="00CA2AF8"/>
    <w:rsid w:val="00CA3955"/>
    <w:rsid w:val="00CA408F"/>
    <w:rsid w:val="00CA40F8"/>
    <w:rsid w:val="00CA4EA3"/>
    <w:rsid w:val="00CA6AE4"/>
    <w:rsid w:val="00CB043A"/>
    <w:rsid w:val="00CB43B2"/>
    <w:rsid w:val="00CB4863"/>
    <w:rsid w:val="00CB728B"/>
    <w:rsid w:val="00CC0DAF"/>
    <w:rsid w:val="00CC1A4B"/>
    <w:rsid w:val="00CC2507"/>
    <w:rsid w:val="00CC2F9B"/>
    <w:rsid w:val="00CC3074"/>
    <w:rsid w:val="00CC36DA"/>
    <w:rsid w:val="00CC489A"/>
    <w:rsid w:val="00CC5795"/>
    <w:rsid w:val="00CC7BBE"/>
    <w:rsid w:val="00CD0788"/>
    <w:rsid w:val="00CD094C"/>
    <w:rsid w:val="00CD17CB"/>
    <w:rsid w:val="00CD1F25"/>
    <w:rsid w:val="00CD21BD"/>
    <w:rsid w:val="00CD31F7"/>
    <w:rsid w:val="00CD546E"/>
    <w:rsid w:val="00CD59B6"/>
    <w:rsid w:val="00CD64A5"/>
    <w:rsid w:val="00CD68F4"/>
    <w:rsid w:val="00CD708C"/>
    <w:rsid w:val="00CE0FF9"/>
    <w:rsid w:val="00CE1449"/>
    <w:rsid w:val="00CE2AFF"/>
    <w:rsid w:val="00CE2B1A"/>
    <w:rsid w:val="00CE39E3"/>
    <w:rsid w:val="00CE59E6"/>
    <w:rsid w:val="00CF0B37"/>
    <w:rsid w:val="00CF151C"/>
    <w:rsid w:val="00CF2E82"/>
    <w:rsid w:val="00CF364A"/>
    <w:rsid w:val="00CF52F5"/>
    <w:rsid w:val="00CF5CBF"/>
    <w:rsid w:val="00CF6808"/>
    <w:rsid w:val="00CF764F"/>
    <w:rsid w:val="00D01485"/>
    <w:rsid w:val="00D0185D"/>
    <w:rsid w:val="00D01967"/>
    <w:rsid w:val="00D02AC2"/>
    <w:rsid w:val="00D02D9C"/>
    <w:rsid w:val="00D033C9"/>
    <w:rsid w:val="00D05208"/>
    <w:rsid w:val="00D06F41"/>
    <w:rsid w:val="00D07765"/>
    <w:rsid w:val="00D07B04"/>
    <w:rsid w:val="00D07F5E"/>
    <w:rsid w:val="00D127EA"/>
    <w:rsid w:val="00D145D8"/>
    <w:rsid w:val="00D14DF5"/>
    <w:rsid w:val="00D16ABE"/>
    <w:rsid w:val="00D17AFF"/>
    <w:rsid w:val="00D203EC"/>
    <w:rsid w:val="00D214C0"/>
    <w:rsid w:val="00D21C11"/>
    <w:rsid w:val="00D222E0"/>
    <w:rsid w:val="00D227F9"/>
    <w:rsid w:val="00D23AAD"/>
    <w:rsid w:val="00D23B21"/>
    <w:rsid w:val="00D24404"/>
    <w:rsid w:val="00D24709"/>
    <w:rsid w:val="00D25304"/>
    <w:rsid w:val="00D261A5"/>
    <w:rsid w:val="00D26DFC"/>
    <w:rsid w:val="00D33747"/>
    <w:rsid w:val="00D33E85"/>
    <w:rsid w:val="00D34D72"/>
    <w:rsid w:val="00D35DD2"/>
    <w:rsid w:val="00D35FF3"/>
    <w:rsid w:val="00D363F3"/>
    <w:rsid w:val="00D400B2"/>
    <w:rsid w:val="00D40376"/>
    <w:rsid w:val="00D41B4E"/>
    <w:rsid w:val="00D420C3"/>
    <w:rsid w:val="00D42976"/>
    <w:rsid w:val="00D46777"/>
    <w:rsid w:val="00D472DE"/>
    <w:rsid w:val="00D475C0"/>
    <w:rsid w:val="00D5053A"/>
    <w:rsid w:val="00D5297B"/>
    <w:rsid w:val="00D52DFC"/>
    <w:rsid w:val="00D53200"/>
    <w:rsid w:val="00D53B27"/>
    <w:rsid w:val="00D54C1A"/>
    <w:rsid w:val="00D56F1F"/>
    <w:rsid w:val="00D57767"/>
    <w:rsid w:val="00D613D8"/>
    <w:rsid w:val="00D6184C"/>
    <w:rsid w:val="00D61B09"/>
    <w:rsid w:val="00D61E2A"/>
    <w:rsid w:val="00D646EC"/>
    <w:rsid w:val="00D64CC6"/>
    <w:rsid w:val="00D6532A"/>
    <w:rsid w:val="00D66C90"/>
    <w:rsid w:val="00D7002B"/>
    <w:rsid w:val="00D70D8D"/>
    <w:rsid w:val="00D711E0"/>
    <w:rsid w:val="00D72D4B"/>
    <w:rsid w:val="00D72EE3"/>
    <w:rsid w:val="00D745CB"/>
    <w:rsid w:val="00D74732"/>
    <w:rsid w:val="00D75190"/>
    <w:rsid w:val="00D75505"/>
    <w:rsid w:val="00D756B6"/>
    <w:rsid w:val="00D75E65"/>
    <w:rsid w:val="00D7602E"/>
    <w:rsid w:val="00D76A75"/>
    <w:rsid w:val="00D76FCE"/>
    <w:rsid w:val="00D80887"/>
    <w:rsid w:val="00D80DDF"/>
    <w:rsid w:val="00D81219"/>
    <w:rsid w:val="00D82BC4"/>
    <w:rsid w:val="00D82D13"/>
    <w:rsid w:val="00D836FF"/>
    <w:rsid w:val="00D85E60"/>
    <w:rsid w:val="00D86143"/>
    <w:rsid w:val="00D869A8"/>
    <w:rsid w:val="00D9150D"/>
    <w:rsid w:val="00D92C47"/>
    <w:rsid w:val="00D93745"/>
    <w:rsid w:val="00D941DF"/>
    <w:rsid w:val="00D944E9"/>
    <w:rsid w:val="00D944EF"/>
    <w:rsid w:val="00D95B58"/>
    <w:rsid w:val="00D95E04"/>
    <w:rsid w:val="00D96DB3"/>
    <w:rsid w:val="00D96E40"/>
    <w:rsid w:val="00D97A7E"/>
    <w:rsid w:val="00DA1FF5"/>
    <w:rsid w:val="00DA20B8"/>
    <w:rsid w:val="00DA2485"/>
    <w:rsid w:val="00DA2A12"/>
    <w:rsid w:val="00DA2AD7"/>
    <w:rsid w:val="00DA2E63"/>
    <w:rsid w:val="00DA4EB5"/>
    <w:rsid w:val="00DA532E"/>
    <w:rsid w:val="00DA548A"/>
    <w:rsid w:val="00DA595B"/>
    <w:rsid w:val="00DA709B"/>
    <w:rsid w:val="00DB1520"/>
    <w:rsid w:val="00DB3BF4"/>
    <w:rsid w:val="00DB3DA9"/>
    <w:rsid w:val="00DB4A8C"/>
    <w:rsid w:val="00DB715D"/>
    <w:rsid w:val="00DC0337"/>
    <w:rsid w:val="00DC12A1"/>
    <w:rsid w:val="00DC21DA"/>
    <w:rsid w:val="00DC45E5"/>
    <w:rsid w:val="00DC4633"/>
    <w:rsid w:val="00DC62D3"/>
    <w:rsid w:val="00DC671B"/>
    <w:rsid w:val="00DC702F"/>
    <w:rsid w:val="00DC7102"/>
    <w:rsid w:val="00DC79B7"/>
    <w:rsid w:val="00DD0094"/>
    <w:rsid w:val="00DD0304"/>
    <w:rsid w:val="00DD2882"/>
    <w:rsid w:val="00DD3898"/>
    <w:rsid w:val="00DD4EAB"/>
    <w:rsid w:val="00DD5129"/>
    <w:rsid w:val="00DD53D8"/>
    <w:rsid w:val="00DD5FAD"/>
    <w:rsid w:val="00DD6C01"/>
    <w:rsid w:val="00DD6E74"/>
    <w:rsid w:val="00DE054E"/>
    <w:rsid w:val="00DE0FCC"/>
    <w:rsid w:val="00DE2DDF"/>
    <w:rsid w:val="00DE3777"/>
    <w:rsid w:val="00DE653F"/>
    <w:rsid w:val="00DE692F"/>
    <w:rsid w:val="00DF01EA"/>
    <w:rsid w:val="00DF2BFB"/>
    <w:rsid w:val="00DF2D89"/>
    <w:rsid w:val="00DF549C"/>
    <w:rsid w:val="00DF637F"/>
    <w:rsid w:val="00E0256B"/>
    <w:rsid w:val="00E03FBF"/>
    <w:rsid w:val="00E04C37"/>
    <w:rsid w:val="00E05B7E"/>
    <w:rsid w:val="00E0607D"/>
    <w:rsid w:val="00E060B6"/>
    <w:rsid w:val="00E100C3"/>
    <w:rsid w:val="00E11B2F"/>
    <w:rsid w:val="00E11C82"/>
    <w:rsid w:val="00E12D4C"/>
    <w:rsid w:val="00E13079"/>
    <w:rsid w:val="00E14542"/>
    <w:rsid w:val="00E162F6"/>
    <w:rsid w:val="00E1641F"/>
    <w:rsid w:val="00E16C38"/>
    <w:rsid w:val="00E17D30"/>
    <w:rsid w:val="00E20D41"/>
    <w:rsid w:val="00E214CA"/>
    <w:rsid w:val="00E22ACC"/>
    <w:rsid w:val="00E2336A"/>
    <w:rsid w:val="00E239ED"/>
    <w:rsid w:val="00E24E30"/>
    <w:rsid w:val="00E251D1"/>
    <w:rsid w:val="00E274FE"/>
    <w:rsid w:val="00E31A12"/>
    <w:rsid w:val="00E31BE1"/>
    <w:rsid w:val="00E338CC"/>
    <w:rsid w:val="00E33B96"/>
    <w:rsid w:val="00E34083"/>
    <w:rsid w:val="00E35811"/>
    <w:rsid w:val="00E376C1"/>
    <w:rsid w:val="00E41B35"/>
    <w:rsid w:val="00E42671"/>
    <w:rsid w:val="00E439AA"/>
    <w:rsid w:val="00E44337"/>
    <w:rsid w:val="00E45357"/>
    <w:rsid w:val="00E458A2"/>
    <w:rsid w:val="00E46253"/>
    <w:rsid w:val="00E477A7"/>
    <w:rsid w:val="00E51700"/>
    <w:rsid w:val="00E5351A"/>
    <w:rsid w:val="00E551AF"/>
    <w:rsid w:val="00E567AF"/>
    <w:rsid w:val="00E61594"/>
    <w:rsid w:val="00E61617"/>
    <w:rsid w:val="00E62C9F"/>
    <w:rsid w:val="00E669EB"/>
    <w:rsid w:val="00E66EDF"/>
    <w:rsid w:val="00E72422"/>
    <w:rsid w:val="00E72FAF"/>
    <w:rsid w:val="00E731BE"/>
    <w:rsid w:val="00E740A6"/>
    <w:rsid w:val="00E742FE"/>
    <w:rsid w:val="00E75E87"/>
    <w:rsid w:val="00E77659"/>
    <w:rsid w:val="00E80E68"/>
    <w:rsid w:val="00E81E7C"/>
    <w:rsid w:val="00E83353"/>
    <w:rsid w:val="00E85009"/>
    <w:rsid w:val="00E87CBB"/>
    <w:rsid w:val="00E91C26"/>
    <w:rsid w:val="00E92042"/>
    <w:rsid w:val="00E9397F"/>
    <w:rsid w:val="00E9470C"/>
    <w:rsid w:val="00E95491"/>
    <w:rsid w:val="00E9665E"/>
    <w:rsid w:val="00E96BA0"/>
    <w:rsid w:val="00E97036"/>
    <w:rsid w:val="00E97DFC"/>
    <w:rsid w:val="00EA05AE"/>
    <w:rsid w:val="00EA18E6"/>
    <w:rsid w:val="00EA2A22"/>
    <w:rsid w:val="00EA2B6A"/>
    <w:rsid w:val="00EA2BE6"/>
    <w:rsid w:val="00EA5257"/>
    <w:rsid w:val="00EA7760"/>
    <w:rsid w:val="00EB2DF1"/>
    <w:rsid w:val="00EB3211"/>
    <w:rsid w:val="00EB35DB"/>
    <w:rsid w:val="00EB37AD"/>
    <w:rsid w:val="00EB49E1"/>
    <w:rsid w:val="00EB4FF4"/>
    <w:rsid w:val="00EB5843"/>
    <w:rsid w:val="00EB63EC"/>
    <w:rsid w:val="00EB6C51"/>
    <w:rsid w:val="00EB78CB"/>
    <w:rsid w:val="00EB7A99"/>
    <w:rsid w:val="00EC232D"/>
    <w:rsid w:val="00EC3361"/>
    <w:rsid w:val="00EC3A25"/>
    <w:rsid w:val="00EC55D5"/>
    <w:rsid w:val="00EC6DB5"/>
    <w:rsid w:val="00EC73A6"/>
    <w:rsid w:val="00ED0450"/>
    <w:rsid w:val="00ED6E57"/>
    <w:rsid w:val="00EE20EB"/>
    <w:rsid w:val="00EE3546"/>
    <w:rsid w:val="00EE59FB"/>
    <w:rsid w:val="00EE7146"/>
    <w:rsid w:val="00EF3167"/>
    <w:rsid w:val="00EF36BD"/>
    <w:rsid w:val="00EF377B"/>
    <w:rsid w:val="00EF6DB7"/>
    <w:rsid w:val="00F05F60"/>
    <w:rsid w:val="00F06CE0"/>
    <w:rsid w:val="00F07B49"/>
    <w:rsid w:val="00F07DE0"/>
    <w:rsid w:val="00F07F02"/>
    <w:rsid w:val="00F10522"/>
    <w:rsid w:val="00F10BCB"/>
    <w:rsid w:val="00F10CCF"/>
    <w:rsid w:val="00F13232"/>
    <w:rsid w:val="00F13BC1"/>
    <w:rsid w:val="00F13D2B"/>
    <w:rsid w:val="00F14B8A"/>
    <w:rsid w:val="00F150A6"/>
    <w:rsid w:val="00F1562F"/>
    <w:rsid w:val="00F15963"/>
    <w:rsid w:val="00F16C17"/>
    <w:rsid w:val="00F16D7E"/>
    <w:rsid w:val="00F16DCB"/>
    <w:rsid w:val="00F17887"/>
    <w:rsid w:val="00F17EB8"/>
    <w:rsid w:val="00F20DC3"/>
    <w:rsid w:val="00F20E38"/>
    <w:rsid w:val="00F23CEF"/>
    <w:rsid w:val="00F24817"/>
    <w:rsid w:val="00F27366"/>
    <w:rsid w:val="00F273CB"/>
    <w:rsid w:val="00F30CC2"/>
    <w:rsid w:val="00F324AA"/>
    <w:rsid w:val="00F34D57"/>
    <w:rsid w:val="00F34DDB"/>
    <w:rsid w:val="00F34E33"/>
    <w:rsid w:val="00F355CF"/>
    <w:rsid w:val="00F36305"/>
    <w:rsid w:val="00F3680D"/>
    <w:rsid w:val="00F36894"/>
    <w:rsid w:val="00F420F7"/>
    <w:rsid w:val="00F42526"/>
    <w:rsid w:val="00F42A35"/>
    <w:rsid w:val="00F44CC7"/>
    <w:rsid w:val="00F47F49"/>
    <w:rsid w:val="00F50F52"/>
    <w:rsid w:val="00F50FC2"/>
    <w:rsid w:val="00F51E2B"/>
    <w:rsid w:val="00F531D7"/>
    <w:rsid w:val="00F53B31"/>
    <w:rsid w:val="00F53BC9"/>
    <w:rsid w:val="00F53CF6"/>
    <w:rsid w:val="00F55822"/>
    <w:rsid w:val="00F55903"/>
    <w:rsid w:val="00F560C0"/>
    <w:rsid w:val="00F565D0"/>
    <w:rsid w:val="00F5737B"/>
    <w:rsid w:val="00F5787F"/>
    <w:rsid w:val="00F60B08"/>
    <w:rsid w:val="00F644D0"/>
    <w:rsid w:val="00F67A62"/>
    <w:rsid w:val="00F70BEB"/>
    <w:rsid w:val="00F7181A"/>
    <w:rsid w:val="00F7183E"/>
    <w:rsid w:val="00F718B4"/>
    <w:rsid w:val="00F71B24"/>
    <w:rsid w:val="00F72329"/>
    <w:rsid w:val="00F72958"/>
    <w:rsid w:val="00F72C12"/>
    <w:rsid w:val="00F73179"/>
    <w:rsid w:val="00F7386A"/>
    <w:rsid w:val="00F73B16"/>
    <w:rsid w:val="00F74FA8"/>
    <w:rsid w:val="00F80415"/>
    <w:rsid w:val="00F80ACA"/>
    <w:rsid w:val="00F81505"/>
    <w:rsid w:val="00F82296"/>
    <w:rsid w:val="00F82313"/>
    <w:rsid w:val="00F82C4A"/>
    <w:rsid w:val="00F8371E"/>
    <w:rsid w:val="00F909E0"/>
    <w:rsid w:val="00F9639F"/>
    <w:rsid w:val="00F97F27"/>
    <w:rsid w:val="00FA027F"/>
    <w:rsid w:val="00FA0E31"/>
    <w:rsid w:val="00FA2571"/>
    <w:rsid w:val="00FA3465"/>
    <w:rsid w:val="00FA37B7"/>
    <w:rsid w:val="00FA44D9"/>
    <w:rsid w:val="00FA5132"/>
    <w:rsid w:val="00FB086E"/>
    <w:rsid w:val="00FB145D"/>
    <w:rsid w:val="00FB2083"/>
    <w:rsid w:val="00FB31CE"/>
    <w:rsid w:val="00FB4EE1"/>
    <w:rsid w:val="00FB4FB0"/>
    <w:rsid w:val="00FC1472"/>
    <w:rsid w:val="00FC16FA"/>
    <w:rsid w:val="00FC2B4D"/>
    <w:rsid w:val="00FC3BC1"/>
    <w:rsid w:val="00FC46A4"/>
    <w:rsid w:val="00FC4881"/>
    <w:rsid w:val="00FC6D9E"/>
    <w:rsid w:val="00FC7050"/>
    <w:rsid w:val="00FD1F0A"/>
    <w:rsid w:val="00FD2AAE"/>
    <w:rsid w:val="00FD4B0A"/>
    <w:rsid w:val="00FD6147"/>
    <w:rsid w:val="00FD66C1"/>
    <w:rsid w:val="00FD7E21"/>
    <w:rsid w:val="00FD7F06"/>
    <w:rsid w:val="00FE16A0"/>
    <w:rsid w:val="00FE311A"/>
    <w:rsid w:val="00FE3C7D"/>
    <w:rsid w:val="00FF054D"/>
    <w:rsid w:val="00FF1243"/>
    <w:rsid w:val="00FF2903"/>
    <w:rsid w:val="00FF314A"/>
    <w:rsid w:val="00FF6190"/>
    <w:rsid w:val="00FF726F"/>
    <w:rsid w:val="00FF750B"/>
    <w:rsid w:val="00FF76B4"/>
    <w:rsid w:val="00FF7B9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AF103E-599C-4DA2-A4BF-BFFE19A8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5C4C"/>
  </w:style>
  <w:style w:type="paragraph" w:styleId="1">
    <w:name w:val="heading 1"/>
    <w:basedOn w:val="a"/>
    <w:next w:val="a"/>
    <w:link w:val="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20">
    <w:name w:val="heading 2"/>
    <w:basedOn w:val="a"/>
    <w:next w:val="a"/>
    <w:link w:val="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30">
    <w:name w:val="heading 3"/>
    <w:basedOn w:val="a0"/>
    <w:next w:val="a"/>
    <w:link w:val="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40">
    <w:name w:val="heading 4"/>
    <w:basedOn w:val="a"/>
    <w:next w:val="a"/>
    <w:link w:val="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επικεφαλίδα 1"/>
    <w:basedOn w:val="a"/>
    <w:next w:val="a"/>
    <w:link w:val="11"/>
    <w:uiPriority w:val="9"/>
    <w:qFormat/>
    <w:rsid w:val="000B2FB6"/>
    <w:pPr>
      <w:keepNext/>
      <w:keepLines/>
      <w:tabs>
        <w:tab w:val="left" w:pos="9356"/>
      </w:tabs>
      <w:spacing w:before="120" w:after="120"/>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a"/>
    <w:next w:val="a"/>
    <w:link w:val="21"/>
    <w:uiPriority w:val="9"/>
    <w:semiHidden/>
    <w:unhideWhenUsed/>
    <w:qFormat/>
    <w:pPr>
      <w:keepNext/>
      <w:keepLines/>
      <w:numPr>
        <w:ilvl w:val="1"/>
        <w:numId w:val="1"/>
      </w:numPr>
      <w:tabs>
        <w:tab w:val="num" w:pos="360"/>
      </w:tabs>
      <w:spacing w:before="360" w:after="0"/>
      <w:ind w:left="0" w:firstLine="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1"/>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pPr>
      <w:numPr>
        <w:ilvl w:val="1"/>
      </w:numPr>
    </w:pPr>
    <w:rPr>
      <w:color w:val="5A5A5A" w:themeColor="text1" w:themeTint="A5"/>
      <w:spacing w:val="10"/>
    </w:rPr>
  </w:style>
  <w:style w:type="character" w:customStyle="1" w:styleId="Char0">
    <w:name w:val="Υπότιτλος Char"/>
    <w:basedOn w:val="a1"/>
    <w:link w:val="a5"/>
    <w:uiPriority w:val="11"/>
    <w:rPr>
      <w:color w:val="5A5A5A" w:themeColor="text1" w:themeTint="A5"/>
      <w:spacing w:val="10"/>
    </w:rPr>
  </w:style>
  <w:style w:type="character" w:customStyle="1" w:styleId="11">
    <w:name w:val="Χαρακτήρας επικεφαλίδας 1"/>
    <w:basedOn w:val="a1"/>
    <w:link w:val="10"/>
    <w:uiPriority w:val="9"/>
    <w:rsid w:val="000B2FB6"/>
    <w:rPr>
      <w:rFonts w:eastAsiaTheme="majorEastAsia" w:cstheme="minorHAnsi"/>
      <w:b/>
      <w:bCs/>
      <w:smallCaps/>
      <w:color w:val="000000" w:themeColor="text1"/>
      <w:sz w:val="24"/>
      <w:szCs w:val="24"/>
    </w:rPr>
  </w:style>
  <w:style w:type="character" w:customStyle="1" w:styleId="21">
    <w:name w:val="Χαρακτήρας επικεφαλίδας 2"/>
    <w:basedOn w:val="a1"/>
    <w:link w:val="2"/>
    <w:uiPriority w:val="9"/>
    <w:semiHidden/>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Pr>
      <w:rFonts w:asciiTheme="majorHAnsi" w:eastAsiaTheme="majorEastAsia" w:hAnsiTheme="majorHAnsi" w:cstheme="majorBidi"/>
      <w:b/>
      <w:bCs/>
      <w:color w:val="000000" w:themeColor="text1"/>
    </w:rPr>
  </w:style>
  <w:style w:type="character" w:customStyle="1" w:styleId="41">
    <w:name w:val="Χαρακτήρας επικεφαλίδας 4"/>
    <w:basedOn w:val="a1"/>
    <w:link w:val="4"/>
    <w:uiPriority w:val="9"/>
    <w:semiHidden/>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Pr>
      <w:i/>
      <w:iCs/>
      <w:color w:val="404040" w:themeColor="text1" w:themeTint="BF"/>
    </w:rPr>
  </w:style>
  <w:style w:type="character" w:styleId="a7">
    <w:name w:val="Emphasis"/>
    <w:basedOn w:val="a1"/>
    <w:uiPriority w:val="20"/>
    <w:qFormat/>
    <w:rPr>
      <w:i/>
      <w:iCs/>
      <w:color w:val="auto"/>
    </w:rPr>
  </w:style>
  <w:style w:type="character" w:styleId="a8">
    <w:name w:val="Intense Emphasis"/>
    <w:basedOn w:val="a1"/>
    <w:uiPriority w:val="21"/>
    <w:qFormat/>
    <w:rPr>
      <w:b/>
      <w:bCs/>
      <w:i/>
      <w:iCs/>
      <w:caps/>
    </w:rPr>
  </w:style>
  <w:style w:type="character" w:styleId="a9">
    <w:name w:val="Strong"/>
    <w:basedOn w:val="a1"/>
    <w:uiPriority w:val="22"/>
    <w:qFormat/>
    <w:rPr>
      <w:b/>
      <w:bCs/>
      <w:color w:val="000000" w:themeColor="text1"/>
    </w:rPr>
  </w:style>
  <w:style w:type="paragraph" w:styleId="aa">
    <w:name w:val="Quote"/>
    <w:basedOn w:val="a"/>
    <w:next w:val="a"/>
    <w:link w:val="Char1"/>
    <w:uiPriority w:val="29"/>
    <w:qFormat/>
    <w:pPr>
      <w:spacing w:before="160"/>
      <w:ind w:left="720" w:right="720"/>
    </w:pPr>
    <w:rPr>
      <w:i/>
      <w:iCs/>
      <w:color w:val="000000" w:themeColor="text1"/>
    </w:rPr>
  </w:style>
  <w:style w:type="character" w:customStyle="1" w:styleId="Char1">
    <w:name w:val="Απόσπασμα Char"/>
    <w:basedOn w:val="a1"/>
    <w:link w:val="aa"/>
    <w:uiPriority w:val="29"/>
    <w:rPr>
      <w:i/>
      <w:iCs/>
      <w:color w:val="000000" w:themeColor="text1"/>
    </w:rPr>
  </w:style>
  <w:style w:type="paragraph" w:styleId="ab">
    <w:name w:val="Intense Quote"/>
    <w:basedOn w:val="a"/>
    <w:next w:val="a"/>
    <w:link w:val="Char2"/>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απόσπ. Char"/>
    <w:basedOn w:val="a1"/>
    <w:link w:val="ab"/>
    <w:uiPriority w:val="30"/>
    <w:rPr>
      <w:color w:val="000000" w:themeColor="text1"/>
      <w:shd w:val="clear" w:color="auto" w:fill="F2F2F2" w:themeFill="background1" w:themeFillShade="F2"/>
    </w:rPr>
  </w:style>
  <w:style w:type="character" w:styleId="ac">
    <w:name w:val="Subtle Reference"/>
    <w:basedOn w:val="a1"/>
    <w:uiPriority w:val="31"/>
    <w:qFormat/>
    <w:rPr>
      <w:smallCaps/>
      <w:color w:val="404040" w:themeColor="text1" w:themeTint="BF"/>
      <w:u w:val="single" w:color="7F7F7F" w:themeColor="text1" w:themeTint="80"/>
    </w:rPr>
  </w:style>
  <w:style w:type="character" w:styleId="ad">
    <w:name w:val="Intense Reference"/>
    <w:basedOn w:val="a1"/>
    <w:uiPriority w:val="32"/>
    <w:qFormat/>
    <w:rPr>
      <w:b/>
      <w:bCs/>
      <w:smallCaps/>
      <w:u w:val="single"/>
    </w:rPr>
  </w:style>
  <w:style w:type="character" w:styleId="ae">
    <w:name w:val="Book Title"/>
    <w:basedOn w:val="a1"/>
    <w:uiPriority w:val="33"/>
    <w:qFormat/>
    <w:rPr>
      <w:b w:val="0"/>
      <w:bCs w:val="0"/>
      <w:smallCaps/>
      <w:spacing w:val="5"/>
    </w:rPr>
  </w:style>
  <w:style w:type="paragraph" w:customStyle="1" w:styleId="af">
    <w:name w:val="λεζάντα"/>
    <w:basedOn w:val="a"/>
    <w:next w:val="a"/>
    <w:uiPriority w:val="35"/>
    <w:semiHidden/>
    <w:unhideWhenUsed/>
    <w:qFormat/>
    <w:pPr>
      <w:spacing w:after="200" w:line="240" w:lineRule="auto"/>
    </w:pPr>
    <w:rPr>
      <w:i/>
      <w:iCs/>
      <w:color w:val="323232" w:themeColor="text2"/>
      <w:sz w:val="18"/>
      <w:szCs w:val="18"/>
    </w:rPr>
  </w:style>
  <w:style w:type="paragraph" w:customStyle="1" w:styleId="af0">
    <w:name w:val="Επικεφαλίδα πίνακα περιεχομένων"/>
    <w:basedOn w:val="10"/>
    <w:next w:val="a"/>
    <w:uiPriority w:val="39"/>
    <w:semiHidden/>
    <w:unhideWhenUsed/>
    <w:qFormat/>
    <w:pPr>
      <w:outlineLvl w:val="9"/>
    </w:pPr>
  </w:style>
  <w:style w:type="paragraph" w:styleId="af1">
    <w:name w:val="No Spacing"/>
    <w:link w:val="Char3"/>
    <w:uiPriority w:val="1"/>
    <w:qFormat/>
    <w:pPr>
      <w:spacing w:after="0" w:line="240" w:lineRule="auto"/>
    </w:pPr>
  </w:style>
  <w:style w:type="paragraph" w:styleId="a0">
    <w:name w:val="List Paragraph"/>
    <w:basedOn w:val="a"/>
    <w:link w:val="Char4"/>
    <w:uiPriority w:val="34"/>
    <w:qFormat/>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
    <w:uiPriority w:val="99"/>
    <w:rsid w:val="00644932"/>
    <w:rPr>
      <w:rFonts w:ascii="Cambria" w:eastAsiaTheme="minorHAnsi" w:hAnsi="Cambria" w:cs="Calibri"/>
      <w:bCs/>
      <w:color w:val="FF0000"/>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5"/>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5">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6"/>
    <w:uiPriority w:val="99"/>
    <w:unhideWhenUsed/>
    <w:rsid w:val="00706E70"/>
    <w:pPr>
      <w:tabs>
        <w:tab w:val="center" w:pos="4153"/>
        <w:tab w:val="right" w:pos="8306"/>
      </w:tabs>
      <w:spacing w:after="0" w:line="240" w:lineRule="auto"/>
    </w:pPr>
  </w:style>
  <w:style w:type="character" w:customStyle="1" w:styleId="Char6">
    <w:name w:val="Κεφαλίδα Char"/>
    <w:basedOn w:val="a1"/>
    <w:link w:val="af3"/>
    <w:uiPriority w:val="99"/>
    <w:rsid w:val="00706E70"/>
  </w:style>
  <w:style w:type="paragraph" w:styleId="af4">
    <w:name w:val="Balloon Text"/>
    <w:basedOn w:val="a"/>
    <w:link w:val="Char7"/>
    <w:uiPriority w:val="99"/>
    <w:semiHidden/>
    <w:unhideWhenUsed/>
    <w:rsid w:val="005C4E0A"/>
    <w:pPr>
      <w:spacing w:after="0" w:line="240" w:lineRule="auto"/>
    </w:pPr>
    <w:rPr>
      <w:rFonts w:ascii="Segoe UI" w:hAnsi="Segoe UI" w:cs="Segoe UI"/>
      <w:sz w:val="18"/>
      <w:szCs w:val="18"/>
    </w:rPr>
  </w:style>
  <w:style w:type="character" w:customStyle="1" w:styleId="Char7">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
    <w:next w:val="a"/>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12">
    <w:name w:val="toc 1"/>
    <w:basedOn w:val="a"/>
    <w:next w:val="a"/>
    <w:autoRedefine/>
    <w:uiPriority w:val="39"/>
    <w:unhideWhenUsed/>
    <w:rsid w:val="002F55FB"/>
    <w:pPr>
      <w:tabs>
        <w:tab w:val="left" w:pos="426"/>
        <w:tab w:val="right" w:leader="dot" w:pos="9350"/>
      </w:tabs>
      <w:spacing w:after="100"/>
    </w:pPr>
  </w:style>
  <w:style w:type="character" w:styleId="-">
    <w:name w:val="Hyperlink"/>
    <w:basedOn w:val="a1"/>
    <w:uiPriority w:val="99"/>
    <w:unhideWhenUsed/>
    <w:rsid w:val="002F55FB"/>
    <w:rPr>
      <w:color w:val="6B9F25" w:themeColor="hyperlink"/>
      <w:u w:val="single"/>
    </w:rPr>
  </w:style>
  <w:style w:type="paragraph" w:styleId="af6">
    <w:name w:val="Body Text"/>
    <w:basedOn w:val="a"/>
    <w:link w:val="Char8"/>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Char8">
    <w:name w:val="Σώμα κειμένου Char"/>
    <w:basedOn w:val="a1"/>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1"/>
    <w:link w:val="40"/>
    <w:uiPriority w:val="9"/>
    <w:rsid w:val="00E274FE"/>
    <w:rPr>
      <w:rFonts w:asciiTheme="majorHAnsi" w:eastAsiaTheme="majorEastAsia" w:hAnsiTheme="majorHAnsi" w:cstheme="majorBidi"/>
      <w:i/>
      <w:iCs/>
      <w:color w:val="B35E06" w:themeColor="accent1" w:themeShade="BF"/>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1"/>
    <w:link w:val="22"/>
    <w:uiPriority w:val="99"/>
    <w:semiHidden/>
    <w:rsid w:val="00E274FE"/>
  </w:style>
  <w:style w:type="table" w:styleId="af7">
    <w:name w:val="Table Grid"/>
    <w:basedOn w:val="a2"/>
    <w:uiPriority w:val="39"/>
    <w:rsid w:val="005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DB3DA9"/>
    <w:rPr>
      <w:color w:val="808080"/>
    </w:rPr>
  </w:style>
  <w:style w:type="paragraph" w:styleId="Web">
    <w:name w:val="Normal (Web)"/>
    <w:basedOn w:val="a"/>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1"/>
    <w:link w:val="20"/>
    <w:uiPriority w:val="9"/>
    <w:rsid w:val="00EB5843"/>
    <w:rPr>
      <w:rFonts w:asciiTheme="majorHAnsi" w:eastAsiaTheme="majorEastAsia" w:hAnsiTheme="majorHAnsi" w:cstheme="majorBidi"/>
      <w:color w:val="B35E06" w:themeColor="accent1" w:themeShade="BF"/>
      <w:sz w:val="26"/>
      <w:szCs w:val="26"/>
    </w:rPr>
  </w:style>
  <w:style w:type="paragraph" w:styleId="23">
    <w:name w:val="toc 2"/>
    <w:basedOn w:val="a"/>
    <w:next w:val="a"/>
    <w:autoRedefine/>
    <w:uiPriority w:val="39"/>
    <w:unhideWhenUsed/>
    <w:rsid w:val="001F5F97"/>
    <w:pPr>
      <w:spacing w:after="100"/>
      <w:ind w:left="220"/>
    </w:pPr>
  </w:style>
  <w:style w:type="character" w:customStyle="1" w:styleId="Char4">
    <w:name w:val="Παράγραφος λίστας Char"/>
    <w:basedOn w:val="a1"/>
    <w:link w:val="a0"/>
    <w:uiPriority w:val="34"/>
    <w:rsid w:val="00BE1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777164">
      <w:bodyDiv w:val="1"/>
      <w:marLeft w:val="0"/>
      <w:marRight w:val="0"/>
      <w:marTop w:val="0"/>
      <w:marBottom w:val="0"/>
      <w:divBdr>
        <w:top w:val="none" w:sz="0" w:space="0" w:color="auto"/>
        <w:left w:val="none" w:sz="0" w:space="0" w:color="auto"/>
        <w:bottom w:val="none" w:sz="0" w:space="0" w:color="auto"/>
        <w:right w:val="none" w:sz="0" w:space="0" w:color="auto"/>
      </w:divBdr>
    </w:div>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 w:id="1927034166">
      <w:bodyDiv w:val="1"/>
      <w:marLeft w:val="0"/>
      <w:marRight w:val="0"/>
      <w:marTop w:val="0"/>
      <w:marBottom w:val="0"/>
      <w:divBdr>
        <w:top w:val="none" w:sz="0" w:space="0" w:color="auto"/>
        <w:left w:val="none" w:sz="0" w:space="0" w:color="auto"/>
        <w:bottom w:val="none" w:sz="0" w:space="0" w:color="auto"/>
        <w:right w:val="none" w:sz="0" w:space="0" w:color="auto"/>
      </w:divBdr>
      <w:divsChild>
        <w:div w:id="525103045">
          <w:marLeft w:val="806"/>
          <w:marRight w:val="0"/>
          <w:marTop w:val="200"/>
          <w:marBottom w:val="60"/>
          <w:divBdr>
            <w:top w:val="none" w:sz="0" w:space="0" w:color="auto"/>
            <w:left w:val="none" w:sz="0" w:space="0" w:color="auto"/>
            <w:bottom w:val="none" w:sz="0" w:space="0" w:color="auto"/>
            <w:right w:val="none" w:sz="0" w:space="0" w:color="auto"/>
          </w:divBdr>
        </w:div>
        <w:div w:id="551624362">
          <w:marLeft w:val="806"/>
          <w:marRight w:val="0"/>
          <w:marTop w:val="200"/>
          <w:marBottom w:val="60"/>
          <w:divBdr>
            <w:top w:val="none" w:sz="0" w:space="0" w:color="auto"/>
            <w:left w:val="none" w:sz="0" w:space="0" w:color="auto"/>
            <w:bottom w:val="none" w:sz="0" w:space="0" w:color="auto"/>
            <w:right w:val="none" w:sz="0" w:space="0" w:color="auto"/>
          </w:divBdr>
        </w:div>
        <w:div w:id="1729913432">
          <w:marLeft w:val="806"/>
          <w:marRight w:val="0"/>
          <w:marTop w:val="200"/>
          <w:marBottom w:val="60"/>
          <w:divBdr>
            <w:top w:val="none" w:sz="0" w:space="0" w:color="auto"/>
            <w:left w:val="none" w:sz="0" w:space="0" w:color="auto"/>
            <w:bottom w:val="none" w:sz="0" w:space="0" w:color="auto"/>
            <w:right w:val="none" w:sz="0" w:space="0" w:color="auto"/>
          </w:divBdr>
        </w:div>
        <w:div w:id="1901943648">
          <w:marLeft w:val="806"/>
          <w:marRight w:val="0"/>
          <w:marTop w:val="200"/>
          <w:marBottom w:val="60"/>
          <w:divBdr>
            <w:top w:val="none" w:sz="0" w:space="0" w:color="auto"/>
            <w:left w:val="none" w:sz="0" w:space="0" w:color="auto"/>
            <w:bottom w:val="none" w:sz="0" w:space="0" w:color="auto"/>
            <w:right w:val="none" w:sz="0" w:space="0" w:color="auto"/>
          </w:divBdr>
        </w:div>
        <w:div w:id="2038192277">
          <w:marLeft w:val="806"/>
          <w:marRight w:val="0"/>
          <w:marTop w:val="200"/>
          <w:marBottom w:val="60"/>
          <w:divBdr>
            <w:top w:val="none" w:sz="0" w:space="0" w:color="auto"/>
            <w:left w:val="none" w:sz="0" w:space="0" w:color="auto"/>
            <w:bottom w:val="none" w:sz="0" w:space="0" w:color="auto"/>
            <w:right w:val="none" w:sz="0" w:space="0" w:color="auto"/>
          </w:divBdr>
        </w:div>
        <w:div w:id="2139763699">
          <w:marLeft w:val="806"/>
          <w:marRight w:val="0"/>
          <w:marTop w:val="20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cid:B099FA0C-3C4E-4DFA-8346-34B0C00EBCE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DDE1-5309-4A49-8202-3EBA8524A4C4}">
  <ds:schemaRefs>
    <ds:schemaRef ds:uri="http://schemas.microsoft.com/sharepoint/v3/contenttype/forms"/>
  </ds:schemaRefs>
</ds:datastoreItem>
</file>

<file path=customXml/itemProps2.xml><?xml version="1.0" encoding="utf-8"?>
<ds:datastoreItem xmlns:ds="http://schemas.openxmlformats.org/officeDocument/2006/customXml" ds:itemID="{3235BEE8-8CFB-4AB2-8705-3CA3D2466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(κενή).dotx</Template>
  <TotalTime>0</TotalTime>
  <Pages>24</Pages>
  <Words>6022</Words>
  <Characters>32521</Characters>
  <Application>Microsoft Office Word</Application>
  <DocSecurity>0</DocSecurity>
  <Lines>271</Lines>
  <Paragraphs>76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ΑΡΧΗ ΔΙΑΣΦΑΛΙΣΗΣ &amp; ΠΙΣΤΟΠΟΙΗΣΗΣ ΤΗΣ ΠΟΙΟΤΗΤΑΣ ΣΤΗΝ ΑΝΩΤΑΤΗ ΕΚΠΑΙΔΕΥΣΗ</dc:creator>
  <cp:keywords/>
  <dc:description/>
  <cp:lastModifiedBy>Σοφία Μαρσίδου</cp:lastModifiedBy>
  <cp:revision>2</cp:revision>
  <cp:lastPrinted>2021-07-23T07:59:00Z</cp:lastPrinted>
  <dcterms:created xsi:type="dcterms:W3CDTF">2021-07-27T09:00:00Z</dcterms:created>
  <dcterms:modified xsi:type="dcterms:W3CDTF">2021-07-27T09:00:00Z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