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530" w14:textId="407FF6B2"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</w:p>
    <w:p w14:paraId="1B15C202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CC08BF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71C62FE9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B28EBC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EA7ED2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E102157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DC0BC1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3BBBC69" w14:textId="6A92DBE9" w:rsidR="00A83A3E" w:rsidRDefault="00041A50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>
        <w:rPr>
          <w:rFonts w:eastAsia="Times New Roman" w:cstheme="minorHAnsi"/>
          <w:b/>
          <w:bCs/>
          <w:sz w:val="28"/>
          <w:szCs w:val="28"/>
          <w:lang w:eastAsia="en-US"/>
        </w:rPr>
        <w:t>Σχέδιο Δράσης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14:paraId="6437E50E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4F5B2CE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7D6FD3F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0DBE5DD7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B22AFA2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CB8D25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96A0A14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609742D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5EB41D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D4A916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0B804C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E9B947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19B7B1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4CDDD8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08B8320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D64E46E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29C2348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41A5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998" w:gutter="0"/>
          <w:pgNumType w:start="1"/>
          <w:cols w:space="720"/>
          <w:docGrid w:linePitch="299"/>
        </w:sectPr>
      </w:pPr>
    </w:p>
    <w:p w14:paraId="7B025A64" w14:textId="77777777"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  <w:bookmarkStart w:id="0" w:name="_GoBack"/>
      <w:bookmarkEnd w:id="0"/>
    </w:p>
    <w:p w14:paraId="2452BB58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15624549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31E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8B3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EC34AB5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04F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4816A898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D84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6FC932D0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CE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2388C866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86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3B21A922" w14:textId="77777777"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5F08B18A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608C3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37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73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3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8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978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17072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8FEE5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A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26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11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F8F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E5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36DB1DED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37C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B6B8E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6A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1C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E8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DB9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76E483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17E06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9421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2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CA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78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44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C0EF2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D66A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90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A6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DA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1A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E6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21AA35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22F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1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4E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8F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3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0FB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CAECC8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A2D5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A829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A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FAE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E033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BF7F8AC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CFB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30D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6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7C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B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17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0BB314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02E1E2E2" w14:textId="133ACF6D" w:rsidR="00614330" w:rsidRDefault="00614330" w:rsidP="00614330">
      <w:pPr>
        <w:rPr>
          <w:b/>
          <w:sz w:val="24"/>
          <w:szCs w:val="24"/>
        </w:rPr>
      </w:pPr>
    </w:p>
    <w:sectPr w:rsidR="00614330" w:rsidSect="008C1AEE">
      <w:footerReference w:type="first" r:id="rId15"/>
      <w:pgSz w:w="15840" w:h="12240" w:orient="landscape"/>
      <w:pgMar w:top="1440" w:right="1440" w:bottom="1440" w:left="1440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C161" w14:textId="77777777" w:rsidR="00DA7F2F" w:rsidRDefault="00DA7F2F" w:rsidP="00706E70">
      <w:pPr>
        <w:spacing w:after="0" w:line="240" w:lineRule="auto"/>
      </w:pPr>
      <w:r>
        <w:separator/>
      </w:r>
    </w:p>
  </w:endnote>
  <w:endnote w:type="continuationSeparator" w:id="0">
    <w:p w14:paraId="2B8913AC" w14:textId="77777777" w:rsidR="00DA7F2F" w:rsidRDefault="00DA7F2F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05BC" w14:textId="4E53CFD3" w:rsidR="006E4C56" w:rsidRPr="00FD38AA" w:rsidRDefault="006E4C56">
    <w:pPr>
      <w:pStyle w:val="af2"/>
      <w:jc w:val="right"/>
      <w:rPr>
        <w:rFonts w:asciiTheme="minorHAnsi" w:hAnsiTheme="minorHAnsi" w:cstheme="minorHAnsi"/>
        <w:sz w:val="20"/>
        <w:szCs w:val="20"/>
      </w:rPr>
    </w:pPr>
  </w:p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041A50" w:rsidRPr="00835BDE" w14:paraId="0C493E62" w14:textId="77777777" w:rsidTr="003542C1">
      <w:trPr>
        <w:trHeight w:val="127"/>
        <w:jc w:val="center"/>
      </w:trPr>
      <w:tc>
        <w:tcPr>
          <w:tcW w:w="2716" w:type="pct"/>
          <w:shd w:val="clear" w:color="auto" w:fill="auto"/>
        </w:tcPr>
        <w:p w14:paraId="0058A99F" w14:textId="7DDA22FF" w:rsidR="00041A50" w:rsidRPr="00835BDE" w:rsidRDefault="00041A50" w:rsidP="00041A50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646FF5AD" w14:textId="77777777" w:rsidR="00041A50" w:rsidRPr="00835BDE" w:rsidRDefault="00041A50" w:rsidP="00041A50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3630E18A" w14:textId="77777777" w:rsidR="00041A50" w:rsidRPr="00835BDE" w:rsidRDefault="00041A50" w:rsidP="00041A50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032EE54D" w14:textId="77777777"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8C5116" w:rsidRPr="00835BDE" w14:paraId="4D918574" w14:textId="77777777" w:rsidTr="00CB72FE">
      <w:trPr>
        <w:trHeight w:val="127"/>
        <w:jc w:val="center"/>
      </w:trPr>
      <w:tc>
        <w:tcPr>
          <w:tcW w:w="2716" w:type="pct"/>
          <w:shd w:val="clear" w:color="auto" w:fill="auto"/>
        </w:tcPr>
        <w:p w14:paraId="40EF7FA8" w14:textId="280C1ECC" w:rsidR="008C5116" w:rsidRPr="00835BDE" w:rsidRDefault="008C5116" w:rsidP="008C5116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 w:rsidR="00041A50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3F01352F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C622E28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2157D0BC" w14:textId="77777777" w:rsidR="008C5116" w:rsidRDefault="008C511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6897BB2" w14:textId="77777777" w:rsidR="006E4C56" w:rsidRPr="008C5116" w:rsidRDefault="000F79BE">
        <w:pPr>
          <w:pStyle w:val="af2"/>
          <w:jc w:val="right"/>
          <w:rPr>
            <w:rFonts w:asciiTheme="minorHAnsi" w:hAnsiTheme="minorHAnsi" w:cstheme="minorHAnsi"/>
            <w:sz w:val="22"/>
          </w:rPr>
        </w:pPr>
        <w:r w:rsidRPr="008C5116">
          <w:rPr>
            <w:rFonts w:asciiTheme="minorHAnsi" w:hAnsiTheme="minorHAnsi" w:cstheme="minorHAnsi"/>
            <w:sz w:val="22"/>
          </w:rPr>
          <w:fldChar w:fldCharType="begin"/>
        </w:r>
        <w:r w:rsidR="006E4C56" w:rsidRPr="008C5116">
          <w:rPr>
            <w:rFonts w:asciiTheme="minorHAnsi" w:hAnsiTheme="minorHAnsi" w:cstheme="minorHAnsi"/>
            <w:sz w:val="22"/>
          </w:rPr>
          <w:instrText>PAGE   \* MERGEFORMAT</w:instrText>
        </w:r>
        <w:r w:rsidRPr="008C5116">
          <w:rPr>
            <w:rFonts w:asciiTheme="minorHAnsi" w:hAnsiTheme="minorHAnsi" w:cstheme="minorHAnsi"/>
            <w:sz w:val="22"/>
          </w:rPr>
          <w:fldChar w:fldCharType="separate"/>
        </w:r>
        <w:r w:rsidR="006B1563" w:rsidRPr="008C5116">
          <w:rPr>
            <w:rFonts w:asciiTheme="minorHAnsi" w:hAnsiTheme="minorHAnsi" w:cstheme="minorHAnsi"/>
            <w:noProof/>
            <w:sz w:val="22"/>
            <w:lang w:val="el-GR"/>
          </w:rPr>
          <w:t>3</w:t>
        </w:r>
        <w:r w:rsidRPr="008C511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35B149C" w14:textId="77777777"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5C52" w14:textId="77777777" w:rsidR="00DA7F2F" w:rsidRDefault="00DA7F2F" w:rsidP="00706E70">
      <w:pPr>
        <w:spacing w:after="0" w:line="240" w:lineRule="auto"/>
      </w:pPr>
      <w:r>
        <w:separator/>
      </w:r>
    </w:p>
  </w:footnote>
  <w:footnote w:type="continuationSeparator" w:id="0">
    <w:p w14:paraId="3A9E413E" w14:textId="77777777" w:rsidR="00DA7F2F" w:rsidRDefault="00DA7F2F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6DD" w14:textId="422DE659" w:rsidR="006E4C56" w:rsidRPr="00DE3777" w:rsidRDefault="008C1AEE" w:rsidP="00681C93">
    <w:pPr>
      <w:spacing w:after="120" w:line="288" w:lineRule="auto"/>
      <w:jc w:val="both"/>
      <w:rPr>
        <w:rFonts w:cstheme="minorHAnsi"/>
        <w:i/>
      </w:rPr>
    </w:pPr>
    <w:r w:rsidRPr="00CE0673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2ACB09D6" wp14:editId="080A7A86">
          <wp:simplePos x="0" y="0"/>
          <wp:positionH relativeFrom="column">
            <wp:posOffset>-161925</wp:posOffset>
          </wp:positionH>
          <wp:positionV relativeFrom="paragraph">
            <wp:posOffset>-314325</wp:posOffset>
          </wp:positionV>
          <wp:extent cx="843280" cy="843280"/>
          <wp:effectExtent l="0" t="0" r="0" b="0"/>
          <wp:wrapSquare wrapText="bothSides"/>
          <wp:docPr id="5" name="Εικόνα 5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6623">
      <w:rPr>
        <w:rFonts w:cstheme="minorHAnsi"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5A997EFB" wp14:editId="76BAB33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3084587" cy="462280"/>
          <wp:effectExtent l="0" t="0" r="1905" b="0"/>
          <wp:wrapNone/>
          <wp:docPr id="1" name="Εικόνα 4">
            <a:extLst xmlns:a="http://schemas.openxmlformats.org/drawingml/2006/main">
              <a:ext uri="{FF2B5EF4-FFF2-40B4-BE49-F238E27FC236}">
                <a16:creationId xmlns:a16="http://schemas.microsoft.com/office/drawing/2014/main" id="{6C385883-30BB-49E9-BB88-584134743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>
                    <a:extLst>
                      <a:ext uri="{FF2B5EF4-FFF2-40B4-BE49-F238E27FC236}">
                        <a16:creationId xmlns:a16="http://schemas.microsoft.com/office/drawing/2014/main" id="{6C385883-30BB-49E9-BB88-584134743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587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C56">
      <w:rPr>
        <w:rFonts w:cstheme="minorHAnsi"/>
      </w:rPr>
      <w:t xml:space="preserve"> </w:t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3428" w14:textId="7A24694A" w:rsidR="008C1AEE" w:rsidRDefault="008C1AEE">
    <w:pPr>
      <w:pStyle w:val="af3"/>
    </w:pPr>
    <w:r w:rsidRPr="008C1AEE">
      <w:drawing>
        <wp:anchor distT="0" distB="0" distL="114300" distR="114300" simplePos="0" relativeHeight="251663360" behindDoc="0" locked="0" layoutInCell="1" allowOverlap="1" wp14:anchorId="0A06863A" wp14:editId="0CA9B544">
          <wp:simplePos x="0" y="0"/>
          <wp:positionH relativeFrom="margin">
            <wp:posOffset>5495925</wp:posOffset>
          </wp:positionH>
          <wp:positionV relativeFrom="paragraph">
            <wp:posOffset>-152400</wp:posOffset>
          </wp:positionV>
          <wp:extent cx="3084587" cy="462280"/>
          <wp:effectExtent l="0" t="0" r="1905" b="0"/>
          <wp:wrapNone/>
          <wp:docPr id="3" name="Εικόνα 4">
            <a:extLst xmlns:a="http://schemas.openxmlformats.org/drawingml/2006/main">
              <a:ext uri="{FF2B5EF4-FFF2-40B4-BE49-F238E27FC236}">
                <a16:creationId xmlns:a16="http://schemas.microsoft.com/office/drawing/2014/main" id="{6C385883-30BB-49E9-BB88-584134743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>
                    <a:extLst>
                      <a:ext uri="{FF2B5EF4-FFF2-40B4-BE49-F238E27FC236}">
                        <a16:creationId xmlns:a16="http://schemas.microsoft.com/office/drawing/2014/main" id="{6C385883-30BB-49E9-BB88-584134743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587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AEE">
      <w:drawing>
        <wp:anchor distT="0" distB="0" distL="114300" distR="114300" simplePos="0" relativeHeight="251662336" behindDoc="0" locked="0" layoutInCell="1" allowOverlap="1" wp14:anchorId="473F2EBF" wp14:editId="5309F104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43280" cy="843280"/>
          <wp:effectExtent l="0" t="0" r="0" b="0"/>
          <wp:wrapSquare wrapText="bothSides"/>
          <wp:docPr id="2" name="Εικόνα 2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1A50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6550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E7405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1AEE"/>
    <w:rsid w:val="008C2338"/>
    <w:rsid w:val="008C2EC9"/>
    <w:rsid w:val="008C5116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1522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A7F2F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9107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42DC-F45C-4F55-BF9F-9A82DF67C967}">
  <ds:schemaRefs>
    <ds:schemaRef ds:uri="http://schemas.microsoft.com/office/2006/metadata/properties"/>
    <ds:schemaRef ds:uri="http://schemas.microsoft.com/office/infopath/2007/PartnerControls"/>
    <ds:schemaRef ds:uri="52b27c7e-e16b-4d6d-ac7d-8aa23b53c1a7"/>
  </ds:schemaRefs>
</ds:datastoreItem>
</file>

<file path=customXml/itemProps2.xml><?xml version="1.0" encoding="utf-8"?>
<ds:datastoreItem xmlns:ds="http://schemas.openxmlformats.org/officeDocument/2006/customXml" ds:itemID="{0E497386-82D7-42A9-BDAE-A2008A899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F3AFA-90CB-4419-95B5-E3624A0E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0194B-520B-4EBB-9419-DDA2A29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5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Σοφία Μαρσίδου</cp:lastModifiedBy>
  <cp:revision>4</cp:revision>
  <cp:lastPrinted>2018-03-29T14:49:00Z</cp:lastPrinted>
  <dcterms:created xsi:type="dcterms:W3CDTF">2024-05-17T11:52:00Z</dcterms:created>
  <dcterms:modified xsi:type="dcterms:W3CDTF">2024-06-27T06:30:00Z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0x010100A4AF893126D56749B51AE90B19A1971C</vt:lpwstr>
  </property>
</Properties>
</file>