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C1530" w14:textId="231E7875" w:rsidR="00F06CE0" w:rsidRPr="00620E85" w:rsidRDefault="00F06CE0" w:rsidP="009B57F5">
      <w:pPr>
        <w:tabs>
          <w:tab w:val="left" w:pos="9356"/>
        </w:tabs>
        <w:jc w:val="both"/>
        <w:rPr>
          <w:rFonts w:cstheme="minorHAnsi"/>
          <w:i/>
          <w:sz w:val="24"/>
          <w:szCs w:val="24"/>
        </w:rPr>
      </w:pPr>
      <w:bookmarkStart w:id="0" w:name="_GoBack"/>
      <w:bookmarkEnd w:id="0"/>
    </w:p>
    <w:p w14:paraId="1B15C202" w14:textId="77777777" w:rsidR="00E31BE1" w:rsidRPr="00620E85" w:rsidRDefault="00E31BE1" w:rsidP="009B57F5">
      <w:pPr>
        <w:pStyle w:val="40"/>
        <w:tabs>
          <w:tab w:val="left" w:pos="9356"/>
        </w:tabs>
        <w:jc w:val="both"/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z w:val="24"/>
          <w:szCs w:val="24"/>
          <w:lang w:eastAsia="en-US"/>
        </w:rPr>
      </w:pPr>
    </w:p>
    <w:p w14:paraId="2CC08BF6" w14:textId="77777777" w:rsidR="00E31BE1" w:rsidRPr="00620E85" w:rsidRDefault="00E31BE1" w:rsidP="009B57F5">
      <w:pPr>
        <w:pStyle w:val="40"/>
        <w:tabs>
          <w:tab w:val="left" w:pos="9356"/>
        </w:tabs>
        <w:jc w:val="both"/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z w:val="24"/>
          <w:szCs w:val="24"/>
          <w:lang w:eastAsia="en-US"/>
        </w:rPr>
      </w:pPr>
    </w:p>
    <w:p w14:paraId="71C62FE9" w14:textId="77777777" w:rsidR="005D0076" w:rsidRPr="00620E85" w:rsidRDefault="005D0076" w:rsidP="009B57F5">
      <w:pPr>
        <w:tabs>
          <w:tab w:val="left" w:pos="9356"/>
        </w:tabs>
        <w:jc w:val="both"/>
        <w:rPr>
          <w:rFonts w:cstheme="minorHAnsi"/>
          <w:sz w:val="24"/>
          <w:szCs w:val="24"/>
          <w:lang w:eastAsia="en-US"/>
        </w:rPr>
      </w:pPr>
    </w:p>
    <w:p w14:paraId="5B28EBCA" w14:textId="77777777" w:rsidR="005D0076" w:rsidRPr="00620E85" w:rsidRDefault="005D0076" w:rsidP="009B57F5">
      <w:pPr>
        <w:tabs>
          <w:tab w:val="left" w:pos="9356"/>
        </w:tabs>
        <w:jc w:val="both"/>
        <w:rPr>
          <w:rFonts w:cstheme="minorHAnsi"/>
          <w:sz w:val="24"/>
          <w:szCs w:val="24"/>
          <w:lang w:eastAsia="en-US"/>
        </w:rPr>
      </w:pPr>
    </w:p>
    <w:p w14:paraId="4BEA7ED2" w14:textId="77777777" w:rsidR="005D0076" w:rsidRPr="00620E85" w:rsidRDefault="005D0076" w:rsidP="009B57F5">
      <w:pPr>
        <w:tabs>
          <w:tab w:val="left" w:pos="9356"/>
        </w:tabs>
        <w:jc w:val="both"/>
        <w:rPr>
          <w:rFonts w:cstheme="minorHAnsi"/>
          <w:sz w:val="24"/>
          <w:szCs w:val="24"/>
          <w:lang w:eastAsia="en-US"/>
        </w:rPr>
      </w:pPr>
    </w:p>
    <w:p w14:paraId="7E102157" w14:textId="77777777" w:rsidR="005D0076" w:rsidRPr="00620E85" w:rsidRDefault="005D0076" w:rsidP="009B57F5">
      <w:pPr>
        <w:tabs>
          <w:tab w:val="left" w:pos="9356"/>
        </w:tabs>
        <w:jc w:val="both"/>
        <w:rPr>
          <w:rFonts w:cstheme="minorHAnsi"/>
          <w:sz w:val="24"/>
          <w:szCs w:val="24"/>
          <w:lang w:eastAsia="en-US"/>
        </w:rPr>
      </w:pPr>
    </w:p>
    <w:p w14:paraId="4BDC0BC1" w14:textId="77777777" w:rsidR="00F502E9" w:rsidRPr="00620E85" w:rsidRDefault="00F502E9" w:rsidP="009B57F5">
      <w:pPr>
        <w:jc w:val="both"/>
        <w:rPr>
          <w:rFonts w:cstheme="minorHAnsi"/>
          <w:sz w:val="24"/>
          <w:szCs w:val="24"/>
          <w:lang w:eastAsia="en-US"/>
        </w:rPr>
      </w:pPr>
    </w:p>
    <w:p w14:paraId="53BBBC69" w14:textId="0B05AE5D" w:rsidR="00A83A3E" w:rsidRDefault="00A83A3E" w:rsidP="00A83A3E">
      <w:pPr>
        <w:keepNext/>
        <w:keepLines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before="40" w:after="0"/>
        <w:jc w:val="center"/>
        <w:outlineLvl w:val="3"/>
        <w:rPr>
          <w:rFonts w:eastAsia="Times New Roman" w:cstheme="minorHAnsi"/>
          <w:b/>
          <w:bCs/>
          <w:sz w:val="28"/>
          <w:szCs w:val="28"/>
          <w:lang w:eastAsia="en-US"/>
        </w:rPr>
      </w:pPr>
      <w:r w:rsidRPr="00A83A3E">
        <w:rPr>
          <w:rFonts w:eastAsia="Times New Roman" w:cstheme="minorHAnsi"/>
          <w:b/>
          <w:bCs/>
          <w:sz w:val="28"/>
          <w:szCs w:val="28"/>
          <w:lang w:eastAsia="en-US"/>
        </w:rPr>
        <w:t xml:space="preserve">Έκθεση </w:t>
      </w:r>
      <w:r w:rsidR="00E50CD3">
        <w:rPr>
          <w:rFonts w:eastAsia="Times New Roman" w:cstheme="minorHAnsi"/>
          <w:b/>
          <w:bCs/>
          <w:sz w:val="28"/>
          <w:szCs w:val="28"/>
          <w:lang w:eastAsia="en-US"/>
        </w:rPr>
        <w:t>Προόδου 5ετίας</w:t>
      </w:r>
      <w:r w:rsidR="00371628">
        <w:rPr>
          <w:rFonts w:eastAsia="Times New Roman" w:cstheme="minorHAnsi"/>
          <w:b/>
          <w:bCs/>
          <w:sz w:val="28"/>
          <w:szCs w:val="28"/>
          <w:lang w:eastAsia="en-US"/>
        </w:rPr>
        <w:t xml:space="preserve"> ΠΠΣ</w:t>
      </w:r>
    </w:p>
    <w:p w14:paraId="6437E50E" w14:textId="77777777" w:rsidR="00A83A3E" w:rsidRDefault="00A83A3E" w:rsidP="00A83A3E">
      <w:pPr>
        <w:keepNext/>
        <w:keepLines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before="40" w:after="0"/>
        <w:jc w:val="center"/>
        <w:outlineLvl w:val="3"/>
        <w:rPr>
          <w:rFonts w:eastAsia="Times New Roman" w:cstheme="minorHAnsi"/>
          <w:b/>
          <w:bCs/>
          <w:sz w:val="28"/>
          <w:szCs w:val="28"/>
          <w:lang w:eastAsia="en-US"/>
        </w:rPr>
      </w:pPr>
    </w:p>
    <w:p w14:paraId="4F5B2CEA" w14:textId="77777777" w:rsidR="00A83A3E" w:rsidRPr="00A83A3E" w:rsidRDefault="00A83A3E" w:rsidP="00A83A3E">
      <w:pPr>
        <w:keepNext/>
        <w:keepLines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before="40" w:after="0"/>
        <w:jc w:val="center"/>
        <w:outlineLvl w:val="3"/>
        <w:rPr>
          <w:rFonts w:eastAsia="Times New Roman" w:cstheme="minorHAnsi"/>
          <w:b/>
          <w:bCs/>
          <w:sz w:val="28"/>
          <w:szCs w:val="28"/>
          <w:lang w:eastAsia="en-US"/>
        </w:rPr>
      </w:pPr>
    </w:p>
    <w:p w14:paraId="77D6FD3F" w14:textId="77777777" w:rsidR="00F502E9" w:rsidRDefault="00F502E9" w:rsidP="006068AB">
      <w:pPr>
        <w:keepNext/>
        <w:keepLines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before="40" w:after="0"/>
        <w:outlineLvl w:val="3"/>
        <w:rPr>
          <w:rFonts w:eastAsia="Times New Roman" w:cstheme="minorHAnsi"/>
          <w:bCs/>
          <w:sz w:val="24"/>
          <w:szCs w:val="24"/>
          <w:lang w:eastAsia="en-US"/>
        </w:rPr>
      </w:pPr>
      <w:r w:rsidRPr="00620E85">
        <w:rPr>
          <w:rFonts w:eastAsia="Times New Roman" w:cstheme="minorHAnsi"/>
          <w:b/>
          <w:bCs/>
          <w:sz w:val="24"/>
          <w:szCs w:val="24"/>
          <w:lang w:eastAsia="en-US"/>
        </w:rPr>
        <w:t xml:space="preserve">Ίδρυμα </w:t>
      </w:r>
      <w:r w:rsidRPr="00620E85">
        <w:rPr>
          <w:rFonts w:eastAsiaTheme="majorEastAsia" w:cstheme="minorHAnsi"/>
          <w:iCs/>
          <w:sz w:val="24"/>
          <w:szCs w:val="24"/>
          <w:lang w:eastAsia="en-US"/>
        </w:rPr>
        <w:t>(</w:t>
      </w:r>
      <w:r w:rsidRPr="00620E85">
        <w:rPr>
          <w:rFonts w:eastAsiaTheme="majorEastAsia" w:cstheme="minorHAnsi"/>
          <w:i/>
          <w:iCs/>
          <w:sz w:val="24"/>
          <w:szCs w:val="24"/>
          <w:lang w:eastAsia="en-US"/>
        </w:rPr>
        <w:t>ονομασία</w:t>
      </w:r>
      <w:r w:rsidRPr="00620E85">
        <w:rPr>
          <w:rFonts w:eastAsiaTheme="majorEastAsia" w:cstheme="minorHAnsi"/>
          <w:iCs/>
          <w:sz w:val="24"/>
          <w:szCs w:val="24"/>
          <w:lang w:eastAsia="en-US"/>
        </w:rPr>
        <w:t>)</w:t>
      </w:r>
      <w:r w:rsidRPr="00620E85">
        <w:rPr>
          <w:rFonts w:eastAsia="Times New Roman" w:cstheme="minorHAnsi"/>
          <w:bCs/>
          <w:sz w:val="24"/>
          <w:szCs w:val="24"/>
          <w:lang w:eastAsia="en-US"/>
        </w:rPr>
        <w:t>:</w:t>
      </w:r>
      <w:r w:rsidR="005B5FFB" w:rsidRPr="00620E85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620E85">
        <w:rPr>
          <w:rFonts w:eastAsia="Times New Roman" w:cstheme="minorHAnsi"/>
          <w:bCs/>
          <w:sz w:val="24"/>
          <w:szCs w:val="24"/>
          <w:lang w:eastAsia="en-US"/>
        </w:rPr>
        <w:t>…………</w:t>
      </w:r>
      <w:r w:rsidR="00877357" w:rsidRPr="00620E85">
        <w:rPr>
          <w:rFonts w:eastAsia="Times New Roman" w:cstheme="minorHAnsi"/>
          <w:bCs/>
          <w:sz w:val="24"/>
          <w:szCs w:val="24"/>
          <w:lang w:eastAsia="en-US"/>
        </w:rPr>
        <w:t>…………………………………………………….</w:t>
      </w:r>
      <w:r w:rsidRPr="00620E85">
        <w:rPr>
          <w:rFonts w:eastAsia="Times New Roman" w:cstheme="minorHAnsi"/>
          <w:bCs/>
          <w:sz w:val="24"/>
          <w:szCs w:val="24"/>
          <w:lang w:eastAsia="en-US"/>
        </w:rPr>
        <w:t>………………….</w:t>
      </w:r>
      <w:r w:rsidRPr="00620E85">
        <w:rPr>
          <w:rFonts w:eastAsia="Times New Roman" w:cstheme="minorHAnsi"/>
          <w:bCs/>
          <w:sz w:val="24"/>
          <w:szCs w:val="24"/>
          <w:lang w:eastAsia="en-US"/>
        </w:rPr>
        <w:br/>
      </w:r>
      <w:r w:rsidR="00371628">
        <w:rPr>
          <w:rFonts w:eastAsia="Times New Roman" w:cstheme="minorHAnsi"/>
          <w:b/>
          <w:bCs/>
          <w:sz w:val="24"/>
          <w:szCs w:val="24"/>
          <w:lang w:eastAsia="en-US"/>
        </w:rPr>
        <w:t xml:space="preserve">ΠΠΣ: </w:t>
      </w:r>
      <w:r w:rsidR="00371628" w:rsidRPr="00620E85">
        <w:rPr>
          <w:rFonts w:eastAsiaTheme="majorEastAsia" w:cstheme="minorHAnsi"/>
          <w:iCs/>
          <w:sz w:val="24"/>
          <w:szCs w:val="24"/>
          <w:lang w:eastAsia="en-US"/>
        </w:rPr>
        <w:t>(</w:t>
      </w:r>
      <w:r w:rsidR="00371628" w:rsidRPr="00620E85">
        <w:rPr>
          <w:rFonts w:eastAsiaTheme="majorEastAsia" w:cstheme="minorHAnsi"/>
          <w:i/>
          <w:iCs/>
          <w:sz w:val="24"/>
          <w:szCs w:val="24"/>
          <w:lang w:eastAsia="en-US"/>
        </w:rPr>
        <w:t>ονομασία</w:t>
      </w:r>
      <w:r w:rsidR="00371628" w:rsidRPr="00620E85">
        <w:rPr>
          <w:rFonts w:eastAsiaTheme="majorEastAsia" w:cstheme="minorHAnsi"/>
          <w:iCs/>
          <w:sz w:val="24"/>
          <w:szCs w:val="24"/>
          <w:lang w:eastAsia="en-US"/>
        </w:rPr>
        <w:t>)</w:t>
      </w:r>
      <w:r w:rsidR="00371628" w:rsidRPr="00620E85">
        <w:rPr>
          <w:rFonts w:eastAsia="Times New Roman" w:cstheme="minorHAnsi"/>
          <w:bCs/>
          <w:sz w:val="24"/>
          <w:szCs w:val="24"/>
          <w:lang w:eastAsia="en-US"/>
        </w:rPr>
        <w:t>: ……………………………………………………………….………………….</w:t>
      </w:r>
      <w:r w:rsidRPr="00620E85">
        <w:rPr>
          <w:rFonts w:eastAsia="Times New Roman" w:cstheme="minorHAnsi"/>
          <w:b/>
          <w:bCs/>
          <w:sz w:val="24"/>
          <w:szCs w:val="24"/>
          <w:lang w:eastAsia="en-US"/>
        </w:rPr>
        <w:br/>
        <w:t xml:space="preserve">Ημερομηνία υποβολής: </w:t>
      </w:r>
      <w:r w:rsidR="005B5FFB" w:rsidRPr="00620E85">
        <w:rPr>
          <w:rFonts w:eastAsia="Times New Roman" w:cstheme="minorHAnsi"/>
          <w:bCs/>
          <w:sz w:val="24"/>
          <w:szCs w:val="24"/>
          <w:lang w:eastAsia="en-US"/>
        </w:rPr>
        <w:t>..</w:t>
      </w:r>
      <w:r w:rsidRPr="00620E85">
        <w:rPr>
          <w:rFonts w:eastAsia="Times New Roman" w:cstheme="minorHAnsi"/>
          <w:bCs/>
          <w:sz w:val="24"/>
          <w:szCs w:val="24"/>
          <w:lang w:eastAsia="en-US"/>
        </w:rPr>
        <w:t>……</w:t>
      </w:r>
      <w:r w:rsidR="00877357" w:rsidRPr="00620E85">
        <w:rPr>
          <w:rFonts w:eastAsia="Times New Roman" w:cstheme="minorHAnsi"/>
          <w:bCs/>
          <w:sz w:val="24"/>
          <w:szCs w:val="24"/>
          <w:lang w:eastAsia="en-US"/>
        </w:rPr>
        <w:t>……………………………………………</w:t>
      </w:r>
      <w:r w:rsidRPr="00620E85">
        <w:rPr>
          <w:rFonts w:eastAsia="Times New Roman" w:cstheme="minorHAnsi"/>
          <w:bCs/>
          <w:sz w:val="24"/>
          <w:szCs w:val="24"/>
          <w:lang w:eastAsia="en-US"/>
        </w:rPr>
        <w:t>……….……………..</w:t>
      </w:r>
    </w:p>
    <w:p w14:paraId="0DBE5DD7" w14:textId="77777777" w:rsidR="007A6E6B" w:rsidRPr="007E59D1" w:rsidRDefault="007A6E6B" w:rsidP="006068AB">
      <w:pPr>
        <w:keepNext/>
        <w:keepLines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before="40" w:after="0"/>
        <w:outlineLvl w:val="3"/>
        <w:rPr>
          <w:rFonts w:eastAsia="Times New Roman" w:cstheme="minorHAnsi"/>
          <w:bCs/>
          <w:sz w:val="24"/>
          <w:szCs w:val="24"/>
          <w:lang w:val="en-US" w:eastAsia="en-US"/>
        </w:rPr>
      </w:pPr>
    </w:p>
    <w:p w14:paraId="5B22AFA2" w14:textId="77777777" w:rsidR="00F502E9" w:rsidRPr="00620E85" w:rsidRDefault="00F502E9" w:rsidP="009B57F5">
      <w:pPr>
        <w:jc w:val="both"/>
        <w:rPr>
          <w:rFonts w:cstheme="minorHAnsi"/>
          <w:sz w:val="24"/>
          <w:szCs w:val="24"/>
          <w:lang w:eastAsia="en-US"/>
        </w:rPr>
      </w:pPr>
    </w:p>
    <w:p w14:paraId="5CB8D256" w14:textId="77777777" w:rsidR="00E31BE1" w:rsidRPr="00620E85" w:rsidRDefault="00E31BE1" w:rsidP="009B57F5">
      <w:pPr>
        <w:pStyle w:val="40"/>
        <w:tabs>
          <w:tab w:val="left" w:pos="9356"/>
        </w:tabs>
        <w:jc w:val="both"/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z w:val="24"/>
          <w:szCs w:val="24"/>
          <w:lang w:eastAsia="en-US"/>
        </w:rPr>
      </w:pPr>
    </w:p>
    <w:p w14:paraId="396A0A14" w14:textId="77777777" w:rsidR="005D0076" w:rsidRPr="00620E85" w:rsidRDefault="005D0076" w:rsidP="009B57F5">
      <w:pPr>
        <w:pStyle w:val="40"/>
        <w:tabs>
          <w:tab w:val="left" w:pos="9356"/>
        </w:tabs>
        <w:jc w:val="both"/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z w:val="24"/>
          <w:szCs w:val="24"/>
          <w:lang w:eastAsia="en-US"/>
        </w:rPr>
      </w:pPr>
    </w:p>
    <w:p w14:paraId="34117D21" w14:textId="77777777" w:rsidR="005D0076" w:rsidRPr="00620E85" w:rsidRDefault="005D0076" w:rsidP="009B57F5">
      <w:pPr>
        <w:pStyle w:val="40"/>
        <w:tabs>
          <w:tab w:val="left" w:pos="9356"/>
        </w:tabs>
        <w:jc w:val="both"/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z w:val="24"/>
          <w:szCs w:val="24"/>
          <w:lang w:eastAsia="en-US"/>
        </w:rPr>
      </w:pPr>
    </w:p>
    <w:p w14:paraId="1DFA28FE" w14:textId="77777777" w:rsidR="005D0076" w:rsidRPr="00620E85" w:rsidRDefault="005D0076" w:rsidP="009B57F5">
      <w:pPr>
        <w:pStyle w:val="40"/>
        <w:tabs>
          <w:tab w:val="left" w:pos="9356"/>
        </w:tabs>
        <w:jc w:val="both"/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z w:val="24"/>
          <w:szCs w:val="24"/>
          <w:lang w:eastAsia="en-US"/>
        </w:rPr>
      </w:pPr>
    </w:p>
    <w:p w14:paraId="21034F20" w14:textId="77777777" w:rsidR="00C54E24" w:rsidRPr="00620E85" w:rsidRDefault="00F502E9" w:rsidP="009B57F5">
      <w:pPr>
        <w:tabs>
          <w:tab w:val="left" w:pos="9356"/>
        </w:tabs>
        <w:jc w:val="both"/>
        <w:rPr>
          <w:rFonts w:cstheme="minorHAnsi"/>
          <w:sz w:val="24"/>
          <w:szCs w:val="24"/>
          <w:lang w:eastAsia="en-US"/>
        </w:rPr>
      </w:pPr>
      <w:r w:rsidRPr="00620E85">
        <w:rPr>
          <w:rFonts w:cstheme="minorHAnsi"/>
          <w:sz w:val="24"/>
          <w:szCs w:val="24"/>
          <w:lang w:eastAsia="en-US"/>
        </w:rPr>
        <w:t xml:space="preserve"> </w:t>
      </w:r>
    </w:p>
    <w:p w14:paraId="16FF309B" w14:textId="77777777" w:rsidR="00E31BE1" w:rsidRPr="00620E85" w:rsidRDefault="00E31BE1" w:rsidP="009B57F5">
      <w:pPr>
        <w:tabs>
          <w:tab w:val="left" w:pos="9356"/>
        </w:tabs>
        <w:jc w:val="both"/>
        <w:rPr>
          <w:rFonts w:cstheme="minorHAnsi"/>
          <w:sz w:val="24"/>
          <w:szCs w:val="24"/>
          <w:lang w:eastAsia="en-US"/>
        </w:rPr>
      </w:pPr>
    </w:p>
    <w:p w14:paraId="56F863B4" w14:textId="77777777" w:rsidR="00222E1B" w:rsidRPr="00620E85" w:rsidRDefault="00222E1B" w:rsidP="009B57F5">
      <w:pPr>
        <w:tabs>
          <w:tab w:val="left" w:pos="9356"/>
        </w:tabs>
        <w:jc w:val="both"/>
        <w:rPr>
          <w:rFonts w:cstheme="minorHAnsi"/>
          <w:sz w:val="24"/>
          <w:szCs w:val="24"/>
          <w:lang w:eastAsia="en-US"/>
        </w:rPr>
      </w:pPr>
    </w:p>
    <w:p w14:paraId="1215CF7A" w14:textId="77777777" w:rsidR="00B13925" w:rsidRDefault="00B13925" w:rsidP="009B57F5">
      <w:pPr>
        <w:tabs>
          <w:tab w:val="left" w:pos="9356"/>
        </w:tabs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en-US"/>
        </w:rPr>
        <w:sectPr w:rsidR="00B13925" w:rsidSect="008C5116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1253" w:gutter="0"/>
          <w:pgNumType w:start="1"/>
          <w:cols w:space="720"/>
          <w:titlePg/>
          <w:docGrid w:linePitch="299"/>
        </w:sectPr>
      </w:pPr>
    </w:p>
    <w:p w14:paraId="69C5420D" w14:textId="77777777" w:rsidR="002D789E" w:rsidRPr="00620E85" w:rsidRDefault="002D789E" w:rsidP="009B57F5">
      <w:pPr>
        <w:tabs>
          <w:tab w:val="left" w:pos="9356"/>
        </w:tabs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en-US"/>
        </w:rPr>
      </w:pPr>
    </w:p>
    <w:p w14:paraId="4F83D88B" w14:textId="77777777" w:rsidR="003131B1" w:rsidRPr="009C43F8" w:rsidRDefault="00CD73C2" w:rsidP="00D51D7D">
      <w:pPr>
        <w:pStyle w:val="a0"/>
        <w:numPr>
          <w:ilvl w:val="0"/>
          <w:numId w:val="7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Συνοπτική Π</w:t>
      </w:r>
      <w:r w:rsidR="003131B1" w:rsidRPr="009C43F8">
        <w:rPr>
          <w:rFonts w:cstheme="minorHAnsi"/>
          <w:b/>
          <w:sz w:val="24"/>
          <w:szCs w:val="24"/>
        </w:rPr>
        <w:t>εριγραφή</w:t>
      </w:r>
    </w:p>
    <w:p w14:paraId="101734F3" w14:textId="77777777" w:rsidR="003131B1" w:rsidRDefault="003131B1" w:rsidP="009B57F5">
      <w:pPr>
        <w:jc w:val="both"/>
        <w:rPr>
          <w:rFonts w:cstheme="minorHAnsi"/>
          <w:b/>
          <w:sz w:val="24"/>
          <w:szCs w:val="24"/>
        </w:rPr>
      </w:pPr>
    </w:p>
    <w:p w14:paraId="655709B2" w14:textId="77777777" w:rsidR="003131B1" w:rsidRDefault="003131B1" w:rsidP="009B57F5">
      <w:pPr>
        <w:jc w:val="both"/>
        <w:rPr>
          <w:rFonts w:cstheme="minorHAnsi"/>
          <w:b/>
          <w:sz w:val="24"/>
          <w:szCs w:val="24"/>
        </w:rPr>
      </w:pPr>
    </w:p>
    <w:p w14:paraId="571BCD13" w14:textId="77777777" w:rsidR="003131B1" w:rsidRDefault="003131B1" w:rsidP="009B57F5">
      <w:pPr>
        <w:jc w:val="both"/>
        <w:rPr>
          <w:rFonts w:cstheme="minorHAnsi"/>
          <w:b/>
          <w:sz w:val="24"/>
          <w:szCs w:val="24"/>
        </w:rPr>
      </w:pPr>
    </w:p>
    <w:p w14:paraId="609742D1" w14:textId="77777777" w:rsidR="003131B1" w:rsidRDefault="003131B1" w:rsidP="009B57F5">
      <w:pPr>
        <w:jc w:val="both"/>
        <w:rPr>
          <w:rFonts w:cstheme="minorHAnsi"/>
          <w:b/>
          <w:sz w:val="24"/>
          <w:szCs w:val="24"/>
        </w:rPr>
      </w:pPr>
    </w:p>
    <w:p w14:paraId="25EB41DD" w14:textId="77777777" w:rsidR="003131B1" w:rsidRDefault="003131B1" w:rsidP="009B57F5">
      <w:pPr>
        <w:jc w:val="both"/>
        <w:rPr>
          <w:rFonts w:cstheme="minorHAnsi"/>
          <w:b/>
          <w:sz w:val="24"/>
          <w:szCs w:val="24"/>
        </w:rPr>
      </w:pPr>
    </w:p>
    <w:p w14:paraId="4D4A9161" w14:textId="77777777" w:rsidR="003131B1" w:rsidRDefault="003131B1" w:rsidP="009B57F5">
      <w:pPr>
        <w:jc w:val="both"/>
        <w:rPr>
          <w:rFonts w:cstheme="minorHAnsi"/>
          <w:b/>
          <w:sz w:val="24"/>
          <w:szCs w:val="24"/>
        </w:rPr>
      </w:pPr>
    </w:p>
    <w:p w14:paraId="40B804C3" w14:textId="77777777" w:rsidR="003131B1" w:rsidRDefault="003131B1" w:rsidP="009B57F5">
      <w:pPr>
        <w:jc w:val="both"/>
        <w:rPr>
          <w:rFonts w:cstheme="minorHAnsi"/>
          <w:b/>
          <w:sz w:val="24"/>
          <w:szCs w:val="24"/>
        </w:rPr>
      </w:pPr>
    </w:p>
    <w:p w14:paraId="6E9B9477" w14:textId="77777777" w:rsidR="003131B1" w:rsidRDefault="003131B1" w:rsidP="009B57F5">
      <w:pPr>
        <w:jc w:val="both"/>
        <w:rPr>
          <w:rFonts w:cstheme="minorHAnsi"/>
          <w:b/>
          <w:sz w:val="24"/>
          <w:szCs w:val="24"/>
        </w:rPr>
      </w:pPr>
    </w:p>
    <w:p w14:paraId="619B7B16" w14:textId="77777777" w:rsidR="003131B1" w:rsidRDefault="003131B1" w:rsidP="009B57F5">
      <w:pPr>
        <w:jc w:val="both"/>
        <w:rPr>
          <w:rFonts w:cstheme="minorHAnsi"/>
          <w:b/>
          <w:sz w:val="24"/>
          <w:szCs w:val="24"/>
        </w:rPr>
      </w:pPr>
    </w:p>
    <w:p w14:paraId="24CDDD86" w14:textId="77777777" w:rsidR="003131B1" w:rsidRDefault="003131B1" w:rsidP="009B57F5">
      <w:pPr>
        <w:jc w:val="both"/>
        <w:rPr>
          <w:rFonts w:cstheme="minorHAnsi"/>
          <w:b/>
          <w:sz w:val="24"/>
          <w:szCs w:val="24"/>
        </w:rPr>
      </w:pPr>
    </w:p>
    <w:p w14:paraId="08B8320D" w14:textId="77777777" w:rsidR="003131B1" w:rsidRDefault="003131B1" w:rsidP="009B57F5">
      <w:pPr>
        <w:jc w:val="both"/>
        <w:rPr>
          <w:rFonts w:cstheme="minorHAnsi"/>
          <w:b/>
          <w:sz w:val="24"/>
          <w:szCs w:val="24"/>
        </w:rPr>
      </w:pPr>
    </w:p>
    <w:p w14:paraId="1D64E46E" w14:textId="77777777" w:rsidR="003131B1" w:rsidRPr="003131B1" w:rsidRDefault="003131B1" w:rsidP="009B57F5">
      <w:pPr>
        <w:jc w:val="both"/>
        <w:rPr>
          <w:rFonts w:cstheme="minorHAnsi"/>
          <w:b/>
          <w:sz w:val="24"/>
          <w:szCs w:val="24"/>
        </w:rPr>
      </w:pPr>
    </w:p>
    <w:p w14:paraId="429C2348" w14:textId="77777777" w:rsidR="003131B1" w:rsidRDefault="003131B1" w:rsidP="009B57F5">
      <w:pPr>
        <w:jc w:val="both"/>
        <w:rPr>
          <w:rFonts w:cstheme="minorHAnsi"/>
          <w:sz w:val="24"/>
          <w:szCs w:val="24"/>
        </w:rPr>
        <w:sectPr w:rsidR="003131B1" w:rsidSect="000B1CF0">
          <w:pgSz w:w="12240" w:h="15840"/>
          <w:pgMar w:top="1440" w:right="1440" w:bottom="1440" w:left="1440" w:header="720" w:footer="0" w:gutter="0"/>
          <w:pgNumType w:start="2"/>
          <w:cols w:space="720"/>
          <w:docGrid w:linePitch="299"/>
        </w:sectPr>
      </w:pPr>
    </w:p>
    <w:p w14:paraId="7B025A64" w14:textId="77777777" w:rsidR="00614330" w:rsidRPr="003E5D9D" w:rsidRDefault="00491C40" w:rsidP="00D51D7D">
      <w:pPr>
        <w:pStyle w:val="a0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Σχέδιο</w:t>
      </w:r>
      <w:r w:rsidR="00614330" w:rsidRPr="003E5D9D">
        <w:rPr>
          <w:b/>
          <w:sz w:val="24"/>
          <w:szCs w:val="24"/>
        </w:rPr>
        <w:t xml:space="preserve"> Δράσης</w:t>
      </w:r>
      <w:r w:rsidR="009C43F8" w:rsidRPr="003E5D9D">
        <w:rPr>
          <w:b/>
          <w:sz w:val="24"/>
          <w:szCs w:val="24"/>
        </w:rPr>
        <w:t xml:space="preserve"> </w:t>
      </w:r>
      <w:r w:rsidR="009C43F8" w:rsidRPr="003E5D9D">
        <w:rPr>
          <w:sz w:val="24"/>
          <w:szCs w:val="24"/>
        </w:rPr>
        <w:t>(</w:t>
      </w:r>
      <w:r w:rsidR="009C43F8" w:rsidRPr="003E5D9D">
        <w:rPr>
          <w:i/>
          <w:sz w:val="24"/>
          <w:szCs w:val="24"/>
        </w:rPr>
        <w:t>Π</w:t>
      </w:r>
      <w:r w:rsidR="003E5D9D">
        <w:rPr>
          <w:i/>
          <w:sz w:val="24"/>
          <w:szCs w:val="24"/>
        </w:rPr>
        <w:t>ίνακας 1</w:t>
      </w:r>
      <w:r w:rsidR="009C43F8" w:rsidRPr="003E5D9D">
        <w:rPr>
          <w:sz w:val="24"/>
          <w:szCs w:val="24"/>
        </w:rPr>
        <w:t>)</w:t>
      </w:r>
    </w:p>
    <w:p w14:paraId="2452BB58" w14:textId="77777777" w:rsidR="00C5365A" w:rsidRPr="002477C6" w:rsidRDefault="00C5365A" w:rsidP="00614330">
      <w:pPr>
        <w:jc w:val="center"/>
        <w:rPr>
          <w:b/>
          <w:sz w:val="28"/>
          <w:szCs w:val="28"/>
        </w:rPr>
      </w:pPr>
    </w:p>
    <w:tbl>
      <w:tblPr>
        <w:tblW w:w="13927" w:type="dxa"/>
        <w:tblInd w:w="-294" w:type="dxa"/>
        <w:tblLook w:val="04A0" w:firstRow="1" w:lastRow="0" w:firstColumn="1" w:lastColumn="0" w:noHBand="0" w:noVBand="1"/>
      </w:tblPr>
      <w:tblGrid>
        <w:gridCol w:w="2694"/>
        <w:gridCol w:w="2606"/>
        <w:gridCol w:w="2675"/>
        <w:gridCol w:w="1961"/>
        <w:gridCol w:w="2244"/>
        <w:gridCol w:w="1747"/>
      </w:tblGrid>
      <w:tr w:rsidR="00614330" w:rsidRPr="00C57771" w14:paraId="15624549" w14:textId="77777777" w:rsidTr="00E358B0">
        <w:trPr>
          <w:trHeight w:val="64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F31E" w14:textId="77777777" w:rsidR="00614330" w:rsidRPr="00C57771" w:rsidRDefault="00614330" w:rsidP="006E4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ΣΥΣΤΑΣΕΙΣ</w:t>
            </w:r>
          </w:p>
        </w:tc>
        <w:tc>
          <w:tcPr>
            <w:tcW w:w="26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78B3" w14:textId="77777777" w:rsidR="00614330" w:rsidRDefault="006E4C56" w:rsidP="006E4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ΣΤΟΧΟΙ</w:t>
            </w:r>
          </w:p>
          <w:p w14:paraId="6EC34AB5" w14:textId="77777777" w:rsidR="00614330" w:rsidRPr="00C57771" w:rsidRDefault="00614330" w:rsidP="006E4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</w:rPr>
            </w:pPr>
            <w:r>
              <w:rPr>
                <w:sz w:val="20"/>
              </w:rPr>
              <w:t>(</w:t>
            </w:r>
            <w:r w:rsidRPr="006709DE">
              <w:rPr>
                <w:sz w:val="20"/>
              </w:rPr>
              <w:t>Τι αναμένουμε να πετύχουμε;</w:t>
            </w:r>
            <w:r>
              <w:rPr>
                <w:sz w:val="20"/>
              </w:rPr>
              <w:t>)</w:t>
            </w:r>
          </w:p>
        </w:tc>
        <w:tc>
          <w:tcPr>
            <w:tcW w:w="26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004F" w14:textId="77777777" w:rsidR="00614330" w:rsidRDefault="00614330" w:rsidP="006E4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ΕΝΕΡΓΕΙΕΣ </w:t>
            </w:r>
          </w:p>
          <w:p w14:paraId="4816A898" w14:textId="77777777" w:rsidR="00614330" w:rsidRPr="001A58EE" w:rsidRDefault="00614330" w:rsidP="00371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A58EE">
              <w:rPr>
                <w:sz w:val="20"/>
              </w:rPr>
              <w:t xml:space="preserve">(Τι πρέπει να κάνουμε για να πετύχουμε </w:t>
            </w:r>
            <w:r w:rsidR="00371628">
              <w:rPr>
                <w:sz w:val="20"/>
              </w:rPr>
              <w:t>τους στόχους</w:t>
            </w:r>
            <w:r w:rsidRPr="001A58EE">
              <w:rPr>
                <w:rFonts w:ascii="Calibri" w:eastAsia="Times New Roman" w:hAnsi="Calibri" w:cs="Calibri"/>
                <w:bCs/>
                <w:color w:val="000000"/>
              </w:rPr>
              <w:t>;)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BD84" w14:textId="77777777" w:rsidR="00614330" w:rsidRPr="00A02A85" w:rsidRDefault="00614330" w:rsidP="006E4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02A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ΥΠΕΥΘΥΝΟΤΗΤΕΣ</w:t>
            </w:r>
          </w:p>
          <w:p w14:paraId="6FC932D0" w14:textId="77777777" w:rsidR="00614330" w:rsidRPr="00C57771" w:rsidRDefault="00614330" w:rsidP="006E4C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(Ποιος αναλαμβάνει κάθε ενέργεια;)</w:t>
            </w:r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48CE" w14:textId="77777777" w:rsidR="00614330" w:rsidRPr="00A71334" w:rsidRDefault="00614330" w:rsidP="006E4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7133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ΧΡΟΝΟΔΙΑΓΡΑΜΜΑ</w:t>
            </w:r>
          </w:p>
          <w:p w14:paraId="2388C866" w14:textId="77777777" w:rsidR="00614330" w:rsidRPr="00C57771" w:rsidRDefault="00614330" w:rsidP="006E4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sz w:val="20"/>
              </w:rPr>
              <w:t>(</w:t>
            </w:r>
            <w:r w:rsidRPr="00A71334">
              <w:rPr>
                <w:sz w:val="20"/>
              </w:rPr>
              <w:t>Πότε;</w:t>
            </w:r>
            <w:r>
              <w:rPr>
                <w:sz w:val="20"/>
              </w:rPr>
              <w:t>)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CC86C" w14:textId="77777777" w:rsidR="00614330" w:rsidRPr="00A71334" w:rsidRDefault="00614330" w:rsidP="006E4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ΑΝΑΓΚΑΙΟΙ </w:t>
            </w:r>
            <w:r w:rsidRPr="00A7133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ΠΟΡΟΙ</w:t>
            </w:r>
          </w:p>
          <w:p w14:paraId="3B21A922" w14:textId="77777777" w:rsidR="00614330" w:rsidRPr="00C30B55" w:rsidRDefault="00614330" w:rsidP="006E4C56">
            <w:pPr>
              <w:pStyle w:val="a0"/>
              <w:spacing w:after="0" w:line="240" w:lineRule="auto"/>
              <w:ind w:left="36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sz w:val="20"/>
              </w:rPr>
              <w:t>(</w:t>
            </w:r>
            <w:r w:rsidRPr="00ED4B80">
              <w:rPr>
                <w:sz w:val="20"/>
              </w:rPr>
              <w:t>Ανθρώπινο δυναμικό</w:t>
            </w:r>
            <w:r>
              <w:rPr>
                <w:sz w:val="20"/>
              </w:rPr>
              <w:t>, οικονομικοί πόροι, υλικά, κ.α.)</w:t>
            </w:r>
          </w:p>
        </w:tc>
      </w:tr>
      <w:tr w:rsidR="00614330" w:rsidRPr="00C57771" w14:paraId="5F08B18A" w14:textId="77777777" w:rsidTr="00E358B0">
        <w:trPr>
          <w:trHeight w:val="300"/>
        </w:trPr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7608C361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1. ……….</w:t>
            </w:r>
          </w:p>
        </w:tc>
        <w:tc>
          <w:tcPr>
            <w:tcW w:w="2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C537A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1.1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B573F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1.1.1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EE342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10682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F39786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4330" w:rsidRPr="00C57771" w14:paraId="1E617072" w14:textId="77777777" w:rsidTr="00E358B0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B8FEE5F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89A4A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3D263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1.1.2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B0112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4F8F6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DFE502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4330" w:rsidRPr="00C57771" w14:paraId="36DB1DED" w14:textId="77777777" w:rsidTr="00E358B0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B237C7D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3B6B8E4B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 xml:space="preserve">1.2 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EA6A5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1.2.1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BC1CA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61E8D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1EDB98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4330" w:rsidRPr="00C57771" w14:paraId="776E483E" w14:textId="77777777" w:rsidTr="00E358B0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F17E06C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09421D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A12D3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1.2.2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0FCA6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93789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744455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4330" w:rsidRPr="00C57771" w14:paraId="1E6C0EF2" w14:textId="77777777" w:rsidTr="00E358B0">
        <w:trPr>
          <w:trHeight w:val="300"/>
        </w:trPr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5CD66AC8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2.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……….</w:t>
            </w:r>
          </w:p>
        </w:tc>
        <w:tc>
          <w:tcPr>
            <w:tcW w:w="2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B6907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2.1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8FA60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2.1.1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9FDA2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3F1A4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D9E67D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4330" w:rsidRPr="00C57771" w14:paraId="221AA35F" w14:textId="77777777" w:rsidTr="00E358B0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8622F8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861C1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B04E6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2.1.2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7D8F2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AC39D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4F0FB7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4330" w:rsidRPr="00C57771" w14:paraId="7CAECC8A" w14:textId="77777777" w:rsidTr="00E358B0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FA2D58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02AA829E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 xml:space="preserve">2.2 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1AA02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2.2.1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3FAED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E2BAB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5E033B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4330" w:rsidRPr="00C57771" w14:paraId="5BF7F8AC" w14:textId="77777777" w:rsidTr="00E358B0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E9CFBB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D30DAE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09065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2.2.2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057C5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3FBAE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3B1742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530BB314" w14:textId="77777777" w:rsidR="00614330" w:rsidRDefault="00614330" w:rsidP="00614330">
      <w:pPr>
        <w:jc w:val="center"/>
        <w:rPr>
          <w:b/>
          <w:sz w:val="24"/>
          <w:szCs w:val="24"/>
        </w:rPr>
      </w:pPr>
    </w:p>
    <w:p w14:paraId="02E1E2E2" w14:textId="77777777" w:rsidR="00614330" w:rsidRDefault="00614330" w:rsidP="0061433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EC998B2" w14:textId="77777777" w:rsidR="00614330" w:rsidRPr="0059444D" w:rsidRDefault="00371628" w:rsidP="00D51D7D">
      <w:pPr>
        <w:pStyle w:val="a0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Παρακολούθηση Α</w:t>
      </w:r>
      <w:r w:rsidR="001D1B5B" w:rsidRPr="0059444D">
        <w:rPr>
          <w:b/>
          <w:sz w:val="24"/>
          <w:szCs w:val="24"/>
        </w:rPr>
        <w:t>ποτελεσμάτων</w:t>
      </w:r>
      <w:r w:rsidR="0059444D">
        <w:rPr>
          <w:b/>
          <w:sz w:val="24"/>
          <w:szCs w:val="24"/>
        </w:rPr>
        <w:t xml:space="preserve"> </w:t>
      </w:r>
      <w:r w:rsidR="0059444D" w:rsidRPr="003E5D9D">
        <w:rPr>
          <w:sz w:val="24"/>
          <w:szCs w:val="24"/>
        </w:rPr>
        <w:t>(</w:t>
      </w:r>
      <w:r w:rsidR="0059444D" w:rsidRPr="003E5D9D">
        <w:rPr>
          <w:i/>
          <w:sz w:val="24"/>
          <w:szCs w:val="24"/>
        </w:rPr>
        <w:t>Π</w:t>
      </w:r>
      <w:r w:rsidR="0059444D">
        <w:rPr>
          <w:i/>
          <w:sz w:val="24"/>
          <w:szCs w:val="24"/>
        </w:rPr>
        <w:t>ίνακας 2</w:t>
      </w:r>
      <w:r w:rsidR="0059444D" w:rsidRPr="003E5D9D">
        <w:rPr>
          <w:sz w:val="24"/>
          <w:szCs w:val="24"/>
        </w:rPr>
        <w:t>)</w:t>
      </w:r>
    </w:p>
    <w:p w14:paraId="06F3BF09" w14:textId="77777777" w:rsidR="00C5365A" w:rsidRPr="002477C6" w:rsidRDefault="00C5365A" w:rsidP="00614330">
      <w:pPr>
        <w:jc w:val="center"/>
        <w:rPr>
          <w:b/>
          <w:sz w:val="28"/>
          <w:szCs w:val="28"/>
        </w:rPr>
      </w:pPr>
    </w:p>
    <w:tbl>
      <w:tblPr>
        <w:tblW w:w="1392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4702"/>
        <w:gridCol w:w="4399"/>
        <w:gridCol w:w="2126"/>
      </w:tblGrid>
      <w:tr w:rsidR="00371628" w:rsidRPr="00C57771" w14:paraId="362EC3FC" w14:textId="77777777" w:rsidTr="007A6E6B">
        <w:trPr>
          <w:trHeight w:val="10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62A2" w14:textId="77777777" w:rsidR="00371628" w:rsidRPr="00C57771" w:rsidRDefault="00371628" w:rsidP="00371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ΣΥΣΤΑΣΕΙΣ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BAB0" w14:textId="77777777" w:rsidR="00371628" w:rsidRPr="0054299B" w:rsidRDefault="00371628" w:rsidP="00371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ΠΡΑΓΜΑΤΟΠΟΙΗΘΕΙΣΕΣ ΕΝΕΡΓΕΙΕΣ</w:t>
            </w:r>
          </w:p>
          <w:p w14:paraId="4B9EE9F9" w14:textId="77777777" w:rsidR="00371628" w:rsidRPr="00C57771" w:rsidRDefault="00371628" w:rsidP="00371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2CEFF" w14:textId="77777777" w:rsidR="00371628" w:rsidRPr="00C57771" w:rsidRDefault="00371628" w:rsidP="00371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ΕΠΙΤΕΥΧΘΕΝΤΑ ΑΠΟΤΕΛΕΣΜΑΤΑ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E8CC" w14:textId="77777777" w:rsidR="00371628" w:rsidRPr="00C57771" w:rsidRDefault="00371628" w:rsidP="00371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ΒΑΘΜΟΣ ΕΠΙΤΕΥΞΗΣ ΣΤΟΧΩΝ (%)</w:t>
            </w:r>
          </w:p>
        </w:tc>
      </w:tr>
      <w:tr w:rsidR="00371628" w:rsidRPr="00C57771" w14:paraId="6105C651" w14:textId="77777777" w:rsidTr="007A6E6B">
        <w:trPr>
          <w:trHeight w:val="3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16759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1. ……….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6A225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1.1.1</w:t>
            </w:r>
          </w:p>
        </w:tc>
        <w:tc>
          <w:tcPr>
            <w:tcW w:w="4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70CA1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5640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628" w:rsidRPr="00C57771" w14:paraId="674BCDD0" w14:textId="77777777" w:rsidTr="007A6E6B">
        <w:trPr>
          <w:trHeight w:val="45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5EF03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F1AE8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1.1.2</w:t>
            </w:r>
          </w:p>
        </w:tc>
        <w:tc>
          <w:tcPr>
            <w:tcW w:w="4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827CB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9E11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628" w:rsidRPr="00C57771" w14:paraId="20A90A77" w14:textId="77777777" w:rsidTr="007A6E6B">
        <w:trPr>
          <w:trHeight w:val="45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38405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8C9D65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1.2.1</w:t>
            </w:r>
          </w:p>
        </w:tc>
        <w:tc>
          <w:tcPr>
            <w:tcW w:w="4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EDC8C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 xml:space="preserve">1.2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AAD1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628" w:rsidRPr="00C57771" w14:paraId="65D3CB5C" w14:textId="77777777" w:rsidTr="007A6E6B">
        <w:trPr>
          <w:trHeight w:val="45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3387F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B1BA1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1.2.2</w:t>
            </w:r>
          </w:p>
        </w:tc>
        <w:tc>
          <w:tcPr>
            <w:tcW w:w="4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FD1DE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1E72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628" w:rsidRPr="00C57771" w14:paraId="51879E9B" w14:textId="77777777" w:rsidTr="007A6E6B">
        <w:trPr>
          <w:trHeight w:val="3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D815C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2.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……….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86058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2.1.1</w:t>
            </w:r>
          </w:p>
        </w:tc>
        <w:tc>
          <w:tcPr>
            <w:tcW w:w="4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4D31A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2.1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830E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628" w:rsidRPr="00C57771" w14:paraId="6217AAF6" w14:textId="77777777" w:rsidTr="007A6E6B">
        <w:trPr>
          <w:trHeight w:val="45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C7726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3DAA6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2.1.2</w:t>
            </w:r>
          </w:p>
        </w:tc>
        <w:tc>
          <w:tcPr>
            <w:tcW w:w="4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7F716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C63B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628" w:rsidRPr="00C57771" w14:paraId="2C169637" w14:textId="77777777" w:rsidTr="007A6E6B">
        <w:trPr>
          <w:trHeight w:val="45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67DED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9CFC8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2.2.1</w:t>
            </w:r>
          </w:p>
        </w:tc>
        <w:tc>
          <w:tcPr>
            <w:tcW w:w="4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4E799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 xml:space="preserve">2.2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BE68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628" w:rsidRPr="00C57771" w14:paraId="035D4D82" w14:textId="77777777" w:rsidTr="007A6E6B">
        <w:trPr>
          <w:trHeight w:val="450"/>
        </w:trPr>
        <w:tc>
          <w:tcPr>
            <w:tcW w:w="269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8D8E2C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46943827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2.2.2</w:t>
            </w:r>
          </w:p>
        </w:tc>
        <w:tc>
          <w:tcPr>
            <w:tcW w:w="439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3B07E9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AB4405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D7337F7" w14:textId="77777777" w:rsidR="00614330" w:rsidRDefault="00614330" w:rsidP="00614330"/>
    <w:p w14:paraId="3836BA00" w14:textId="77777777" w:rsidR="00E95491" w:rsidRPr="00620E85" w:rsidRDefault="00E95491" w:rsidP="009B57F5">
      <w:pPr>
        <w:jc w:val="both"/>
        <w:rPr>
          <w:rFonts w:cstheme="minorHAnsi"/>
          <w:sz w:val="24"/>
          <w:szCs w:val="24"/>
        </w:rPr>
      </w:pPr>
    </w:p>
    <w:sectPr w:rsidR="00E95491" w:rsidRPr="00620E85" w:rsidSect="00195ED4">
      <w:footerReference w:type="first" r:id="rId15"/>
      <w:pgSz w:w="15840" w:h="12240" w:orient="landscape"/>
      <w:pgMar w:top="1440" w:right="1440" w:bottom="1440" w:left="1440" w:header="720" w:footer="0" w:gutter="0"/>
      <w:pgNumType w:start="3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64A67" w14:textId="77777777" w:rsidR="00453D59" w:rsidRDefault="00453D59" w:rsidP="00706E70">
      <w:pPr>
        <w:spacing w:after="0" w:line="240" w:lineRule="auto"/>
      </w:pPr>
      <w:r>
        <w:separator/>
      </w:r>
    </w:p>
  </w:endnote>
  <w:endnote w:type="continuationSeparator" w:id="0">
    <w:p w14:paraId="07658A91" w14:textId="77777777" w:rsidR="00453D59" w:rsidRDefault="00453D59" w:rsidP="00706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032235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43FE05BC" w14:textId="77777777" w:rsidR="006E4C56" w:rsidRPr="00FD38AA" w:rsidRDefault="000F79BE">
        <w:pPr>
          <w:pStyle w:val="af2"/>
          <w:jc w:val="right"/>
          <w:rPr>
            <w:rFonts w:asciiTheme="minorHAnsi" w:hAnsiTheme="minorHAnsi" w:cstheme="minorHAnsi"/>
            <w:sz w:val="20"/>
            <w:szCs w:val="20"/>
          </w:rPr>
        </w:pPr>
        <w:r w:rsidRPr="00FD38AA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6E4C56" w:rsidRPr="00FD38AA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FD38AA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6B1563" w:rsidRPr="006B1563">
          <w:rPr>
            <w:rFonts w:asciiTheme="minorHAnsi" w:hAnsiTheme="minorHAnsi" w:cstheme="minorHAnsi"/>
            <w:noProof/>
            <w:sz w:val="20"/>
            <w:szCs w:val="20"/>
            <w:lang w:val="el-GR"/>
          </w:rPr>
          <w:t>2</w:t>
        </w:r>
        <w:r w:rsidRPr="00FD38AA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032EE54D" w14:textId="77777777" w:rsidR="006E4C56" w:rsidRPr="00D26DFC" w:rsidRDefault="006E4C56" w:rsidP="00CD17CB">
    <w:pPr>
      <w:pStyle w:val="af2"/>
      <w:rPr>
        <w:rFonts w:asciiTheme="minorHAnsi" w:hAnsiTheme="minorHAnsi" w:cstheme="minorHAnsi"/>
        <w:sz w:val="20"/>
        <w:szCs w:val="20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475" w:type="pct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567"/>
      <w:gridCol w:w="4682"/>
    </w:tblGrid>
    <w:tr w:rsidR="008C5116" w:rsidRPr="00835BDE" w14:paraId="4D918574" w14:textId="77777777" w:rsidTr="00CB72FE">
      <w:trPr>
        <w:trHeight w:val="127"/>
        <w:jc w:val="center"/>
      </w:trPr>
      <w:tc>
        <w:tcPr>
          <w:tcW w:w="2716" w:type="pct"/>
          <w:shd w:val="clear" w:color="auto" w:fill="auto"/>
        </w:tcPr>
        <w:p w14:paraId="40EF7FA8" w14:textId="53269E81" w:rsidR="008C5116" w:rsidRPr="00835BDE" w:rsidRDefault="008C5116" w:rsidP="008C5116">
          <w:pPr>
            <w:tabs>
              <w:tab w:val="center" w:pos="4320"/>
            </w:tabs>
            <w:spacing w:line="240" w:lineRule="auto"/>
            <w:rPr>
              <w:rFonts w:ascii="Calibri" w:eastAsia="Calibri" w:hAnsi="Calibri" w:cs="Calibri"/>
              <w:b/>
              <w:sz w:val="18"/>
              <w:szCs w:val="18"/>
            </w:rPr>
          </w:pPr>
          <w:r w:rsidRPr="005046F0">
            <w:rPr>
              <w:rFonts w:ascii="Calibri" w:eastAsia="Calibri" w:hAnsi="Calibri" w:cs="Calibri"/>
              <w:b/>
              <w:sz w:val="18"/>
              <w:szCs w:val="18"/>
            </w:rPr>
            <w:t>Ε.</w:t>
          </w:r>
          <w:r>
            <w:rPr>
              <w:rFonts w:ascii="Calibri" w:eastAsia="Calibri" w:hAnsi="Calibri" w:cs="Calibri"/>
              <w:b/>
              <w:sz w:val="18"/>
              <w:szCs w:val="18"/>
              <w:lang w:val="en-US"/>
            </w:rPr>
            <w:t>7</w:t>
          </w:r>
          <w:r w:rsidRPr="005046F0">
            <w:rPr>
              <w:rFonts w:ascii="Calibri" w:eastAsia="Calibri" w:hAnsi="Calibri" w:cs="Calibri"/>
              <w:b/>
              <w:sz w:val="18"/>
              <w:szCs w:val="18"/>
            </w:rPr>
            <w:t>.2-0</w:t>
          </w:r>
          <w:r w:rsidR="00E50CD3">
            <w:rPr>
              <w:rFonts w:ascii="Calibri" w:eastAsia="Calibri" w:hAnsi="Calibri" w:cs="Calibri"/>
              <w:b/>
              <w:sz w:val="18"/>
              <w:szCs w:val="18"/>
            </w:rPr>
            <w:t>3</w:t>
          </w:r>
          <w:r w:rsidRPr="005046F0">
            <w:rPr>
              <w:rFonts w:ascii="Calibri" w:eastAsia="Calibri" w:hAnsi="Calibri" w:cs="Calibri"/>
              <w:b/>
              <w:sz w:val="18"/>
              <w:szCs w:val="18"/>
            </w:rPr>
            <w:t>/1/14.03.2024</w:t>
          </w:r>
        </w:p>
        <w:p w14:paraId="3F01352F" w14:textId="77777777" w:rsidR="008C5116" w:rsidRPr="00835BDE" w:rsidRDefault="008C5116" w:rsidP="008C5116">
          <w:pPr>
            <w:tabs>
              <w:tab w:val="center" w:pos="4320"/>
              <w:tab w:val="right" w:pos="8640"/>
            </w:tabs>
            <w:spacing w:line="240" w:lineRule="auto"/>
            <w:rPr>
              <w:rFonts w:ascii="Calibri" w:eastAsia="Calibri" w:hAnsi="Calibri" w:cs="Calibri"/>
              <w:b/>
              <w:sz w:val="18"/>
              <w:szCs w:val="18"/>
            </w:rPr>
          </w:pPr>
          <w:r w:rsidRPr="00835BDE">
            <w:rPr>
              <w:rFonts w:ascii="Calibri" w:eastAsia="Calibri" w:hAnsi="Calibri" w:cs="Calibri"/>
              <w:b/>
              <w:sz w:val="18"/>
              <w:szCs w:val="18"/>
            </w:rPr>
            <w:t xml:space="preserve"> </w:t>
          </w:r>
        </w:p>
      </w:tc>
      <w:tc>
        <w:tcPr>
          <w:tcW w:w="2284" w:type="pct"/>
          <w:shd w:val="clear" w:color="auto" w:fill="auto"/>
        </w:tcPr>
        <w:p w14:paraId="2C622E28" w14:textId="77777777" w:rsidR="008C5116" w:rsidRPr="00835BDE" w:rsidRDefault="008C5116" w:rsidP="008C5116">
          <w:pPr>
            <w:tabs>
              <w:tab w:val="center" w:pos="4320"/>
              <w:tab w:val="right" w:pos="8640"/>
            </w:tabs>
            <w:spacing w:line="240" w:lineRule="auto"/>
            <w:jc w:val="right"/>
            <w:rPr>
              <w:rFonts w:ascii="Calibri" w:eastAsia="Calibri" w:hAnsi="Calibri" w:cs="Calibri"/>
              <w:b/>
              <w:sz w:val="18"/>
              <w:szCs w:val="18"/>
            </w:rPr>
          </w:pPr>
          <w:r w:rsidRPr="00835BDE">
            <w:rPr>
              <w:rFonts w:ascii="Calibri" w:eastAsia="Calibri" w:hAnsi="Calibri" w:cs="Calibri"/>
              <w:b/>
              <w:sz w:val="18"/>
              <w:szCs w:val="18"/>
            </w:rPr>
            <w:t xml:space="preserve"> Σελίδα </w:t>
          </w:r>
          <w:r w:rsidRPr="00835BDE">
            <w:rPr>
              <w:rFonts w:ascii="Calibri" w:eastAsia="Calibri" w:hAnsi="Calibri" w:cs="Calibri"/>
              <w:b/>
              <w:sz w:val="18"/>
              <w:szCs w:val="18"/>
            </w:rPr>
            <w:fldChar w:fldCharType="begin"/>
          </w:r>
          <w:r w:rsidRPr="00835BDE">
            <w:rPr>
              <w:rFonts w:ascii="Calibri" w:eastAsia="Calibri" w:hAnsi="Calibri" w:cs="Calibri"/>
              <w:b/>
              <w:sz w:val="18"/>
              <w:szCs w:val="18"/>
            </w:rPr>
            <w:instrText xml:space="preserve"> PAGE </w:instrText>
          </w:r>
          <w:r w:rsidRPr="00835BDE">
            <w:rPr>
              <w:rFonts w:ascii="Calibri" w:eastAsia="Calibri" w:hAnsi="Calibri" w:cs="Calibri"/>
              <w:b/>
              <w:sz w:val="18"/>
              <w:szCs w:val="18"/>
            </w:rPr>
            <w:fldChar w:fldCharType="separate"/>
          </w:r>
          <w:r w:rsidRPr="00835BDE">
            <w:rPr>
              <w:rFonts w:ascii="Calibri" w:eastAsia="Calibri" w:hAnsi="Calibri" w:cs="Calibri"/>
              <w:b/>
              <w:sz w:val="18"/>
              <w:szCs w:val="18"/>
            </w:rPr>
            <w:t>1</w:t>
          </w:r>
          <w:r w:rsidRPr="00835BDE">
            <w:rPr>
              <w:rFonts w:ascii="Calibri" w:eastAsia="Calibri" w:hAnsi="Calibri" w:cs="Calibri"/>
              <w:b/>
              <w:sz w:val="18"/>
              <w:szCs w:val="18"/>
            </w:rPr>
            <w:fldChar w:fldCharType="end"/>
          </w:r>
          <w:r w:rsidRPr="00835BDE">
            <w:rPr>
              <w:rFonts w:ascii="Calibri" w:eastAsia="Calibri" w:hAnsi="Calibri" w:cs="Calibri"/>
              <w:b/>
              <w:sz w:val="18"/>
              <w:szCs w:val="18"/>
            </w:rPr>
            <w:t>/</w:t>
          </w:r>
          <w:r w:rsidRPr="00835BDE">
            <w:rPr>
              <w:rFonts w:ascii="Calibri" w:eastAsia="Calibri" w:hAnsi="Calibri" w:cs="Calibri"/>
              <w:b/>
              <w:sz w:val="18"/>
              <w:szCs w:val="18"/>
            </w:rPr>
            <w:fldChar w:fldCharType="begin"/>
          </w:r>
          <w:r w:rsidRPr="00835BDE">
            <w:rPr>
              <w:rFonts w:ascii="Calibri" w:eastAsia="Calibri" w:hAnsi="Calibri" w:cs="Calibri"/>
              <w:b/>
              <w:sz w:val="18"/>
              <w:szCs w:val="18"/>
            </w:rPr>
            <w:instrText xml:space="preserve"> NUMPAGES </w:instrText>
          </w:r>
          <w:r w:rsidRPr="00835BDE">
            <w:rPr>
              <w:rFonts w:ascii="Calibri" w:eastAsia="Calibri" w:hAnsi="Calibri" w:cs="Calibri"/>
              <w:b/>
              <w:sz w:val="18"/>
              <w:szCs w:val="18"/>
            </w:rPr>
            <w:fldChar w:fldCharType="separate"/>
          </w:r>
          <w:r w:rsidRPr="00835BDE">
            <w:rPr>
              <w:rFonts w:ascii="Calibri" w:eastAsia="Calibri" w:hAnsi="Calibri" w:cs="Calibri"/>
              <w:b/>
              <w:sz w:val="18"/>
              <w:szCs w:val="18"/>
            </w:rPr>
            <w:t>18</w:t>
          </w:r>
          <w:r w:rsidRPr="00835BDE">
            <w:rPr>
              <w:rFonts w:ascii="Calibri" w:eastAsia="Calibri" w:hAnsi="Calibri" w:cs="Calibri"/>
              <w:b/>
              <w:sz w:val="18"/>
              <w:szCs w:val="18"/>
            </w:rPr>
            <w:fldChar w:fldCharType="end"/>
          </w:r>
        </w:p>
      </w:tc>
    </w:tr>
  </w:tbl>
  <w:p w14:paraId="2157D0BC" w14:textId="77777777" w:rsidR="008C5116" w:rsidRDefault="008C5116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344463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</w:rPr>
    </w:sdtEndPr>
    <w:sdtContent>
      <w:p w14:paraId="06897BB2" w14:textId="77777777" w:rsidR="006E4C56" w:rsidRPr="008C5116" w:rsidRDefault="000F79BE">
        <w:pPr>
          <w:pStyle w:val="af2"/>
          <w:jc w:val="right"/>
          <w:rPr>
            <w:rFonts w:asciiTheme="minorHAnsi" w:hAnsiTheme="minorHAnsi" w:cstheme="minorHAnsi"/>
            <w:sz w:val="22"/>
          </w:rPr>
        </w:pPr>
        <w:r w:rsidRPr="008C5116">
          <w:rPr>
            <w:rFonts w:asciiTheme="minorHAnsi" w:hAnsiTheme="minorHAnsi" w:cstheme="minorHAnsi"/>
            <w:sz w:val="22"/>
          </w:rPr>
          <w:fldChar w:fldCharType="begin"/>
        </w:r>
        <w:r w:rsidR="006E4C56" w:rsidRPr="008C5116">
          <w:rPr>
            <w:rFonts w:asciiTheme="minorHAnsi" w:hAnsiTheme="minorHAnsi" w:cstheme="minorHAnsi"/>
            <w:sz w:val="22"/>
          </w:rPr>
          <w:instrText>PAGE   \* MERGEFORMAT</w:instrText>
        </w:r>
        <w:r w:rsidRPr="008C5116">
          <w:rPr>
            <w:rFonts w:asciiTheme="minorHAnsi" w:hAnsiTheme="minorHAnsi" w:cstheme="minorHAnsi"/>
            <w:sz w:val="22"/>
          </w:rPr>
          <w:fldChar w:fldCharType="separate"/>
        </w:r>
        <w:r w:rsidR="006B1563" w:rsidRPr="008C5116">
          <w:rPr>
            <w:rFonts w:asciiTheme="minorHAnsi" w:hAnsiTheme="minorHAnsi" w:cstheme="minorHAnsi"/>
            <w:noProof/>
            <w:sz w:val="22"/>
            <w:lang w:val="el-GR"/>
          </w:rPr>
          <w:t>3</w:t>
        </w:r>
        <w:r w:rsidRPr="008C5116">
          <w:rPr>
            <w:rFonts w:asciiTheme="minorHAnsi" w:hAnsiTheme="minorHAnsi" w:cstheme="minorHAnsi"/>
            <w:sz w:val="22"/>
          </w:rPr>
          <w:fldChar w:fldCharType="end"/>
        </w:r>
      </w:p>
    </w:sdtContent>
  </w:sdt>
  <w:p w14:paraId="635B149C" w14:textId="77777777" w:rsidR="006E4C56" w:rsidRDefault="006E4C56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655A9" w14:textId="77777777" w:rsidR="00453D59" w:rsidRDefault="00453D59" w:rsidP="00706E70">
      <w:pPr>
        <w:spacing w:after="0" w:line="240" w:lineRule="auto"/>
      </w:pPr>
      <w:r>
        <w:separator/>
      </w:r>
    </w:p>
  </w:footnote>
  <w:footnote w:type="continuationSeparator" w:id="0">
    <w:p w14:paraId="634CC96B" w14:textId="77777777" w:rsidR="00453D59" w:rsidRDefault="00453D59" w:rsidP="00706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306DD" w14:textId="7FC5E9DF" w:rsidR="006E4C56" w:rsidRPr="00DE3777" w:rsidRDefault="00BE0AA9" w:rsidP="00681C93">
    <w:pPr>
      <w:spacing w:after="120" w:line="288" w:lineRule="auto"/>
      <w:jc w:val="both"/>
      <w:rPr>
        <w:rFonts w:cstheme="minorHAnsi"/>
        <w:i/>
      </w:rPr>
    </w:pPr>
    <w:r w:rsidRPr="00BE0AA9">
      <w:rPr>
        <w:rFonts w:cstheme="minorHAnsi"/>
        <w:i/>
      </w:rPr>
      <w:drawing>
        <wp:anchor distT="0" distB="0" distL="114300" distR="114300" simplePos="0" relativeHeight="251663360" behindDoc="0" locked="0" layoutInCell="1" allowOverlap="1" wp14:anchorId="5CC3AD77" wp14:editId="0962466B">
          <wp:simplePos x="0" y="0"/>
          <wp:positionH relativeFrom="margin">
            <wp:align>right</wp:align>
          </wp:positionH>
          <wp:positionV relativeFrom="paragraph">
            <wp:posOffset>-66675</wp:posOffset>
          </wp:positionV>
          <wp:extent cx="3084195" cy="462280"/>
          <wp:effectExtent l="0" t="0" r="1905" b="0"/>
          <wp:wrapNone/>
          <wp:docPr id="3" name="Εικόνα 4">
            <a:extLst xmlns:a="http://schemas.openxmlformats.org/drawingml/2006/main">
              <a:ext uri="{FF2B5EF4-FFF2-40B4-BE49-F238E27FC236}">
                <a16:creationId xmlns:a16="http://schemas.microsoft.com/office/drawing/2014/main" id="{6C385883-30BB-49E9-BB88-58413474389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Εικόνα 4">
                    <a:extLst>
                      <a:ext uri="{FF2B5EF4-FFF2-40B4-BE49-F238E27FC236}">
                        <a16:creationId xmlns:a16="http://schemas.microsoft.com/office/drawing/2014/main" id="{6C385883-30BB-49E9-BB88-58413474389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4195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0AA9">
      <w:rPr>
        <w:rFonts w:cstheme="minorHAnsi"/>
        <w:i/>
      </w:rPr>
      <w:drawing>
        <wp:anchor distT="0" distB="0" distL="114300" distR="114300" simplePos="0" relativeHeight="251662336" behindDoc="0" locked="0" layoutInCell="1" allowOverlap="1" wp14:anchorId="6B11A65C" wp14:editId="66D00F25">
          <wp:simplePos x="0" y="0"/>
          <wp:positionH relativeFrom="column">
            <wp:posOffset>0</wp:posOffset>
          </wp:positionH>
          <wp:positionV relativeFrom="paragraph">
            <wp:posOffset>-381000</wp:posOffset>
          </wp:positionV>
          <wp:extent cx="843280" cy="843280"/>
          <wp:effectExtent l="0" t="0" r="0" b="0"/>
          <wp:wrapSquare wrapText="bothSides"/>
          <wp:docPr id="2" name="Εικόνα 2" descr="Εικόνα που περιέχει κείμενο, σκίτσο/σχέδιο, εικονογράφηση, τέχνη με γραμμές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9230700" name="Εικόνα 1" descr="Εικόνα που περιέχει κείμενο, σκίτσο/σχέδιο, εικονογράφηση, τέχνη με γραμμές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E4C56">
      <w:rPr>
        <w:rFonts w:cstheme="minorHAnsi"/>
      </w:rPr>
      <w:t xml:space="preserve"> </w:t>
    </w:r>
    <w:r w:rsidR="006E4C56">
      <w:rPr>
        <w:rFonts w:cstheme="minorHAnsi"/>
        <w:i/>
      </w:rPr>
      <w:tab/>
    </w:r>
    <w:r w:rsidR="006E4C56">
      <w:rPr>
        <w:rFonts w:cstheme="minorHAnsi"/>
        <w:i/>
      </w:rPr>
      <w:tab/>
    </w:r>
    <w:r w:rsidR="006E4C56">
      <w:rPr>
        <w:rFonts w:cstheme="minorHAnsi"/>
        <w:i/>
      </w:rPr>
      <w:tab/>
    </w:r>
    <w:r w:rsidR="006E4C56">
      <w:rPr>
        <w:rFonts w:cstheme="minorHAnsi"/>
        <w:i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BB66B" w14:textId="77EF7366" w:rsidR="00BE0AA9" w:rsidRDefault="00BE0AA9">
    <w:pPr>
      <w:pStyle w:val="af3"/>
    </w:pPr>
    <w:r w:rsidRPr="00BE0AA9">
      <w:drawing>
        <wp:anchor distT="0" distB="0" distL="114300" distR="114300" simplePos="0" relativeHeight="251660288" behindDoc="0" locked="0" layoutInCell="1" allowOverlap="1" wp14:anchorId="4CF020AF" wp14:editId="3DC5121B">
          <wp:simplePos x="0" y="0"/>
          <wp:positionH relativeFrom="margin">
            <wp:align>right</wp:align>
          </wp:positionH>
          <wp:positionV relativeFrom="paragraph">
            <wp:posOffset>-95250</wp:posOffset>
          </wp:positionV>
          <wp:extent cx="3084195" cy="462280"/>
          <wp:effectExtent l="0" t="0" r="1905" b="0"/>
          <wp:wrapNone/>
          <wp:docPr id="1" name="Εικόνα 4">
            <a:extLst xmlns:a="http://schemas.openxmlformats.org/drawingml/2006/main">
              <a:ext uri="{FF2B5EF4-FFF2-40B4-BE49-F238E27FC236}">
                <a16:creationId xmlns:a16="http://schemas.microsoft.com/office/drawing/2014/main" id="{6C385883-30BB-49E9-BB88-58413474389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Εικόνα 4">
                    <a:extLst>
                      <a:ext uri="{FF2B5EF4-FFF2-40B4-BE49-F238E27FC236}">
                        <a16:creationId xmlns:a16="http://schemas.microsoft.com/office/drawing/2014/main" id="{6C385883-30BB-49E9-BB88-58413474389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4195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0AA9">
      <w:drawing>
        <wp:anchor distT="0" distB="0" distL="114300" distR="114300" simplePos="0" relativeHeight="251659264" behindDoc="0" locked="0" layoutInCell="1" allowOverlap="1" wp14:anchorId="6798B73B" wp14:editId="3AB9492E">
          <wp:simplePos x="0" y="0"/>
          <wp:positionH relativeFrom="column">
            <wp:posOffset>0</wp:posOffset>
          </wp:positionH>
          <wp:positionV relativeFrom="paragraph">
            <wp:posOffset>-333375</wp:posOffset>
          </wp:positionV>
          <wp:extent cx="843280" cy="843280"/>
          <wp:effectExtent l="0" t="0" r="0" b="0"/>
          <wp:wrapSquare wrapText="bothSides"/>
          <wp:docPr id="5" name="Εικόνα 5" descr="Εικόνα που περιέχει κείμενο, σκίτσο/σχέδιο, εικονογράφηση, τέχνη με γραμμές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9230700" name="Εικόνα 1" descr="Εικόνα που περιέχει κείμενο, σκίτσο/σχέδιο, εικονογράφηση, τέχνη με γραμμές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77C5F"/>
    <w:multiLevelType w:val="hybridMultilevel"/>
    <w:tmpl w:val="146CBCDC"/>
    <w:lvl w:ilvl="0" w:tplc="636EE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6A03F11"/>
    <w:multiLevelType w:val="hybridMultilevel"/>
    <w:tmpl w:val="3F46EC2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6364E4"/>
    <w:multiLevelType w:val="hybridMultilevel"/>
    <w:tmpl w:val="0B52BDBC"/>
    <w:lvl w:ilvl="0" w:tplc="30A0D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93666D"/>
    <w:multiLevelType w:val="hybridMultilevel"/>
    <w:tmpl w:val="62DACFB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A71084"/>
    <w:multiLevelType w:val="multilevel"/>
    <w:tmpl w:val="D87A5C10"/>
    <w:lvl w:ilvl="0">
      <w:start w:val="1"/>
      <w:numFmt w:val="decimal"/>
      <w:pStyle w:val="3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97A7133"/>
    <w:multiLevelType w:val="hybridMultilevel"/>
    <w:tmpl w:val="EF900D1A"/>
    <w:lvl w:ilvl="0" w:tplc="E8AE142E">
      <w:start w:val="1"/>
      <w:numFmt w:val="decimal"/>
      <w:pStyle w:val="1"/>
      <w:lvlText w:val="%1."/>
      <w:lvlJc w:val="left"/>
      <w:pPr>
        <w:ind w:left="927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5B3"/>
    <w:rsid w:val="00000BDC"/>
    <w:rsid w:val="00001FE7"/>
    <w:rsid w:val="000023C9"/>
    <w:rsid w:val="000023DD"/>
    <w:rsid w:val="00004984"/>
    <w:rsid w:val="00007887"/>
    <w:rsid w:val="000134A2"/>
    <w:rsid w:val="00014F1C"/>
    <w:rsid w:val="0001668B"/>
    <w:rsid w:val="00022191"/>
    <w:rsid w:val="00022348"/>
    <w:rsid w:val="00022CC5"/>
    <w:rsid w:val="00025217"/>
    <w:rsid w:val="000267CC"/>
    <w:rsid w:val="00026BC6"/>
    <w:rsid w:val="0003131B"/>
    <w:rsid w:val="0003308E"/>
    <w:rsid w:val="000331DF"/>
    <w:rsid w:val="00033A76"/>
    <w:rsid w:val="00035F94"/>
    <w:rsid w:val="000361C2"/>
    <w:rsid w:val="0003647B"/>
    <w:rsid w:val="0003733F"/>
    <w:rsid w:val="00043200"/>
    <w:rsid w:val="00046747"/>
    <w:rsid w:val="00051BF4"/>
    <w:rsid w:val="00051EAE"/>
    <w:rsid w:val="00054010"/>
    <w:rsid w:val="00057A76"/>
    <w:rsid w:val="00060A09"/>
    <w:rsid w:val="00061B58"/>
    <w:rsid w:val="00062381"/>
    <w:rsid w:val="0006470B"/>
    <w:rsid w:val="00065859"/>
    <w:rsid w:val="00067415"/>
    <w:rsid w:val="00070900"/>
    <w:rsid w:val="00071972"/>
    <w:rsid w:val="00071C51"/>
    <w:rsid w:val="00075490"/>
    <w:rsid w:val="000757A8"/>
    <w:rsid w:val="00077ADF"/>
    <w:rsid w:val="00082DF1"/>
    <w:rsid w:val="000854F1"/>
    <w:rsid w:val="000865CA"/>
    <w:rsid w:val="00087482"/>
    <w:rsid w:val="00091416"/>
    <w:rsid w:val="00093255"/>
    <w:rsid w:val="0009632B"/>
    <w:rsid w:val="000A3775"/>
    <w:rsid w:val="000A42EC"/>
    <w:rsid w:val="000A46C0"/>
    <w:rsid w:val="000A55F9"/>
    <w:rsid w:val="000B153B"/>
    <w:rsid w:val="000B1CF0"/>
    <w:rsid w:val="000B2059"/>
    <w:rsid w:val="000B3295"/>
    <w:rsid w:val="000B580E"/>
    <w:rsid w:val="000B5FF9"/>
    <w:rsid w:val="000B7568"/>
    <w:rsid w:val="000C00F0"/>
    <w:rsid w:val="000C08BF"/>
    <w:rsid w:val="000C256F"/>
    <w:rsid w:val="000C415B"/>
    <w:rsid w:val="000C5CD6"/>
    <w:rsid w:val="000C5EB3"/>
    <w:rsid w:val="000D20C1"/>
    <w:rsid w:val="000D23C7"/>
    <w:rsid w:val="000D3149"/>
    <w:rsid w:val="000D4969"/>
    <w:rsid w:val="000D56E6"/>
    <w:rsid w:val="000D5743"/>
    <w:rsid w:val="000E2295"/>
    <w:rsid w:val="000E3192"/>
    <w:rsid w:val="000E38F6"/>
    <w:rsid w:val="000E40FC"/>
    <w:rsid w:val="000E646E"/>
    <w:rsid w:val="000E7CF8"/>
    <w:rsid w:val="000F00C9"/>
    <w:rsid w:val="000F1092"/>
    <w:rsid w:val="000F36AC"/>
    <w:rsid w:val="000F5593"/>
    <w:rsid w:val="000F5D5A"/>
    <w:rsid w:val="000F6A9A"/>
    <w:rsid w:val="000F79BE"/>
    <w:rsid w:val="00100B78"/>
    <w:rsid w:val="00103979"/>
    <w:rsid w:val="00105A24"/>
    <w:rsid w:val="0010676B"/>
    <w:rsid w:val="00111D8D"/>
    <w:rsid w:val="00112FD1"/>
    <w:rsid w:val="00114D78"/>
    <w:rsid w:val="00114D9C"/>
    <w:rsid w:val="00114EC3"/>
    <w:rsid w:val="00116097"/>
    <w:rsid w:val="001171EC"/>
    <w:rsid w:val="001172A8"/>
    <w:rsid w:val="001206C4"/>
    <w:rsid w:val="001209D9"/>
    <w:rsid w:val="0012178F"/>
    <w:rsid w:val="00123D92"/>
    <w:rsid w:val="001250CB"/>
    <w:rsid w:val="001270A3"/>
    <w:rsid w:val="00127288"/>
    <w:rsid w:val="00130F2B"/>
    <w:rsid w:val="00133B92"/>
    <w:rsid w:val="00134B75"/>
    <w:rsid w:val="001407A1"/>
    <w:rsid w:val="00143B26"/>
    <w:rsid w:val="00144B6D"/>
    <w:rsid w:val="00146CF6"/>
    <w:rsid w:val="00147A86"/>
    <w:rsid w:val="001505FA"/>
    <w:rsid w:val="0015352F"/>
    <w:rsid w:val="00153C6C"/>
    <w:rsid w:val="001549B9"/>
    <w:rsid w:val="00155472"/>
    <w:rsid w:val="001577C8"/>
    <w:rsid w:val="00161700"/>
    <w:rsid w:val="00166F4F"/>
    <w:rsid w:val="0017015C"/>
    <w:rsid w:val="001760CB"/>
    <w:rsid w:val="00180842"/>
    <w:rsid w:val="00181141"/>
    <w:rsid w:val="00182695"/>
    <w:rsid w:val="00183726"/>
    <w:rsid w:val="0018372F"/>
    <w:rsid w:val="001841B1"/>
    <w:rsid w:val="001927D3"/>
    <w:rsid w:val="00194601"/>
    <w:rsid w:val="00194ACF"/>
    <w:rsid w:val="00195ED4"/>
    <w:rsid w:val="001979C1"/>
    <w:rsid w:val="00197BBC"/>
    <w:rsid w:val="00197FCA"/>
    <w:rsid w:val="001A3DCB"/>
    <w:rsid w:val="001B275C"/>
    <w:rsid w:val="001B2B39"/>
    <w:rsid w:val="001B4D2C"/>
    <w:rsid w:val="001B5DC6"/>
    <w:rsid w:val="001B76C3"/>
    <w:rsid w:val="001C5A52"/>
    <w:rsid w:val="001D0A12"/>
    <w:rsid w:val="001D0CA9"/>
    <w:rsid w:val="001D1AE2"/>
    <w:rsid w:val="001D1B5B"/>
    <w:rsid w:val="001D298A"/>
    <w:rsid w:val="001D4523"/>
    <w:rsid w:val="001D55F5"/>
    <w:rsid w:val="001E0C79"/>
    <w:rsid w:val="001E1052"/>
    <w:rsid w:val="001E4741"/>
    <w:rsid w:val="001E7971"/>
    <w:rsid w:val="001E7CFC"/>
    <w:rsid w:val="001F0B9A"/>
    <w:rsid w:val="001F2750"/>
    <w:rsid w:val="001F5F97"/>
    <w:rsid w:val="00200B65"/>
    <w:rsid w:val="0020148B"/>
    <w:rsid w:val="002046F6"/>
    <w:rsid w:val="002060DF"/>
    <w:rsid w:val="00206929"/>
    <w:rsid w:val="00206C50"/>
    <w:rsid w:val="00206D4D"/>
    <w:rsid w:val="00211DBF"/>
    <w:rsid w:val="002135B2"/>
    <w:rsid w:val="00214785"/>
    <w:rsid w:val="00216AA0"/>
    <w:rsid w:val="00216FFD"/>
    <w:rsid w:val="0022054C"/>
    <w:rsid w:val="00222722"/>
    <w:rsid w:val="00222E1B"/>
    <w:rsid w:val="002241E3"/>
    <w:rsid w:val="00224BF2"/>
    <w:rsid w:val="00227EE3"/>
    <w:rsid w:val="00227F60"/>
    <w:rsid w:val="00230088"/>
    <w:rsid w:val="00234D39"/>
    <w:rsid w:val="0023670F"/>
    <w:rsid w:val="00236AB2"/>
    <w:rsid w:val="002377FD"/>
    <w:rsid w:val="002421A1"/>
    <w:rsid w:val="0024304F"/>
    <w:rsid w:val="0024363F"/>
    <w:rsid w:val="0024686C"/>
    <w:rsid w:val="00250096"/>
    <w:rsid w:val="002500DE"/>
    <w:rsid w:val="002533E3"/>
    <w:rsid w:val="0025709D"/>
    <w:rsid w:val="00257BF7"/>
    <w:rsid w:val="00257DA5"/>
    <w:rsid w:val="00261737"/>
    <w:rsid w:val="00261F96"/>
    <w:rsid w:val="002708AD"/>
    <w:rsid w:val="002709C9"/>
    <w:rsid w:val="0027299F"/>
    <w:rsid w:val="00273560"/>
    <w:rsid w:val="00275387"/>
    <w:rsid w:val="00276E58"/>
    <w:rsid w:val="00283117"/>
    <w:rsid w:val="00283467"/>
    <w:rsid w:val="002870C4"/>
    <w:rsid w:val="00290144"/>
    <w:rsid w:val="0029371B"/>
    <w:rsid w:val="002938B5"/>
    <w:rsid w:val="002945DA"/>
    <w:rsid w:val="00294BD6"/>
    <w:rsid w:val="002A0002"/>
    <w:rsid w:val="002A0522"/>
    <w:rsid w:val="002A1000"/>
    <w:rsid w:val="002A14BC"/>
    <w:rsid w:val="002A2342"/>
    <w:rsid w:val="002A262A"/>
    <w:rsid w:val="002A2A23"/>
    <w:rsid w:val="002A30FD"/>
    <w:rsid w:val="002A409D"/>
    <w:rsid w:val="002A5206"/>
    <w:rsid w:val="002A7682"/>
    <w:rsid w:val="002B2348"/>
    <w:rsid w:val="002B333A"/>
    <w:rsid w:val="002B3387"/>
    <w:rsid w:val="002B3390"/>
    <w:rsid w:val="002B3FDE"/>
    <w:rsid w:val="002B5961"/>
    <w:rsid w:val="002B6CEA"/>
    <w:rsid w:val="002B75E2"/>
    <w:rsid w:val="002C1AE4"/>
    <w:rsid w:val="002C28AA"/>
    <w:rsid w:val="002C4EAC"/>
    <w:rsid w:val="002C4F00"/>
    <w:rsid w:val="002C51D0"/>
    <w:rsid w:val="002C7104"/>
    <w:rsid w:val="002C7D27"/>
    <w:rsid w:val="002D3652"/>
    <w:rsid w:val="002D56CB"/>
    <w:rsid w:val="002D6C97"/>
    <w:rsid w:val="002D789E"/>
    <w:rsid w:val="002D7EC8"/>
    <w:rsid w:val="002E2A11"/>
    <w:rsid w:val="002E3EAF"/>
    <w:rsid w:val="002E4B39"/>
    <w:rsid w:val="002E5F85"/>
    <w:rsid w:val="002E66C8"/>
    <w:rsid w:val="002F2DDA"/>
    <w:rsid w:val="002F3A98"/>
    <w:rsid w:val="002F3EA1"/>
    <w:rsid w:val="002F4D7C"/>
    <w:rsid w:val="002F55FB"/>
    <w:rsid w:val="003015EA"/>
    <w:rsid w:val="003024EE"/>
    <w:rsid w:val="00302E8F"/>
    <w:rsid w:val="00303981"/>
    <w:rsid w:val="003068B6"/>
    <w:rsid w:val="00306CCB"/>
    <w:rsid w:val="00307C7E"/>
    <w:rsid w:val="00311748"/>
    <w:rsid w:val="003118FA"/>
    <w:rsid w:val="003131B1"/>
    <w:rsid w:val="003141F0"/>
    <w:rsid w:val="0031599B"/>
    <w:rsid w:val="00320556"/>
    <w:rsid w:val="003214A5"/>
    <w:rsid w:val="003226E3"/>
    <w:rsid w:val="00323DE0"/>
    <w:rsid w:val="00327677"/>
    <w:rsid w:val="003344B0"/>
    <w:rsid w:val="003351C1"/>
    <w:rsid w:val="00336A6B"/>
    <w:rsid w:val="0033704E"/>
    <w:rsid w:val="00340C48"/>
    <w:rsid w:val="0034158A"/>
    <w:rsid w:val="00341C9E"/>
    <w:rsid w:val="00342E80"/>
    <w:rsid w:val="00342F6F"/>
    <w:rsid w:val="0034329B"/>
    <w:rsid w:val="003432A4"/>
    <w:rsid w:val="00344605"/>
    <w:rsid w:val="00346034"/>
    <w:rsid w:val="003473B2"/>
    <w:rsid w:val="0034757E"/>
    <w:rsid w:val="00350712"/>
    <w:rsid w:val="00350AA4"/>
    <w:rsid w:val="00354D75"/>
    <w:rsid w:val="00355927"/>
    <w:rsid w:val="00355F18"/>
    <w:rsid w:val="003574F6"/>
    <w:rsid w:val="003607E0"/>
    <w:rsid w:val="00361188"/>
    <w:rsid w:val="00361CBA"/>
    <w:rsid w:val="00363F19"/>
    <w:rsid w:val="00364E51"/>
    <w:rsid w:val="003655B1"/>
    <w:rsid w:val="00366C64"/>
    <w:rsid w:val="00371628"/>
    <w:rsid w:val="0037324C"/>
    <w:rsid w:val="00374D1E"/>
    <w:rsid w:val="00375012"/>
    <w:rsid w:val="0038653A"/>
    <w:rsid w:val="00386BD4"/>
    <w:rsid w:val="003949B5"/>
    <w:rsid w:val="003A018C"/>
    <w:rsid w:val="003A0389"/>
    <w:rsid w:val="003A1349"/>
    <w:rsid w:val="003A1A92"/>
    <w:rsid w:val="003A43F4"/>
    <w:rsid w:val="003A5840"/>
    <w:rsid w:val="003A6C2B"/>
    <w:rsid w:val="003B26AB"/>
    <w:rsid w:val="003B3443"/>
    <w:rsid w:val="003C0E61"/>
    <w:rsid w:val="003C3474"/>
    <w:rsid w:val="003C3C40"/>
    <w:rsid w:val="003C6370"/>
    <w:rsid w:val="003C6656"/>
    <w:rsid w:val="003C71F5"/>
    <w:rsid w:val="003D0DF5"/>
    <w:rsid w:val="003D1A8E"/>
    <w:rsid w:val="003D216B"/>
    <w:rsid w:val="003D2A64"/>
    <w:rsid w:val="003D3FDB"/>
    <w:rsid w:val="003D48DB"/>
    <w:rsid w:val="003D4DB4"/>
    <w:rsid w:val="003D6428"/>
    <w:rsid w:val="003E094E"/>
    <w:rsid w:val="003E30CE"/>
    <w:rsid w:val="003E30F3"/>
    <w:rsid w:val="003E4C72"/>
    <w:rsid w:val="003E5804"/>
    <w:rsid w:val="003E5D9D"/>
    <w:rsid w:val="003E74C3"/>
    <w:rsid w:val="003F2045"/>
    <w:rsid w:val="003F37E0"/>
    <w:rsid w:val="003F3F72"/>
    <w:rsid w:val="004017CF"/>
    <w:rsid w:val="004036B8"/>
    <w:rsid w:val="00406EB1"/>
    <w:rsid w:val="004079B6"/>
    <w:rsid w:val="00413F87"/>
    <w:rsid w:val="004146B5"/>
    <w:rsid w:val="00417E65"/>
    <w:rsid w:val="00425DC9"/>
    <w:rsid w:val="00430625"/>
    <w:rsid w:val="00432194"/>
    <w:rsid w:val="00432937"/>
    <w:rsid w:val="00443319"/>
    <w:rsid w:val="004438C8"/>
    <w:rsid w:val="00443ECE"/>
    <w:rsid w:val="00446148"/>
    <w:rsid w:val="00447D3E"/>
    <w:rsid w:val="00453D59"/>
    <w:rsid w:val="00460196"/>
    <w:rsid w:val="00461D49"/>
    <w:rsid w:val="0046258C"/>
    <w:rsid w:val="00462FF4"/>
    <w:rsid w:val="00465DD9"/>
    <w:rsid w:val="00467A35"/>
    <w:rsid w:val="00467F77"/>
    <w:rsid w:val="00473DD5"/>
    <w:rsid w:val="004804F3"/>
    <w:rsid w:val="00482357"/>
    <w:rsid w:val="0048317D"/>
    <w:rsid w:val="00483263"/>
    <w:rsid w:val="0048545B"/>
    <w:rsid w:val="00486DAC"/>
    <w:rsid w:val="00487C19"/>
    <w:rsid w:val="00491C40"/>
    <w:rsid w:val="00492F68"/>
    <w:rsid w:val="00493BB0"/>
    <w:rsid w:val="004959A2"/>
    <w:rsid w:val="00497B45"/>
    <w:rsid w:val="004A39DF"/>
    <w:rsid w:val="004A71B3"/>
    <w:rsid w:val="004B0727"/>
    <w:rsid w:val="004B164B"/>
    <w:rsid w:val="004B51DD"/>
    <w:rsid w:val="004B7A04"/>
    <w:rsid w:val="004C0085"/>
    <w:rsid w:val="004C22C9"/>
    <w:rsid w:val="004C3C32"/>
    <w:rsid w:val="004C62BE"/>
    <w:rsid w:val="004C69A2"/>
    <w:rsid w:val="004C6F05"/>
    <w:rsid w:val="004C7711"/>
    <w:rsid w:val="004D0E6C"/>
    <w:rsid w:val="004D2E86"/>
    <w:rsid w:val="004D4A00"/>
    <w:rsid w:val="004D4B77"/>
    <w:rsid w:val="004E0B2E"/>
    <w:rsid w:val="004E1288"/>
    <w:rsid w:val="004E206F"/>
    <w:rsid w:val="004E3195"/>
    <w:rsid w:val="004F092E"/>
    <w:rsid w:val="004F0E83"/>
    <w:rsid w:val="004F18BC"/>
    <w:rsid w:val="004F219E"/>
    <w:rsid w:val="004F3DDF"/>
    <w:rsid w:val="004F6BF1"/>
    <w:rsid w:val="004F6F7A"/>
    <w:rsid w:val="0050059E"/>
    <w:rsid w:val="00502C0A"/>
    <w:rsid w:val="005079A1"/>
    <w:rsid w:val="00511B81"/>
    <w:rsid w:val="005125EE"/>
    <w:rsid w:val="00514B9E"/>
    <w:rsid w:val="00515EF7"/>
    <w:rsid w:val="00516CD4"/>
    <w:rsid w:val="0052172D"/>
    <w:rsid w:val="00521EDD"/>
    <w:rsid w:val="005245D5"/>
    <w:rsid w:val="0052531B"/>
    <w:rsid w:val="005262EC"/>
    <w:rsid w:val="00527F46"/>
    <w:rsid w:val="005336A2"/>
    <w:rsid w:val="00533EEE"/>
    <w:rsid w:val="005343BA"/>
    <w:rsid w:val="00535CF3"/>
    <w:rsid w:val="0053651C"/>
    <w:rsid w:val="00541166"/>
    <w:rsid w:val="0054297E"/>
    <w:rsid w:val="00544E58"/>
    <w:rsid w:val="00550C5C"/>
    <w:rsid w:val="00551065"/>
    <w:rsid w:val="00553888"/>
    <w:rsid w:val="005555C7"/>
    <w:rsid w:val="005559B1"/>
    <w:rsid w:val="00564875"/>
    <w:rsid w:val="005651AB"/>
    <w:rsid w:val="00565E57"/>
    <w:rsid w:val="00566ABE"/>
    <w:rsid w:val="00571F52"/>
    <w:rsid w:val="00573AE4"/>
    <w:rsid w:val="005741E4"/>
    <w:rsid w:val="005751DD"/>
    <w:rsid w:val="00576D17"/>
    <w:rsid w:val="00577125"/>
    <w:rsid w:val="0058398C"/>
    <w:rsid w:val="0058403B"/>
    <w:rsid w:val="00585D1C"/>
    <w:rsid w:val="0058678F"/>
    <w:rsid w:val="00592683"/>
    <w:rsid w:val="00593AA7"/>
    <w:rsid w:val="0059444D"/>
    <w:rsid w:val="00595818"/>
    <w:rsid w:val="00597D35"/>
    <w:rsid w:val="005A2056"/>
    <w:rsid w:val="005A5B85"/>
    <w:rsid w:val="005B5AE4"/>
    <w:rsid w:val="005B5FFB"/>
    <w:rsid w:val="005B6D8D"/>
    <w:rsid w:val="005C0459"/>
    <w:rsid w:val="005C213B"/>
    <w:rsid w:val="005C23A0"/>
    <w:rsid w:val="005C304E"/>
    <w:rsid w:val="005C3E06"/>
    <w:rsid w:val="005C4E0A"/>
    <w:rsid w:val="005C5580"/>
    <w:rsid w:val="005C6171"/>
    <w:rsid w:val="005D0076"/>
    <w:rsid w:val="005D0749"/>
    <w:rsid w:val="005D2178"/>
    <w:rsid w:val="005D3E53"/>
    <w:rsid w:val="005D4869"/>
    <w:rsid w:val="005D49AC"/>
    <w:rsid w:val="005D6B8E"/>
    <w:rsid w:val="005D6F09"/>
    <w:rsid w:val="005D7CC9"/>
    <w:rsid w:val="005E3114"/>
    <w:rsid w:val="005E502B"/>
    <w:rsid w:val="005E7405"/>
    <w:rsid w:val="005F0EA3"/>
    <w:rsid w:val="005F2B89"/>
    <w:rsid w:val="005F4794"/>
    <w:rsid w:val="005F61D9"/>
    <w:rsid w:val="00600354"/>
    <w:rsid w:val="006005A8"/>
    <w:rsid w:val="00600F1A"/>
    <w:rsid w:val="00601D33"/>
    <w:rsid w:val="006048E6"/>
    <w:rsid w:val="006049A8"/>
    <w:rsid w:val="006061D5"/>
    <w:rsid w:val="006068AB"/>
    <w:rsid w:val="00612E31"/>
    <w:rsid w:val="00613645"/>
    <w:rsid w:val="00614330"/>
    <w:rsid w:val="00614D74"/>
    <w:rsid w:val="00615D74"/>
    <w:rsid w:val="00615FED"/>
    <w:rsid w:val="0061763C"/>
    <w:rsid w:val="00620E85"/>
    <w:rsid w:val="00620EAC"/>
    <w:rsid w:val="00622C78"/>
    <w:rsid w:val="00624733"/>
    <w:rsid w:val="00625C7F"/>
    <w:rsid w:val="00626C44"/>
    <w:rsid w:val="00626DC9"/>
    <w:rsid w:val="00627ACC"/>
    <w:rsid w:val="00630650"/>
    <w:rsid w:val="00633698"/>
    <w:rsid w:val="006370B4"/>
    <w:rsid w:val="006427C7"/>
    <w:rsid w:val="006432EF"/>
    <w:rsid w:val="0064458D"/>
    <w:rsid w:val="0064461C"/>
    <w:rsid w:val="00644932"/>
    <w:rsid w:val="00644997"/>
    <w:rsid w:val="00650641"/>
    <w:rsid w:val="00650774"/>
    <w:rsid w:val="006511E6"/>
    <w:rsid w:val="00653B10"/>
    <w:rsid w:val="00653F5C"/>
    <w:rsid w:val="00655501"/>
    <w:rsid w:val="00660E18"/>
    <w:rsid w:val="0067406D"/>
    <w:rsid w:val="00674A37"/>
    <w:rsid w:val="00674B5E"/>
    <w:rsid w:val="006752F7"/>
    <w:rsid w:val="006753B7"/>
    <w:rsid w:val="006765AE"/>
    <w:rsid w:val="00677A82"/>
    <w:rsid w:val="00680FE6"/>
    <w:rsid w:val="00681C93"/>
    <w:rsid w:val="006877FE"/>
    <w:rsid w:val="00691CF0"/>
    <w:rsid w:val="0069251A"/>
    <w:rsid w:val="006955B5"/>
    <w:rsid w:val="00697F8F"/>
    <w:rsid w:val="006A08D0"/>
    <w:rsid w:val="006A126D"/>
    <w:rsid w:val="006A1C0D"/>
    <w:rsid w:val="006A3541"/>
    <w:rsid w:val="006A42E5"/>
    <w:rsid w:val="006A4793"/>
    <w:rsid w:val="006A608E"/>
    <w:rsid w:val="006A6714"/>
    <w:rsid w:val="006A6BDA"/>
    <w:rsid w:val="006A7298"/>
    <w:rsid w:val="006B093E"/>
    <w:rsid w:val="006B1563"/>
    <w:rsid w:val="006B2779"/>
    <w:rsid w:val="006B2EFF"/>
    <w:rsid w:val="006C27B6"/>
    <w:rsid w:val="006D1B66"/>
    <w:rsid w:val="006D23DB"/>
    <w:rsid w:val="006D35EA"/>
    <w:rsid w:val="006E0E48"/>
    <w:rsid w:val="006E107B"/>
    <w:rsid w:val="006E389A"/>
    <w:rsid w:val="006E40A1"/>
    <w:rsid w:val="006E4C56"/>
    <w:rsid w:val="006E4D40"/>
    <w:rsid w:val="006E6E98"/>
    <w:rsid w:val="006F0871"/>
    <w:rsid w:val="006F220F"/>
    <w:rsid w:val="006F3EE5"/>
    <w:rsid w:val="006F4ADC"/>
    <w:rsid w:val="006F63E7"/>
    <w:rsid w:val="0070163C"/>
    <w:rsid w:val="00703209"/>
    <w:rsid w:val="00703D29"/>
    <w:rsid w:val="00706E70"/>
    <w:rsid w:val="007070D6"/>
    <w:rsid w:val="007100CD"/>
    <w:rsid w:val="007104B1"/>
    <w:rsid w:val="007108EB"/>
    <w:rsid w:val="00711584"/>
    <w:rsid w:val="00714D77"/>
    <w:rsid w:val="00714F73"/>
    <w:rsid w:val="0071668C"/>
    <w:rsid w:val="00717D61"/>
    <w:rsid w:val="0072003E"/>
    <w:rsid w:val="00721874"/>
    <w:rsid w:val="00722734"/>
    <w:rsid w:val="0072536F"/>
    <w:rsid w:val="00726130"/>
    <w:rsid w:val="0073198C"/>
    <w:rsid w:val="00732BA2"/>
    <w:rsid w:val="00733119"/>
    <w:rsid w:val="00733932"/>
    <w:rsid w:val="00735428"/>
    <w:rsid w:val="00740796"/>
    <w:rsid w:val="00741494"/>
    <w:rsid w:val="007456A4"/>
    <w:rsid w:val="00745BCE"/>
    <w:rsid w:val="00745E95"/>
    <w:rsid w:val="00746995"/>
    <w:rsid w:val="00746EF1"/>
    <w:rsid w:val="007479B1"/>
    <w:rsid w:val="007522EA"/>
    <w:rsid w:val="00752D91"/>
    <w:rsid w:val="00761281"/>
    <w:rsid w:val="00763C37"/>
    <w:rsid w:val="00767597"/>
    <w:rsid w:val="00767C47"/>
    <w:rsid w:val="00767C8D"/>
    <w:rsid w:val="0077141C"/>
    <w:rsid w:val="00772782"/>
    <w:rsid w:val="007728ED"/>
    <w:rsid w:val="00773230"/>
    <w:rsid w:val="0077423B"/>
    <w:rsid w:val="00774D0C"/>
    <w:rsid w:val="0077553E"/>
    <w:rsid w:val="00780EFA"/>
    <w:rsid w:val="00782FA8"/>
    <w:rsid w:val="0078668E"/>
    <w:rsid w:val="00786C28"/>
    <w:rsid w:val="00790024"/>
    <w:rsid w:val="007912A6"/>
    <w:rsid w:val="0079443C"/>
    <w:rsid w:val="007951F6"/>
    <w:rsid w:val="007955B3"/>
    <w:rsid w:val="00796131"/>
    <w:rsid w:val="0079644A"/>
    <w:rsid w:val="007965F0"/>
    <w:rsid w:val="00796FA1"/>
    <w:rsid w:val="00797DE8"/>
    <w:rsid w:val="007A00FC"/>
    <w:rsid w:val="007A33AF"/>
    <w:rsid w:val="007A58CE"/>
    <w:rsid w:val="007A6E6B"/>
    <w:rsid w:val="007A77FF"/>
    <w:rsid w:val="007B0CA5"/>
    <w:rsid w:val="007B36CB"/>
    <w:rsid w:val="007B59C8"/>
    <w:rsid w:val="007B6BC7"/>
    <w:rsid w:val="007B6E2A"/>
    <w:rsid w:val="007B7598"/>
    <w:rsid w:val="007B76F2"/>
    <w:rsid w:val="007C39E3"/>
    <w:rsid w:val="007C3FCE"/>
    <w:rsid w:val="007D37CD"/>
    <w:rsid w:val="007D46F3"/>
    <w:rsid w:val="007D57B7"/>
    <w:rsid w:val="007D6107"/>
    <w:rsid w:val="007D6797"/>
    <w:rsid w:val="007D6900"/>
    <w:rsid w:val="007E0722"/>
    <w:rsid w:val="007E48D0"/>
    <w:rsid w:val="007E50E1"/>
    <w:rsid w:val="007E59D1"/>
    <w:rsid w:val="007F0D9E"/>
    <w:rsid w:val="008032B3"/>
    <w:rsid w:val="008039AE"/>
    <w:rsid w:val="00805C67"/>
    <w:rsid w:val="00807539"/>
    <w:rsid w:val="008122F6"/>
    <w:rsid w:val="00815226"/>
    <w:rsid w:val="0081644A"/>
    <w:rsid w:val="008177D3"/>
    <w:rsid w:val="00822C06"/>
    <w:rsid w:val="00824371"/>
    <w:rsid w:val="008273E4"/>
    <w:rsid w:val="00830184"/>
    <w:rsid w:val="00831498"/>
    <w:rsid w:val="00831951"/>
    <w:rsid w:val="008326AB"/>
    <w:rsid w:val="00834352"/>
    <w:rsid w:val="008353CB"/>
    <w:rsid w:val="00840F0E"/>
    <w:rsid w:val="00842EF4"/>
    <w:rsid w:val="0084417B"/>
    <w:rsid w:val="00847545"/>
    <w:rsid w:val="00851ECB"/>
    <w:rsid w:val="0085265B"/>
    <w:rsid w:val="00852723"/>
    <w:rsid w:val="008537FD"/>
    <w:rsid w:val="008570DA"/>
    <w:rsid w:val="00862993"/>
    <w:rsid w:val="00863C02"/>
    <w:rsid w:val="008657D6"/>
    <w:rsid w:val="00865B28"/>
    <w:rsid w:val="00866E9A"/>
    <w:rsid w:val="00873A4A"/>
    <w:rsid w:val="00877357"/>
    <w:rsid w:val="00877779"/>
    <w:rsid w:val="008823E6"/>
    <w:rsid w:val="00882D0D"/>
    <w:rsid w:val="00885AF3"/>
    <w:rsid w:val="00890914"/>
    <w:rsid w:val="00895A40"/>
    <w:rsid w:val="00896355"/>
    <w:rsid w:val="0089684B"/>
    <w:rsid w:val="008975C7"/>
    <w:rsid w:val="008A30F3"/>
    <w:rsid w:val="008A37A0"/>
    <w:rsid w:val="008A669B"/>
    <w:rsid w:val="008B08E5"/>
    <w:rsid w:val="008B3695"/>
    <w:rsid w:val="008B5198"/>
    <w:rsid w:val="008B59C9"/>
    <w:rsid w:val="008C2338"/>
    <w:rsid w:val="008C2EC9"/>
    <w:rsid w:val="008C5116"/>
    <w:rsid w:val="008D16D8"/>
    <w:rsid w:val="008D38D1"/>
    <w:rsid w:val="008D3FBD"/>
    <w:rsid w:val="008D72E4"/>
    <w:rsid w:val="008D752F"/>
    <w:rsid w:val="008E050F"/>
    <w:rsid w:val="008E2413"/>
    <w:rsid w:val="008E4664"/>
    <w:rsid w:val="008E6268"/>
    <w:rsid w:val="008E6392"/>
    <w:rsid w:val="008E65EA"/>
    <w:rsid w:val="008E6FE9"/>
    <w:rsid w:val="008F06A9"/>
    <w:rsid w:val="008F158E"/>
    <w:rsid w:val="008F2896"/>
    <w:rsid w:val="008F2958"/>
    <w:rsid w:val="008F42FE"/>
    <w:rsid w:val="008F5A58"/>
    <w:rsid w:val="008F6987"/>
    <w:rsid w:val="009016B6"/>
    <w:rsid w:val="0090374A"/>
    <w:rsid w:val="00906617"/>
    <w:rsid w:val="0090669B"/>
    <w:rsid w:val="00907DB7"/>
    <w:rsid w:val="00911484"/>
    <w:rsid w:val="00911FE2"/>
    <w:rsid w:val="00912191"/>
    <w:rsid w:val="0091325E"/>
    <w:rsid w:val="009135B4"/>
    <w:rsid w:val="00913DA9"/>
    <w:rsid w:val="0091436F"/>
    <w:rsid w:val="009148E2"/>
    <w:rsid w:val="00916E35"/>
    <w:rsid w:val="0091726E"/>
    <w:rsid w:val="009202F6"/>
    <w:rsid w:val="00922A00"/>
    <w:rsid w:val="00922FF1"/>
    <w:rsid w:val="00923A1C"/>
    <w:rsid w:val="00926AD7"/>
    <w:rsid w:val="009302FB"/>
    <w:rsid w:val="009310AC"/>
    <w:rsid w:val="009332FD"/>
    <w:rsid w:val="00933728"/>
    <w:rsid w:val="009354C1"/>
    <w:rsid w:val="00940BCC"/>
    <w:rsid w:val="009436D4"/>
    <w:rsid w:val="009445CF"/>
    <w:rsid w:val="00945C3B"/>
    <w:rsid w:val="00946764"/>
    <w:rsid w:val="009533EA"/>
    <w:rsid w:val="00955029"/>
    <w:rsid w:val="009553FE"/>
    <w:rsid w:val="00955A51"/>
    <w:rsid w:val="00955F86"/>
    <w:rsid w:val="009618A5"/>
    <w:rsid w:val="009667C0"/>
    <w:rsid w:val="00970A7D"/>
    <w:rsid w:val="00972090"/>
    <w:rsid w:val="0097460B"/>
    <w:rsid w:val="00980099"/>
    <w:rsid w:val="00980961"/>
    <w:rsid w:val="00980C67"/>
    <w:rsid w:val="00985683"/>
    <w:rsid w:val="00985BD3"/>
    <w:rsid w:val="00987447"/>
    <w:rsid w:val="00990274"/>
    <w:rsid w:val="00991686"/>
    <w:rsid w:val="009917F2"/>
    <w:rsid w:val="009928D3"/>
    <w:rsid w:val="009931B7"/>
    <w:rsid w:val="00993F7C"/>
    <w:rsid w:val="009974C1"/>
    <w:rsid w:val="009A05D4"/>
    <w:rsid w:val="009A0AF1"/>
    <w:rsid w:val="009A1988"/>
    <w:rsid w:val="009A468A"/>
    <w:rsid w:val="009B0860"/>
    <w:rsid w:val="009B1F99"/>
    <w:rsid w:val="009B486E"/>
    <w:rsid w:val="009B48CC"/>
    <w:rsid w:val="009B57F5"/>
    <w:rsid w:val="009B6000"/>
    <w:rsid w:val="009B6CAC"/>
    <w:rsid w:val="009B7CFB"/>
    <w:rsid w:val="009C06E8"/>
    <w:rsid w:val="009C0FD5"/>
    <w:rsid w:val="009C18C9"/>
    <w:rsid w:val="009C3817"/>
    <w:rsid w:val="009C394C"/>
    <w:rsid w:val="009C43F8"/>
    <w:rsid w:val="009C6D23"/>
    <w:rsid w:val="009C7DE4"/>
    <w:rsid w:val="009D01C8"/>
    <w:rsid w:val="009D1555"/>
    <w:rsid w:val="009D283F"/>
    <w:rsid w:val="009D3452"/>
    <w:rsid w:val="009D43D6"/>
    <w:rsid w:val="009D60D2"/>
    <w:rsid w:val="009D76DB"/>
    <w:rsid w:val="009D7D11"/>
    <w:rsid w:val="009D7D30"/>
    <w:rsid w:val="009E1667"/>
    <w:rsid w:val="009E1CE7"/>
    <w:rsid w:val="009E34A9"/>
    <w:rsid w:val="009E5C10"/>
    <w:rsid w:val="009E7CB4"/>
    <w:rsid w:val="009F0E34"/>
    <w:rsid w:val="009F0E42"/>
    <w:rsid w:val="009F130A"/>
    <w:rsid w:val="009F1EDA"/>
    <w:rsid w:val="009F254C"/>
    <w:rsid w:val="009F2872"/>
    <w:rsid w:val="009F28D0"/>
    <w:rsid w:val="009F3030"/>
    <w:rsid w:val="009F3100"/>
    <w:rsid w:val="009F42E6"/>
    <w:rsid w:val="009F5376"/>
    <w:rsid w:val="009F70D8"/>
    <w:rsid w:val="009F7513"/>
    <w:rsid w:val="00A043CF"/>
    <w:rsid w:val="00A0492E"/>
    <w:rsid w:val="00A07D3B"/>
    <w:rsid w:val="00A11C4C"/>
    <w:rsid w:val="00A125FF"/>
    <w:rsid w:val="00A12F51"/>
    <w:rsid w:val="00A13D83"/>
    <w:rsid w:val="00A15617"/>
    <w:rsid w:val="00A1625F"/>
    <w:rsid w:val="00A17263"/>
    <w:rsid w:val="00A2066A"/>
    <w:rsid w:val="00A222EB"/>
    <w:rsid w:val="00A23F07"/>
    <w:rsid w:val="00A24F86"/>
    <w:rsid w:val="00A27764"/>
    <w:rsid w:val="00A356D2"/>
    <w:rsid w:val="00A35DD7"/>
    <w:rsid w:val="00A41A15"/>
    <w:rsid w:val="00A4289A"/>
    <w:rsid w:val="00A43BC7"/>
    <w:rsid w:val="00A43F41"/>
    <w:rsid w:val="00A451B2"/>
    <w:rsid w:val="00A47480"/>
    <w:rsid w:val="00A47BC4"/>
    <w:rsid w:val="00A504EB"/>
    <w:rsid w:val="00A505F0"/>
    <w:rsid w:val="00A51A04"/>
    <w:rsid w:val="00A51BC9"/>
    <w:rsid w:val="00A5200F"/>
    <w:rsid w:val="00A52C89"/>
    <w:rsid w:val="00A54278"/>
    <w:rsid w:val="00A5706A"/>
    <w:rsid w:val="00A578C8"/>
    <w:rsid w:val="00A60B9F"/>
    <w:rsid w:val="00A61001"/>
    <w:rsid w:val="00A61108"/>
    <w:rsid w:val="00A63D0C"/>
    <w:rsid w:val="00A67A02"/>
    <w:rsid w:val="00A701D9"/>
    <w:rsid w:val="00A71EC3"/>
    <w:rsid w:val="00A727BA"/>
    <w:rsid w:val="00A727FF"/>
    <w:rsid w:val="00A75A7F"/>
    <w:rsid w:val="00A77082"/>
    <w:rsid w:val="00A77A2F"/>
    <w:rsid w:val="00A77ECC"/>
    <w:rsid w:val="00A82BCC"/>
    <w:rsid w:val="00A83A3E"/>
    <w:rsid w:val="00A868F2"/>
    <w:rsid w:val="00A87531"/>
    <w:rsid w:val="00A87EB3"/>
    <w:rsid w:val="00A93272"/>
    <w:rsid w:val="00A97049"/>
    <w:rsid w:val="00AA0E3C"/>
    <w:rsid w:val="00AA16B1"/>
    <w:rsid w:val="00AA4742"/>
    <w:rsid w:val="00AB248E"/>
    <w:rsid w:val="00AB56B5"/>
    <w:rsid w:val="00AC0CC1"/>
    <w:rsid w:val="00AC18EC"/>
    <w:rsid w:val="00AC39CA"/>
    <w:rsid w:val="00AC45A4"/>
    <w:rsid w:val="00AC4A4D"/>
    <w:rsid w:val="00AC5577"/>
    <w:rsid w:val="00AC58F3"/>
    <w:rsid w:val="00AC65AC"/>
    <w:rsid w:val="00AC7083"/>
    <w:rsid w:val="00AC7D9D"/>
    <w:rsid w:val="00AD27B9"/>
    <w:rsid w:val="00AD5C1F"/>
    <w:rsid w:val="00AE223E"/>
    <w:rsid w:val="00AE6A7B"/>
    <w:rsid w:val="00AF0142"/>
    <w:rsid w:val="00AF0DF6"/>
    <w:rsid w:val="00AF252C"/>
    <w:rsid w:val="00AF2625"/>
    <w:rsid w:val="00AF3020"/>
    <w:rsid w:val="00AF4745"/>
    <w:rsid w:val="00AF49CB"/>
    <w:rsid w:val="00B00224"/>
    <w:rsid w:val="00B01B79"/>
    <w:rsid w:val="00B023C0"/>
    <w:rsid w:val="00B025B8"/>
    <w:rsid w:val="00B0356E"/>
    <w:rsid w:val="00B04298"/>
    <w:rsid w:val="00B13925"/>
    <w:rsid w:val="00B20496"/>
    <w:rsid w:val="00B21910"/>
    <w:rsid w:val="00B21C55"/>
    <w:rsid w:val="00B224D4"/>
    <w:rsid w:val="00B22C78"/>
    <w:rsid w:val="00B23CAF"/>
    <w:rsid w:val="00B25C90"/>
    <w:rsid w:val="00B2639F"/>
    <w:rsid w:val="00B26792"/>
    <w:rsid w:val="00B3004C"/>
    <w:rsid w:val="00B30B19"/>
    <w:rsid w:val="00B322E2"/>
    <w:rsid w:val="00B34F48"/>
    <w:rsid w:val="00B36D40"/>
    <w:rsid w:val="00B36F9B"/>
    <w:rsid w:val="00B37BD0"/>
    <w:rsid w:val="00B41319"/>
    <w:rsid w:val="00B42D66"/>
    <w:rsid w:val="00B44AE6"/>
    <w:rsid w:val="00B4660B"/>
    <w:rsid w:val="00B4795B"/>
    <w:rsid w:val="00B50AFE"/>
    <w:rsid w:val="00B51C71"/>
    <w:rsid w:val="00B52162"/>
    <w:rsid w:val="00B5389C"/>
    <w:rsid w:val="00B569D8"/>
    <w:rsid w:val="00B70487"/>
    <w:rsid w:val="00B704A9"/>
    <w:rsid w:val="00B75FC9"/>
    <w:rsid w:val="00B7649C"/>
    <w:rsid w:val="00B7673B"/>
    <w:rsid w:val="00B80D52"/>
    <w:rsid w:val="00B810E1"/>
    <w:rsid w:val="00B8148A"/>
    <w:rsid w:val="00B81E82"/>
    <w:rsid w:val="00B82002"/>
    <w:rsid w:val="00B84D96"/>
    <w:rsid w:val="00B85980"/>
    <w:rsid w:val="00B86753"/>
    <w:rsid w:val="00B867FF"/>
    <w:rsid w:val="00B91480"/>
    <w:rsid w:val="00B95F2F"/>
    <w:rsid w:val="00BA23DC"/>
    <w:rsid w:val="00BA295F"/>
    <w:rsid w:val="00BB01CB"/>
    <w:rsid w:val="00BB0586"/>
    <w:rsid w:val="00BB56AE"/>
    <w:rsid w:val="00BB6038"/>
    <w:rsid w:val="00BC227A"/>
    <w:rsid w:val="00BC372D"/>
    <w:rsid w:val="00BC786B"/>
    <w:rsid w:val="00BD05A4"/>
    <w:rsid w:val="00BD50EB"/>
    <w:rsid w:val="00BD57F4"/>
    <w:rsid w:val="00BD6A7E"/>
    <w:rsid w:val="00BD73AD"/>
    <w:rsid w:val="00BD798E"/>
    <w:rsid w:val="00BE0AA9"/>
    <w:rsid w:val="00BE1568"/>
    <w:rsid w:val="00BE28D5"/>
    <w:rsid w:val="00BE2E22"/>
    <w:rsid w:val="00BE4846"/>
    <w:rsid w:val="00BE7BE1"/>
    <w:rsid w:val="00BE7C16"/>
    <w:rsid w:val="00BF06B2"/>
    <w:rsid w:val="00BF23C3"/>
    <w:rsid w:val="00BF54A1"/>
    <w:rsid w:val="00BF59C3"/>
    <w:rsid w:val="00C029C0"/>
    <w:rsid w:val="00C05329"/>
    <w:rsid w:val="00C060AB"/>
    <w:rsid w:val="00C06D4D"/>
    <w:rsid w:val="00C0763B"/>
    <w:rsid w:val="00C07CC5"/>
    <w:rsid w:val="00C10620"/>
    <w:rsid w:val="00C130EA"/>
    <w:rsid w:val="00C13708"/>
    <w:rsid w:val="00C16229"/>
    <w:rsid w:val="00C16411"/>
    <w:rsid w:val="00C20DC3"/>
    <w:rsid w:val="00C22ECC"/>
    <w:rsid w:val="00C2401B"/>
    <w:rsid w:val="00C249E7"/>
    <w:rsid w:val="00C26699"/>
    <w:rsid w:val="00C268F5"/>
    <w:rsid w:val="00C27A96"/>
    <w:rsid w:val="00C30735"/>
    <w:rsid w:val="00C32551"/>
    <w:rsid w:val="00C33918"/>
    <w:rsid w:val="00C33981"/>
    <w:rsid w:val="00C422CE"/>
    <w:rsid w:val="00C506EC"/>
    <w:rsid w:val="00C52DA9"/>
    <w:rsid w:val="00C52F29"/>
    <w:rsid w:val="00C5365A"/>
    <w:rsid w:val="00C53D25"/>
    <w:rsid w:val="00C54E24"/>
    <w:rsid w:val="00C57B08"/>
    <w:rsid w:val="00C6007A"/>
    <w:rsid w:val="00C63C9C"/>
    <w:rsid w:val="00C64B6F"/>
    <w:rsid w:val="00C67BE9"/>
    <w:rsid w:val="00C70C26"/>
    <w:rsid w:val="00C740F5"/>
    <w:rsid w:val="00C75F35"/>
    <w:rsid w:val="00C8013C"/>
    <w:rsid w:val="00C803E6"/>
    <w:rsid w:val="00C81EA5"/>
    <w:rsid w:val="00C82D5E"/>
    <w:rsid w:val="00C83BC4"/>
    <w:rsid w:val="00C84CFA"/>
    <w:rsid w:val="00C85B6C"/>
    <w:rsid w:val="00C86298"/>
    <w:rsid w:val="00C86916"/>
    <w:rsid w:val="00C87B66"/>
    <w:rsid w:val="00C919D4"/>
    <w:rsid w:val="00C91CCB"/>
    <w:rsid w:val="00C97E8A"/>
    <w:rsid w:val="00CA08B0"/>
    <w:rsid w:val="00CA1E59"/>
    <w:rsid w:val="00CA2AF8"/>
    <w:rsid w:val="00CA408F"/>
    <w:rsid w:val="00CA6AE4"/>
    <w:rsid w:val="00CB4863"/>
    <w:rsid w:val="00CB728B"/>
    <w:rsid w:val="00CC0DAF"/>
    <w:rsid w:val="00CC1DC6"/>
    <w:rsid w:val="00CC7BBE"/>
    <w:rsid w:val="00CD17CB"/>
    <w:rsid w:val="00CD1F25"/>
    <w:rsid w:val="00CD21BD"/>
    <w:rsid w:val="00CD31F7"/>
    <w:rsid w:val="00CD546E"/>
    <w:rsid w:val="00CD64A5"/>
    <w:rsid w:val="00CD73C2"/>
    <w:rsid w:val="00CE2B1A"/>
    <w:rsid w:val="00CF0B37"/>
    <w:rsid w:val="00CF764F"/>
    <w:rsid w:val="00D01485"/>
    <w:rsid w:val="00D0185D"/>
    <w:rsid w:val="00D018B7"/>
    <w:rsid w:val="00D02AC2"/>
    <w:rsid w:val="00D05208"/>
    <w:rsid w:val="00D06F41"/>
    <w:rsid w:val="00D07B04"/>
    <w:rsid w:val="00D12677"/>
    <w:rsid w:val="00D12B8F"/>
    <w:rsid w:val="00D14AC0"/>
    <w:rsid w:val="00D162C0"/>
    <w:rsid w:val="00D16ABE"/>
    <w:rsid w:val="00D227F9"/>
    <w:rsid w:val="00D23AAD"/>
    <w:rsid w:val="00D23B21"/>
    <w:rsid w:val="00D25304"/>
    <w:rsid w:val="00D261A5"/>
    <w:rsid w:val="00D26DFC"/>
    <w:rsid w:val="00D30FBD"/>
    <w:rsid w:val="00D3213F"/>
    <w:rsid w:val="00D33313"/>
    <w:rsid w:val="00D33747"/>
    <w:rsid w:val="00D33E85"/>
    <w:rsid w:val="00D34D72"/>
    <w:rsid w:val="00D35FF3"/>
    <w:rsid w:val="00D40988"/>
    <w:rsid w:val="00D420C3"/>
    <w:rsid w:val="00D42976"/>
    <w:rsid w:val="00D446A5"/>
    <w:rsid w:val="00D46777"/>
    <w:rsid w:val="00D472DE"/>
    <w:rsid w:val="00D51D7D"/>
    <w:rsid w:val="00D53200"/>
    <w:rsid w:val="00D53B27"/>
    <w:rsid w:val="00D54C1A"/>
    <w:rsid w:val="00D55663"/>
    <w:rsid w:val="00D558F0"/>
    <w:rsid w:val="00D56F1F"/>
    <w:rsid w:val="00D57767"/>
    <w:rsid w:val="00D6184C"/>
    <w:rsid w:val="00D61B09"/>
    <w:rsid w:val="00D64CC6"/>
    <w:rsid w:val="00D66C90"/>
    <w:rsid w:val="00D7002B"/>
    <w:rsid w:val="00D711E0"/>
    <w:rsid w:val="00D7424E"/>
    <w:rsid w:val="00D74732"/>
    <w:rsid w:val="00D75E65"/>
    <w:rsid w:val="00D76A75"/>
    <w:rsid w:val="00D778B4"/>
    <w:rsid w:val="00D82D13"/>
    <w:rsid w:val="00D85E60"/>
    <w:rsid w:val="00D869A8"/>
    <w:rsid w:val="00D9150D"/>
    <w:rsid w:val="00D91D1E"/>
    <w:rsid w:val="00D92C47"/>
    <w:rsid w:val="00D93745"/>
    <w:rsid w:val="00D944E9"/>
    <w:rsid w:val="00D952B2"/>
    <w:rsid w:val="00D96E40"/>
    <w:rsid w:val="00D97473"/>
    <w:rsid w:val="00DA0A32"/>
    <w:rsid w:val="00DA1FF5"/>
    <w:rsid w:val="00DA205F"/>
    <w:rsid w:val="00DA20B8"/>
    <w:rsid w:val="00DA2AD7"/>
    <w:rsid w:val="00DA2E63"/>
    <w:rsid w:val="00DA52EA"/>
    <w:rsid w:val="00DA532E"/>
    <w:rsid w:val="00DA548A"/>
    <w:rsid w:val="00DA709B"/>
    <w:rsid w:val="00DB26C9"/>
    <w:rsid w:val="00DB3BF4"/>
    <w:rsid w:val="00DB3DA9"/>
    <w:rsid w:val="00DB715D"/>
    <w:rsid w:val="00DC0E60"/>
    <w:rsid w:val="00DC12A1"/>
    <w:rsid w:val="00DC45E5"/>
    <w:rsid w:val="00DC4633"/>
    <w:rsid w:val="00DC671B"/>
    <w:rsid w:val="00DC702F"/>
    <w:rsid w:val="00DC7102"/>
    <w:rsid w:val="00DC79B7"/>
    <w:rsid w:val="00DD124B"/>
    <w:rsid w:val="00DD2329"/>
    <w:rsid w:val="00DD4EAB"/>
    <w:rsid w:val="00DD6C01"/>
    <w:rsid w:val="00DD6E74"/>
    <w:rsid w:val="00DE0FCC"/>
    <w:rsid w:val="00DE1672"/>
    <w:rsid w:val="00DE2DDF"/>
    <w:rsid w:val="00DE3777"/>
    <w:rsid w:val="00DE692F"/>
    <w:rsid w:val="00DF01EA"/>
    <w:rsid w:val="00DF2BFB"/>
    <w:rsid w:val="00DF2D89"/>
    <w:rsid w:val="00DF3ADF"/>
    <w:rsid w:val="00DF637F"/>
    <w:rsid w:val="00E0256B"/>
    <w:rsid w:val="00E04C37"/>
    <w:rsid w:val="00E0607D"/>
    <w:rsid w:val="00E116CC"/>
    <w:rsid w:val="00E11B2F"/>
    <w:rsid w:val="00E11C82"/>
    <w:rsid w:val="00E14542"/>
    <w:rsid w:val="00E15990"/>
    <w:rsid w:val="00E20D41"/>
    <w:rsid w:val="00E21CF3"/>
    <w:rsid w:val="00E2336A"/>
    <w:rsid w:val="00E239ED"/>
    <w:rsid w:val="00E24E30"/>
    <w:rsid w:val="00E274FE"/>
    <w:rsid w:val="00E31BE1"/>
    <w:rsid w:val="00E338CC"/>
    <w:rsid w:val="00E34083"/>
    <w:rsid w:val="00E35811"/>
    <w:rsid w:val="00E358B0"/>
    <w:rsid w:val="00E36965"/>
    <w:rsid w:val="00E41B35"/>
    <w:rsid w:val="00E42671"/>
    <w:rsid w:val="00E439AA"/>
    <w:rsid w:val="00E44337"/>
    <w:rsid w:val="00E45357"/>
    <w:rsid w:val="00E458A2"/>
    <w:rsid w:val="00E477A7"/>
    <w:rsid w:val="00E50CD3"/>
    <w:rsid w:val="00E51F4F"/>
    <w:rsid w:val="00E5531E"/>
    <w:rsid w:val="00E567AF"/>
    <w:rsid w:val="00E57F57"/>
    <w:rsid w:val="00E70CAB"/>
    <w:rsid w:val="00E731BE"/>
    <w:rsid w:val="00E740A6"/>
    <w:rsid w:val="00E77659"/>
    <w:rsid w:val="00E81E7C"/>
    <w:rsid w:val="00E83353"/>
    <w:rsid w:val="00E8467D"/>
    <w:rsid w:val="00E85009"/>
    <w:rsid w:val="00E86BD0"/>
    <w:rsid w:val="00E87CBB"/>
    <w:rsid w:val="00E90732"/>
    <w:rsid w:val="00E92042"/>
    <w:rsid w:val="00E9397F"/>
    <w:rsid w:val="00E9470C"/>
    <w:rsid w:val="00E95491"/>
    <w:rsid w:val="00E9665E"/>
    <w:rsid w:val="00E96BA0"/>
    <w:rsid w:val="00EA18E6"/>
    <w:rsid w:val="00EA2BE6"/>
    <w:rsid w:val="00EA5257"/>
    <w:rsid w:val="00EA5FD1"/>
    <w:rsid w:val="00EB2DF1"/>
    <w:rsid w:val="00EB3012"/>
    <w:rsid w:val="00EB3211"/>
    <w:rsid w:val="00EB37AD"/>
    <w:rsid w:val="00EB3B20"/>
    <w:rsid w:val="00EB4FF4"/>
    <w:rsid w:val="00EB5843"/>
    <w:rsid w:val="00EB78CB"/>
    <w:rsid w:val="00EC232D"/>
    <w:rsid w:val="00EC3361"/>
    <w:rsid w:val="00EC3A25"/>
    <w:rsid w:val="00EC55D5"/>
    <w:rsid w:val="00EC6DB5"/>
    <w:rsid w:val="00EC76CF"/>
    <w:rsid w:val="00ED0450"/>
    <w:rsid w:val="00ED6E57"/>
    <w:rsid w:val="00ED719D"/>
    <w:rsid w:val="00EE00C9"/>
    <w:rsid w:val="00EF2761"/>
    <w:rsid w:val="00EF36BD"/>
    <w:rsid w:val="00EF377B"/>
    <w:rsid w:val="00F06CE0"/>
    <w:rsid w:val="00F075D9"/>
    <w:rsid w:val="00F07B49"/>
    <w:rsid w:val="00F07DE0"/>
    <w:rsid w:val="00F13BC1"/>
    <w:rsid w:val="00F14B8A"/>
    <w:rsid w:val="00F16DCB"/>
    <w:rsid w:val="00F17EB8"/>
    <w:rsid w:val="00F20DC3"/>
    <w:rsid w:val="00F20E38"/>
    <w:rsid w:val="00F23CEF"/>
    <w:rsid w:val="00F241E4"/>
    <w:rsid w:val="00F24817"/>
    <w:rsid w:val="00F26FF9"/>
    <w:rsid w:val="00F324AA"/>
    <w:rsid w:val="00F32720"/>
    <w:rsid w:val="00F34E33"/>
    <w:rsid w:val="00F36305"/>
    <w:rsid w:val="00F36894"/>
    <w:rsid w:val="00F40DAF"/>
    <w:rsid w:val="00F4133C"/>
    <w:rsid w:val="00F420F7"/>
    <w:rsid w:val="00F42526"/>
    <w:rsid w:val="00F44CC7"/>
    <w:rsid w:val="00F50269"/>
    <w:rsid w:val="00F502E9"/>
    <w:rsid w:val="00F50FC2"/>
    <w:rsid w:val="00F51E2B"/>
    <w:rsid w:val="00F53BC9"/>
    <w:rsid w:val="00F55822"/>
    <w:rsid w:val="00F56132"/>
    <w:rsid w:val="00F5737B"/>
    <w:rsid w:val="00F5787F"/>
    <w:rsid w:val="00F60B08"/>
    <w:rsid w:val="00F62E6D"/>
    <w:rsid w:val="00F644D0"/>
    <w:rsid w:val="00F64879"/>
    <w:rsid w:val="00F663AF"/>
    <w:rsid w:val="00F67923"/>
    <w:rsid w:val="00F718B4"/>
    <w:rsid w:val="00F72958"/>
    <w:rsid w:val="00F74C65"/>
    <w:rsid w:val="00F82C4A"/>
    <w:rsid w:val="00F87329"/>
    <w:rsid w:val="00F909E0"/>
    <w:rsid w:val="00F90AD2"/>
    <w:rsid w:val="00F95566"/>
    <w:rsid w:val="00F9639F"/>
    <w:rsid w:val="00F96520"/>
    <w:rsid w:val="00F96D1A"/>
    <w:rsid w:val="00FA027F"/>
    <w:rsid w:val="00FA14AD"/>
    <w:rsid w:val="00FA2522"/>
    <w:rsid w:val="00FA3465"/>
    <w:rsid w:val="00FA37B7"/>
    <w:rsid w:val="00FB145D"/>
    <w:rsid w:val="00FB31CE"/>
    <w:rsid w:val="00FB4FB0"/>
    <w:rsid w:val="00FB6B44"/>
    <w:rsid w:val="00FC1472"/>
    <w:rsid w:val="00FC16FA"/>
    <w:rsid w:val="00FC3B25"/>
    <w:rsid w:val="00FC46A4"/>
    <w:rsid w:val="00FD1F0A"/>
    <w:rsid w:val="00FD38AA"/>
    <w:rsid w:val="00FD4C33"/>
    <w:rsid w:val="00FD5188"/>
    <w:rsid w:val="00FD6147"/>
    <w:rsid w:val="00FD7E21"/>
    <w:rsid w:val="00FE1696"/>
    <w:rsid w:val="00FE16A0"/>
    <w:rsid w:val="00FE311A"/>
    <w:rsid w:val="00FE3C7D"/>
    <w:rsid w:val="00FE5AB4"/>
    <w:rsid w:val="00FF1243"/>
    <w:rsid w:val="00FF314A"/>
    <w:rsid w:val="00FF4A91"/>
    <w:rsid w:val="00FF59A6"/>
    <w:rsid w:val="00FF6190"/>
    <w:rsid w:val="00FF6B02"/>
    <w:rsid w:val="00F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09107"/>
  <w15:docId w15:val="{BF66C06E-D9F7-4703-9BD2-44635E856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2896"/>
  </w:style>
  <w:style w:type="paragraph" w:styleId="10">
    <w:name w:val="heading 1"/>
    <w:basedOn w:val="a"/>
    <w:next w:val="a"/>
    <w:link w:val="1Char"/>
    <w:autoRedefine/>
    <w:uiPriority w:val="99"/>
    <w:qFormat/>
    <w:rsid w:val="00644932"/>
    <w:pPr>
      <w:keepNext/>
      <w:spacing w:after="0" w:line="240" w:lineRule="auto"/>
      <w:ind w:left="360" w:hanging="360"/>
      <w:outlineLvl w:val="0"/>
    </w:pPr>
    <w:rPr>
      <w:rFonts w:ascii="Cambria" w:eastAsiaTheme="minorHAnsi" w:hAnsi="Cambria" w:cs="Calibri"/>
      <w:bCs/>
      <w:color w:val="FF0000"/>
      <w:lang w:eastAsia="en-US"/>
    </w:rPr>
  </w:style>
  <w:style w:type="paragraph" w:styleId="20">
    <w:name w:val="heading 2"/>
    <w:basedOn w:val="a"/>
    <w:next w:val="a"/>
    <w:link w:val="2Char"/>
    <w:uiPriority w:val="9"/>
    <w:unhideWhenUsed/>
    <w:qFormat/>
    <w:rsid w:val="00EB58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35E06" w:themeColor="accent1" w:themeShade="BF"/>
      <w:sz w:val="26"/>
      <w:szCs w:val="26"/>
    </w:rPr>
  </w:style>
  <w:style w:type="paragraph" w:styleId="30">
    <w:name w:val="heading 3"/>
    <w:basedOn w:val="a0"/>
    <w:next w:val="a"/>
    <w:link w:val="3Char"/>
    <w:uiPriority w:val="99"/>
    <w:qFormat/>
    <w:rsid w:val="007955B3"/>
    <w:pPr>
      <w:numPr>
        <w:numId w:val="2"/>
      </w:numPr>
      <w:spacing w:after="60" w:line="276" w:lineRule="auto"/>
      <w:jc w:val="both"/>
      <w:outlineLvl w:val="2"/>
    </w:pPr>
    <w:rPr>
      <w:rFonts w:ascii="Calibri" w:eastAsia="Times New Roman" w:hAnsi="Calibri" w:cs="Times New Roman"/>
      <w:lang w:eastAsia="en-US"/>
    </w:rPr>
  </w:style>
  <w:style w:type="paragraph" w:styleId="40">
    <w:name w:val="heading 4"/>
    <w:basedOn w:val="a"/>
    <w:next w:val="a"/>
    <w:link w:val="4Char"/>
    <w:uiPriority w:val="9"/>
    <w:unhideWhenUsed/>
    <w:qFormat/>
    <w:rsid w:val="00E274F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35E06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επικεφαλίδα 1"/>
    <w:basedOn w:val="a"/>
    <w:next w:val="a"/>
    <w:link w:val="11"/>
    <w:uiPriority w:val="9"/>
    <w:qFormat/>
    <w:rsid w:val="008D72E4"/>
    <w:pPr>
      <w:keepNext/>
      <w:keepLines/>
      <w:numPr>
        <w:numId w:val="3"/>
      </w:numPr>
      <w:tabs>
        <w:tab w:val="left" w:pos="567"/>
        <w:tab w:val="left" w:pos="9356"/>
      </w:tabs>
      <w:spacing w:before="120" w:after="120"/>
      <w:ind w:left="567" w:hanging="567"/>
      <w:jc w:val="both"/>
      <w:outlineLvl w:val="0"/>
    </w:pPr>
    <w:rPr>
      <w:rFonts w:eastAsiaTheme="majorEastAsia" w:cstheme="minorHAnsi"/>
      <w:b/>
      <w:bCs/>
      <w:smallCaps/>
      <w:color w:val="000000" w:themeColor="text1"/>
      <w:sz w:val="24"/>
      <w:szCs w:val="24"/>
    </w:rPr>
  </w:style>
  <w:style w:type="paragraph" w:customStyle="1" w:styleId="2">
    <w:name w:val="επικεφαλίδα 2"/>
    <w:basedOn w:val="a"/>
    <w:next w:val="a"/>
    <w:link w:val="21"/>
    <w:uiPriority w:val="9"/>
    <w:semiHidden/>
    <w:unhideWhenUsed/>
    <w:qFormat/>
    <w:rsid w:val="008F2896"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customStyle="1" w:styleId="3">
    <w:name w:val="επικεφαλίδα 3"/>
    <w:basedOn w:val="a"/>
    <w:next w:val="a"/>
    <w:link w:val="31"/>
    <w:uiPriority w:val="9"/>
    <w:semiHidden/>
    <w:unhideWhenUsed/>
    <w:qFormat/>
    <w:rsid w:val="008F2896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4">
    <w:name w:val="επικεφαλίδα 4"/>
    <w:basedOn w:val="a"/>
    <w:next w:val="a"/>
    <w:link w:val="41"/>
    <w:uiPriority w:val="9"/>
    <w:semiHidden/>
    <w:unhideWhenUsed/>
    <w:qFormat/>
    <w:rsid w:val="008F2896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customStyle="1" w:styleId="5">
    <w:name w:val="επικεφαλίδα 5"/>
    <w:basedOn w:val="a"/>
    <w:next w:val="a"/>
    <w:link w:val="50"/>
    <w:uiPriority w:val="9"/>
    <w:semiHidden/>
    <w:unhideWhenUsed/>
    <w:qFormat/>
    <w:rsid w:val="008F289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customStyle="1" w:styleId="6">
    <w:name w:val="επικεφαλίδα 6"/>
    <w:basedOn w:val="a"/>
    <w:next w:val="a"/>
    <w:link w:val="60"/>
    <w:uiPriority w:val="9"/>
    <w:semiHidden/>
    <w:unhideWhenUsed/>
    <w:qFormat/>
    <w:rsid w:val="008F289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customStyle="1" w:styleId="7">
    <w:name w:val="επικεφαλίδα 7"/>
    <w:basedOn w:val="a"/>
    <w:next w:val="a"/>
    <w:link w:val="70"/>
    <w:uiPriority w:val="9"/>
    <w:semiHidden/>
    <w:unhideWhenUsed/>
    <w:qFormat/>
    <w:rsid w:val="008F289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8">
    <w:name w:val="επικεφαλίδα 8"/>
    <w:basedOn w:val="a"/>
    <w:next w:val="a"/>
    <w:link w:val="80"/>
    <w:uiPriority w:val="9"/>
    <w:semiHidden/>
    <w:unhideWhenUsed/>
    <w:qFormat/>
    <w:rsid w:val="008F289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9">
    <w:name w:val="επικεφαλίδα 9"/>
    <w:basedOn w:val="a"/>
    <w:next w:val="a"/>
    <w:link w:val="90"/>
    <w:uiPriority w:val="9"/>
    <w:semiHidden/>
    <w:unhideWhenUsed/>
    <w:qFormat/>
    <w:rsid w:val="008F289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Char"/>
    <w:uiPriority w:val="10"/>
    <w:qFormat/>
    <w:rsid w:val="008F2896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Char">
    <w:name w:val="Τίτλος Char"/>
    <w:basedOn w:val="a1"/>
    <w:link w:val="a4"/>
    <w:uiPriority w:val="10"/>
    <w:rsid w:val="008F2896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5">
    <w:name w:val="Subtitle"/>
    <w:basedOn w:val="a"/>
    <w:next w:val="a"/>
    <w:link w:val="Char0"/>
    <w:uiPriority w:val="11"/>
    <w:qFormat/>
    <w:rsid w:val="008F2896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Char0">
    <w:name w:val="Υπότιτλος Char"/>
    <w:basedOn w:val="a1"/>
    <w:link w:val="a5"/>
    <w:uiPriority w:val="11"/>
    <w:rsid w:val="008F2896"/>
    <w:rPr>
      <w:color w:val="5A5A5A" w:themeColor="text1" w:themeTint="A5"/>
      <w:spacing w:val="10"/>
    </w:rPr>
  </w:style>
  <w:style w:type="character" w:customStyle="1" w:styleId="11">
    <w:name w:val="Χαρακτήρας επικεφαλίδας 1"/>
    <w:basedOn w:val="a1"/>
    <w:link w:val="1"/>
    <w:uiPriority w:val="9"/>
    <w:rsid w:val="008D72E4"/>
    <w:rPr>
      <w:rFonts w:eastAsiaTheme="majorEastAsia" w:cstheme="minorHAnsi"/>
      <w:b/>
      <w:bCs/>
      <w:smallCaps/>
      <w:color w:val="000000" w:themeColor="text1"/>
      <w:sz w:val="24"/>
      <w:szCs w:val="24"/>
    </w:rPr>
  </w:style>
  <w:style w:type="character" w:customStyle="1" w:styleId="21">
    <w:name w:val="Χαρακτήρας επικεφαλίδας 2"/>
    <w:basedOn w:val="a1"/>
    <w:link w:val="2"/>
    <w:uiPriority w:val="9"/>
    <w:semiHidden/>
    <w:rsid w:val="008F2896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1">
    <w:name w:val="Χαρακτήρας επικεφαλίδας 3"/>
    <w:basedOn w:val="a1"/>
    <w:link w:val="3"/>
    <w:uiPriority w:val="9"/>
    <w:semiHidden/>
    <w:rsid w:val="008F2896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1">
    <w:name w:val="Χαρακτήρας επικεφαλίδας 4"/>
    <w:basedOn w:val="a1"/>
    <w:link w:val="4"/>
    <w:uiPriority w:val="9"/>
    <w:semiHidden/>
    <w:rsid w:val="008F2896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0">
    <w:name w:val="Χαρακτήρας επικεφαλίδας 5"/>
    <w:basedOn w:val="a1"/>
    <w:link w:val="5"/>
    <w:uiPriority w:val="9"/>
    <w:semiHidden/>
    <w:rsid w:val="008F2896"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60">
    <w:name w:val="Χαρακτήρας επικεφαλίδας 6"/>
    <w:basedOn w:val="a1"/>
    <w:link w:val="6"/>
    <w:uiPriority w:val="9"/>
    <w:semiHidden/>
    <w:rsid w:val="008F2896"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70">
    <w:name w:val="Χαρακτήρας επικεφαλίδας 7"/>
    <w:basedOn w:val="a1"/>
    <w:link w:val="7"/>
    <w:uiPriority w:val="9"/>
    <w:semiHidden/>
    <w:rsid w:val="008F28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Χαρακτήρας επικεφαλίδας 8"/>
    <w:basedOn w:val="a1"/>
    <w:link w:val="8"/>
    <w:uiPriority w:val="9"/>
    <w:semiHidden/>
    <w:rsid w:val="008F289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Χαρακτήρας επικεφαλίδας 9"/>
    <w:basedOn w:val="a1"/>
    <w:link w:val="9"/>
    <w:uiPriority w:val="9"/>
    <w:semiHidden/>
    <w:rsid w:val="008F28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6">
    <w:name w:val="Subtle Emphasis"/>
    <w:basedOn w:val="a1"/>
    <w:uiPriority w:val="19"/>
    <w:qFormat/>
    <w:rsid w:val="008F2896"/>
    <w:rPr>
      <w:i/>
      <w:iCs/>
      <w:color w:val="404040" w:themeColor="text1" w:themeTint="BF"/>
    </w:rPr>
  </w:style>
  <w:style w:type="character" w:styleId="a7">
    <w:name w:val="Emphasis"/>
    <w:basedOn w:val="a1"/>
    <w:uiPriority w:val="20"/>
    <w:qFormat/>
    <w:rsid w:val="008F2896"/>
    <w:rPr>
      <w:i/>
      <w:iCs/>
      <w:color w:val="auto"/>
    </w:rPr>
  </w:style>
  <w:style w:type="character" w:styleId="a8">
    <w:name w:val="Intense Emphasis"/>
    <w:basedOn w:val="a1"/>
    <w:uiPriority w:val="21"/>
    <w:qFormat/>
    <w:rsid w:val="008F2896"/>
    <w:rPr>
      <w:b/>
      <w:bCs/>
      <w:i/>
      <w:iCs/>
      <w:caps/>
    </w:rPr>
  </w:style>
  <w:style w:type="character" w:styleId="a9">
    <w:name w:val="Strong"/>
    <w:basedOn w:val="a1"/>
    <w:uiPriority w:val="22"/>
    <w:qFormat/>
    <w:rsid w:val="008F2896"/>
    <w:rPr>
      <w:b/>
      <w:bCs/>
      <w:color w:val="000000" w:themeColor="text1"/>
    </w:rPr>
  </w:style>
  <w:style w:type="paragraph" w:styleId="aa">
    <w:name w:val="Quote"/>
    <w:basedOn w:val="a"/>
    <w:next w:val="a"/>
    <w:link w:val="Char1"/>
    <w:uiPriority w:val="29"/>
    <w:qFormat/>
    <w:rsid w:val="008F2896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har1">
    <w:name w:val="Απόσπασμα Char"/>
    <w:basedOn w:val="a1"/>
    <w:link w:val="aa"/>
    <w:uiPriority w:val="29"/>
    <w:rsid w:val="008F2896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8F2896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har2">
    <w:name w:val="Έντονο απόσπ. Char"/>
    <w:basedOn w:val="a1"/>
    <w:link w:val="ab"/>
    <w:uiPriority w:val="30"/>
    <w:rsid w:val="008F2896"/>
    <w:rPr>
      <w:color w:val="000000" w:themeColor="text1"/>
      <w:shd w:val="clear" w:color="auto" w:fill="F2F2F2" w:themeFill="background1" w:themeFillShade="F2"/>
    </w:rPr>
  </w:style>
  <w:style w:type="character" w:styleId="ac">
    <w:name w:val="Subtle Reference"/>
    <w:basedOn w:val="a1"/>
    <w:uiPriority w:val="31"/>
    <w:qFormat/>
    <w:rsid w:val="008F2896"/>
    <w:rPr>
      <w:smallCaps/>
      <w:color w:val="404040" w:themeColor="text1" w:themeTint="BF"/>
      <w:u w:val="single" w:color="7F7F7F" w:themeColor="text1" w:themeTint="80"/>
    </w:rPr>
  </w:style>
  <w:style w:type="character" w:styleId="ad">
    <w:name w:val="Intense Reference"/>
    <w:basedOn w:val="a1"/>
    <w:uiPriority w:val="32"/>
    <w:qFormat/>
    <w:rsid w:val="008F2896"/>
    <w:rPr>
      <w:b/>
      <w:bCs/>
      <w:smallCaps/>
      <w:u w:val="single"/>
    </w:rPr>
  </w:style>
  <w:style w:type="character" w:styleId="ae">
    <w:name w:val="Book Title"/>
    <w:basedOn w:val="a1"/>
    <w:uiPriority w:val="33"/>
    <w:qFormat/>
    <w:rsid w:val="008F2896"/>
    <w:rPr>
      <w:b w:val="0"/>
      <w:bCs w:val="0"/>
      <w:smallCaps/>
      <w:spacing w:val="5"/>
    </w:rPr>
  </w:style>
  <w:style w:type="paragraph" w:customStyle="1" w:styleId="af">
    <w:name w:val="λεζάντα"/>
    <w:basedOn w:val="a"/>
    <w:next w:val="a"/>
    <w:uiPriority w:val="35"/>
    <w:semiHidden/>
    <w:unhideWhenUsed/>
    <w:qFormat/>
    <w:rsid w:val="008F2896"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customStyle="1" w:styleId="af0">
    <w:name w:val="Επικεφαλίδα πίνακα περιεχομένων"/>
    <w:basedOn w:val="1"/>
    <w:next w:val="a"/>
    <w:uiPriority w:val="39"/>
    <w:semiHidden/>
    <w:unhideWhenUsed/>
    <w:qFormat/>
    <w:rsid w:val="008F2896"/>
    <w:pPr>
      <w:outlineLvl w:val="9"/>
    </w:pPr>
  </w:style>
  <w:style w:type="paragraph" w:styleId="af1">
    <w:name w:val="No Spacing"/>
    <w:link w:val="Char3"/>
    <w:uiPriority w:val="1"/>
    <w:qFormat/>
    <w:rsid w:val="008F2896"/>
    <w:pPr>
      <w:spacing w:after="0" w:line="240" w:lineRule="auto"/>
    </w:pPr>
  </w:style>
  <w:style w:type="paragraph" w:styleId="a0">
    <w:name w:val="List Paragraph"/>
    <w:basedOn w:val="a"/>
    <w:uiPriority w:val="34"/>
    <w:qFormat/>
    <w:rsid w:val="008F2896"/>
    <w:pPr>
      <w:ind w:left="720"/>
      <w:contextualSpacing/>
    </w:pPr>
  </w:style>
  <w:style w:type="character" w:customStyle="1" w:styleId="Char3">
    <w:name w:val="Χωρίς διάστιχο Char"/>
    <w:basedOn w:val="a1"/>
    <w:link w:val="af1"/>
    <w:uiPriority w:val="1"/>
    <w:rsid w:val="007955B3"/>
  </w:style>
  <w:style w:type="character" w:customStyle="1" w:styleId="1Char">
    <w:name w:val="Επικεφαλίδα 1 Char"/>
    <w:basedOn w:val="a1"/>
    <w:link w:val="10"/>
    <w:uiPriority w:val="99"/>
    <w:rsid w:val="00644932"/>
    <w:rPr>
      <w:rFonts w:ascii="Cambria" w:eastAsiaTheme="minorHAnsi" w:hAnsi="Cambria" w:cs="Calibri"/>
      <w:bCs/>
      <w:color w:val="FF0000"/>
      <w:lang w:eastAsia="en-US"/>
    </w:rPr>
  </w:style>
  <w:style w:type="character" w:customStyle="1" w:styleId="3Char">
    <w:name w:val="Επικεφαλίδα 3 Char"/>
    <w:basedOn w:val="a1"/>
    <w:link w:val="30"/>
    <w:uiPriority w:val="99"/>
    <w:rsid w:val="007955B3"/>
    <w:rPr>
      <w:rFonts w:ascii="Calibri" w:eastAsia="Times New Roman" w:hAnsi="Calibri" w:cs="Times New Roman"/>
      <w:lang w:eastAsia="en-US"/>
    </w:rPr>
  </w:style>
  <w:style w:type="table" w:customStyle="1" w:styleId="1-11">
    <w:name w:val="Πίνακας 1 με ανοιχτόχρωμο πλέγμα - Έμφαση 11"/>
    <w:basedOn w:val="a2"/>
    <w:uiPriority w:val="46"/>
    <w:rsid w:val="007955B3"/>
    <w:pPr>
      <w:spacing w:after="0" w:line="240" w:lineRule="auto"/>
    </w:pPr>
    <w:rPr>
      <w:rFonts w:ascii="Times New Roman" w:eastAsia="Times New Roman" w:hAnsi="Times New Roman" w:cs="Times New Roman"/>
      <w:lang w:val="en-US" w:eastAsia="en-US"/>
    </w:r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2">
    <w:name w:val="footer"/>
    <w:basedOn w:val="a"/>
    <w:link w:val="Char4"/>
    <w:uiPriority w:val="99"/>
    <w:rsid w:val="0033704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Char4">
    <w:name w:val="Υποσέλιδο Char"/>
    <w:basedOn w:val="a1"/>
    <w:link w:val="af2"/>
    <w:uiPriority w:val="99"/>
    <w:rsid w:val="0033704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f3">
    <w:name w:val="header"/>
    <w:basedOn w:val="a"/>
    <w:link w:val="Char5"/>
    <w:uiPriority w:val="99"/>
    <w:unhideWhenUsed/>
    <w:rsid w:val="00706E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5">
    <w:name w:val="Κεφαλίδα Char"/>
    <w:basedOn w:val="a1"/>
    <w:link w:val="af3"/>
    <w:uiPriority w:val="99"/>
    <w:rsid w:val="00706E70"/>
  </w:style>
  <w:style w:type="paragraph" w:styleId="af4">
    <w:name w:val="Balloon Text"/>
    <w:basedOn w:val="a"/>
    <w:link w:val="Char6"/>
    <w:uiPriority w:val="99"/>
    <w:semiHidden/>
    <w:unhideWhenUsed/>
    <w:rsid w:val="005C4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6">
    <w:name w:val="Κείμενο πλαισίου Char"/>
    <w:basedOn w:val="a1"/>
    <w:link w:val="af4"/>
    <w:uiPriority w:val="99"/>
    <w:semiHidden/>
    <w:rsid w:val="005C4E0A"/>
    <w:rPr>
      <w:rFonts w:ascii="Segoe UI" w:hAnsi="Segoe UI" w:cs="Segoe UI"/>
      <w:sz w:val="18"/>
      <w:szCs w:val="18"/>
    </w:rPr>
  </w:style>
  <w:style w:type="paragraph" w:styleId="af5">
    <w:name w:val="TOC Heading"/>
    <w:basedOn w:val="10"/>
    <w:next w:val="a"/>
    <w:uiPriority w:val="39"/>
    <w:unhideWhenUsed/>
    <w:qFormat/>
    <w:rsid w:val="002F55FB"/>
    <w:pPr>
      <w:keepLines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/>
      <w:bCs w:val="0"/>
      <w:color w:val="B35E06" w:themeColor="accent1" w:themeShade="BF"/>
      <w:sz w:val="32"/>
      <w:szCs w:val="32"/>
      <w:lang w:eastAsia="el-GR"/>
    </w:rPr>
  </w:style>
  <w:style w:type="paragraph" w:styleId="12">
    <w:name w:val="toc 1"/>
    <w:basedOn w:val="a"/>
    <w:next w:val="a"/>
    <w:autoRedefine/>
    <w:uiPriority w:val="39"/>
    <w:unhideWhenUsed/>
    <w:rsid w:val="002F55FB"/>
    <w:pPr>
      <w:tabs>
        <w:tab w:val="left" w:pos="426"/>
        <w:tab w:val="right" w:leader="dot" w:pos="9350"/>
      </w:tabs>
      <w:spacing w:after="100"/>
    </w:pPr>
  </w:style>
  <w:style w:type="character" w:styleId="-">
    <w:name w:val="Hyperlink"/>
    <w:basedOn w:val="a1"/>
    <w:uiPriority w:val="99"/>
    <w:unhideWhenUsed/>
    <w:rsid w:val="002F55FB"/>
    <w:rPr>
      <w:color w:val="6B9F25" w:themeColor="hyperlink"/>
      <w:u w:val="single"/>
    </w:rPr>
  </w:style>
  <w:style w:type="paragraph" w:styleId="af6">
    <w:name w:val="Body Text"/>
    <w:basedOn w:val="a"/>
    <w:link w:val="Char7"/>
    <w:uiPriority w:val="99"/>
    <w:rsid w:val="000E64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Char7">
    <w:name w:val="Σώμα κειμένου Char"/>
    <w:basedOn w:val="a1"/>
    <w:link w:val="af6"/>
    <w:uiPriority w:val="99"/>
    <w:rsid w:val="000E646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4Char">
    <w:name w:val="Επικεφαλίδα 4 Char"/>
    <w:basedOn w:val="a1"/>
    <w:link w:val="40"/>
    <w:uiPriority w:val="9"/>
    <w:rsid w:val="00E274FE"/>
    <w:rPr>
      <w:rFonts w:asciiTheme="majorHAnsi" w:eastAsiaTheme="majorEastAsia" w:hAnsiTheme="majorHAnsi" w:cstheme="majorBidi"/>
      <w:i/>
      <w:iCs/>
      <w:color w:val="B35E06" w:themeColor="accent1" w:themeShade="BF"/>
    </w:rPr>
  </w:style>
  <w:style w:type="paragraph" w:styleId="22">
    <w:name w:val="Body Text 2"/>
    <w:basedOn w:val="a"/>
    <w:link w:val="2Char0"/>
    <w:uiPriority w:val="99"/>
    <w:semiHidden/>
    <w:unhideWhenUsed/>
    <w:rsid w:val="00E274FE"/>
    <w:pPr>
      <w:spacing w:after="120" w:line="480" w:lineRule="auto"/>
    </w:pPr>
  </w:style>
  <w:style w:type="character" w:customStyle="1" w:styleId="2Char0">
    <w:name w:val="Σώμα κείμενου 2 Char"/>
    <w:basedOn w:val="a1"/>
    <w:link w:val="22"/>
    <w:uiPriority w:val="99"/>
    <w:semiHidden/>
    <w:rsid w:val="00E274FE"/>
  </w:style>
  <w:style w:type="table" w:styleId="af7">
    <w:name w:val="Table Grid"/>
    <w:basedOn w:val="a2"/>
    <w:uiPriority w:val="39"/>
    <w:rsid w:val="005A2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Placeholder Text"/>
    <w:basedOn w:val="a1"/>
    <w:uiPriority w:val="99"/>
    <w:semiHidden/>
    <w:rsid w:val="00DB3DA9"/>
    <w:rPr>
      <w:color w:val="808080"/>
    </w:rPr>
  </w:style>
  <w:style w:type="paragraph" w:styleId="Web">
    <w:name w:val="Normal (Web)"/>
    <w:basedOn w:val="a"/>
    <w:uiPriority w:val="99"/>
    <w:unhideWhenUsed/>
    <w:rsid w:val="0095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har">
    <w:name w:val="Επικεφαλίδα 2 Char"/>
    <w:basedOn w:val="a1"/>
    <w:link w:val="20"/>
    <w:uiPriority w:val="9"/>
    <w:rsid w:val="00EB5843"/>
    <w:rPr>
      <w:rFonts w:asciiTheme="majorHAnsi" w:eastAsiaTheme="majorEastAsia" w:hAnsiTheme="majorHAnsi" w:cstheme="majorBidi"/>
      <w:color w:val="B35E06" w:themeColor="accent1" w:themeShade="BF"/>
      <w:sz w:val="26"/>
      <w:szCs w:val="26"/>
    </w:rPr>
  </w:style>
  <w:style w:type="paragraph" w:styleId="23">
    <w:name w:val="toc 2"/>
    <w:basedOn w:val="a"/>
    <w:next w:val="a"/>
    <w:autoRedefine/>
    <w:uiPriority w:val="39"/>
    <w:unhideWhenUsed/>
    <w:rsid w:val="001F5F97"/>
    <w:pPr>
      <w:spacing w:after="100"/>
      <w:ind w:left="220"/>
    </w:pPr>
  </w:style>
  <w:style w:type="paragraph" w:customStyle="1" w:styleId="-0">
    <w:name w:val="Στυλ-Απαίτησης"/>
    <w:basedOn w:val="a"/>
    <w:link w:val="-Char"/>
    <w:autoRedefine/>
    <w:qFormat/>
    <w:rsid w:val="00796131"/>
    <w:pPr>
      <w:pBdr>
        <w:bottom w:val="single" w:sz="4" w:space="1" w:color="808080" w:themeColor="background1" w:themeShade="80"/>
      </w:pBdr>
      <w:spacing w:afterLines="60" w:line="240" w:lineRule="auto"/>
      <w:ind w:left="567"/>
      <w:jc w:val="both"/>
    </w:pPr>
    <w:rPr>
      <w:rFonts w:cstheme="minorHAnsi"/>
      <w:b/>
      <w:smallCaps/>
      <w:sz w:val="24"/>
      <w:szCs w:val="24"/>
    </w:rPr>
  </w:style>
  <w:style w:type="character" w:customStyle="1" w:styleId="-Char">
    <w:name w:val="Στυλ-Απαίτησης Char"/>
    <w:basedOn w:val="a1"/>
    <w:link w:val="-0"/>
    <w:rsid w:val="00796131"/>
    <w:rPr>
      <w:rFonts w:cstheme="minorHAnsi"/>
      <w:b/>
      <w:smallCaps/>
      <w:sz w:val="24"/>
      <w:szCs w:val="24"/>
    </w:rPr>
  </w:style>
  <w:style w:type="table" w:customStyle="1" w:styleId="13">
    <w:name w:val="Πλέγμα πίνακα1"/>
    <w:basedOn w:val="a2"/>
    <w:next w:val="af7"/>
    <w:uiPriority w:val="39"/>
    <w:rsid w:val="008E6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toc 3"/>
    <w:basedOn w:val="a"/>
    <w:next w:val="a"/>
    <w:autoRedefine/>
    <w:uiPriority w:val="39"/>
    <w:unhideWhenUsed/>
    <w:rsid w:val="004C0085"/>
    <w:pPr>
      <w:spacing w:after="100"/>
      <w:ind w:left="440"/>
    </w:pPr>
    <w:rPr>
      <w:rFonts w:cs="Times New Roman"/>
    </w:rPr>
  </w:style>
  <w:style w:type="paragraph" w:customStyle="1" w:styleId="Default">
    <w:name w:val="Default"/>
    <w:rsid w:val="00BB56A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1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sta\AppData\Roaming\Microsoft\&#928;&#961;&#972;&#964;&#965;&#960;&#945;\&#931;&#967;&#949;&#948;&#943;&#945;&#963;&#951;%20&#945;&#957;&#945;&#966;&#959;&#961;&#940;&#962;%20(&#954;&#949;&#957;&#942;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AF893126D56749B51AE90B19A1971C" ma:contentTypeVersion="16" ma:contentTypeDescription="Create a new document." ma:contentTypeScope="" ma:versionID="21b5e4d0c32f831f472d213279ec3f57">
  <xsd:schema xmlns:xsd="http://www.w3.org/2001/XMLSchema" xmlns:xs="http://www.w3.org/2001/XMLSchema" xmlns:p="http://schemas.microsoft.com/office/2006/metadata/properties" xmlns:ns3="270f4423-f1d2-4025-940c-7881f9cd3c89" xmlns:ns4="52b27c7e-e16b-4d6d-ac7d-8aa23b53c1a7" targetNamespace="http://schemas.microsoft.com/office/2006/metadata/properties" ma:root="true" ma:fieldsID="f6bc1c439a588502b5ab5e3001100a6b" ns3:_="" ns4:_="">
    <xsd:import namespace="270f4423-f1d2-4025-940c-7881f9cd3c89"/>
    <xsd:import namespace="52b27c7e-e16b-4d6d-ac7d-8aa23b53c1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DateTaken" minOccurs="0"/>
                <xsd:element ref="ns4:MediaLengthInSeconds" minOccurs="0"/>
                <xsd:element ref="ns4:MediaServiceSearchPropertie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f4423-f1d2-4025-940c-7881f9cd3c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27c7e-e16b-4d6d-ac7d-8aa23b53c1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2b27c7e-e16b-4d6d-ac7d-8aa23b53c1a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97386-82D7-42A9-BDAE-A2008A899C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BF3AFA-90CB-4419-95B5-E3624A0E69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0f4423-f1d2-4025-940c-7881f9cd3c89"/>
    <ds:schemaRef ds:uri="52b27c7e-e16b-4d6d-ac7d-8aa23b53c1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7E42DC-F45C-4F55-BF9F-9A82DF67C967}">
  <ds:schemaRefs>
    <ds:schemaRef ds:uri="http://schemas.microsoft.com/office/2006/metadata/properties"/>
    <ds:schemaRef ds:uri="http://schemas.microsoft.com/office/infopath/2007/PartnerControls"/>
    <ds:schemaRef ds:uri="52b27c7e-e16b-4d6d-ac7d-8aa23b53c1a7"/>
  </ds:schemaRefs>
</ds:datastoreItem>
</file>

<file path=customXml/itemProps4.xml><?xml version="1.0" encoding="utf-8"?>
<ds:datastoreItem xmlns:ds="http://schemas.openxmlformats.org/officeDocument/2006/customXml" ds:itemID="{C9EA82F6-D0A3-41A5-8CB5-B2031F7E4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Σχεδίαση αναφοράς (κενή).dotx</Template>
  <TotalTime>2</TotalTime>
  <Pages>4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ΑΡΧΗ ΔΙΑΣΦΑΛΙΣΗΣ &amp; ΠΙΣΤΟΠΟΙΗΣΗΣ ΤΗΣ ΠΟΙΟΤΗΤΑΣ ΣΤΗΝ ΑΝΩΤΑΤΗ ΕΚΠΑΙΔΕΥΣΗ</dc:creator>
  <cp:lastModifiedBy>Σοφία Μαρσίδου</cp:lastModifiedBy>
  <cp:revision>4</cp:revision>
  <cp:lastPrinted>2018-03-29T14:49:00Z</cp:lastPrinted>
  <dcterms:created xsi:type="dcterms:W3CDTF">2024-05-17T11:51:00Z</dcterms:created>
  <dcterms:modified xsi:type="dcterms:W3CDTF">2024-06-27T06:32:00Z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  <property fmtid="{D5CDD505-2E9C-101B-9397-08002B2CF9AE}" pid="3" name="ContentTypeId">
    <vt:lpwstr>0x010100A4AF893126D56749B51AE90B19A1971C</vt:lpwstr>
  </property>
</Properties>
</file>